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F94247" w:rsidRPr="00F94247" w:rsidTr="00066904">
        <w:tc>
          <w:tcPr>
            <w:tcW w:w="5670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bookmarkStart w:id="1" w:name="Stevilka"/>
            <w:bookmarkEnd w:id="1"/>
            <w:r w:rsidRPr="00F94247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Datum:</w:t>
            </w:r>
            <w:r w:rsidR="009F28A3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30.1.2017</w:t>
            </w:r>
          </w:p>
        </w:tc>
      </w:tr>
    </w:tbl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0E4950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REZULTATI IZPITOV Z DNE 24.1.2017</w:t>
      </w:r>
      <w:r w:rsidR="00F94247" w:rsidRPr="00F94247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="008B004D">
        <w:rPr>
          <w:rFonts w:ascii="Times New Roman" w:hAnsi="Times New Roman"/>
          <w:b/>
          <w:sz w:val="24"/>
          <w:szCs w:val="24"/>
          <w:lang w:eastAsia="sl-SI"/>
        </w:rPr>
        <w:t xml:space="preserve">in 27.1.2017 </w:t>
      </w:r>
      <w:r w:rsidR="00F94247" w:rsidRPr="00F94247">
        <w:rPr>
          <w:rFonts w:ascii="Times New Roman" w:hAnsi="Times New Roman"/>
          <w:b/>
          <w:sz w:val="24"/>
          <w:szCs w:val="24"/>
          <w:lang w:eastAsia="sl-SI"/>
        </w:rPr>
        <w:t>PRI prof.</w:t>
      </w:r>
      <w:r w:rsidR="00E407E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="00F94247" w:rsidRPr="00F94247">
        <w:rPr>
          <w:rFonts w:ascii="Times New Roman" w:hAnsi="Times New Roman"/>
          <w:b/>
          <w:sz w:val="24"/>
          <w:szCs w:val="24"/>
          <w:lang w:eastAsia="sl-SI"/>
        </w:rPr>
        <w:t>dr. Andreji Borec</w:t>
      </w:r>
    </w:p>
    <w:p w:rsidR="00F94247" w:rsidRP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0E4950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AGROEKOLOGIJA IN AGROEKOSISTEMI</w:t>
      </w:r>
    </w:p>
    <w:p w:rsidR="00F94247" w:rsidRPr="00F94247" w:rsidRDefault="00F94247" w:rsidP="00F94247">
      <w:pPr>
        <w:spacing w:after="0"/>
        <w:rPr>
          <w:rFonts w:ascii="Times New Roman" w:hAnsi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94247" w:rsidRPr="00F94247" w:rsidTr="00066904"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ŠTEVILKA INDEKSA</w:t>
            </w:r>
          </w:p>
        </w:tc>
        <w:tc>
          <w:tcPr>
            <w:tcW w:w="2303" w:type="dxa"/>
          </w:tcPr>
          <w:p w:rsid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IZPITA</w:t>
            </w:r>
          </w:p>
          <w:p w:rsidR="000E4950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SEMINARSKE NALOGE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SKUPNA OCENA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51077164</w:t>
            </w:r>
          </w:p>
        </w:tc>
        <w:tc>
          <w:tcPr>
            <w:tcW w:w="2303" w:type="dxa"/>
          </w:tcPr>
          <w:p w:rsidR="00F94247" w:rsidRPr="00F94247" w:rsidRDefault="008C75CB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 (opravil s kolokviji)</w:t>
            </w:r>
          </w:p>
        </w:tc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8C75CB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51077177</w:t>
            </w:r>
          </w:p>
        </w:tc>
        <w:tc>
          <w:tcPr>
            <w:tcW w:w="2303" w:type="dxa"/>
          </w:tcPr>
          <w:p w:rsidR="00F94247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303" w:type="dxa"/>
          </w:tcPr>
          <w:p w:rsidR="00F94247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D44BF5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8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51077182</w:t>
            </w:r>
          </w:p>
        </w:tc>
        <w:tc>
          <w:tcPr>
            <w:tcW w:w="2303" w:type="dxa"/>
          </w:tcPr>
          <w:p w:rsidR="00F94247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D44BF5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51077199</w:t>
            </w:r>
          </w:p>
        </w:tc>
        <w:tc>
          <w:tcPr>
            <w:tcW w:w="2303" w:type="dxa"/>
          </w:tcPr>
          <w:p w:rsidR="00F94247" w:rsidRPr="00F94247" w:rsidRDefault="008C75CB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 (opravil s kolokviji)</w:t>
            </w:r>
          </w:p>
        </w:tc>
        <w:tc>
          <w:tcPr>
            <w:tcW w:w="2303" w:type="dxa"/>
          </w:tcPr>
          <w:p w:rsidR="00F94247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8C75CB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51077603</w:t>
            </w:r>
          </w:p>
        </w:tc>
        <w:tc>
          <w:tcPr>
            <w:tcW w:w="2303" w:type="dxa"/>
          </w:tcPr>
          <w:p w:rsidR="00F94247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D44BF5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51077209</w:t>
            </w:r>
          </w:p>
        </w:tc>
        <w:tc>
          <w:tcPr>
            <w:tcW w:w="2303" w:type="dxa"/>
          </w:tcPr>
          <w:p w:rsidR="00F94247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303" w:type="dxa"/>
          </w:tcPr>
          <w:p w:rsidR="00F94247" w:rsidRPr="00F94247" w:rsidRDefault="00D44BF5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51077614</w:t>
            </w:r>
          </w:p>
        </w:tc>
        <w:tc>
          <w:tcPr>
            <w:tcW w:w="2303" w:type="dxa"/>
          </w:tcPr>
          <w:p w:rsidR="00F94247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</w:t>
            </w:r>
            <w:r w:rsidR="008C75CB">
              <w:rPr>
                <w:b/>
                <w:sz w:val="24"/>
                <w:szCs w:val="24"/>
                <w:lang w:eastAsia="sl-SI"/>
              </w:rPr>
              <w:t xml:space="preserve"> (opravil s kolokviji)</w:t>
            </w:r>
          </w:p>
        </w:tc>
        <w:tc>
          <w:tcPr>
            <w:tcW w:w="2303" w:type="dxa"/>
          </w:tcPr>
          <w:p w:rsidR="00F94247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806E6E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51077531</w:t>
            </w:r>
          </w:p>
        </w:tc>
        <w:tc>
          <w:tcPr>
            <w:tcW w:w="2303" w:type="dxa"/>
          </w:tcPr>
          <w:p w:rsidR="00F94247" w:rsidRPr="00F94247" w:rsidRDefault="008C75CB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 (opravil s kolokviji)</w:t>
            </w:r>
          </w:p>
        </w:tc>
        <w:tc>
          <w:tcPr>
            <w:tcW w:w="2303" w:type="dxa"/>
          </w:tcPr>
          <w:p w:rsidR="00F94247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8C75CB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51077210</w:t>
            </w:r>
          </w:p>
        </w:tc>
        <w:tc>
          <w:tcPr>
            <w:tcW w:w="2303" w:type="dxa"/>
          </w:tcPr>
          <w:p w:rsidR="000E4950" w:rsidRPr="00F94247" w:rsidRDefault="008C75CB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 (opravil s kolokviji)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0E4950" w:rsidRPr="00F94247" w:rsidRDefault="008C75CB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51077568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51077238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</w:t>
            </w:r>
            <w:r w:rsidR="008C75CB">
              <w:rPr>
                <w:b/>
                <w:sz w:val="24"/>
                <w:szCs w:val="24"/>
                <w:lang w:eastAsia="sl-SI"/>
              </w:rPr>
              <w:t xml:space="preserve"> (opravil s kolokviji)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51077245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51078329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</w:t>
            </w:r>
            <w:r w:rsidR="008C75CB">
              <w:rPr>
                <w:b/>
                <w:sz w:val="24"/>
                <w:szCs w:val="24"/>
                <w:lang w:eastAsia="sl-SI"/>
              </w:rPr>
              <w:t xml:space="preserve"> (opravil s kolokviji)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51077254</w:t>
            </w:r>
          </w:p>
        </w:tc>
        <w:tc>
          <w:tcPr>
            <w:tcW w:w="2303" w:type="dxa"/>
          </w:tcPr>
          <w:p w:rsidR="000E4950" w:rsidRPr="00F94247" w:rsidRDefault="008C75CB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 (opravil s kolokviji)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0E4950" w:rsidRPr="00F94247" w:rsidRDefault="008C75CB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8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0E4950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51077571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  <w:r w:rsidR="008C75CB">
              <w:rPr>
                <w:b/>
                <w:sz w:val="24"/>
                <w:szCs w:val="24"/>
                <w:lang w:eastAsia="sl-SI"/>
              </w:rPr>
              <w:t xml:space="preserve"> (opravil s kolokviji)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51077265</w:t>
            </w:r>
          </w:p>
        </w:tc>
        <w:tc>
          <w:tcPr>
            <w:tcW w:w="2303" w:type="dxa"/>
          </w:tcPr>
          <w:p w:rsidR="000E4950" w:rsidRPr="00F94247" w:rsidRDefault="008C75CB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 (opravil s kolokviji)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8C75CB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51077548</w:t>
            </w:r>
          </w:p>
        </w:tc>
        <w:tc>
          <w:tcPr>
            <w:tcW w:w="2303" w:type="dxa"/>
          </w:tcPr>
          <w:p w:rsidR="000E4950" w:rsidRPr="00F94247" w:rsidRDefault="008C75CB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 (opravil s kolokviji)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8C75CB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51077278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  <w:r w:rsidR="008C75CB">
              <w:rPr>
                <w:b/>
                <w:sz w:val="24"/>
                <w:szCs w:val="24"/>
                <w:lang w:eastAsia="sl-SI"/>
              </w:rPr>
              <w:t xml:space="preserve"> (opravil s kolokviji)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51077283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</w:t>
            </w:r>
            <w:r w:rsidR="008C75CB">
              <w:rPr>
                <w:b/>
                <w:sz w:val="24"/>
                <w:szCs w:val="24"/>
                <w:lang w:eastAsia="sl-SI"/>
              </w:rPr>
              <w:t xml:space="preserve"> (opravil s kolokviji)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51077593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lastRenderedPageBreak/>
              <w:t>51077397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303" w:type="dxa"/>
          </w:tcPr>
          <w:p w:rsidR="000E4950" w:rsidRDefault="00193328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Neopravljeno</w:t>
            </w:r>
            <w:r w:rsidR="00822F69">
              <w:rPr>
                <w:b/>
                <w:sz w:val="24"/>
                <w:szCs w:val="24"/>
                <w:lang w:eastAsia="sl-SI"/>
              </w:rPr>
              <w:t>!</w:t>
            </w:r>
          </w:p>
          <w:p w:rsidR="009F28A3" w:rsidRPr="00F94247" w:rsidRDefault="009F28A3" w:rsidP="009F28A3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(Neg.)</w:t>
            </w:r>
          </w:p>
        </w:tc>
        <w:tc>
          <w:tcPr>
            <w:tcW w:w="2303" w:type="dxa"/>
          </w:tcPr>
          <w:p w:rsidR="000E4950" w:rsidRDefault="00F879BE" w:rsidP="000C467D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Pozitivna o</w:t>
            </w:r>
            <w:r w:rsidR="000C467D">
              <w:rPr>
                <w:b/>
                <w:color w:val="FF0000"/>
                <w:sz w:val="24"/>
                <w:szCs w:val="24"/>
                <w:lang w:eastAsia="sl-SI"/>
              </w:rPr>
              <w:t>cena se vpiše ko se uspešno opravi seminarska naloga</w:t>
            </w:r>
            <w:r w:rsidR="00822F69">
              <w:rPr>
                <w:b/>
                <w:color w:val="FF0000"/>
                <w:sz w:val="24"/>
                <w:szCs w:val="24"/>
                <w:lang w:eastAsia="sl-SI"/>
              </w:rPr>
              <w:t>!</w:t>
            </w:r>
          </w:p>
          <w:p w:rsidR="009F28A3" w:rsidRPr="00F94247" w:rsidRDefault="009F28A3" w:rsidP="00F879BE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 xml:space="preserve">(vpis v </w:t>
            </w:r>
            <w:r w:rsidR="00F879BE">
              <w:rPr>
                <w:b/>
                <w:color w:val="FF0000"/>
                <w:sz w:val="24"/>
                <w:szCs w:val="24"/>
                <w:lang w:eastAsia="sl-SI"/>
              </w:rPr>
              <w:t>AIPS</w:t>
            </w:r>
            <w:r>
              <w:rPr>
                <w:b/>
                <w:color w:val="FF0000"/>
                <w:sz w:val="24"/>
                <w:szCs w:val="24"/>
                <w:lang w:eastAsia="sl-SI"/>
              </w:rPr>
              <w:t xml:space="preserve"> neg.)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51077334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51077586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0E4950" w:rsidRPr="00F94247" w:rsidRDefault="00806E6E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0E4950" w:rsidRPr="00F94247" w:rsidRDefault="00D44BF5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0E4950" w:rsidRPr="00F94247" w:rsidTr="00066904">
        <w:tc>
          <w:tcPr>
            <w:tcW w:w="2303" w:type="dxa"/>
          </w:tcPr>
          <w:p w:rsidR="000E4950" w:rsidRPr="00F94247" w:rsidRDefault="008B004D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8B004D">
              <w:rPr>
                <w:b/>
                <w:sz w:val="24"/>
                <w:szCs w:val="24"/>
                <w:lang w:eastAsia="sl-SI"/>
              </w:rPr>
              <w:t>51077223</w:t>
            </w:r>
          </w:p>
        </w:tc>
        <w:tc>
          <w:tcPr>
            <w:tcW w:w="2303" w:type="dxa"/>
          </w:tcPr>
          <w:p w:rsidR="000E4950" w:rsidRPr="00F94247" w:rsidRDefault="008B004D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7 </w:t>
            </w:r>
            <w:r w:rsidRPr="008B004D">
              <w:rPr>
                <w:b/>
                <w:sz w:val="24"/>
                <w:szCs w:val="24"/>
                <w:lang w:eastAsia="sl-SI"/>
              </w:rPr>
              <w:t>(opravil s kolokviji)</w:t>
            </w:r>
          </w:p>
        </w:tc>
        <w:tc>
          <w:tcPr>
            <w:tcW w:w="2303" w:type="dxa"/>
          </w:tcPr>
          <w:p w:rsidR="000E4950" w:rsidRPr="00F94247" w:rsidRDefault="008B004D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0E4950" w:rsidRPr="00F94247" w:rsidRDefault="008B004D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8B004D" w:rsidRPr="00F94247" w:rsidTr="00066904">
        <w:tc>
          <w:tcPr>
            <w:tcW w:w="2303" w:type="dxa"/>
          </w:tcPr>
          <w:p w:rsidR="008B004D" w:rsidRPr="00F94247" w:rsidRDefault="008B004D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8B004D">
              <w:rPr>
                <w:b/>
                <w:sz w:val="24"/>
                <w:szCs w:val="24"/>
                <w:lang w:eastAsia="sl-SI"/>
              </w:rPr>
              <w:t>51077557</w:t>
            </w:r>
          </w:p>
        </w:tc>
        <w:tc>
          <w:tcPr>
            <w:tcW w:w="2303" w:type="dxa"/>
          </w:tcPr>
          <w:p w:rsidR="008B004D" w:rsidRPr="00F94247" w:rsidRDefault="008B004D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9 </w:t>
            </w:r>
            <w:r w:rsidRPr="008B004D">
              <w:rPr>
                <w:b/>
                <w:sz w:val="24"/>
                <w:szCs w:val="24"/>
                <w:lang w:eastAsia="sl-SI"/>
              </w:rPr>
              <w:t>(opravil s kolokviji)</w:t>
            </w:r>
          </w:p>
        </w:tc>
        <w:tc>
          <w:tcPr>
            <w:tcW w:w="2303" w:type="dxa"/>
          </w:tcPr>
          <w:p w:rsidR="008B004D" w:rsidRPr="00F94247" w:rsidRDefault="008B004D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8B004D" w:rsidRPr="00F94247" w:rsidRDefault="008B004D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</w:tbl>
    <w:p w:rsidR="00F94247" w:rsidRDefault="00F94247" w:rsidP="00F94247">
      <w:pPr>
        <w:spacing w:after="0"/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8C3E83" w:rsidRPr="00F94247" w:rsidRDefault="008C3E83" w:rsidP="008C3E83">
      <w:pPr>
        <w:spacing w:after="0"/>
        <w:jc w:val="right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Pripravil: Doc. dr. Jernej Prišenk</w:t>
      </w:r>
    </w:p>
    <w:p w:rsidR="00F94247" w:rsidRPr="00F94247" w:rsidRDefault="00F94247" w:rsidP="00F94247">
      <w:pPr>
        <w:spacing w:after="0"/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sectPr w:rsidR="00F94247" w:rsidRPr="00F94247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62" w:rsidRDefault="006A4462" w:rsidP="00BB5C4F">
      <w:pPr>
        <w:spacing w:after="0"/>
      </w:pPr>
      <w:r>
        <w:separator/>
      </w:r>
    </w:p>
  </w:endnote>
  <w:endnote w:type="continuationSeparator" w:id="0">
    <w:p w:rsidR="006A4462" w:rsidRDefault="006A446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66E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B66E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62" w:rsidRDefault="006A4462" w:rsidP="00BB5C4F">
      <w:pPr>
        <w:spacing w:after="0"/>
      </w:pPr>
      <w:r>
        <w:separator/>
      </w:r>
    </w:p>
  </w:footnote>
  <w:footnote w:type="continuationSeparator" w:id="0">
    <w:p w:rsidR="006A4462" w:rsidRDefault="006A446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BB536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58D483F" wp14:editId="18194C4A">
          <wp:extent cx="1743075" cy="952500"/>
          <wp:effectExtent l="0" t="0" r="9525" b="0"/>
          <wp:docPr id="5" name="Slika 5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7"/>
    <w:rsid w:val="00015E8D"/>
    <w:rsid w:val="00051DAE"/>
    <w:rsid w:val="00051F90"/>
    <w:rsid w:val="00054766"/>
    <w:rsid w:val="0007049E"/>
    <w:rsid w:val="000A1A80"/>
    <w:rsid w:val="000C393D"/>
    <w:rsid w:val="000C467D"/>
    <w:rsid w:val="000E4950"/>
    <w:rsid w:val="000F1A06"/>
    <w:rsid w:val="00193328"/>
    <w:rsid w:val="001A7E24"/>
    <w:rsid w:val="00215201"/>
    <w:rsid w:val="0028526B"/>
    <w:rsid w:val="002864A2"/>
    <w:rsid w:val="002E2D9F"/>
    <w:rsid w:val="00311139"/>
    <w:rsid w:val="00311E90"/>
    <w:rsid w:val="00400569"/>
    <w:rsid w:val="00413C63"/>
    <w:rsid w:val="00450723"/>
    <w:rsid w:val="004D4EC4"/>
    <w:rsid w:val="00522FDF"/>
    <w:rsid w:val="005376C1"/>
    <w:rsid w:val="00537DEC"/>
    <w:rsid w:val="005B48A9"/>
    <w:rsid w:val="00625E9F"/>
    <w:rsid w:val="006837C4"/>
    <w:rsid w:val="006A3EBA"/>
    <w:rsid w:val="006A4462"/>
    <w:rsid w:val="007138CE"/>
    <w:rsid w:val="0072214A"/>
    <w:rsid w:val="007410DA"/>
    <w:rsid w:val="00751834"/>
    <w:rsid w:val="007554FD"/>
    <w:rsid w:val="007564BD"/>
    <w:rsid w:val="00784EB8"/>
    <w:rsid w:val="007B34C1"/>
    <w:rsid w:val="007C4B80"/>
    <w:rsid w:val="007E6D5B"/>
    <w:rsid w:val="0080304F"/>
    <w:rsid w:val="00806E6E"/>
    <w:rsid w:val="00822E26"/>
    <w:rsid w:val="00822F69"/>
    <w:rsid w:val="00884BE7"/>
    <w:rsid w:val="008A11B5"/>
    <w:rsid w:val="008A66BB"/>
    <w:rsid w:val="008B004D"/>
    <w:rsid w:val="008C3E83"/>
    <w:rsid w:val="008C75CB"/>
    <w:rsid w:val="00962BBF"/>
    <w:rsid w:val="00976774"/>
    <w:rsid w:val="009956F4"/>
    <w:rsid w:val="009C4376"/>
    <w:rsid w:val="009D1978"/>
    <w:rsid w:val="009F28A3"/>
    <w:rsid w:val="00A03F1E"/>
    <w:rsid w:val="00A307E1"/>
    <w:rsid w:val="00A32CF9"/>
    <w:rsid w:val="00AC476E"/>
    <w:rsid w:val="00B02A70"/>
    <w:rsid w:val="00B13296"/>
    <w:rsid w:val="00B14DD9"/>
    <w:rsid w:val="00BB11C3"/>
    <w:rsid w:val="00BB536C"/>
    <w:rsid w:val="00BB5C4F"/>
    <w:rsid w:val="00C25FF2"/>
    <w:rsid w:val="00C461BB"/>
    <w:rsid w:val="00C62A66"/>
    <w:rsid w:val="00CD7DA4"/>
    <w:rsid w:val="00CF38FE"/>
    <w:rsid w:val="00D17A99"/>
    <w:rsid w:val="00D30651"/>
    <w:rsid w:val="00D44BF5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07E6"/>
    <w:rsid w:val="00E757D1"/>
    <w:rsid w:val="00F1084A"/>
    <w:rsid w:val="00F22984"/>
    <w:rsid w:val="00F75BC3"/>
    <w:rsid w:val="00F83525"/>
    <w:rsid w:val="00F879BE"/>
    <w:rsid w:val="00F94247"/>
    <w:rsid w:val="00FB66E0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F942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F942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%20Pri&#353;enk\Deskto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Prišenk</dc:creator>
  <cp:lastModifiedBy>strokovne13</cp:lastModifiedBy>
  <cp:revision>2</cp:revision>
  <cp:lastPrinted>2017-01-30T09:58:00Z</cp:lastPrinted>
  <dcterms:created xsi:type="dcterms:W3CDTF">2017-01-30T13:10:00Z</dcterms:created>
  <dcterms:modified xsi:type="dcterms:W3CDTF">2017-01-30T13:10:00Z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