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F94247" w:rsidRPr="00F94247" w:rsidTr="00066904">
        <w:tc>
          <w:tcPr>
            <w:tcW w:w="5670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276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693" w:type="dxa"/>
          </w:tcPr>
          <w:p w:rsidR="00F94247" w:rsidRPr="00F94247" w:rsidRDefault="00F94247" w:rsidP="00F942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bookmarkStart w:id="0" w:name="Stevilka"/>
            <w:bookmarkEnd w:id="0"/>
            <w:r w:rsidRPr="00F94247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Datum:</w:t>
            </w:r>
            <w:r w:rsidR="00FF3EEA"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 xml:space="preserve"> 23.6.2015</w:t>
            </w:r>
          </w:p>
        </w:tc>
      </w:tr>
    </w:tbl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 w:rsidRPr="00F94247">
        <w:rPr>
          <w:rFonts w:ascii="Times New Roman" w:hAnsi="Times New Roman"/>
          <w:b/>
          <w:sz w:val="24"/>
          <w:szCs w:val="24"/>
          <w:lang w:eastAsia="sl-SI"/>
        </w:rPr>
        <w:t xml:space="preserve">REZULTATI IZPITOV Z DNE </w:t>
      </w:r>
      <w:r w:rsidRPr="00FF3EEA">
        <w:rPr>
          <w:rFonts w:ascii="Times New Roman" w:hAnsi="Times New Roman"/>
          <w:b/>
          <w:sz w:val="24"/>
          <w:szCs w:val="24"/>
          <w:highlight w:val="yellow"/>
          <w:lang w:eastAsia="sl-SI"/>
        </w:rPr>
        <w:t>1</w:t>
      </w:r>
      <w:r w:rsidR="00FF3EEA" w:rsidRPr="00FF3EEA">
        <w:rPr>
          <w:rFonts w:ascii="Times New Roman" w:hAnsi="Times New Roman"/>
          <w:b/>
          <w:sz w:val="24"/>
          <w:szCs w:val="24"/>
          <w:highlight w:val="yellow"/>
          <w:lang w:eastAsia="sl-SI"/>
        </w:rPr>
        <w:t>6.6</w:t>
      </w:r>
      <w:r w:rsidRPr="00FF3EEA">
        <w:rPr>
          <w:rFonts w:ascii="Times New Roman" w:hAnsi="Times New Roman"/>
          <w:b/>
          <w:sz w:val="24"/>
          <w:szCs w:val="24"/>
          <w:highlight w:val="yellow"/>
          <w:lang w:eastAsia="sl-SI"/>
        </w:rPr>
        <w:t>.2010 PRI prof.</w:t>
      </w:r>
      <w:r w:rsidR="00FF3EEA">
        <w:rPr>
          <w:rFonts w:ascii="Times New Roman" w:hAnsi="Times New Roman"/>
          <w:b/>
          <w:sz w:val="24"/>
          <w:szCs w:val="24"/>
          <w:highlight w:val="yellow"/>
          <w:lang w:eastAsia="sl-SI"/>
        </w:rPr>
        <w:t xml:space="preserve"> </w:t>
      </w:r>
      <w:r w:rsidRPr="00FF3EEA">
        <w:rPr>
          <w:rFonts w:ascii="Times New Roman" w:hAnsi="Times New Roman"/>
          <w:b/>
          <w:sz w:val="24"/>
          <w:szCs w:val="24"/>
          <w:highlight w:val="yellow"/>
          <w:lang w:eastAsia="sl-SI"/>
        </w:rPr>
        <w:t>dr. Andreji Borec</w:t>
      </w:r>
    </w:p>
    <w:p w:rsidR="00F94247" w:rsidRPr="00F94247" w:rsidRDefault="00F94247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</w:p>
    <w:p w:rsidR="00F94247" w:rsidRPr="00F94247" w:rsidRDefault="00FF3EEA" w:rsidP="00F94247">
      <w:pPr>
        <w:spacing w:after="0"/>
        <w:jc w:val="center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UREJANJE KMETIJSKE KRAJINE</w:t>
      </w:r>
    </w:p>
    <w:p w:rsidR="00F94247" w:rsidRPr="00F94247" w:rsidRDefault="00F94247" w:rsidP="00F94247">
      <w:pPr>
        <w:spacing w:after="0"/>
        <w:rPr>
          <w:rFonts w:ascii="Times New Roman" w:hAnsi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94247" w:rsidRPr="00F94247" w:rsidTr="00066904"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ŠTEVILKA INDEKSA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IZPITA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OCENA SEMINARSKE NALOGE</w:t>
            </w: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 w:rsidRPr="00F94247">
              <w:rPr>
                <w:b/>
                <w:sz w:val="24"/>
                <w:szCs w:val="24"/>
                <w:lang w:eastAsia="sl-SI"/>
              </w:rPr>
              <w:t>SKUPNA OCENA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FF3EE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51067631</w:t>
            </w:r>
          </w:p>
        </w:tc>
        <w:tc>
          <w:tcPr>
            <w:tcW w:w="2303" w:type="dxa"/>
          </w:tcPr>
          <w:p w:rsidR="00F94247" w:rsidRPr="00F94247" w:rsidRDefault="00FF3EE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2303" w:type="dxa"/>
          </w:tcPr>
          <w:p w:rsidR="00F94247" w:rsidRPr="00F94247" w:rsidRDefault="00FF3EE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FF3EE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8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FF3EE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51069082</w:t>
            </w:r>
          </w:p>
        </w:tc>
        <w:tc>
          <w:tcPr>
            <w:tcW w:w="2303" w:type="dxa"/>
          </w:tcPr>
          <w:p w:rsidR="00F94247" w:rsidRPr="00F94247" w:rsidRDefault="00FF3EE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2303" w:type="dxa"/>
          </w:tcPr>
          <w:p w:rsidR="00F94247" w:rsidRPr="00F94247" w:rsidRDefault="00FF3EEA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2303" w:type="dxa"/>
          </w:tcPr>
          <w:p w:rsidR="00F94247" w:rsidRPr="00F94247" w:rsidRDefault="00FF3EEA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  <w:r>
              <w:rPr>
                <w:b/>
                <w:color w:val="FF0000"/>
                <w:sz w:val="24"/>
                <w:szCs w:val="24"/>
                <w:lang w:eastAsia="sl-SI"/>
              </w:rPr>
              <w:t>10</w:t>
            </w:r>
          </w:p>
        </w:tc>
      </w:tr>
      <w:tr w:rsidR="00F94247" w:rsidRPr="00F94247" w:rsidTr="00066904"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sz w:val="24"/>
                <w:szCs w:val="24"/>
                <w:lang w:eastAsia="sl-SI"/>
              </w:rPr>
            </w:pPr>
          </w:p>
        </w:tc>
        <w:tc>
          <w:tcPr>
            <w:tcW w:w="2303" w:type="dxa"/>
          </w:tcPr>
          <w:p w:rsidR="00F94247" w:rsidRPr="00F94247" w:rsidRDefault="00F94247" w:rsidP="00F94247">
            <w:pPr>
              <w:spacing w:after="0"/>
              <w:jc w:val="center"/>
              <w:rPr>
                <w:b/>
                <w:color w:val="FF0000"/>
                <w:sz w:val="24"/>
                <w:szCs w:val="24"/>
                <w:lang w:eastAsia="sl-SI"/>
              </w:rPr>
            </w:pPr>
          </w:p>
        </w:tc>
      </w:tr>
    </w:tbl>
    <w:p w:rsidR="00F1084A" w:rsidRDefault="00F1084A" w:rsidP="00FF3EEA">
      <w:pPr>
        <w:spacing w:after="0"/>
        <w:jc w:val="both"/>
      </w:pPr>
    </w:p>
    <w:p w:rsidR="00FF3EEA" w:rsidRDefault="00FF3EEA" w:rsidP="00FF3EEA">
      <w:pPr>
        <w:spacing w:after="0"/>
        <w:jc w:val="both"/>
      </w:pPr>
      <w:r>
        <w:t>Pripravil: asist.</w:t>
      </w:r>
      <w:bookmarkStart w:id="1" w:name="_GoBack"/>
      <w:bookmarkEnd w:id="1"/>
      <w:r>
        <w:t xml:space="preserve"> Jernej Prišenk</w:t>
      </w:r>
    </w:p>
    <w:sectPr w:rsidR="00FF3EEA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24" w:rsidRDefault="00477E24" w:rsidP="00BB5C4F">
      <w:pPr>
        <w:spacing w:after="0"/>
      </w:pPr>
      <w:r>
        <w:separator/>
      </w:r>
    </w:p>
  </w:endnote>
  <w:endnote w:type="continuationSeparator" w:id="0">
    <w:p w:rsidR="00477E24" w:rsidRDefault="00477E2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F3EE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F3EE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24" w:rsidRDefault="00477E24" w:rsidP="00BB5C4F">
      <w:pPr>
        <w:spacing w:after="0"/>
      </w:pPr>
      <w:r>
        <w:separator/>
      </w:r>
    </w:p>
  </w:footnote>
  <w:footnote w:type="continuationSeparator" w:id="0">
    <w:p w:rsidR="00477E24" w:rsidRDefault="00477E24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BB536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58D483F" wp14:editId="18194C4A">
          <wp:extent cx="1743075" cy="952500"/>
          <wp:effectExtent l="0" t="0" r="9525" b="0"/>
          <wp:docPr id="5" name="Slika 5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7"/>
    <w:rsid w:val="00015E8D"/>
    <w:rsid w:val="00051DAE"/>
    <w:rsid w:val="00051F90"/>
    <w:rsid w:val="00054766"/>
    <w:rsid w:val="0007049E"/>
    <w:rsid w:val="000C393D"/>
    <w:rsid w:val="000F1A06"/>
    <w:rsid w:val="001A7E24"/>
    <w:rsid w:val="00215201"/>
    <w:rsid w:val="0028526B"/>
    <w:rsid w:val="002E2D9F"/>
    <w:rsid w:val="00311139"/>
    <w:rsid w:val="00400569"/>
    <w:rsid w:val="00413C63"/>
    <w:rsid w:val="00450723"/>
    <w:rsid w:val="00477E24"/>
    <w:rsid w:val="004D4EC4"/>
    <w:rsid w:val="00522FDF"/>
    <w:rsid w:val="005376C1"/>
    <w:rsid w:val="005B48A9"/>
    <w:rsid w:val="006837C4"/>
    <w:rsid w:val="006A3EB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E26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C476E"/>
    <w:rsid w:val="00B02A70"/>
    <w:rsid w:val="00B13296"/>
    <w:rsid w:val="00B14DD9"/>
    <w:rsid w:val="00BB11C3"/>
    <w:rsid w:val="00BB536C"/>
    <w:rsid w:val="00BB5C4F"/>
    <w:rsid w:val="00C25FF2"/>
    <w:rsid w:val="00C62A66"/>
    <w:rsid w:val="00CD7DA4"/>
    <w:rsid w:val="00CF38FE"/>
    <w:rsid w:val="00D17A99"/>
    <w:rsid w:val="00D30651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F1084A"/>
    <w:rsid w:val="00F22984"/>
    <w:rsid w:val="00F75BC3"/>
    <w:rsid w:val="00F83525"/>
    <w:rsid w:val="00F94247"/>
    <w:rsid w:val="00FB756D"/>
    <w:rsid w:val="00FC6DC6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2BDA5-52BE-44CB-A5DF-A709B91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rsid w:val="00F942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%20Pri&#353;enk\Desktop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b0bd68d0203c73356edc24be82ae20b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BC571-3530-426F-BB2A-B0EB83798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Prišenk</dc:creator>
  <cp:lastModifiedBy>Jernej Prišenk</cp:lastModifiedBy>
  <cp:revision>2</cp:revision>
  <dcterms:created xsi:type="dcterms:W3CDTF">2014-09-01T07:21:00Z</dcterms:created>
  <dcterms:modified xsi:type="dcterms:W3CDTF">2015-06-23T11:15:00Z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