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F94247" w:rsidRPr="00F94247" w:rsidTr="00066904">
        <w:tc>
          <w:tcPr>
            <w:tcW w:w="5670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bookmarkStart w:id="1" w:name="Stevilka"/>
            <w:bookmarkEnd w:id="1"/>
            <w:r w:rsidRPr="00F94247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Datum:</w:t>
            </w:r>
            <w:r w:rsidR="005D1412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26.4.2017</w:t>
            </w:r>
          </w:p>
        </w:tc>
      </w:tr>
    </w:tbl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 w:rsidRPr="00F94247">
        <w:rPr>
          <w:rFonts w:ascii="Times New Roman" w:hAnsi="Times New Roman"/>
          <w:b/>
          <w:sz w:val="24"/>
          <w:szCs w:val="24"/>
          <w:lang w:eastAsia="sl-SI"/>
        </w:rPr>
        <w:t xml:space="preserve">REZULTATI IZPITOV Z DNE </w:t>
      </w:r>
      <w:r w:rsidR="005D1412"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24</w:t>
      </w:r>
      <w:r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.</w:t>
      </w:r>
      <w:r w:rsidR="005D1412"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4</w:t>
      </w:r>
      <w:r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.201</w:t>
      </w:r>
      <w:r w:rsidR="005D1412"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7</w:t>
      </w:r>
      <w:r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 xml:space="preserve"> PRI prof.</w:t>
      </w:r>
      <w:r w:rsidR="005D1412"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 xml:space="preserve"> </w:t>
      </w:r>
      <w:r w:rsidRPr="005D1412">
        <w:rPr>
          <w:rFonts w:ascii="Times New Roman" w:hAnsi="Times New Roman"/>
          <w:b/>
          <w:sz w:val="24"/>
          <w:szCs w:val="24"/>
          <w:highlight w:val="yellow"/>
          <w:u w:val="single"/>
          <w:lang w:eastAsia="sl-SI"/>
        </w:rPr>
        <w:t>dr. Andreji Borec</w:t>
      </w:r>
    </w:p>
    <w:p w:rsidR="00F94247" w:rsidRP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5D1412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AGRO</w:t>
      </w:r>
      <w:r w:rsidR="00F94247" w:rsidRPr="00F94247">
        <w:rPr>
          <w:rFonts w:ascii="Times New Roman" w:hAnsi="Times New Roman"/>
          <w:b/>
          <w:sz w:val="24"/>
          <w:szCs w:val="24"/>
          <w:lang w:eastAsia="sl-SI"/>
        </w:rPr>
        <w:t>EKOLOGIJA</w:t>
      </w:r>
      <w:r>
        <w:rPr>
          <w:rFonts w:ascii="Times New Roman" w:hAnsi="Times New Roman"/>
          <w:b/>
          <w:sz w:val="24"/>
          <w:szCs w:val="24"/>
          <w:lang w:eastAsia="sl-SI"/>
        </w:rPr>
        <w:t xml:space="preserve"> IN UREJANJE AGROEKOSISTEMOV</w:t>
      </w:r>
    </w:p>
    <w:p w:rsidR="00F94247" w:rsidRPr="00F94247" w:rsidRDefault="00F94247" w:rsidP="00F94247">
      <w:pPr>
        <w:spacing w:after="0"/>
        <w:rPr>
          <w:rFonts w:ascii="Times New Roman" w:hAnsi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ŠTEVILKA INDEKSA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IZPITA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SEMINARSKE NALOGE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SKUPNA OCENA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51073283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51073290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51073324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5D1412" w:rsidRPr="00F94247" w:rsidRDefault="005D1412" w:rsidP="005D1412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51073339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51070963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51070981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51073391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51073715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5D1412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</w:p>
        </w:tc>
      </w:tr>
    </w:tbl>
    <w:p w:rsidR="00F94247" w:rsidRPr="00F94247" w:rsidRDefault="00F94247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5D1412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Pripravil: Doc. dr. Jernej Prišenk</w:t>
      </w:r>
    </w:p>
    <w:sectPr w:rsidR="00F94247" w:rsidRPr="00F9424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FD" w:rsidRDefault="003F67FD" w:rsidP="00BB5C4F">
      <w:pPr>
        <w:spacing w:after="0"/>
      </w:pPr>
      <w:r>
        <w:separator/>
      </w:r>
    </w:p>
  </w:endnote>
  <w:endnote w:type="continuationSeparator" w:id="0">
    <w:p w:rsidR="003F67FD" w:rsidRDefault="003F67F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D141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D141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FD" w:rsidRDefault="003F67FD" w:rsidP="00BB5C4F">
      <w:pPr>
        <w:spacing w:after="0"/>
      </w:pPr>
      <w:r>
        <w:separator/>
      </w:r>
    </w:p>
  </w:footnote>
  <w:footnote w:type="continuationSeparator" w:id="0">
    <w:p w:rsidR="003F67FD" w:rsidRDefault="003F67F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BB536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58D483F" wp14:editId="18194C4A">
          <wp:extent cx="1743075" cy="952500"/>
          <wp:effectExtent l="0" t="0" r="9525" b="0"/>
          <wp:docPr id="5" name="Slika 5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7"/>
    <w:rsid w:val="00015E8D"/>
    <w:rsid w:val="00051DAE"/>
    <w:rsid w:val="00051F90"/>
    <w:rsid w:val="00054766"/>
    <w:rsid w:val="0007049E"/>
    <w:rsid w:val="000C393D"/>
    <w:rsid w:val="000F1A06"/>
    <w:rsid w:val="001A7E24"/>
    <w:rsid w:val="00215201"/>
    <w:rsid w:val="0028526B"/>
    <w:rsid w:val="002E2D9F"/>
    <w:rsid w:val="00311139"/>
    <w:rsid w:val="003F67FD"/>
    <w:rsid w:val="00400569"/>
    <w:rsid w:val="00413C63"/>
    <w:rsid w:val="00450723"/>
    <w:rsid w:val="004D4EC4"/>
    <w:rsid w:val="00522FDF"/>
    <w:rsid w:val="005376C1"/>
    <w:rsid w:val="005B48A9"/>
    <w:rsid w:val="005D1412"/>
    <w:rsid w:val="006837C4"/>
    <w:rsid w:val="006A3EBA"/>
    <w:rsid w:val="006B7281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C476E"/>
    <w:rsid w:val="00B02A70"/>
    <w:rsid w:val="00B13296"/>
    <w:rsid w:val="00B14DD9"/>
    <w:rsid w:val="00BB11C3"/>
    <w:rsid w:val="00BB536C"/>
    <w:rsid w:val="00BB5C4F"/>
    <w:rsid w:val="00BF1079"/>
    <w:rsid w:val="00C25FF2"/>
    <w:rsid w:val="00C62A66"/>
    <w:rsid w:val="00CD7DA4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94247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F942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F942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%20Pri&#353;enk\Deskto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Prišenk</dc:creator>
  <cp:lastModifiedBy>strokovne13</cp:lastModifiedBy>
  <cp:revision>2</cp:revision>
  <dcterms:created xsi:type="dcterms:W3CDTF">2017-05-08T06:56:00Z</dcterms:created>
  <dcterms:modified xsi:type="dcterms:W3CDTF">2017-05-08T06:56:00Z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