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F94247" w:rsidRPr="00F94247" w:rsidTr="00066904">
        <w:tc>
          <w:tcPr>
            <w:tcW w:w="5670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bookmarkStart w:id="1" w:name="Stevilka"/>
            <w:bookmarkEnd w:id="1"/>
            <w:r w:rsidRPr="00F94247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Datum:</w:t>
            </w:r>
            <w:r w:rsidR="002A31C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15.2.2018</w:t>
            </w:r>
          </w:p>
        </w:tc>
      </w:tr>
    </w:tbl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2A31C1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REZULTATI IZPITOV Z DNE 7.2.2018</w:t>
      </w:r>
      <w:r w:rsidR="00F94247" w:rsidRPr="00F94247">
        <w:rPr>
          <w:rFonts w:ascii="Times New Roman" w:hAnsi="Times New Roman"/>
          <w:b/>
          <w:sz w:val="24"/>
          <w:szCs w:val="24"/>
          <w:lang w:eastAsia="sl-SI"/>
        </w:rPr>
        <w:t xml:space="preserve"> PRI prof.</w:t>
      </w:r>
      <w:r w:rsidR="00103DAA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F94247" w:rsidRPr="00F94247">
        <w:rPr>
          <w:rFonts w:ascii="Times New Roman" w:hAnsi="Times New Roman"/>
          <w:b/>
          <w:sz w:val="24"/>
          <w:szCs w:val="24"/>
          <w:lang w:eastAsia="sl-SI"/>
        </w:rPr>
        <w:t>dr. Andreji Borec</w:t>
      </w: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2A31C1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AGROEKOLOGIJA IN AGROEKOSISTEMI</w:t>
      </w:r>
    </w:p>
    <w:p w:rsidR="00F94247" w:rsidRPr="00F94247" w:rsidRDefault="00F94247" w:rsidP="00F94247">
      <w:pPr>
        <w:spacing w:after="0"/>
        <w:rPr>
          <w:rFonts w:ascii="Times New Roman" w:hAnsi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ŠTEVILKA INDEKSA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IZPITA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SEMINARSKE NALOGE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SKUPNA OCENA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51076482</w:t>
            </w:r>
          </w:p>
        </w:tc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51076477</w:t>
            </w:r>
          </w:p>
        </w:tc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51079139</w:t>
            </w:r>
          </w:p>
        </w:tc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51079100</w:t>
            </w:r>
          </w:p>
        </w:tc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51079111</w:t>
            </w:r>
          </w:p>
        </w:tc>
        <w:tc>
          <w:tcPr>
            <w:tcW w:w="2303" w:type="dxa"/>
          </w:tcPr>
          <w:p w:rsidR="00F94247" w:rsidRPr="00F94247" w:rsidRDefault="002A31C1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51079146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51079166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51079090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Neg.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51079155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9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51079083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51079078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103DA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</w:p>
        </w:tc>
      </w:tr>
    </w:tbl>
    <w:p w:rsidR="00F94247" w:rsidRPr="00F94247" w:rsidRDefault="00F94247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Default="00F94247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2A31C1" w:rsidRPr="00F94247" w:rsidRDefault="002A31C1" w:rsidP="00F94247">
      <w:pPr>
        <w:spacing w:after="0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Prof. dr. Andreja Borec</w:t>
      </w:r>
    </w:p>
    <w:sectPr w:rsidR="002A31C1" w:rsidRPr="00F9424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14" w:rsidRDefault="008D5914" w:rsidP="00BB5C4F">
      <w:pPr>
        <w:spacing w:after="0"/>
      </w:pPr>
      <w:r>
        <w:separator/>
      </w:r>
    </w:p>
  </w:endnote>
  <w:endnote w:type="continuationSeparator" w:id="0">
    <w:p w:rsidR="008D5914" w:rsidRDefault="008D591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A31C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A31C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14" w:rsidRDefault="008D5914" w:rsidP="00BB5C4F">
      <w:pPr>
        <w:spacing w:after="0"/>
      </w:pPr>
      <w:r>
        <w:separator/>
      </w:r>
    </w:p>
  </w:footnote>
  <w:footnote w:type="continuationSeparator" w:id="0">
    <w:p w:rsidR="008D5914" w:rsidRDefault="008D591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BB536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8D483F" wp14:editId="18194C4A">
          <wp:extent cx="1743075" cy="952500"/>
          <wp:effectExtent l="0" t="0" r="9525" b="0"/>
          <wp:docPr id="5" name="Slika 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7"/>
    <w:rsid w:val="00001D6A"/>
    <w:rsid w:val="00015E8D"/>
    <w:rsid w:val="00051DAE"/>
    <w:rsid w:val="00051F90"/>
    <w:rsid w:val="00054766"/>
    <w:rsid w:val="0007049E"/>
    <w:rsid w:val="000C393D"/>
    <w:rsid w:val="000F1A06"/>
    <w:rsid w:val="00103DAA"/>
    <w:rsid w:val="001A7E24"/>
    <w:rsid w:val="00215201"/>
    <w:rsid w:val="0028106D"/>
    <w:rsid w:val="0028526B"/>
    <w:rsid w:val="002A31C1"/>
    <w:rsid w:val="002E2D9F"/>
    <w:rsid w:val="00311139"/>
    <w:rsid w:val="00400569"/>
    <w:rsid w:val="00413C63"/>
    <w:rsid w:val="00450723"/>
    <w:rsid w:val="004D4EC4"/>
    <w:rsid w:val="00522FDF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8D5914"/>
    <w:rsid w:val="00962BBF"/>
    <w:rsid w:val="00976774"/>
    <w:rsid w:val="009956F4"/>
    <w:rsid w:val="009C4376"/>
    <w:rsid w:val="009D1978"/>
    <w:rsid w:val="00A03F1E"/>
    <w:rsid w:val="00A307E1"/>
    <w:rsid w:val="00A32CF9"/>
    <w:rsid w:val="00AC476E"/>
    <w:rsid w:val="00B02A70"/>
    <w:rsid w:val="00B13296"/>
    <w:rsid w:val="00B14DD9"/>
    <w:rsid w:val="00BB11C3"/>
    <w:rsid w:val="00BB536C"/>
    <w:rsid w:val="00BB5C4F"/>
    <w:rsid w:val="00C25FF2"/>
    <w:rsid w:val="00C62A66"/>
    <w:rsid w:val="00CD7DA4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94247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%20Pri&#353;enk\Deskto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Prišenk</dc:creator>
  <cp:lastModifiedBy>strokovne13</cp:lastModifiedBy>
  <cp:revision>2</cp:revision>
  <dcterms:created xsi:type="dcterms:W3CDTF">2018-02-15T09:38:00Z</dcterms:created>
  <dcterms:modified xsi:type="dcterms:W3CDTF">2018-02-15T09:38:00Z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