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C2F29" w14:textId="77777777" w:rsidR="007410E0" w:rsidRPr="003030EE" w:rsidRDefault="007410E0" w:rsidP="00B41D91">
      <w:pPr>
        <w:jc w:val="center"/>
        <w:rPr>
          <w:rFonts w:ascii="Trebuchet MS" w:hAnsi="Trebuchet MS"/>
          <w:b/>
          <w:color w:val="FF0000"/>
          <w:szCs w:val="22"/>
        </w:rPr>
      </w:pPr>
      <w:bookmarkStart w:id="0" w:name="_GoBack"/>
      <w:bookmarkEnd w:id="0"/>
    </w:p>
    <w:p w14:paraId="7C69F841" w14:textId="77777777" w:rsidR="00C47A8D" w:rsidRPr="003030EE" w:rsidRDefault="00C47A8D" w:rsidP="00B41D91">
      <w:pPr>
        <w:jc w:val="center"/>
        <w:rPr>
          <w:rFonts w:ascii="Trebuchet MS" w:hAnsi="Trebuchet MS"/>
          <w:b/>
          <w:color w:val="000000" w:themeColor="text1"/>
          <w:szCs w:val="22"/>
        </w:rPr>
      </w:pPr>
      <w:r w:rsidRPr="003030EE">
        <w:rPr>
          <w:rFonts w:ascii="Trebuchet MS" w:hAnsi="Trebuchet MS"/>
          <w:b/>
          <w:color w:val="000000" w:themeColor="text1"/>
          <w:szCs w:val="22"/>
        </w:rPr>
        <w:t xml:space="preserve">TERMINSKI PLAN REDNIH SEJ KOMISIJE ZA ZNANSTVENO RAZISKOVALNE ZADEVE FKBV </w:t>
      </w:r>
    </w:p>
    <w:p w14:paraId="0865D6F1" w14:textId="77777777" w:rsidR="00C47A8D" w:rsidRPr="003030EE" w:rsidRDefault="003030EE" w:rsidP="00B41D91">
      <w:pPr>
        <w:jc w:val="center"/>
        <w:rPr>
          <w:rFonts w:ascii="Trebuchet MS" w:hAnsi="Trebuchet MS"/>
          <w:b/>
          <w:color w:val="000000" w:themeColor="text1"/>
          <w:szCs w:val="22"/>
        </w:rPr>
      </w:pPr>
      <w:r w:rsidRPr="003030EE">
        <w:rPr>
          <w:rFonts w:ascii="Trebuchet MS" w:hAnsi="Trebuchet MS"/>
          <w:b/>
          <w:color w:val="000000" w:themeColor="text1"/>
          <w:szCs w:val="22"/>
        </w:rPr>
        <w:t>2019</w:t>
      </w:r>
      <w:r w:rsidR="00C47A8D" w:rsidRPr="003030EE">
        <w:rPr>
          <w:rFonts w:ascii="Trebuchet MS" w:hAnsi="Trebuchet MS"/>
          <w:b/>
          <w:color w:val="000000" w:themeColor="text1"/>
          <w:szCs w:val="22"/>
        </w:rPr>
        <w:t>/</w:t>
      </w:r>
      <w:r w:rsidRPr="003030EE">
        <w:rPr>
          <w:rFonts w:ascii="Trebuchet MS" w:hAnsi="Trebuchet MS"/>
          <w:b/>
          <w:color w:val="000000" w:themeColor="text1"/>
          <w:szCs w:val="22"/>
        </w:rPr>
        <w:t>2020</w:t>
      </w:r>
    </w:p>
    <w:p w14:paraId="45F3A2CF" w14:textId="77777777" w:rsidR="00C47A8D" w:rsidRPr="003030EE" w:rsidRDefault="00C47A8D" w:rsidP="00C47A8D">
      <w:pPr>
        <w:ind w:firstLine="708"/>
        <w:jc w:val="center"/>
        <w:rPr>
          <w:rFonts w:ascii="Trebuchet MS" w:hAnsi="Trebuchet MS"/>
          <w:color w:val="000000" w:themeColor="text1"/>
          <w:szCs w:val="22"/>
        </w:rPr>
      </w:pPr>
    </w:p>
    <w:p w14:paraId="2EB9AF13" w14:textId="77777777" w:rsidR="00C47A8D" w:rsidRPr="003030EE" w:rsidRDefault="00C47A8D" w:rsidP="00C47A8D">
      <w:pPr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  <w:t>ODDAJA GRADIVA</w:t>
      </w:r>
    </w:p>
    <w:p w14:paraId="247E3782" w14:textId="77777777" w:rsidR="00C47A8D" w:rsidRPr="003030E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OKTOBER</w:t>
      </w:r>
    </w:p>
    <w:p w14:paraId="19243445" w14:textId="77777777" w:rsidR="00C47A8D" w:rsidRPr="003030EE" w:rsidRDefault="00C47A8D" w:rsidP="00C47A8D">
      <w:pPr>
        <w:ind w:firstLine="708"/>
        <w:rPr>
          <w:rFonts w:ascii="Trebuchet MS" w:hAnsi="Trebuchet MS"/>
          <w:color w:val="000000" w:themeColor="text1"/>
          <w:szCs w:val="22"/>
        </w:rPr>
      </w:pPr>
    </w:p>
    <w:p w14:paraId="1CF5FDD4" w14:textId="77777777" w:rsidR="00C47A8D" w:rsidRPr="003030EE" w:rsidRDefault="00B82A51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torek, 1</w:t>
      </w:r>
      <w:r w:rsidR="003030EE" w:rsidRPr="003030EE">
        <w:rPr>
          <w:rFonts w:ascii="Trebuchet MS" w:hAnsi="Trebuchet MS"/>
          <w:color w:val="000000" w:themeColor="text1"/>
          <w:szCs w:val="22"/>
        </w:rPr>
        <w:t>5</w:t>
      </w:r>
      <w:r w:rsidR="00C47A8D" w:rsidRPr="003030EE">
        <w:rPr>
          <w:rFonts w:ascii="Trebuchet MS" w:hAnsi="Trebuchet MS"/>
          <w:color w:val="000000" w:themeColor="text1"/>
          <w:szCs w:val="22"/>
        </w:rPr>
        <w:t xml:space="preserve">. 10.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3030EE" w:rsidRPr="003030EE">
        <w:rPr>
          <w:rFonts w:ascii="Trebuchet MS" w:hAnsi="Trebuchet MS"/>
          <w:color w:val="000000" w:themeColor="text1"/>
          <w:szCs w:val="22"/>
        </w:rPr>
        <w:t>8</w:t>
      </w:r>
      <w:r w:rsidR="00C47A8D" w:rsidRPr="003030EE">
        <w:rPr>
          <w:rFonts w:ascii="Trebuchet MS" w:hAnsi="Trebuchet MS"/>
          <w:color w:val="000000" w:themeColor="text1"/>
          <w:szCs w:val="22"/>
        </w:rPr>
        <w:t>.10.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="00C47A8D"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41781CA" w14:textId="77777777" w:rsidR="00C47A8D" w:rsidRPr="003030EE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34DAD8B5" w14:textId="77777777" w:rsidR="00C47A8D" w:rsidRPr="003030E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NOVEMBER</w:t>
      </w:r>
    </w:p>
    <w:p w14:paraId="4AB865AE" w14:textId="77777777" w:rsidR="00C47A8D" w:rsidRPr="003030EE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1F219A75" w14:textId="77777777" w:rsidR="00C47A8D" w:rsidRPr="003030EE" w:rsidRDefault="00C47A8D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torek, 1</w:t>
      </w:r>
      <w:r w:rsidR="003030EE" w:rsidRPr="003030EE">
        <w:rPr>
          <w:rFonts w:ascii="Trebuchet MS" w:hAnsi="Trebuchet MS"/>
          <w:color w:val="000000" w:themeColor="text1"/>
          <w:szCs w:val="22"/>
        </w:rPr>
        <w:t>2</w:t>
      </w:r>
      <w:r w:rsidRPr="003030EE">
        <w:rPr>
          <w:rFonts w:ascii="Trebuchet MS" w:hAnsi="Trebuchet MS"/>
          <w:color w:val="000000" w:themeColor="text1"/>
          <w:szCs w:val="22"/>
        </w:rPr>
        <w:t xml:space="preserve">. 11.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="0015054F" w:rsidRPr="003030EE">
        <w:rPr>
          <w:rFonts w:ascii="Trebuchet MS" w:hAnsi="Trebuchet MS"/>
          <w:color w:val="000000" w:themeColor="text1"/>
          <w:szCs w:val="22"/>
        </w:rPr>
        <w:tab/>
      </w:r>
      <w:r w:rsidR="0015054F" w:rsidRPr="003030EE">
        <w:rPr>
          <w:rFonts w:ascii="Trebuchet MS" w:hAnsi="Trebuchet MS"/>
          <w:color w:val="000000" w:themeColor="text1"/>
          <w:szCs w:val="22"/>
        </w:rPr>
        <w:tab/>
      </w:r>
      <w:r w:rsidR="0015054F" w:rsidRPr="003030EE">
        <w:rPr>
          <w:rFonts w:ascii="Trebuchet MS" w:hAnsi="Trebuchet MS"/>
          <w:color w:val="000000" w:themeColor="text1"/>
          <w:szCs w:val="22"/>
        </w:rPr>
        <w:tab/>
      </w:r>
      <w:r w:rsidR="0015054F" w:rsidRPr="003030EE">
        <w:rPr>
          <w:rFonts w:ascii="Trebuchet MS" w:hAnsi="Trebuchet MS"/>
          <w:color w:val="000000" w:themeColor="text1"/>
          <w:szCs w:val="22"/>
        </w:rPr>
        <w:tab/>
      </w:r>
      <w:r w:rsidR="0015054F" w:rsidRPr="003030EE">
        <w:rPr>
          <w:rFonts w:ascii="Trebuchet MS" w:hAnsi="Trebuchet MS"/>
          <w:color w:val="000000" w:themeColor="text1"/>
          <w:szCs w:val="22"/>
        </w:rPr>
        <w:tab/>
      </w:r>
      <w:r w:rsidR="0015054F" w:rsidRPr="003030EE">
        <w:rPr>
          <w:rFonts w:ascii="Trebuchet MS" w:hAnsi="Trebuchet MS"/>
          <w:color w:val="000000" w:themeColor="text1"/>
          <w:szCs w:val="22"/>
        </w:rPr>
        <w:tab/>
      </w:r>
      <w:r w:rsidR="003030EE" w:rsidRPr="003030EE">
        <w:rPr>
          <w:rFonts w:ascii="Trebuchet MS" w:hAnsi="Trebuchet MS"/>
          <w:color w:val="000000" w:themeColor="text1"/>
          <w:szCs w:val="22"/>
        </w:rPr>
        <w:t>5</w:t>
      </w:r>
      <w:r w:rsidRPr="003030EE">
        <w:rPr>
          <w:rFonts w:ascii="Trebuchet MS" w:hAnsi="Trebuchet MS"/>
          <w:color w:val="000000" w:themeColor="text1"/>
          <w:szCs w:val="22"/>
        </w:rPr>
        <w:t xml:space="preserve">. 11.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672F309A" w14:textId="77777777" w:rsidR="00C47A8D" w:rsidRPr="003030EE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18686355" w14:textId="77777777" w:rsidR="00C47A8D" w:rsidRPr="003030E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DECEMBER</w:t>
      </w:r>
    </w:p>
    <w:p w14:paraId="77B7701E" w14:textId="77777777" w:rsidR="00C47A8D" w:rsidRPr="003030EE" w:rsidRDefault="00C47A8D" w:rsidP="0072443D">
      <w:pPr>
        <w:jc w:val="center"/>
        <w:rPr>
          <w:rFonts w:ascii="Trebuchet MS" w:hAnsi="Trebuchet MS"/>
          <w:color w:val="000000" w:themeColor="text1"/>
          <w:szCs w:val="22"/>
        </w:rPr>
      </w:pPr>
    </w:p>
    <w:p w14:paraId="53553099" w14:textId="77777777" w:rsidR="00C47A8D" w:rsidRPr="003030EE" w:rsidRDefault="00C47A8D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 xml:space="preserve">torek, </w:t>
      </w:r>
      <w:r w:rsidR="00CF7267" w:rsidRPr="003030EE">
        <w:rPr>
          <w:rFonts w:ascii="Trebuchet MS" w:hAnsi="Trebuchet MS"/>
          <w:color w:val="000000" w:themeColor="text1"/>
          <w:szCs w:val="22"/>
        </w:rPr>
        <w:t>1</w:t>
      </w:r>
      <w:r w:rsidR="003030EE" w:rsidRPr="003030EE">
        <w:rPr>
          <w:rFonts w:ascii="Trebuchet MS" w:hAnsi="Trebuchet MS"/>
          <w:color w:val="000000" w:themeColor="text1"/>
          <w:szCs w:val="22"/>
        </w:rPr>
        <w:t>0</w:t>
      </w:r>
      <w:r w:rsidRPr="003030EE">
        <w:rPr>
          <w:rFonts w:ascii="Trebuchet MS" w:hAnsi="Trebuchet MS"/>
          <w:color w:val="000000" w:themeColor="text1"/>
          <w:szCs w:val="22"/>
        </w:rPr>
        <w:t xml:space="preserve">. 12.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="003030EE" w:rsidRPr="003030EE">
        <w:rPr>
          <w:rFonts w:ascii="Trebuchet MS" w:hAnsi="Trebuchet MS"/>
          <w:color w:val="000000" w:themeColor="text1"/>
          <w:szCs w:val="22"/>
        </w:rPr>
        <w:t>3</w:t>
      </w:r>
      <w:r w:rsidRPr="003030EE">
        <w:rPr>
          <w:rFonts w:ascii="Trebuchet MS" w:hAnsi="Trebuchet MS"/>
          <w:color w:val="000000" w:themeColor="text1"/>
          <w:szCs w:val="22"/>
        </w:rPr>
        <w:t>. 1</w:t>
      </w:r>
      <w:r w:rsidR="00CF7267" w:rsidRPr="003030EE">
        <w:rPr>
          <w:rFonts w:ascii="Trebuchet MS" w:hAnsi="Trebuchet MS"/>
          <w:color w:val="000000" w:themeColor="text1"/>
          <w:szCs w:val="22"/>
        </w:rPr>
        <w:t>2</w:t>
      </w:r>
      <w:r w:rsidRPr="003030EE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636479C" w14:textId="77777777" w:rsidR="00C47A8D" w:rsidRPr="003030EE" w:rsidRDefault="00C47A8D" w:rsidP="00C47A8D">
      <w:pPr>
        <w:rPr>
          <w:rFonts w:ascii="Trebuchet MS" w:hAnsi="Trebuchet MS"/>
          <w:color w:val="FF0000"/>
          <w:szCs w:val="22"/>
        </w:rPr>
      </w:pPr>
    </w:p>
    <w:p w14:paraId="6B65DFF8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JANUAR</w:t>
      </w:r>
    </w:p>
    <w:p w14:paraId="3E4E250E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56F05C95" w14:textId="671156D6" w:rsidR="00C47A8D" w:rsidRPr="0087459C" w:rsidRDefault="007E7D6A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8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1.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A86E13" w:rsidRPr="0087459C">
        <w:rPr>
          <w:rFonts w:ascii="Trebuchet MS" w:hAnsi="Trebuchet MS"/>
          <w:color w:val="000000" w:themeColor="text1"/>
          <w:szCs w:val="22"/>
        </w:rPr>
        <w:tab/>
      </w:r>
      <w:r w:rsidR="00A86E13" w:rsidRPr="0087459C">
        <w:rPr>
          <w:rFonts w:ascii="Trebuchet MS" w:hAnsi="Trebuchet MS"/>
          <w:color w:val="000000" w:themeColor="text1"/>
          <w:szCs w:val="22"/>
        </w:rPr>
        <w:tab/>
      </w:r>
      <w:r w:rsidR="00A86E13" w:rsidRPr="0087459C">
        <w:rPr>
          <w:rFonts w:ascii="Trebuchet MS" w:hAnsi="Trebuchet MS"/>
          <w:color w:val="000000" w:themeColor="text1"/>
          <w:szCs w:val="22"/>
        </w:rPr>
        <w:tab/>
      </w:r>
      <w:r w:rsidR="00A86E13" w:rsidRPr="0087459C">
        <w:rPr>
          <w:rFonts w:ascii="Trebuchet MS" w:hAnsi="Trebuchet MS"/>
          <w:color w:val="000000" w:themeColor="text1"/>
          <w:szCs w:val="22"/>
        </w:rPr>
        <w:tab/>
      </w:r>
      <w:r w:rsidR="00A86E13" w:rsidRPr="0087459C">
        <w:rPr>
          <w:rFonts w:ascii="Trebuchet MS" w:hAnsi="Trebuchet MS"/>
          <w:color w:val="000000" w:themeColor="text1"/>
          <w:szCs w:val="22"/>
        </w:rPr>
        <w:tab/>
      </w:r>
      <w:r w:rsidR="00A86E13"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1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1.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E1C9971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0A3771AD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FEBRUAR</w:t>
      </w:r>
    </w:p>
    <w:p w14:paraId="0C10A35D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7557CC06" w14:textId="7DF91031" w:rsidR="00C47A8D" w:rsidRPr="0087459C" w:rsidRDefault="007E7D6A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5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2.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29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>
        <w:rPr>
          <w:rFonts w:ascii="Trebuchet MS" w:hAnsi="Trebuchet MS"/>
          <w:color w:val="000000" w:themeColor="text1"/>
          <w:szCs w:val="22"/>
        </w:rPr>
        <w:t>1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443AE695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22ACCB41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MAREC</w:t>
      </w:r>
    </w:p>
    <w:p w14:paraId="59FE5062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0C5E9C4B" w14:textId="2DBF38A1" w:rsidR="00C47A8D" w:rsidRPr="0087459C" w:rsidRDefault="007E7D6A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4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3.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26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>
        <w:rPr>
          <w:rFonts w:ascii="Trebuchet MS" w:hAnsi="Trebuchet MS"/>
          <w:color w:val="000000" w:themeColor="text1"/>
          <w:szCs w:val="22"/>
        </w:rPr>
        <w:t>2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49E90CF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72262B70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APRIL</w:t>
      </w:r>
    </w:p>
    <w:p w14:paraId="3D5D6A83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43CC0320" w14:textId="52226914" w:rsidR="00C47A8D" w:rsidRPr="0087459C" w:rsidRDefault="007E7D6A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8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4.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87459C" w:rsidRPr="0087459C">
        <w:rPr>
          <w:rFonts w:ascii="Trebuchet MS" w:hAnsi="Trebuchet MS"/>
          <w:color w:val="000000" w:themeColor="text1"/>
          <w:szCs w:val="22"/>
        </w:rPr>
        <w:t>31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87459C" w:rsidRPr="0087459C">
        <w:rPr>
          <w:rFonts w:ascii="Trebuchet MS" w:hAnsi="Trebuchet MS"/>
          <w:color w:val="000000" w:themeColor="text1"/>
          <w:szCs w:val="22"/>
        </w:rPr>
        <w:t>3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4A0ACCF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23122DEF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MAJ</w:t>
      </w:r>
    </w:p>
    <w:p w14:paraId="0B78EE2A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3955678C" w14:textId="0595035B" w:rsidR="00C47A8D" w:rsidRPr="0087459C" w:rsidRDefault="007E7D6A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6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5.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29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>
        <w:rPr>
          <w:rFonts w:ascii="Trebuchet MS" w:hAnsi="Trebuchet MS"/>
          <w:color w:val="000000" w:themeColor="text1"/>
          <w:szCs w:val="22"/>
        </w:rPr>
        <w:t>4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C7238BC" w14:textId="77777777" w:rsidR="00C47A8D" w:rsidRPr="003030EE" w:rsidRDefault="00C47A8D" w:rsidP="00C47A8D">
      <w:pPr>
        <w:rPr>
          <w:rFonts w:ascii="Trebuchet MS" w:hAnsi="Trebuchet MS"/>
          <w:color w:val="FF0000"/>
          <w:szCs w:val="22"/>
        </w:rPr>
      </w:pPr>
    </w:p>
    <w:p w14:paraId="64F733B9" w14:textId="77777777" w:rsidR="00C47A8D" w:rsidRPr="007E2053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7E2053">
        <w:rPr>
          <w:rFonts w:ascii="Trebuchet MS" w:hAnsi="Trebuchet MS"/>
          <w:color w:val="000000" w:themeColor="text1"/>
          <w:szCs w:val="22"/>
        </w:rPr>
        <w:t>JUNIJ</w:t>
      </w:r>
    </w:p>
    <w:p w14:paraId="7A883F95" w14:textId="77777777" w:rsidR="00C47A8D" w:rsidRPr="007E2053" w:rsidRDefault="00C47A8D" w:rsidP="00C47A8D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57FC2F3D" w14:textId="7DFD9A54" w:rsidR="00C47A8D" w:rsidRPr="007E2053" w:rsidRDefault="007E7D6A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="00C47A8D" w:rsidRPr="007E2053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3</w:t>
      </w:r>
      <w:r w:rsidR="00C47A8D" w:rsidRPr="007E2053">
        <w:rPr>
          <w:rFonts w:ascii="Trebuchet MS" w:hAnsi="Trebuchet MS"/>
          <w:color w:val="000000" w:themeColor="text1"/>
          <w:szCs w:val="22"/>
        </w:rPr>
        <w:t xml:space="preserve">. 6. </w:t>
      </w:r>
      <w:r w:rsidR="003030EE" w:rsidRPr="007E2053">
        <w:rPr>
          <w:rFonts w:ascii="Trebuchet MS" w:hAnsi="Trebuchet MS"/>
          <w:color w:val="000000" w:themeColor="text1"/>
          <w:szCs w:val="22"/>
        </w:rPr>
        <w:t>2020</w:t>
      </w:r>
      <w:r w:rsidR="00C47A8D" w:rsidRPr="007E2053">
        <w:rPr>
          <w:rFonts w:ascii="Trebuchet MS" w:hAnsi="Trebuchet MS"/>
          <w:color w:val="000000" w:themeColor="text1"/>
          <w:szCs w:val="22"/>
        </w:rPr>
        <w:tab/>
      </w:r>
      <w:r w:rsidR="00C47A8D" w:rsidRPr="007E2053">
        <w:rPr>
          <w:rFonts w:ascii="Trebuchet MS" w:hAnsi="Trebuchet MS"/>
          <w:color w:val="000000" w:themeColor="text1"/>
          <w:szCs w:val="22"/>
        </w:rPr>
        <w:tab/>
      </w:r>
      <w:r w:rsidR="00C47A8D" w:rsidRPr="007E2053">
        <w:rPr>
          <w:rFonts w:ascii="Trebuchet MS" w:hAnsi="Trebuchet MS"/>
          <w:color w:val="000000" w:themeColor="text1"/>
          <w:szCs w:val="22"/>
        </w:rPr>
        <w:tab/>
      </w:r>
      <w:r w:rsidR="00C47A8D" w:rsidRPr="007E2053">
        <w:rPr>
          <w:rFonts w:ascii="Trebuchet MS" w:hAnsi="Trebuchet MS"/>
          <w:color w:val="000000" w:themeColor="text1"/>
          <w:szCs w:val="22"/>
        </w:rPr>
        <w:tab/>
      </w:r>
      <w:r w:rsidR="00C47A8D" w:rsidRPr="007E2053">
        <w:rPr>
          <w:rFonts w:ascii="Trebuchet MS" w:hAnsi="Trebuchet MS"/>
          <w:color w:val="000000" w:themeColor="text1"/>
          <w:szCs w:val="22"/>
        </w:rPr>
        <w:tab/>
      </w:r>
      <w:r w:rsidR="00C47A8D" w:rsidRPr="007E2053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27</w:t>
      </w:r>
      <w:r w:rsidR="003C75AD" w:rsidRPr="007E2053">
        <w:rPr>
          <w:rFonts w:ascii="Trebuchet MS" w:hAnsi="Trebuchet MS"/>
          <w:color w:val="000000" w:themeColor="text1"/>
          <w:szCs w:val="22"/>
        </w:rPr>
        <w:t xml:space="preserve">. </w:t>
      </w:r>
      <w:r>
        <w:rPr>
          <w:rFonts w:ascii="Trebuchet MS" w:hAnsi="Trebuchet MS"/>
          <w:color w:val="000000" w:themeColor="text1"/>
          <w:szCs w:val="22"/>
        </w:rPr>
        <w:t>5</w:t>
      </w:r>
      <w:r w:rsidR="003C75AD" w:rsidRPr="007E2053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7E2053">
        <w:rPr>
          <w:rFonts w:ascii="Trebuchet MS" w:hAnsi="Trebuchet MS"/>
          <w:color w:val="000000" w:themeColor="text1"/>
          <w:szCs w:val="22"/>
        </w:rPr>
        <w:t>2020</w:t>
      </w:r>
      <w:r w:rsidR="00C47A8D" w:rsidRPr="007E2053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0AD1799" w14:textId="77777777" w:rsidR="00C47A8D" w:rsidRPr="003030EE" w:rsidRDefault="00C47A8D" w:rsidP="00C47A8D">
      <w:pPr>
        <w:ind w:left="1428"/>
        <w:rPr>
          <w:rFonts w:ascii="Trebuchet MS" w:hAnsi="Trebuchet MS"/>
          <w:color w:val="FF0000"/>
          <w:szCs w:val="22"/>
        </w:rPr>
      </w:pPr>
    </w:p>
    <w:p w14:paraId="0B6EF34B" w14:textId="77777777" w:rsidR="00C24914" w:rsidRPr="007E2053" w:rsidRDefault="004C5ECE" w:rsidP="00C24914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7E2053">
        <w:rPr>
          <w:rFonts w:ascii="Trebuchet MS" w:hAnsi="Trebuchet MS"/>
          <w:color w:val="000000" w:themeColor="text1"/>
          <w:szCs w:val="22"/>
        </w:rPr>
        <w:t>AVGUST</w:t>
      </w:r>
    </w:p>
    <w:p w14:paraId="3A784C41" w14:textId="77777777" w:rsidR="00C24914" w:rsidRPr="007E2053" w:rsidRDefault="00C24914" w:rsidP="00C24914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34122DF2" w14:textId="49E44AE8" w:rsidR="00A86E13" w:rsidRPr="007E2053" w:rsidRDefault="007E7D6A" w:rsidP="00A86E13">
      <w:pPr>
        <w:numPr>
          <w:ilvl w:val="0"/>
          <w:numId w:val="5"/>
        </w:numPr>
        <w:rPr>
          <w:color w:val="000000" w:themeColor="text1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="00B82A51" w:rsidRPr="007E2053">
        <w:rPr>
          <w:rFonts w:ascii="Trebuchet MS" w:hAnsi="Trebuchet MS"/>
          <w:color w:val="000000" w:themeColor="text1"/>
          <w:szCs w:val="22"/>
        </w:rPr>
        <w:t>,</w:t>
      </w:r>
      <w:r w:rsidR="0079062F" w:rsidRPr="007E2053">
        <w:rPr>
          <w:rFonts w:ascii="Trebuchet MS" w:hAnsi="Trebuchet MS"/>
          <w:color w:val="000000" w:themeColor="text1"/>
          <w:szCs w:val="22"/>
        </w:rPr>
        <w:t xml:space="preserve"> </w:t>
      </w:r>
      <w:r w:rsidR="007E2053" w:rsidRPr="007E2053">
        <w:rPr>
          <w:rFonts w:ascii="Trebuchet MS" w:hAnsi="Trebuchet MS"/>
          <w:color w:val="000000" w:themeColor="text1"/>
          <w:szCs w:val="22"/>
        </w:rPr>
        <w:t>1</w:t>
      </w:r>
      <w:r>
        <w:rPr>
          <w:rFonts w:ascii="Trebuchet MS" w:hAnsi="Trebuchet MS"/>
          <w:color w:val="000000" w:themeColor="text1"/>
          <w:szCs w:val="22"/>
        </w:rPr>
        <w:t>9</w:t>
      </w:r>
      <w:r w:rsidR="00B82A51" w:rsidRPr="007E2053">
        <w:rPr>
          <w:rFonts w:ascii="Trebuchet MS" w:hAnsi="Trebuchet MS"/>
          <w:color w:val="000000" w:themeColor="text1"/>
          <w:szCs w:val="22"/>
        </w:rPr>
        <w:t>. 8</w:t>
      </w:r>
      <w:r w:rsidR="00C24914" w:rsidRPr="007E2053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7E2053">
        <w:rPr>
          <w:rFonts w:ascii="Trebuchet MS" w:hAnsi="Trebuchet MS"/>
          <w:color w:val="000000" w:themeColor="text1"/>
          <w:szCs w:val="22"/>
        </w:rPr>
        <w:t>2020</w:t>
      </w:r>
      <w:r w:rsidR="00C24914" w:rsidRPr="007E2053">
        <w:rPr>
          <w:rFonts w:ascii="Trebuchet MS" w:hAnsi="Trebuchet MS"/>
          <w:color w:val="000000" w:themeColor="text1"/>
          <w:szCs w:val="22"/>
        </w:rPr>
        <w:tab/>
      </w:r>
      <w:r w:rsidR="00C24914" w:rsidRPr="007E2053">
        <w:rPr>
          <w:rFonts w:ascii="Trebuchet MS" w:hAnsi="Trebuchet MS"/>
          <w:color w:val="000000" w:themeColor="text1"/>
          <w:szCs w:val="22"/>
        </w:rPr>
        <w:tab/>
      </w:r>
      <w:r w:rsidR="00C24914" w:rsidRPr="007E2053">
        <w:rPr>
          <w:rFonts w:ascii="Trebuchet MS" w:hAnsi="Trebuchet MS"/>
          <w:color w:val="000000" w:themeColor="text1"/>
          <w:szCs w:val="22"/>
        </w:rPr>
        <w:tab/>
      </w:r>
      <w:r w:rsidR="00C24914" w:rsidRPr="007E2053">
        <w:rPr>
          <w:rFonts w:ascii="Trebuchet MS" w:hAnsi="Trebuchet MS"/>
          <w:color w:val="000000" w:themeColor="text1"/>
          <w:szCs w:val="22"/>
        </w:rPr>
        <w:tab/>
      </w:r>
      <w:r w:rsidR="00C24914" w:rsidRPr="007E2053">
        <w:rPr>
          <w:rFonts w:ascii="Trebuchet MS" w:hAnsi="Trebuchet MS"/>
          <w:color w:val="000000" w:themeColor="text1"/>
          <w:szCs w:val="22"/>
        </w:rPr>
        <w:tab/>
      </w:r>
      <w:r w:rsidR="00C24914" w:rsidRPr="007E2053">
        <w:rPr>
          <w:rFonts w:ascii="Trebuchet MS" w:hAnsi="Trebuchet MS"/>
          <w:color w:val="000000" w:themeColor="text1"/>
          <w:szCs w:val="22"/>
        </w:rPr>
        <w:tab/>
      </w:r>
      <w:r w:rsidR="00B82A51" w:rsidRPr="007E2053">
        <w:rPr>
          <w:rFonts w:ascii="Trebuchet MS" w:hAnsi="Trebuchet MS"/>
          <w:color w:val="000000" w:themeColor="text1"/>
          <w:szCs w:val="22"/>
        </w:rPr>
        <w:t>1</w:t>
      </w:r>
      <w:r>
        <w:rPr>
          <w:rFonts w:ascii="Trebuchet MS" w:hAnsi="Trebuchet MS"/>
          <w:color w:val="000000" w:themeColor="text1"/>
          <w:szCs w:val="22"/>
        </w:rPr>
        <w:t>2</w:t>
      </w:r>
      <w:r w:rsidR="00B82A51" w:rsidRPr="007E2053">
        <w:rPr>
          <w:rFonts w:ascii="Trebuchet MS" w:hAnsi="Trebuchet MS"/>
          <w:color w:val="000000" w:themeColor="text1"/>
          <w:szCs w:val="22"/>
        </w:rPr>
        <w:t>. 8</w:t>
      </w:r>
      <w:r w:rsidR="00C24914" w:rsidRPr="007E2053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7E2053">
        <w:rPr>
          <w:rFonts w:ascii="Trebuchet MS" w:hAnsi="Trebuchet MS"/>
          <w:color w:val="000000" w:themeColor="text1"/>
          <w:szCs w:val="22"/>
        </w:rPr>
        <w:t>2020</w:t>
      </w:r>
      <w:r w:rsidR="00C24914" w:rsidRPr="007E2053">
        <w:rPr>
          <w:rFonts w:ascii="Trebuchet MS" w:hAnsi="Trebuchet MS"/>
          <w:color w:val="000000" w:themeColor="text1"/>
          <w:szCs w:val="22"/>
        </w:rPr>
        <w:t xml:space="preserve">  </w:t>
      </w:r>
    </w:p>
    <w:p w14:paraId="38797448" w14:textId="77777777" w:rsidR="004C5ECE" w:rsidRPr="003030EE" w:rsidRDefault="004C5ECE" w:rsidP="004C5ECE">
      <w:pPr>
        <w:ind w:left="1428"/>
        <w:rPr>
          <w:color w:val="FF0000"/>
        </w:rPr>
      </w:pPr>
    </w:p>
    <w:p w14:paraId="266EC00E" w14:textId="77777777" w:rsidR="004C5ECE" w:rsidRPr="007E2053" w:rsidRDefault="004C5ECE" w:rsidP="004C5ECE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7E2053">
        <w:rPr>
          <w:rFonts w:ascii="Trebuchet MS" w:hAnsi="Trebuchet MS"/>
          <w:color w:val="000000" w:themeColor="text1"/>
          <w:szCs w:val="22"/>
        </w:rPr>
        <w:t>SEPTEMBER</w:t>
      </w:r>
    </w:p>
    <w:p w14:paraId="01CAA105" w14:textId="77777777" w:rsidR="004C5ECE" w:rsidRPr="007E2053" w:rsidRDefault="004C5ECE" w:rsidP="004C5ECE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558FFEAD" w14:textId="5308078B" w:rsidR="00CA11AB" w:rsidRPr="007E2053" w:rsidRDefault="007E7D6A" w:rsidP="0093645A">
      <w:pPr>
        <w:numPr>
          <w:ilvl w:val="0"/>
          <w:numId w:val="5"/>
        </w:numPr>
        <w:rPr>
          <w:color w:val="000000" w:themeColor="text1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="004C5ECE" w:rsidRPr="007E2053">
        <w:rPr>
          <w:rFonts w:ascii="Trebuchet MS" w:hAnsi="Trebuchet MS"/>
          <w:color w:val="000000" w:themeColor="text1"/>
          <w:szCs w:val="22"/>
        </w:rPr>
        <w:t>,1</w:t>
      </w:r>
      <w:r>
        <w:rPr>
          <w:rFonts w:ascii="Trebuchet MS" w:hAnsi="Trebuchet MS"/>
          <w:color w:val="000000" w:themeColor="text1"/>
          <w:szCs w:val="22"/>
        </w:rPr>
        <w:t>6</w:t>
      </w:r>
      <w:r w:rsidR="004C5ECE" w:rsidRPr="007E2053">
        <w:rPr>
          <w:rFonts w:ascii="Trebuchet MS" w:hAnsi="Trebuchet MS"/>
          <w:color w:val="000000" w:themeColor="text1"/>
          <w:szCs w:val="22"/>
        </w:rPr>
        <w:t xml:space="preserve">. 9. </w:t>
      </w:r>
      <w:r w:rsidR="003030EE" w:rsidRPr="007E2053">
        <w:rPr>
          <w:rFonts w:ascii="Trebuchet MS" w:hAnsi="Trebuchet MS"/>
          <w:color w:val="000000" w:themeColor="text1"/>
          <w:szCs w:val="22"/>
        </w:rPr>
        <w:t>2020</w:t>
      </w:r>
      <w:r w:rsidR="004C5ECE" w:rsidRPr="007E2053">
        <w:rPr>
          <w:rFonts w:ascii="Trebuchet MS" w:hAnsi="Trebuchet MS"/>
          <w:color w:val="000000" w:themeColor="text1"/>
          <w:szCs w:val="22"/>
        </w:rPr>
        <w:tab/>
      </w:r>
      <w:r w:rsidR="004C5ECE" w:rsidRPr="007E2053">
        <w:rPr>
          <w:rFonts w:ascii="Trebuchet MS" w:hAnsi="Trebuchet MS"/>
          <w:color w:val="000000" w:themeColor="text1"/>
          <w:szCs w:val="22"/>
        </w:rPr>
        <w:tab/>
      </w:r>
      <w:r w:rsidR="004C5ECE" w:rsidRPr="007E2053">
        <w:rPr>
          <w:rFonts w:ascii="Trebuchet MS" w:hAnsi="Trebuchet MS"/>
          <w:color w:val="000000" w:themeColor="text1"/>
          <w:szCs w:val="22"/>
        </w:rPr>
        <w:tab/>
      </w:r>
      <w:r w:rsidR="004C5ECE" w:rsidRPr="007E2053">
        <w:rPr>
          <w:rFonts w:ascii="Trebuchet MS" w:hAnsi="Trebuchet MS"/>
          <w:color w:val="000000" w:themeColor="text1"/>
          <w:szCs w:val="22"/>
        </w:rPr>
        <w:tab/>
      </w:r>
      <w:r w:rsidR="004C5ECE" w:rsidRPr="007E2053">
        <w:rPr>
          <w:rFonts w:ascii="Trebuchet MS" w:hAnsi="Trebuchet MS"/>
          <w:color w:val="000000" w:themeColor="text1"/>
          <w:szCs w:val="22"/>
        </w:rPr>
        <w:tab/>
      </w:r>
      <w:r w:rsidR="004C5ECE" w:rsidRPr="007E2053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9</w:t>
      </w:r>
      <w:r w:rsidR="004C5ECE" w:rsidRPr="007E2053">
        <w:rPr>
          <w:rFonts w:ascii="Trebuchet MS" w:hAnsi="Trebuchet MS"/>
          <w:color w:val="000000" w:themeColor="text1"/>
          <w:szCs w:val="22"/>
        </w:rPr>
        <w:t xml:space="preserve">. 9. </w:t>
      </w:r>
      <w:r w:rsidR="003030EE" w:rsidRPr="007E2053">
        <w:rPr>
          <w:rFonts w:ascii="Trebuchet MS" w:hAnsi="Trebuchet MS"/>
          <w:color w:val="000000" w:themeColor="text1"/>
          <w:szCs w:val="22"/>
        </w:rPr>
        <w:t>2020</w:t>
      </w:r>
      <w:r w:rsidR="004C5ECE" w:rsidRPr="007E2053">
        <w:rPr>
          <w:rFonts w:ascii="Trebuchet MS" w:hAnsi="Trebuchet MS"/>
          <w:color w:val="000000" w:themeColor="text1"/>
          <w:szCs w:val="22"/>
        </w:rPr>
        <w:t xml:space="preserve"> </w:t>
      </w:r>
    </w:p>
    <w:sectPr w:rsidR="00CA11AB" w:rsidRPr="007E2053" w:rsidSect="00CA11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0129A3" w15:done="0"/>
  <w15:commentEx w15:paraId="6BF4D6D6" w15:done="0"/>
  <w15:commentEx w15:paraId="191A4F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5056" w14:textId="77777777" w:rsidR="00575EB1" w:rsidRDefault="00575EB1" w:rsidP="00BB5C4F">
      <w:r>
        <w:separator/>
      </w:r>
    </w:p>
  </w:endnote>
  <w:endnote w:type="continuationSeparator" w:id="0">
    <w:p w14:paraId="6996777C" w14:textId="77777777" w:rsidR="00575EB1" w:rsidRDefault="00575EB1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>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32E8D" w14:textId="77777777" w:rsidR="00575EB1" w:rsidRDefault="00575EB1" w:rsidP="00BB5C4F">
      <w:r>
        <w:separator/>
      </w:r>
    </w:p>
  </w:footnote>
  <w:footnote w:type="continuationSeparator" w:id="0">
    <w:p w14:paraId="2ED5626B" w14:textId="77777777" w:rsidR="00575EB1" w:rsidRDefault="00575EB1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9"/>
    <w:rsid w:val="00005CC2"/>
    <w:rsid w:val="00015E8D"/>
    <w:rsid w:val="0002292E"/>
    <w:rsid w:val="00051DAE"/>
    <w:rsid w:val="00051F90"/>
    <w:rsid w:val="00054766"/>
    <w:rsid w:val="00057F18"/>
    <w:rsid w:val="0007049E"/>
    <w:rsid w:val="000818A9"/>
    <w:rsid w:val="000C393D"/>
    <w:rsid w:val="000F1A06"/>
    <w:rsid w:val="000F4834"/>
    <w:rsid w:val="00107A78"/>
    <w:rsid w:val="0015054F"/>
    <w:rsid w:val="001A7E24"/>
    <w:rsid w:val="001B7155"/>
    <w:rsid w:val="001D5F3D"/>
    <w:rsid w:val="00215201"/>
    <w:rsid w:val="002158BC"/>
    <w:rsid w:val="00244BF7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11139"/>
    <w:rsid w:val="00324AA2"/>
    <w:rsid w:val="0034034F"/>
    <w:rsid w:val="00345679"/>
    <w:rsid w:val="003C0FF6"/>
    <w:rsid w:val="003C32AA"/>
    <w:rsid w:val="003C75AD"/>
    <w:rsid w:val="003F483E"/>
    <w:rsid w:val="00400569"/>
    <w:rsid w:val="00407D1C"/>
    <w:rsid w:val="00413C63"/>
    <w:rsid w:val="004552A6"/>
    <w:rsid w:val="004A51CE"/>
    <w:rsid w:val="004C5ECE"/>
    <w:rsid w:val="004D4EC4"/>
    <w:rsid w:val="004E5A3B"/>
    <w:rsid w:val="00522FDF"/>
    <w:rsid w:val="005376C1"/>
    <w:rsid w:val="005504F2"/>
    <w:rsid w:val="00575EB1"/>
    <w:rsid w:val="005A078E"/>
    <w:rsid w:val="005B48A9"/>
    <w:rsid w:val="005D1801"/>
    <w:rsid w:val="006837C4"/>
    <w:rsid w:val="006A3EBA"/>
    <w:rsid w:val="00704719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B34C1"/>
    <w:rsid w:val="007C4B80"/>
    <w:rsid w:val="007E2053"/>
    <w:rsid w:val="007E7D6A"/>
    <w:rsid w:val="0080304F"/>
    <w:rsid w:val="00822E26"/>
    <w:rsid w:val="00827129"/>
    <w:rsid w:val="0087459C"/>
    <w:rsid w:val="00884BE7"/>
    <w:rsid w:val="0090597A"/>
    <w:rsid w:val="0093645A"/>
    <w:rsid w:val="00961C74"/>
    <w:rsid w:val="00962BBF"/>
    <w:rsid w:val="0097162A"/>
    <w:rsid w:val="00976774"/>
    <w:rsid w:val="00976E09"/>
    <w:rsid w:val="00980C12"/>
    <w:rsid w:val="00991FBF"/>
    <w:rsid w:val="009956F4"/>
    <w:rsid w:val="009B76D7"/>
    <w:rsid w:val="009C4376"/>
    <w:rsid w:val="009D1436"/>
    <w:rsid w:val="009D1978"/>
    <w:rsid w:val="009F17BD"/>
    <w:rsid w:val="00A036F9"/>
    <w:rsid w:val="00A03F1E"/>
    <w:rsid w:val="00A307E1"/>
    <w:rsid w:val="00A32783"/>
    <w:rsid w:val="00A32CF9"/>
    <w:rsid w:val="00A41B46"/>
    <w:rsid w:val="00A86E13"/>
    <w:rsid w:val="00AB2766"/>
    <w:rsid w:val="00AC476E"/>
    <w:rsid w:val="00AC75E6"/>
    <w:rsid w:val="00AE7095"/>
    <w:rsid w:val="00B02A70"/>
    <w:rsid w:val="00B13296"/>
    <w:rsid w:val="00B14DD9"/>
    <w:rsid w:val="00B41D91"/>
    <w:rsid w:val="00B70B37"/>
    <w:rsid w:val="00B82A51"/>
    <w:rsid w:val="00BA0A60"/>
    <w:rsid w:val="00BB11C3"/>
    <w:rsid w:val="00BB5C4F"/>
    <w:rsid w:val="00C24914"/>
    <w:rsid w:val="00C25FF2"/>
    <w:rsid w:val="00C47A8D"/>
    <w:rsid w:val="00C56A3E"/>
    <w:rsid w:val="00C624A3"/>
    <w:rsid w:val="00C62A66"/>
    <w:rsid w:val="00C85F69"/>
    <w:rsid w:val="00CA11AB"/>
    <w:rsid w:val="00CD7DA4"/>
    <w:rsid w:val="00CE47D7"/>
    <w:rsid w:val="00CF2968"/>
    <w:rsid w:val="00CF38FE"/>
    <w:rsid w:val="00CF7267"/>
    <w:rsid w:val="00D17A99"/>
    <w:rsid w:val="00D43F1E"/>
    <w:rsid w:val="00D554AE"/>
    <w:rsid w:val="00D65B2E"/>
    <w:rsid w:val="00D76383"/>
    <w:rsid w:val="00D82101"/>
    <w:rsid w:val="00D82FD2"/>
    <w:rsid w:val="00D93AD1"/>
    <w:rsid w:val="00DC31E7"/>
    <w:rsid w:val="00DC556E"/>
    <w:rsid w:val="00DC5A67"/>
    <w:rsid w:val="00DD2432"/>
    <w:rsid w:val="00DD3A72"/>
    <w:rsid w:val="00E01C78"/>
    <w:rsid w:val="00E07CEB"/>
    <w:rsid w:val="00E10BCB"/>
    <w:rsid w:val="00E17AA2"/>
    <w:rsid w:val="00E64E4E"/>
    <w:rsid w:val="00E757D1"/>
    <w:rsid w:val="00ED6926"/>
    <w:rsid w:val="00EE4305"/>
    <w:rsid w:val="00F1084A"/>
    <w:rsid w:val="00F1475E"/>
    <w:rsid w:val="00F156FD"/>
    <w:rsid w:val="00F22984"/>
    <w:rsid w:val="00F75BC3"/>
    <w:rsid w:val="00F83525"/>
    <w:rsid w:val="00FB756D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Rosvita</dc:creator>
  <cp:lastModifiedBy>strokovne13</cp:lastModifiedBy>
  <cp:revision>7</cp:revision>
  <cp:lastPrinted>2018-07-16T08:12:00Z</cp:lastPrinted>
  <dcterms:created xsi:type="dcterms:W3CDTF">2019-10-24T09:07:00Z</dcterms:created>
  <dcterms:modified xsi:type="dcterms:W3CDTF">2020-02-17T13:52:00Z</dcterms:modified>
</cp:coreProperties>
</file>