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01C4" w14:textId="205CB694" w:rsidR="00B70B37" w:rsidRPr="00DC31E7" w:rsidRDefault="00B70B37" w:rsidP="00413994">
      <w:pPr>
        <w:rPr>
          <w:rFonts w:ascii="Trebuchet MS" w:hAnsi="Trebuchet MS"/>
          <w:color w:val="000000" w:themeColor="text1"/>
          <w:szCs w:val="22"/>
        </w:rPr>
      </w:pPr>
    </w:p>
    <w:p w14:paraId="46D08329" w14:textId="77777777" w:rsidR="00C47A8D" w:rsidRPr="003030EE" w:rsidRDefault="00C47A8D" w:rsidP="00B41D91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DC31E7">
        <w:rPr>
          <w:rFonts w:ascii="Trebuchet MS" w:hAnsi="Trebuchet MS"/>
          <w:b/>
          <w:color w:val="000000" w:themeColor="text1"/>
          <w:szCs w:val="22"/>
        </w:rPr>
        <w:t>TERMINSKI PLAN REDNIH SEJ KOMISIJE ZA ŠTUDIJS</w:t>
      </w:r>
      <w:r w:rsidRPr="003030EE">
        <w:rPr>
          <w:rFonts w:ascii="Trebuchet MS" w:hAnsi="Trebuchet MS"/>
          <w:b/>
          <w:color w:val="000000" w:themeColor="text1"/>
          <w:szCs w:val="22"/>
        </w:rPr>
        <w:t xml:space="preserve">KE ZADEVE FKBV </w:t>
      </w:r>
    </w:p>
    <w:p w14:paraId="48449642" w14:textId="77777777" w:rsidR="00C47A8D" w:rsidRPr="003030EE" w:rsidRDefault="003030EE" w:rsidP="00B41D91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3030EE">
        <w:rPr>
          <w:rFonts w:ascii="Trebuchet MS" w:hAnsi="Trebuchet MS"/>
          <w:b/>
          <w:color w:val="000000" w:themeColor="text1"/>
          <w:szCs w:val="22"/>
        </w:rPr>
        <w:t>2019</w:t>
      </w:r>
      <w:r w:rsidR="00C47A8D" w:rsidRPr="003030EE">
        <w:rPr>
          <w:rFonts w:ascii="Trebuchet MS" w:hAnsi="Trebuchet MS"/>
          <w:b/>
          <w:color w:val="000000" w:themeColor="text1"/>
          <w:szCs w:val="22"/>
        </w:rPr>
        <w:t>/</w:t>
      </w:r>
      <w:r w:rsidRPr="003030EE">
        <w:rPr>
          <w:rFonts w:ascii="Trebuchet MS" w:hAnsi="Trebuchet MS"/>
          <w:b/>
          <w:color w:val="000000" w:themeColor="text1"/>
          <w:szCs w:val="22"/>
        </w:rPr>
        <w:t>2020</w:t>
      </w:r>
    </w:p>
    <w:p w14:paraId="0A453E11" w14:textId="77777777" w:rsidR="00C47A8D" w:rsidRPr="003030EE" w:rsidRDefault="00C47A8D" w:rsidP="00C47A8D">
      <w:pPr>
        <w:ind w:firstLine="708"/>
        <w:jc w:val="center"/>
        <w:rPr>
          <w:rFonts w:ascii="Trebuchet MS" w:hAnsi="Trebuchet MS"/>
          <w:color w:val="000000" w:themeColor="text1"/>
          <w:szCs w:val="22"/>
        </w:rPr>
      </w:pPr>
    </w:p>
    <w:p w14:paraId="1D6ACEB8" w14:textId="77777777" w:rsidR="00C47A8D" w:rsidRPr="003030EE" w:rsidRDefault="00C47A8D" w:rsidP="00C47A8D">
      <w:pPr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  <w:t>ODDAJA GRADIVA</w:t>
      </w:r>
    </w:p>
    <w:p w14:paraId="258939B1" w14:textId="77777777" w:rsidR="00C47A8D" w:rsidRPr="003030E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OKTOBER</w:t>
      </w:r>
    </w:p>
    <w:p w14:paraId="1C7714C5" w14:textId="77777777" w:rsidR="00C47A8D" w:rsidRPr="003030EE" w:rsidRDefault="00C47A8D" w:rsidP="00C47A8D">
      <w:pPr>
        <w:ind w:firstLine="708"/>
        <w:rPr>
          <w:rFonts w:ascii="Trebuchet MS" w:hAnsi="Trebuchet MS"/>
          <w:color w:val="000000" w:themeColor="text1"/>
          <w:szCs w:val="22"/>
        </w:rPr>
      </w:pPr>
    </w:p>
    <w:p w14:paraId="1F647866" w14:textId="634D6CA6" w:rsidR="00C47A8D" w:rsidRPr="003030EE" w:rsidRDefault="00AC75E6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7</w:t>
      </w:r>
      <w:r w:rsidR="00C47A8D" w:rsidRPr="003030EE">
        <w:rPr>
          <w:rFonts w:ascii="Trebuchet MS" w:hAnsi="Trebuchet MS"/>
          <w:color w:val="000000" w:themeColor="text1"/>
          <w:szCs w:val="22"/>
        </w:rPr>
        <w:t xml:space="preserve">. 10.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30.9</w:t>
      </w:r>
      <w:r w:rsidR="00C47A8D" w:rsidRPr="003030EE">
        <w:rPr>
          <w:rFonts w:ascii="Trebuchet MS" w:hAnsi="Trebuchet MS"/>
          <w:color w:val="000000" w:themeColor="text1"/>
          <w:szCs w:val="22"/>
        </w:rPr>
        <w:t>.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="00A86E13" w:rsidRPr="003030EE">
        <w:rPr>
          <w:rFonts w:ascii="Trebuchet MS" w:hAnsi="Trebuchet MS"/>
          <w:color w:val="000000" w:themeColor="text1"/>
          <w:szCs w:val="22"/>
        </w:rPr>
        <w:t xml:space="preserve"> </w:t>
      </w:r>
      <w:r w:rsidR="00C47A8D"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6C6BA8AF" w14:textId="77777777" w:rsidR="00C47A8D" w:rsidRPr="003030EE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79333449" w14:textId="77777777" w:rsidR="00C47A8D" w:rsidRPr="003030E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NOVEMBER</w:t>
      </w:r>
    </w:p>
    <w:p w14:paraId="3C69D852" w14:textId="77777777" w:rsidR="00C47A8D" w:rsidRPr="003030EE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439C88BF" w14:textId="15A008AC" w:rsidR="00C47A8D" w:rsidRPr="003030EE" w:rsidRDefault="00AC75E6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4</w:t>
      </w:r>
      <w:r w:rsidR="00C47A8D" w:rsidRPr="003030EE">
        <w:rPr>
          <w:rFonts w:ascii="Trebuchet MS" w:hAnsi="Trebuchet MS"/>
          <w:color w:val="000000" w:themeColor="text1"/>
          <w:szCs w:val="22"/>
        </w:rPr>
        <w:t xml:space="preserve">. 11.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 w:rsidR="00C47A8D"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28</w:t>
      </w:r>
      <w:r w:rsidR="00C47A8D" w:rsidRPr="003030EE">
        <w:rPr>
          <w:rFonts w:ascii="Trebuchet MS" w:hAnsi="Trebuchet MS"/>
          <w:color w:val="000000" w:themeColor="text1"/>
          <w:szCs w:val="22"/>
        </w:rPr>
        <w:t>. 1</w:t>
      </w:r>
      <w:r>
        <w:rPr>
          <w:rFonts w:ascii="Trebuchet MS" w:hAnsi="Trebuchet MS"/>
          <w:color w:val="000000" w:themeColor="text1"/>
          <w:szCs w:val="22"/>
        </w:rPr>
        <w:t>0</w:t>
      </w:r>
      <w:r w:rsidR="00C47A8D" w:rsidRPr="003030EE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="00C47A8D"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6736E1C0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3F7F5ED6" w14:textId="77777777" w:rsidR="00C47A8D" w:rsidRPr="003030E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DECEMBER</w:t>
      </w:r>
    </w:p>
    <w:p w14:paraId="14661AA7" w14:textId="77777777" w:rsidR="00C47A8D" w:rsidRPr="003030EE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2C192327" w14:textId="1219B0B6" w:rsidR="00C47A8D" w:rsidRPr="003030EE" w:rsidRDefault="00C47A8D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AC75E6"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 xml:space="preserve">. 12.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="003030EE" w:rsidRPr="003030EE">
        <w:rPr>
          <w:rFonts w:ascii="Trebuchet MS" w:hAnsi="Trebuchet MS"/>
          <w:color w:val="000000" w:themeColor="text1"/>
          <w:szCs w:val="22"/>
        </w:rPr>
        <w:t>2</w:t>
      </w:r>
      <w:r w:rsidR="00AC75E6">
        <w:rPr>
          <w:rFonts w:ascii="Trebuchet MS" w:hAnsi="Trebuchet MS"/>
          <w:color w:val="000000" w:themeColor="text1"/>
          <w:szCs w:val="22"/>
        </w:rPr>
        <w:t>5</w:t>
      </w:r>
      <w:r w:rsidRPr="003030EE">
        <w:rPr>
          <w:rFonts w:ascii="Trebuchet MS" w:hAnsi="Trebuchet MS"/>
          <w:color w:val="000000" w:themeColor="text1"/>
          <w:szCs w:val="22"/>
        </w:rPr>
        <w:t>. 1</w:t>
      </w:r>
      <w:r w:rsidR="00AC75E6">
        <w:rPr>
          <w:rFonts w:ascii="Trebuchet MS" w:hAnsi="Trebuchet MS"/>
          <w:color w:val="000000" w:themeColor="text1"/>
          <w:szCs w:val="22"/>
        </w:rPr>
        <w:t>1</w:t>
      </w:r>
      <w:r w:rsidRPr="003030EE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3030EE">
        <w:rPr>
          <w:rFonts w:ascii="Trebuchet MS" w:hAnsi="Trebuchet MS"/>
          <w:color w:val="000000" w:themeColor="text1"/>
          <w:szCs w:val="22"/>
        </w:rPr>
        <w:t>2019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B6668A2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02C8E40D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JANUAR</w:t>
      </w:r>
    </w:p>
    <w:p w14:paraId="6FE167FD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355F47A1" w14:textId="2C49EE47" w:rsidR="00C47A8D" w:rsidRPr="0087459C" w:rsidRDefault="00AC75E6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6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1.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30</w:t>
      </w:r>
      <w:r w:rsidR="00C47A8D" w:rsidRPr="0087459C">
        <w:rPr>
          <w:rFonts w:ascii="Trebuchet MS" w:hAnsi="Trebuchet MS"/>
          <w:color w:val="000000" w:themeColor="text1"/>
          <w:szCs w:val="22"/>
        </w:rPr>
        <w:t>. 1</w:t>
      </w:r>
      <w:r>
        <w:rPr>
          <w:rFonts w:ascii="Trebuchet MS" w:hAnsi="Trebuchet MS"/>
          <w:color w:val="000000" w:themeColor="text1"/>
          <w:szCs w:val="22"/>
        </w:rPr>
        <w:t>2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2019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34BB97E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2B17CD9F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FEBRUAR</w:t>
      </w:r>
    </w:p>
    <w:p w14:paraId="4B38251A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43F43634" w14:textId="58DF512A" w:rsidR="00C47A8D" w:rsidRPr="0087459C" w:rsidRDefault="00AC75E6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3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2.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27</w:t>
      </w:r>
      <w:r w:rsidR="004552A6" w:rsidRPr="0087459C">
        <w:rPr>
          <w:rFonts w:ascii="Trebuchet MS" w:hAnsi="Trebuchet MS"/>
          <w:color w:val="000000" w:themeColor="text1"/>
          <w:szCs w:val="22"/>
        </w:rPr>
        <w:t>.</w:t>
      </w:r>
      <w:r>
        <w:rPr>
          <w:rFonts w:ascii="Trebuchet MS" w:hAnsi="Trebuchet MS"/>
          <w:color w:val="000000" w:themeColor="text1"/>
          <w:szCs w:val="22"/>
        </w:rPr>
        <w:t xml:space="preserve"> 1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AD047FA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7366088D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MAREC</w:t>
      </w:r>
    </w:p>
    <w:p w14:paraId="2C62F50C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6B5F8F85" w14:textId="66A5860E" w:rsidR="00C47A8D" w:rsidRPr="0087459C" w:rsidRDefault="00B82A51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AC75E6">
        <w:rPr>
          <w:rFonts w:ascii="Trebuchet MS" w:hAnsi="Trebuchet MS"/>
          <w:color w:val="000000" w:themeColor="text1"/>
          <w:szCs w:val="22"/>
        </w:rPr>
        <w:t>2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3.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87459C" w:rsidRPr="0087459C">
        <w:rPr>
          <w:rFonts w:ascii="Trebuchet MS" w:hAnsi="Trebuchet MS"/>
          <w:color w:val="000000" w:themeColor="text1"/>
          <w:szCs w:val="22"/>
        </w:rPr>
        <w:t>2</w:t>
      </w:r>
      <w:r w:rsidR="00AC75E6">
        <w:rPr>
          <w:rFonts w:ascii="Trebuchet MS" w:hAnsi="Trebuchet MS"/>
          <w:color w:val="000000" w:themeColor="text1"/>
          <w:szCs w:val="22"/>
        </w:rPr>
        <w:t>4. 2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4C11CA11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6181C59E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APRIL</w:t>
      </w:r>
    </w:p>
    <w:p w14:paraId="4A871743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3B944F84" w14:textId="77777777" w:rsidR="00C47A8D" w:rsidRPr="0087459C" w:rsidRDefault="00B82A51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87459C" w:rsidRPr="0087459C">
        <w:rPr>
          <w:rFonts w:ascii="Trebuchet MS" w:hAnsi="Trebuchet MS"/>
          <w:color w:val="000000" w:themeColor="text1"/>
          <w:szCs w:val="22"/>
        </w:rPr>
        <w:t>6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4.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87459C" w:rsidRPr="0087459C">
        <w:rPr>
          <w:rFonts w:ascii="Trebuchet MS" w:hAnsi="Trebuchet MS"/>
          <w:color w:val="000000" w:themeColor="text1"/>
          <w:szCs w:val="22"/>
        </w:rPr>
        <w:t>30</w:t>
      </w:r>
      <w:r w:rsidR="0097162A" w:rsidRPr="0087459C">
        <w:rPr>
          <w:rFonts w:ascii="Trebuchet MS" w:hAnsi="Trebuchet MS"/>
          <w:color w:val="000000" w:themeColor="text1"/>
          <w:szCs w:val="22"/>
        </w:rPr>
        <w:t>.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  <w:r w:rsidR="0087459C" w:rsidRPr="0087459C">
        <w:rPr>
          <w:rFonts w:ascii="Trebuchet MS" w:hAnsi="Trebuchet MS"/>
          <w:color w:val="000000" w:themeColor="text1"/>
          <w:szCs w:val="22"/>
        </w:rPr>
        <w:t>3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43BB3D31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01274A29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MAJ</w:t>
      </w:r>
    </w:p>
    <w:p w14:paraId="5B54B3B3" w14:textId="77777777" w:rsidR="00C47A8D" w:rsidRPr="0087459C" w:rsidRDefault="00C47A8D" w:rsidP="00C47A8D">
      <w:pPr>
        <w:rPr>
          <w:rFonts w:ascii="Trebuchet MS" w:hAnsi="Trebuchet MS"/>
          <w:color w:val="000000" w:themeColor="text1"/>
          <w:szCs w:val="22"/>
        </w:rPr>
      </w:pPr>
    </w:p>
    <w:p w14:paraId="5B7ECBB2" w14:textId="4EAAA64D" w:rsidR="00C47A8D" w:rsidRPr="0087459C" w:rsidRDefault="00AC75E6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ponedeljek, 4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5.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28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4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A593FA9" w14:textId="77777777" w:rsidR="00C47A8D" w:rsidRPr="003030EE" w:rsidRDefault="00C47A8D" w:rsidP="00C47A8D">
      <w:pPr>
        <w:rPr>
          <w:rFonts w:ascii="Trebuchet MS" w:hAnsi="Trebuchet MS"/>
          <w:color w:val="FF0000"/>
          <w:szCs w:val="22"/>
        </w:rPr>
      </w:pPr>
    </w:p>
    <w:p w14:paraId="3CEC01A0" w14:textId="77777777" w:rsidR="00C47A8D" w:rsidRPr="0087459C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JUNIJ</w:t>
      </w:r>
    </w:p>
    <w:p w14:paraId="450718B0" w14:textId="77777777" w:rsidR="00C47A8D" w:rsidRPr="0087459C" w:rsidRDefault="00C47A8D" w:rsidP="00C47A8D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3C4AEF4E" w14:textId="5B896CD1" w:rsidR="00C47A8D" w:rsidRPr="0087459C" w:rsidRDefault="00C47A8D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AC75E6"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. 6.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AC75E6">
        <w:rPr>
          <w:rFonts w:ascii="Trebuchet MS" w:hAnsi="Trebuchet MS"/>
          <w:color w:val="000000" w:themeColor="text1"/>
          <w:szCs w:val="22"/>
        </w:rPr>
        <w:t>25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AC75E6">
        <w:rPr>
          <w:rFonts w:ascii="Trebuchet MS" w:hAnsi="Trebuchet MS"/>
          <w:color w:val="000000" w:themeColor="text1"/>
          <w:szCs w:val="22"/>
        </w:rPr>
        <w:t>5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1CB553C" w14:textId="77777777" w:rsidR="00C47A8D" w:rsidRPr="0087459C" w:rsidRDefault="00C47A8D" w:rsidP="00C47A8D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1091A6BB" w14:textId="77777777" w:rsidR="00C47A8D" w:rsidRPr="0087459C" w:rsidRDefault="00A86E13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AVGUST</w:t>
      </w:r>
    </w:p>
    <w:p w14:paraId="3EB615CC" w14:textId="77777777" w:rsidR="00C47A8D" w:rsidRPr="0087459C" w:rsidRDefault="00C47A8D" w:rsidP="00C47A8D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6A6EFFFC" w14:textId="77777777" w:rsidR="00C47A8D" w:rsidRPr="0087459C" w:rsidRDefault="00B82A51" w:rsidP="00C47A8D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79062F" w:rsidRPr="0087459C">
        <w:rPr>
          <w:rFonts w:ascii="Trebuchet MS" w:hAnsi="Trebuchet MS"/>
          <w:color w:val="000000" w:themeColor="text1"/>
          <w:szCs w:val="22"/>
        </w:rPr>
        <w:t>1</w:t>
      </w:r>
      <w:r w:rsidR="0087459C" w:rsidRPr="0087459C">
        <w:rPr>
          <w:rFonts w:ascii="Trebuchet MS" w:hAnsi="Trebuchet MS"/>
          <w:color w:val="000000" w:themeColor="text1"/>
          <w:szCs w:val="22"/>
        </w:rPr>
        <w:t>7</w:t>
      </w:r>
      <w:r w:rsidR="00A86E13" w:rsidRPr="0087459C">
        <w:rPr>
          <w:rFonts w:ascii="Trebuchet MS" w:hAnsi="Trebuchet MS"/>
          <w:color w:val="000000" w:themeColor="text1"/>
          <w:szCs w:val="22"/>
        </w:rPr>
        <w:t>. 8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="00C47A8D"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>1</w:t>
      </w:r>
      <w:r w:rsidR="0087459C" w:rsidRPr="0087459C">
        <w:rPr>
          <w:rFonts w:ascii="Trebuchet MS" w:hAnsi="Trebuchet MS"/>
          <w:color w:val="000000" w:themeColor="text1"/>
          <w:szCs w:val="22"/>
        </w:rPr>
        <w:t>0</w:t>
      </w:r>
      <w:r w:rsidR="00A86E13" w:rsidRPr="0087459C">
        <w:rPr>
          <w:rFonts w:ascii="Trebuchet MS" w:hAnsi="Trebuchet MS"/>
          <w:color w:val="000000" w:themeColor="text1"/>
          <w:szCs w:val="22"/>
        </w:rPr>
        <w:t>. 8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="00C47A8D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F5F4E53" w14:textId="77777777" w:rsidR="00C47A8D" w:rsidRPr="003030EE" w:rsidRDefault="00C47A8D" w:rsidP="00C47A8D">
      <w:pPr>
        <w:ind w:left="1428"/>
        <w:rPr>
          <w:rFonts w:ascii="Trebuchet MS" w:hAnsi="Trebuchet MS"/>
          <w:color w:val="FF0000"/>
          <w:szCs w:val="22"/>
        </w:rPr>
      </w:pPr>
    </w:p>
    <w:p w14:paraId="464C8F95" w14:textId="77777777" w:rsidR="00A86E13" w:rsidRPr="0087459C" w:rsidRDefault="00A86E13" w:rsidP="00A86E13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SEPTEMBER</w:t>
      </w:r>
    </w:p>
    <w:p w14:paraId="022D2146" w14:textId="77777777" w:rsidR="00A86E13" w:rsidRPr="0087459C" w:rsidRDefault="00A86E13" w:rsidP="00A86E13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18621B40" w14:textId="77777777" w:rsidR="00A86E13" w:rsidRPr="0087459C" w:rsidRDefault="00A86E13" w:rsidP="00A86E13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ponedeljek, 1</w:t>
      </w:r>
      <w:r w:rsidR="0087459C" w:rsidRPr="0087459C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 xml:space="preserve">. 9.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87459C" w:rsidRPr="0087459C">
        <w:rPr>
          <w:rFonts w:ascii="Trebuchet MS" w:hAnsi="Trebuchet MS"/>
          <w:color w:val="000000" w:themeColor="text1"/>
          <w:szCs w:val="22"/>
        </w:rPr>
        <w:t>7</w:t>
      </w:r>
      <w:r w:rsidRPr="0087459C">
        <w:rPr>
          <w:rFonts w:ascii="Trebuchet MS" w:hAnsi="Trebuchet MS"/>
          <w:color w:val="000000" w:themeColor="text1"/>
          <w:szCs w:val="22"/>
        </w:rPr>
        <w:t xml:space="preserve">. 9. </w:t>
      </w:r>
      <w:r w:rsidR="003030EE" w:rsidRPr="0087459C">
        <w:rPr>
          <w:rFonts w:ascii="Trebuchet MS" w:hAnsi="Trebuchet MS"/>
          <w:color w:val="000000" w:themeColor="text1"/>
          <w:szCs w:val="22"/>
        </w:rPr>
        <w:t>2020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6BC2F29" w14:textId="77777777" w:rsidR="007410E0" w:rsidRPr="003030EE" w:rsidRDefault="007410E0" w:rsidP="00B41D91">
      <w:pPr>
        <w:jc w:val="center"/>
        <w:rPr>
          <w:rFonts w:ascii="Trebuchet MS" w:hAnsi="Trebuchet MS"/>
          <w:b/>
          <w:color w:val="FF0000"/>
          <w:szCs w:val="22"/>
        </w:rPr>
      </w:pPr>
    </w:p>
    <w:p w14:paraId="558FFEAD" w14:textId="4C9DD92C" w:rsidR="00CA11AB" w:rsidRPr="007E2053" w:rsidRDefault="00CA11AB" w:rsidP="00413994">
      <w:pPr>
        <w:ind w:left="1428"/>
        <w:rPr>
          <w:color w:val="000000" w:themeColor="text1"/>
        </w:rPr>
      </w:pPr>
      <w:bookmarkStart w:id="0" w:name="_GoBack"/>
      <w:bookmarkEnd w:id="0"/>
    </w:p>
    <w:sectPr w:rsidR="00CA11AB" w:rsidRPr="007E2053" w:rsidSect="00CA11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129A3" w15:done="0"/>
  <w15:commentEx w15:paraId="6BF4D6D6" w15:done="0"/>
  <w15:commentEx w15:paraId="191A4F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9E94" w14:textId="77777777" w:rsidR="000F6073" w:rsidRDefault="000F6073" w:rsidP="00BB5C4F">
      <w:r>
        <w:separator/>
      </w:r>
    </w:p>
  </w:endnote>
  <w:endnote w:type="continuationSeparator" w:id="0">
    <w:p w14:paraId="33CEC422" w14:textId="77777777" w:rsidR="000F6073" w:rsidRDefault="000F607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>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5D32E" w14:textId="77777777" w:rsidR="000F6073" w:rsidRDefault="000F6073" w:rsidP="00BB5C4F">
      <w:r>
        <w:separator/>
      </w:r>
    </w:p>
  </w:footnote>
  <w:footnote w:type="continuationSeparator" w:id="0">
    <w:p w14:paraId="45764FFA" w14:textId="77777777" w:rsidR="000F6073" w:rsidRDefault="000F607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9"/>
    <w:rsid w:val="00005CC2"/>
    <w:rsid w:val="00015E8D"/>
    <w:rsid w:val="0002292E"/>
    <w:rsid w:val="00051DAE"/>
    <w:rsid w:val="00051F90"/>
    <w:rsid w:val="00054766"/>
    <w:rsid w:val="00057F18"/>
    <w:rsid w:val="0007049E"/>
    <w:rsid w:val="000818A9"/>
    <w:rsid w:val="000C393D"/>
    <w:rsid w:val="000F1A06"/>
    <w:rsid w:val="000F4834"/>
    <w:rsid w:val="000F6073"/>
    <w:rsid w:val="00107A78"/>
    <w:rsid w:val="0015054F"/>
    <w:rsid w:val="001A7E24"/>
    <w:rsid w:val="001B7155"/>
    <w:rsid w:val="001D5F3D"/>
    <w:rsid w:val="00215201"/>
    <w:rsid w:val="002158BC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24AA2"/>
    <w:rsid w:val="0034034F"/>
    <w:rsid w:val="00345679"/>
    <w:rsid w:val="003C0FF6"/>
    <w:rsid w:val="003C32AA"/>
    <w:rsid w:val="003C75AD"/>
    <w:rsid w:val="003F483E"/>
    <w:rsid w:val="00400569"/>
    <w:rsid w:val="00407D1C"/>
    <w:rsid w:val="00413994"/>
    <w:rsid w:val="00413C63"/>
    <w:rsid w:val="004552A6"/>
    <w:rsid w:val="004A51CE"/>
    <w:rsid w:val="004C5ECE"/>
    <w:rsid w:val="004D4EC4"/>
    <w:rsid w:val="004E5A3B"/>
    <w:rsid w:val="00522FDF"/>
    <w:rsid w:val="005376C1"/>
    <w:rsid w:val="005504F2"/>
    <w:rsid w:val="005A078E"/>
    <w:rsid w:val="005B48A9"/>
    <w:rsid w:val="005D1801"/>
    <w:rsid w:val="006837C4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B34C1"/>
    <w:rsid w:val="007C4B80"/>
    <w:rsid w:val="007E2053"/>
    <w:rsid w:val="007E7D6A"/>
    <w:rsid w:val="0080304F"/>
    <w:rsid w:val="00822E26"/>
    <w:rsid w:val="00827129"/>
    <w:rsid w:val="0087459C"/>
    <w:rsid w:val="00884BE7"/>
    <w:rsid w:val="0090597A"/>
    <w:rsid w:val="0093645A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36F9"/>
    <w:rsid w:val="00A03F1E"/>
    <w:rsid w:val="00A307E1"/>
    <w:rsid w:val="00A32783"/>
    <w:rsid w:val="00A32CF9"/>
    <w:rsid w:val="00A41B46"/>
    <w:rsid w:val="00A86E13"/>
    <w:rsid w:val="00AB2766"/>
    <w:rsid w:val="00AC476E"/>
    <w:rsid w:val="00AC75E6"/>
    <w:rsid w:val="00AE7095"/>
    <w:rsid w:val="00B02A70"/>
    <w:rsid w:val="00B13296"/>
    <w:rsid w:val="00B14DD9"/>
    <w:rsid w:val="00B41D91"/>
    <w:rsid w:val="00B70B37"/>
    <w:rsid w:val="00B82A51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D7DA4"/>
    <w:rsid w:val="00CE47D7"/>
    <w:rsid w:val="00CF2968"/>
    <w:rsid w:val="00CF38FE"/>
    <w:rsid w:val="00CF7267"/>
    <w:rsid w:val="00D17A99"/>
    <w:rsid w:val="00D43F1E"/>
    <w:rsid w:val="00D554AE"/>
    <w:rsid w:val="00D65B2E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E01C78"/>
    <w:rsid w:val="00E07CEB"/>
    <w:rsid w:val="00E10BCB"/>
    <w:rsid w:val="00E17AA2"/>
    <w:rsid w:val="00E64E4E"/>
    <w:rsid w:val="00E757D1"/>
    <w:rsid w:val="00ED6926"/>
    <w:rsid w:val="00EE4305"/>
    <w:rsid w:val="00F1084A"/>
    <w:rsid w:val="00F1475E"/>
    <w:rsid w:val="00F156FD"/>
    <w:rsid w:val="00F22984"/>
    <w:rsid w:val="00F75BC3"/>
    <w:rsid w:val="00F83525"/>
    <w:rsid w:val="00FB756D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strokovne13</cp:lastModifiedBy>
  <cp:revision>7</cp:revision>
  <cp:lastPrinted>2018-07-16T08:12:00Z</cp:lastPrinted>
  <dcterms:created xsi:type="dcterms:W3CDTF">2019-10-24T09:07:00Z</dcterms:created>
  <dcterms:modified xsi:type="dcterms:W3CDTF">2020-02-17T14:03:00Z</dcterms:modified>
</cp:coreProperties>
</file>