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D36A0" w14:textId="449FD632" w:rsidR="00867EEC" w:rsidRPr="006B460F" w:rsidRDefault="00CB27BC" w:rsidP="002D124C">
      <w:pPr>
        <w:jc w:val="center"/>
        <w:rPr>
          <w:rFonts w:asciiTheme="minorHAnsi" w:hAnsiTheme="minorHAnsi"/>
          <w:sz w:val="32"/>
          <w:szCs w:val="32"/>
        </w:rPr>
      </w:pPr>
      <w:r w:rsidRPr="006B460F">
        <w:rPr>
          <w:rFonts w:asciiTheme="minorHAnsi" w:hAnsiTheme="minorHAnsi"/>
          <w:noProof/>
          <w:sz w:val="32"/>
          <w:szCs w:val="32"/>
        </w:rPr>
        <w:drawing>
          <wp:anchor distT="0" distB="0" distL="114300" distR="114300" simplePos="0" relativeHeight="251666432" behindDoc="0" locked="0" layoutInCell="1" allowOverlap="1" wp14:anchorId="6735494C" wp14:editId="1B148096">
            <wp:simplePos x="0" y="0"/>
            <wp:positionH relativeFrom="column">
              <wp:posOffset>1453515</wp:posOffset>
            </wp:positionH>
            <wp:positionV relativeFrom="paragraph">
              <wp:posOffset>0</wp:posOffset>
            </wp:positionV>
            <wp:extent cx="2674800" cy="1458000"/>
            <wp:effectExtent l="0" t="0" r="0" b="8890"/>
            <wp:wrapTopAndBottom/>
            <wp:docPr id="5" name="Slika 5" descr="https://www.um.si/CGP/FKBV/Documents/logo-um-fkb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m.si/CGP/FKBV/Documents/logo-um-fkbv.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800" cy="1458000"/>
                    </a:xfrm>
                    <a:prstGeom prst="rect">
                      <a:avLst/>
                    </a:prstGeom>
                    <a:noFill/>
                    <a:ln>
                      <a:noFill/>
                    </a:ln>
                  </pic:spPr>
                </pic:pic>
              </a:graphicData>
            </a:graphic>
          </wp:anchor>
        </w:drawing>
      </w:r>
    </w:p>
    <w:p w14:paraId="7A959B65" w14:textId="77777777" w:rsidR="00867EEC" w:rsidRPr="006B460F" w:rsidRDefault="00867EEC" w:rsidP="002D124C">
      <w:pPr>
        <w:jc w:val="center"/>
        <w:rPr>
          <w:rFonts w:asciiTheme="minorHAnsi" w:hAnsiTheme="minorHAnsi"/>
          <w:sz w:val="32"/>
          <w:szCs w:val="32"/>
        </w:rPr>
      </w:pPr>
    </w:p>
    <w:p w14:paraId="58777AE2" w14:textId="77777777" w:rsidR="00867EEC" w:rsidRPr="006B460F" w:rsidRDefault="00867EEC" w:rsidP="002D124C">
      <w:pPr>
        <w:jc w:val="center"/>
        <w:rPr>
          <w:rFonts w:asciiTheme="minorHAnsi" w:hAnsiTheme="minorHAnsi"/>
          <w:sz w:val="32"/>
          <w:szCs w:val="32"/>
        </w:rPr>
      </w:pPr>
    </w:p>
    <w:p w14:paraId="7AB2206A" w14:textId="77777777" w:rsidR="00867EEC" w:rsidRPr="006B460F" w:rsidRDefault="00867EEC" w:rsidP="002D124C">
      <w:pPr>
        <w:jc w:val="center"/>
        <w:rPr>
          <w:rFonts w:asciiTheme="minorHAnsi" w:hAnsiTheme="minorHAnsi"/>
          <w:sz w:val="32"/>
          <w:szCs w:val="32"/>
        </w:rPr>
      </w:pPr>
    </w:p>
    <w:p w14:paraId="1E928D6D" w14:textId="77777777" w:rsidR="00867EEC" w:rsidRPr="006B460F" w:rsidRDefault="00867EEC" w:rsidP="002D124C">
      <w:pPr>
        <w:jc w:val="center"/>
        <w:rPr>
          <w:rFonts w:asciiTheme="minorHAnsi" w:hAnsiTheme="minorHAnsi"/>
          <w:sz w:val="32"/>
          <w:szCs w:val="32"/>
        </w:rPr>
      </w:pPr>
    </w:p>
    <w:p w14:paraId="77485F71" w14:textId="77777777" w:rsidR="00867EEC" w:rsidRPr="006B460F" w:rsidRDefault="00867EEC" w:rsidP="002D124C">
      <w:pPr>
        <w:pStyle w:val="Podnaslov"/>
        <w:spacing w:line="360" w:lineRule="auto"/>
        <w:rPr>
          <w:rFonts w:asciiTheme="minorHAnsi" w:hAnsiTheme="minorHAnsi"/>
          <w:szCs w:val="32"/>
        </w:rPr>
      </w:pPr>
    </w:p>
    <w:p w14:paraId="2E8271E1" w14:textId="77777777" w:rsidR="00867EEC" w:rsidRPr="006B460F" w:rsidRDefault="00867EEC" w:rsidP="00F460E6">
      <w:pPr>
        <w:pStyle w:val="Podnaslov"/>
        <w:spacing w:line="360" w:lineRule="auto"/>
        <w:rPr>
          <w:rFonts w:asciiTheme="minorHAnsi" w:hAnsiTheme="minorHAnsi"/>
          <w:szCs w:val="32"/>
        </w:rPr>
      </w:pPr>
    </w:p>
    <w:p w14:paraId="2B9E81A4" w14:textId="77777777" w:rsidR="00867EEC" w:rsidRPr="00AD09BE" w:rsidRDefault="00867EEC" w:rsidP="00EB3D64">
      <w:pPr>
        <w:pStyle w:val="Podnaslov"/>
        <w:rPr>
          <w:rFonts w:asciiTheme="minorHAnsi" w:hAnsiTheme="minorHAnsi"/>
          <w:b w:val="0"/>
          <w:bCs/>
          <w:sz w:val="40"/>
          <w:szCs w:val="40"/>
        </w:rPr>
      </w:pPr>
      <w:r w:rsidRPr="00AD09BE">
        <w:rPr>
          <w:rFonts w:asciiTheme="minorHAnsi" w:hAnsiTheme="minorHAnsi"/>
          <w:b w:val="0"/>
          <w:bCs/>
          <w:sz w:val="40"/>
          <w:szCs w:val="40"/>
          <w:highlight w:val="yellow"/>
        </w:rPr>
        <w:t>Ime in priimek študenta</w:t>
      </w:r>
    </w:p>
    <w:p w14:paraId="7AE02852" w14:textId="77777777" w:rsidR="00867EEC" w:rsidRPr="006B460F" w:rsidRDefault="00867EEC" w:rsidP="002D124C">
      <w:pPr>
        <w:jc w:val="center"/>
        <w:rPr>
          <w:rFonts w:asciiTheme="minorHAnsi" w:hAnsiTheme="minorHAnsi"/>
          <w:sz w:val="32"/>
          <w:szCs w:val="32"/>
        </w:rPr>
      </w:pPr>
    </w:p>
    <w:p w14:paraId="0477D764" w14:textId="77777777" w:rsidR="00867EEC" w:rsidRPr="00AD09BE" w:rsidRDefault="00867EEC" w:rsidP="00EB3D64">
      <w:pPr>
        <w:pStyle w:val="Naslov"/>
        <w:rPr>
          <w:rFonts w:asciiTheme="minorHAnsi" w:hAnsiTheme="minorHAnsi"/>
          <w:b/>
          <w:bCs/>
          <w:sz w:val="48"/>
          <w:szCs w:val="48"/>
        </w:rPr>
      </w:pPr>
      <w:r w:rsidRPr="00AD09BE">
        <w:rPr>
          <w:rFonts w:asciiTheme="minorHAnsi" w:hAnsiTheme="minorHAnsi"/>
          <w:b/>
          <w:bCs/>
          <w:sz w:val="48"/>
          <w:szCs w:val="48"/>
          <w:highlight w:val="yellow"/>
        </w:rPr>
        <w:t xml:space="preserve">NASLOV </w:t>
      </w:r>
      <w:r w:rsidR="009A3682" w:rsidRPr="00AD09BE">
        <w:rPr>
          <w:rFonts w:asciiTheme="minorHAnsi" w:hAnsiTheme="minorHAnsi"/>
          <w:b/>
          <w:bCs/>
          <w:sz w:val="48"/>
          <w:szCs w:val="48"/>
          <w:highlight w:val="yellow"/>
        </w:rPr>
        <w:t>ZAKLJUČNEGA</w:t>
      </w:r>
      <w:r w:rsidRPr="00AD09BE">
        <w:rPr>
          <w:rFonts w:asciiTheme="minorHAnsi" w:hAnsiTheme="minorHAnsi"/>
          <w:b/>
          <w:bCs/>
          <w:sz w:val="48"/>
          <w:szCs w:val="48"/>
          <w:highlight w:val="yellow"/>
        </w:rPr>
        <w:t xml:space="preserve"> DELA</w:t>
      </w:r>
    </w:p>
    <w:p w14:paraId="048EC5B6" w14:textId="77777777" w:rsidR="00867EEC" w:rsidRPr="006B460F" w:rsidRDefault="00867EEC" w:rsidP="002D124C">
      <w:pPr>
        <w:jc w:val="center"/>
        <w:rPr>
          <w:rFonts w:asciiTheme="minorHAnsi" w:hAnsiTheme="minorHAnsi"/>
          <w:sz w:val="32"/>
          <w:szCs w:val="32"/>
        </w:rPr>
      </w:pPr>
    </w:p>
    <w:p w14:paraId="74439B4D" w14:textId="1CE07162" w:rsidR="00867EEC" w:rsidRPr="00AD09BE" w:rsidRDefault="00CB27BC" w:rsidP="00EB3D64">
      <w:pPr>
        <w:pStyle w:val="Podnaslov"/>
        <w:rPr>
          <w:rFonts w:asciiTheme="minorHAnsi" w:hAnsiTheme="minorHAnsi"/>
          <w:b w:val="0"/>
          <w:bCs/>
          <w:sz w:val="40"/>
          <w:szCs w:val="40"/>
        </w:rPr>
      </w:pPr>
      <w:r w:rsidRPr="00AD09BE">
        <w:rPr>
          <w:rFonts w:asciiTheme="minorHAnsi" w:hAnsiTheme="minorHAnsi"/>
          <w:b w:val="0"/>
          <w:bCs/>
          <w:sz w:val="40"/>
          <w:szCs w:val="40"/>
          <w:highlight w:val="yellow"/>
        </w:rPr>
        <w:t>Diplomsko</w:t>
      </w:r>
      <w:r w:rsidR="00867EEC" w:rsidRPr="00AD09BE">
        <w:rPr>
          <w:rFonts w:asciiTheme="minorHAnsi" w:hAnsiTheme="minorHAnsi"/>
          <w:b w:val="0"/>
          <w:bCs/>
          <w:sz w:val="40"/>
          <w:szCs w:val="40"/>
        </w:rPr>
        <w:t xml:space="preserve"> </w:t>
      </w:r>
      <w:r w:rsidRPr="00AD09BE">
        <w:rPr>
          <w:rFonts w:asciiTheme="minorHAnsi" w:hAnsiTheme="minorHAnsi"/>
          <w:b w:val="0"/>
          <w:bCs/>
          <w:sz w:val="40"/>
          <w:szCs w:val="40"/>
        </w:rPr>
        <w:t xml:space="preserve">ali </w:t>
      </w:r>
      <w:r w:rsidRPr="00AD09BE">
        <w:rPr>
          <w:rFonts w:asciiTheme="minorHAnsi" w:hAnsiTheme="minorHAnsi"/>
          <w:b w:val="0"/>
          <w:bCs/>
          <w:sz w:val="40"/>
          <w:szCs w:val="40"/>
          <w:highlight w:val="yellow"/>
        </w:rPr>
        <w:t>magistrsko</w:t>
      </w:r>
      <w:r w:rsidRPr="00AD09BE">
        <w:rPr>
          <w:rFonts w:asciiTheme="minorHAnsi" w:hAnsiTheme="minorHAnsi"/>
          <w:b w:val="0"/>
          <w:bCs/>
          <w:sz w:val="40"/>
          <w:szCs w:val="40"/>
        </w:rPr>
        <w:t xml:space="preserve"> </w:t>
      </w:r>
      <w:r w:rsidR="00867EEC" w:rsidRPr="00AD09BE">
        <w:rPr>
          <w:rFonts w:asciiTheme="minorHAnsi" w:hAnsiTheme="minorHAnsi"/>
          <w:b w:val="0"/>
          <w:bCs/>
          <w:sz w:val="40"/>
          <w:szCs w:val="40"/>
        </w:rPr>
        <w:t>delo</w:t>
      </w:r>
    </w:p>
    <w:p w14:paraId="60A9BE0D" w14:textId="77777777" w:rsidR="00867EEC" w:rsidRPr="006B460F" w:rsidRDefault="00867EEC" w:rsidP="002D124C">
      <w:pPr>
        <w:jc w:val="center"/>
        <w:rPr>
          <w:rFonts w:asciiTheme="minorHAnsi" w:hAnsiTheme="minorHAnsi"/>
          <w:sz w:val="32"/>
          <w:szCs w:val="32"/>
        </w:rPr>
      </w:pPr>
    </w:p>
    <w:p w14:paraId="6AECD3E8" w14:textId="77777777" w:rsidR="00867EEC" w:rsidRPr="006B460F" w:rsidRDefault="00867EEC" w:rsidP="002D124C">
      <w:pPr>
        <w:jc w:val="center"/>
        <w:rPr>
          <w:rFonts w:asciiTheme="minorHAnsi" w:hAnsiTheme="minorHAnsi"/>
          <w:sz w:val="32"/>
          <w:szCs w:val="32"/>
        </w:rPr>
      </w:pPr>
    </w:p>
    <w:p w14:paraId="1A8A6DA9" w14:textId="77777777" w:rsidR="00867EEC" w:rsidRPr="006B460F" w:rsidRDefault="00867EEC" w:rsidP="002D124C">
      <w:pPr>
        <w:jc w:val="center"/>
        <w:rPr>
          <w:rFonts w:asciiTheme="minorHAnsi" w:hAnsiTheme="minorHAnsi"/>
          <w:sz w:val="32"/>
          <w:szCs w:val="32"/>
        </w:rPr>
      </w:pPr>
    </w:p>
    <w:p w14:paraId="4B9DA1F8" w14:textId="77777777" w:rsidR="00867EEC" w:rsidRPr="006B460F" w:rsidRDefault="00867EEC" w:rsidP="002D124C">
      <w:pPr>
        <w:jc w:val="center"/>
        <w:rPr>
          <w:rFonts w:asciiTheme="minorHAnsi" w:hAnsiTheme="minorHAnsi"/>
          <w:sz w:val="32"/>
          <w:szCs w:val="32"/>
        </w:rPr>
      </w:pPr>
    </w:p>
    <w:p w14:paraId="45B34AE7" w14:textId="77777777" w:rsidR="00867EEC" w:rsidRPr="006B460F" w:rsidRDefault="00867EEC" w:rsidP="002D124C">
      <w:pPr>
        <w:jc w:val="center"/>
        <w:rPr>
          <w:rFonts w:asciiTheme="minorHAnsi" w:hAnsiTheme="minorHAnsi"/>
          <w:sz w:val="32"/>
          <w:szCs w:val="32"/>
        </w:rPr>
      </w:pPr>
    </w:p>
    <w:p w14:paraId="4E13442D" w14:textId="77777777" w:rsidR="00492341" w:rsidRPr="006B460F" w:rsidRDefault="00492341" w:rsidP="002D124C">
      <w:pPr>
        <w:jc w:val="center"/>
        <w:rPr>
          <w:rFonts w:asciiTheme="minorHAnsi" w:hAnsiTheme="minorHAnsi"/>
          <w:sz w:val="32"/>
          <w:szCs w:val="32"/>
        </w:rPr>
      </w:pPr>
    </w:p>
    <w:p w14:paraId="25A79514" w14:textId="233140BA" w:rsidR="00867EEC" w:rsidRPr="00AD09BE" w:rsidRDefault="00867EEC" w:rsidP="002D124C">
      <w:pPr>
        <w:pStyle w:val="Podnaslov"/>
        <w:rPr>
          <w:rFonts w:asciiTheme="minorHAnsi" w:hAnsiTheme="minorHAnsi"/>
          <w:b w:val="0"/>
          <w:bCs/>
          <w:sz w:val="40"/>
          <w:szCs w:val="40"/>
          <w:highlight w:val="yellow"/>
        </w:rPr>
      </w:pPr>
      <w:r w:rsidRPr="00AD09BE">
        <w:rPr>
          <w:rFonts w:asciiTheme="minorHAnsi" w:hAnsiTheme="minorHAnsi"/>
          <w:b w:val="0"/>
          <w:bCs/>
          <w:sz w:val="40"/>
          <w:szCs w:val="40"/>
        </w:rPr>
        <w:t xml:space="preserve">Maribor, </w:t>
      </w:r>
      <w:r w:rsidRPr="00AD09BE">
        <w:rPr>
          <w:rFonts w:asciiTheme="minorHAnsi" w:hAnsiTheme="minorHAnsi"/>
          <w:b w:val="0"/>
          <w:bCs/>
          <w:sz w:val="40"/>
          <w:szCs w:val="40"/>
          <w:highlight w:val="yellow"/>
        </w:rPr>
        <w:t xml:space="preserve">mesec </w:t>
      </w:r>
      <w:r w:rsidR="00CB27BC" w:rsidRPr="00AD09BE">
        <w:rPr>
          <w:rFonts w:asciiTheme="minorHAnsi" w:hAnsiTheme="minorHAnsi"/>
          <w:b w:val="0"/>
          <w:bCs/>
          <w:sz w:val="40"/>
          <w:szCs w:val="40"/>
          <w:highlight w:val="yellow"/>
        </w:rPr>
        <w:t>leto</w:t>
      </w:r>
      <w:r w:rsidR="00146479" w:rsidRPr="00AD09BE">
        <w:rPr>
          <w:rFonts w:asciiTheme="minorHAnsi" w:hAnsiTheme="minorHAnsi"/>
          <w:b w:val="0"/>
          <w:bCs/>
          <w:sz w:val="40"/>
          <w:szCs w:val="40"/>
          <w:highlight w:val="yellow"/>
        </w:rPr>
        <w:br w:type="page"/>
      </w:r>
    </w:p>
    <w:p w14:paraId="2303BF21" w14:textId="77777777" w:rsidR="004C3E60" w:rsidRPr="006B460F" w:rsidRDefault="004C3E60" w:rsidP="004C3E60">
      <w:pPr>
        <w:jc w:val="center"/>
        <w:rPr>
          <w:rFonts w:asciiTheme="minorHAnsi" w:hAnsiTheme="minorHAnsi"/>
          <w:sz w:val="32"/>
          <w:szCs w:val="32"/>
        </w:rPr>
      </w:pPr>
      <w:r w:rsidRPr="006B460F">
        <w:rPr>
          <w:rFonts w:asciiTheme="minorHAnsi" w:hAnsiTheme="minorHAnsi"/>
          <w:noProof/>
          <w:sz w:val="32"/>
          <w:szCs w:val="32"/>
        </w:rPr>
        <w:lastRenderedPageBreak/>
        <w:drawing>
          <wp:anchor distT="0" distB="0" distL="114300" distR="114300" simplePos="0" relativeHeight="251668480" behindDoc="0" locked="0" layoutInCell="1" allowOverlap="1" wp14:anchorId="5FCD4111" wp14:editId="604623E8">
            <wp:simplePos x="0" y="0"/>
            <wp:positionH relativeFrom="column">
              <wp:posOffset>1453515</wp:posOffset>
            </wp:positionH>
            <wp:positionV relativeFrom="paragraph">
              <wp:posOffset>0</wp:posOffset>
            </wp:positionV>
            <wp:extent cx="2674800" cy="1458000"/>
            <wp:effectExtent l="0" t="0" r="0" b="8890"/>
            <wp:wrapTopAndBottom/>
            <wp:docPr id="9" name="Slika 9" descr="https://www.um.si/CGP/FKBV/Documents/logo-um-fkb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m.si/CGP/FKBV/Documents/logo-um-fkbv.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800" cy="1458000"/>
                    </a:xfrm>
                    <a:prstGeom prst="rect">
                      <a:avLst/>
                    </a:prstGeom>
                    <a:noFill/>
                    <a:ln>
                      <a:noFill/>
                    </a:ln>
                  </pic:spPr>
                </pic:pic>
              </a:graphicData>
            </a:graphic>
          </wp:anchor>
        </w:drawing>
      </w:r>
    </w:p>
    <w:p w14:paraId="54F06CC2" w14:textId="77777777" w:rsidR="004C3E60" w:rsidRPr="006B460F" w:rsidRDefault="004C3E60" w:rsidP="004C3E60">
      <w:pPr>
        <w:jc w:val="center"/>
        <w:rPr>
          <w:rFonts w:asciiTheme="minorHAnsi" w:hAnsiTheme="minorHAnsi"/>
          <w:sz w:val="32"/>
          <w:szCs w:val="32"/>
        </w:rPr>
      </w:pPr>
    </w:p>
    <w:p w14:paraId="26894072" w14:textId="77777777" w:rsidR="004C3E60" w:rsidRPr="006B460F" w:rsidRDefault="004C3E60" w:rsidP="004C3E60">
      <w:pPr>
        <w:jc w:val="center"/>
        <w:rPr>
          <w:rFonts w:asciiTheme="minorHAnsi" w:hAnsiTheme="minorHAnsi"/>
          <w:sz w:val="32"/>
          <w:szCs w:val="32"/>
        </w:rPr>
      </w:pPr>
    </w:p>
    <w:p w14:paraId="7A7A1374" w14:textId="77777777" w:rsidR="004C3E60" w:rsidRPr="006B460F" w:rsidRDefault="004C3E60" w:rsidP="004C3E60">
      <w:pPr>
        <w:jc w:val="center"/>
        <w:rPr>
          <w:rFonts w:asciiTheme="minorHAnsi" w:hAnsiTheme="minorHAnsi"/>
          <w:sz w:val="32"/>
          <w:szCs w:val="32"/>
        </w:rPr>
      </w:pPr>
    </w:p>
    <w:p w14:paraId="38493244" w14:textId="77777777" w:rsidR="004C3E60" w:rsidRPr="006B460F" w:rsidRDefault="004C3E60" w:rsidP="004C3E60">
      <w:pPr>
        <w:pStyle w:val="Podnaslov"/>
        <w:spacing w:line="360" w:lineRule="auto"/>
        <w:rPr>
          <w:rFonts w:asciiTheme="minorHAnsi" w:hAnsiTheme="minorHAnsi"/>
          <w:szCs w:val="32"/>
        </w:rPr>
      </w:pPr>
    </w:p>
    <w:p w14:paraId="6B1A2E8C" w14:textId="77777777" w:rsidR="004C3E60" w:rsidRPr="006B460F" w:rsidRDefault="004C3E60" w:rsidP="004C3E60">
      <w:pPr>
        <w:pStyle w:val="Podnaslov"/>
        <w:spacing w:line="360" w:lineRule="auto"/>
        <w:rPr>
          <w:rFonts w:asciiTheme="minorHAnsi" w:hAnsiTheme="minorHAnsi"/>
          <w:szCs w:val="32"/>
        </w:rPr>
      </w:pPr>
    </w:p>
    <w:p w14:paraId="66789483" w14:textId="77777777" w:rsidR="004C3E60" w:rsidRPr="006B460F" w:rsidRDefault="004C3E60" w:rsidP="004C3E60">
      <w:pPr>
        <w:pStyle w:val="Podnaslov"/>
        <w:spacing w:line="360" w:lineRule="auto"/>
        <w:rPr>
          <w:rFonts w:asciiTheme="minorHAnsi" w:hAnsiTheme="minorHAnsi"/>
          <w:szCs w:val="32"/>
        </w:rPr>
      </w:pPr>
    </w:p>
    <w:p w14:paraId="3AE655E8" w14:textId="77777777" w:rsidR="004C3E60" w:rsidRPr="00AD09BE" w:rsidRDefault="004C3E60" w:rsidP="004C3E60">
      <w:pPr>
        <w:pStyle w:val="Podnaslov"/>
        <w:rPr>
          <w:rFonts w:asciiTheme="minorHAnsi" w:hAnsiTheme="minorHAnsi"/>
          <w:b w:val="0"/>
          <w:bCs/>
          <w:sz w:val="40"/>
          <w:szCs w:val="40"/>
        </w:rPr>
      </w:pPr>
      <w:r w:rsidRPr="00AD09BE">
        <w:rPr>
          <w:rFonts w:asciiTheme="minorHAnsi" w:hAnsiTheme="minorHAnsi"/>
          <w:b w:val="0"/>
          <w:bCs/>
          <w:sz w:val="40"/>
          <w:szCs w:val="40"/>
          <w:highlight w:val="yellow"/>
        </w:rPr>
        <w:t>Ime in priimek študenta</w:t>
      </w:r>
    </w:p>
    <w:p w14:paraId="317A89D6" w14:textId="77777777" w:rsidR="004C3E60" w:rsidRPr="006B460F" w:rsidRDefault="004C3E60" w:rsidP="004C3E60">
      <w:pPr>
        <w:jc w:val="center"/>
        <w:rPr>
          <w:rFonts w:asciiTheme="minorHAnsi" w:hAnsiTheme="minorHAnsi"/>
          <w:sz w:val="32"/>
          <w:szCs w:val="32"/>
        </w:rPr>
      </w:pPr>
    </w:p>
    <w:p w14:paraId="4506A771" w14:textId="77777777" w:rsidR="004C3E60" w:rsidRPr="00AD09BE" w:rsidRDefault="004C3E60" w:rsidP="004C3E60">
      <w:pPr>
        <w:pStyle w:val="Naslov"/>
        <w:rPr>
          <w:rFonts w:asciiTheme="minorHAnsi" w:hAnsiTheme="minorHAnsi"/>
          <w:b/>
          <w:bCs/>
          <w:sz w:val="48"/>
          <w:szCs w:val="48"/>
        </w:rPr>
      </w:pPr>
      <w:r w:rsidRPr="00AD09BE">
        <w:rPr>
          <w:rFonts w:asciiTheme="minorHAnsi" w:hAnsiTheme="minorHAnsi"/>
          <w:b/>
          <w:bCs/>
          <w:sz w:val="48"/>
          <w:szCs w:val="48"/>
          <w:highlight w:val="yellow"/>
        </w:rPr>
        <w:t>NASLOV ZAKLJUČNEGA DELA</w:t>
      </w:r>
    </w:p>
    <w:p w14:paraId="2B526595" w14:textId="77777777" w:rsidR="004C3E60" w:rsidRPr="006B460F" w:rsidRDefault="004C3E60" w:rsidP="004C3E60">
      <w:pPr>
        <w:jc w:val="center"/>
        <w:rPr>
          <w:rFonts w:asciiTheme="minorHAnsi" w:hAnsiTheme="minorHAnsi"/>
          <w:sz w:val="32"/>
          <w:szCs w:val="32"/>
        </w:rPr>
      </w:pPr>
    </w:p>
    <w:p w14:paraId="130FBC34" w14:textId="77777777" w:rsidR="004C3E60" w:rsidRPr="00AD09BE" w:rsidRDefault="004C3E60" w:rsidP="004C3E60">
      <w:pPr>
        <w:pStyle w:val="Podnaslov"/>
        <w:rPr>
          <w:rFonts w:asciiTheme="minorHAnsi" w:hAnsiTheme="minorHAnsi"/>
          <w:b w:val="0"/>
          <w:bCs/>
          <w:sz w:val="40"/>
          <w:szCs w:val="40"/>
        </w:rPr>
      </w:pPr>
      <w:r w:rsidRPr="00AD09BE">
        <w:rPr>
          <w:rFonts w:asciiTheme="minorHAnsi" w:hAnsiTheme="minorHAnsi"/>
          <w:b w:val="0"/>
          <w:bCs/>
          <w:sz w:val="40"/>
          <w:szCs w:val="40"/>
          <w:highlight w:val="yellow"/>
        </w:rPr>
        <w:t>Diplomsko</w:t>
      </w:r>
      <w:r w:rsidRPr="00AD09BE">
        <w:rPr>
          <w:rFonts w:asciiTheme="minorHAnsi" w:hAnsiTheme="minorHAnsi"/>
          <w:b w:val="0"/>
          <w:bCs/>
          <w:sz w:val="40"/>
          <w:szCs w:val="40"/>
        </w:rPr>
        <w:t xml:space="preserve"> ali </w:t>
      </w:r>
      <w:r w:rsidRPr="00AD09BE">
        <w:rPr>
          <w:rFonts w:asciiTheme="minorHAnsi" w:hAnsiTheme="minorHAnsi"/>
          <w:b w:val="0"/>
          <w:bCs/>
          <w:sz w:val="40"/>
          <w:szCs w:val="40"/>
          <w:highlight w:val="yellow"/>
        </w:rPr>
        <w:t>magistrsko</w:t>
      </w:r>
      <w:r w:rsidRPr="00AD09BE">
        <w:rPr>
          <w:rFonts w:asciiTheme="minorHAnsi" w:hAnsiTheme="minorHAnsi"/>
          <w:b w:val="0"/>
          <w:bCs/>
          <w:sz w:val="40"/>
          <w:szCs w:val="40"/>
        </w:rPr>
        <w:t xml:space="preserve"> delo</w:t>
      </w:r>
    </w:p>
    <w:p w14:paraId="5DB3DDC5" w14:textId="77777777" w:rsidR="004C3E60" w:rsidRPr="006B460F" w:rsidRDefault="004C3E60" w:rsidP="004C3E60">
      <w:pPr>
        <w:jc w:val="center"/>
        <w:rPr>
          <w:rFonts w:asciiTheme="minorHAnsi" w:hAnsiTheme="minorHAnsi"/>
          <w:sz w:val="32"/>
          <w:szCs w:val="32"/>
        </w:rPr>
      </w:pPr>
    </w:p>
    <w:p w14:paraId="584FC853" w14:textId="77777777" w:rsidR="004C3E60" w:rsidRPr="006B460F" w:rsidRDefault="004C3E60" w:rsidP="004C3E60">
      <w:pPr>
        <w:jc w:val="center"/>
        <w:rPr>
          <w:rFonts w:asciiTheme="minorHAnsi" w:hAnsiTheme="minorHAnsi"/>
          <w:sz w:val="32"/>
          <w:szCs w:val="32"/>
        </w:rPr>
      </w:pPr>
    </w:p>
    <w:p w14:paraId="07C4F85D" w14:textId="77777777" w:rsidR="004C3E60" w:rsidRPr="006B460F" w:rsidRDefault="004C3E60" w:rsidP="004C3E60">
      <w:pPr>
        <w:jc w:val="center"/>
        <w:rPr>
          <w:rFonts w:asciiTheme="minorHAnsi" w:hAnsiTheme="minorHAnsi"/>
          <w:sz w:val="32"/>
          <w:szCs w:val="32"/>
        </w:rPr>
      </w:pPr>
    </w:p>
    <w:p w14:paraId="2A78C3F4" w14:textId="77777777" w:rsidR="004C3E60" w:rsidRPr="006B460F" w:rsidRDefault="004C3E60" w:rsidP="004C3E60">
      <w:pPr>
        <w:jc w:val="center"/>
        <w:rPr>
          <w:rFonts w:asciiTheme="minorHAnsi" w:hAnsiTheme="minorHAnsi"/>
          <w:sz w:val="32"/>
          <w:szCs w:val="32"/>
        </w:rPr>
      </w:pPr>
    </w:p>
    <w:p w14:paraId="76023C02" w14:textId="77777777" w:rsidR="004C3E60" w:rsidRPr="006B460F" w:rsidRDefault="004C3E60" w:rsidP="004C3E60">
      <w:pPr>
        <w:jc w:val="center"/>
        <w:rPr>
          <w:rFonts w:asciiTheme="minorHAnsi" w:hAnsiTheme="minorHAnsi"/>
          <w:sz w:val="32"/>
          <w:szCs w:val="32"/>
        </w:rPr>
      </w:pPr>
    </w:p>
    <w:p w14:paraId="4EC506CC" w14:textId="77777777" w:rsidR="004C3E60" w:rsidRPr="006B460F" w:rsidRDefault="004C3E60" w:rsidP="004C3E60">
      <w:pPr>
        <w:jc w:val="center"/>
        <w:rPr>
          <w:rFonts w:asciiTheme="minorHAnsi" w:hAnsiTheme="minorHAnsi"/>
          <w:sz w:val="32"/>
          <w:szCs w:val="32"/>
        </w:rPr>
      </w:pPr>
    </w:p>
    <w:p w14:paraId="4984D3EC" w14:textId="77777777" w:rsidR="00D2143B" w:rsidRPr="00AD09BE" w:rsidRDefault="004C3E60" w:rsidP="00FF5B06">
      <w:pPr>
        <w:pStyle w:val="Podnaslov"/>
        <w:rPr>
          <w:rFonts w:asciiTheme="minorHAnsi" w:hAnsiTheme="minorHAnsi"/>
          <w:b w:val="0"/>
          <w:bCs/>
          <w:highlight w:val="yellow"/>
        </w:rPr>
      </w:pPr>
      <w:bookmarkStart w:id="0" w:name="_GoBack"/>
      <w:r w:rsidRPr="00AD09BE">
        <w:rPr>
          <w:rFonts w:asciiTheme="minorHAnsi" w:hAnsiTheme="minorHAnsi"/>
          <w:b w:val="0"/>
          <w:bCs/>
          <w:sz w:val="40"/>
          <w:szCs w:val="40"/>
        </w:rPr>
        <w:t xml:space="preserve">Maribor, </w:t>
      </w:r>
      <w:r w:rsidRPr="00AD09BE">
        <w:rPr>
          <w:rFonts w:asciiTheme="minorHAnsi" w:hAnsiTheme="minorHAnsi"/>
          <w:b w:val="0"/>
          <w:bCs/>
          <w:sz w:val="40"/>
          <w:szCs w:val="40"/>
          <w:highlight w:val="yellow"/>
        </w:rPr>
        <w:t>mesec leto</w:t>
      </w:r>
    </w:p>
    <w:bookmarkEnd w:id="0"/>
    <w:p w14:paraId="07C2E16D" w14:textId="77777777" w:rsidR="00D2143B" w:rsidRPr="006B460F" w:rsidRDefault="00D2143B" w:rsidP="00FF5B06">
      <w:pPr>
        <w:pStyle w:val="Podnaslov"/>
        <w:rPr>
          <w:rFonts w:asciiTheme="minorHAnsi" w:hAnsiTheme="minorHAnsi"/>
          <w:sz w:val="40"/>
          <w:szCs w:val="40"/>
          <w:highlight w:val="yellow"/>
        </w:rPr>
        <w:sectPr w:rsidR="00D2143B" w:rsidRPr="006B460F" w:rsidSect="006E479E">
          <w:footerReference w:type="default" r:id="rId12"/>
          <w:type w:val="continuous"/>
          <w:pgSz w:w="11901" w:h="16834" w:code="9"/>
          <w:pgMar w:top="1701" w:right="1418" w:bottom="1701" w:left="1985" w:header="708" w:footer="708" w:gutter="0"/>
          <w:pgNumType w:fmt="upperRoman" w:start="2"/>
          <w:cols w:space="708"/>
          <w:titlePg/>
          <w:docGrid w:linePitch="326"/>
        </w:sectPr>
      </w:pPr>
    </w:p>
    <w:p w14:paraId="7D97FBB7" w14:textId="77777777" w:rsidR="005E7153" w:rsidRPr="006B460F" w:rsidRDefault="005E7153" w:rsidP="00F41AF7">
      <w:pPr>
        <w:pStyle w:val="Podnaslov"/>
        <w:jc w:val="left"/>
        <w:rPr>
          <w:rFonts w:asciiTheme="minorHAnsi" w:hAnsiTheme="minorHAnsi"/>
        </w:rPr>
      </w:pPr>
      <w:r w:rsidRPr="006B460F">
        <w:rPr>
          <w:rFonts w:asciiTheme="minorHAnsi" w:hAnsiTheme="minorHAnsi"/>
        </w:rPr>
        <w:lastRenderedPageBreak/>
        <w:t>Popravki</w:t>
      </w:r>
    </w:p>
    <w:p w14:paraId="3893C6A9" w14:textId="37A4F0B7" w:rsidR="00F41AF7" w:rsidRPr="006B460F" w:rsidRDefault="00F41AF7" w:rsidP="00F41AF7">
      <w:pPr>
        <w:pStyle w:val="Podnaslov"/>
        <w:jc w:val="left"/>
        <w:rPr>
          <w:rFonts w:asciiTheme="minorHAnsi" w:hAnsiTheme="minorHAnsi"/>
          <w:sz w:val="24"/>
          <w:szCs w:val="24"/>
          <w:highlight w:val="yellow"/>
        </w:rPr>
      </w:pPr>
    </w:p>
    <w:p w14:paraId="4DB374F8" w14:textId="7147E96B" w:rsidR="000429A5" w:rsidRPr="006B460F" w:rsidRDefault="00D1568B" w:rsidP="00AE23EE">
      <w:pPr>
        <w:pStyle w:val="Podnaslov"/>
        <w:spacing w:line="360" w:lineRule="auto"/>
        <w:jc w:val="both"/>
        <w:rPr>
          <w:rFonts w:asciiTheme="minorHAnsi" w:hAnsiTheme="minorHAnsi"/>
          <w:b w:val="0"/>
          <w:bCs/>
          <w:sz w:val="24"/>
          <w:szCs w:val="24"/>
        </w:rPr>
      </w:pPr>
      <w:r w:rsidRPr="006B460F">
        <w:rPr>
          <w:rFonts w:asciiTheme="minorHAnsi" w:hAnsiTheme="minorHAnsi"/>
          <w:b w:val="0"/>
          <w:bCs/>
          <w:sz w:val="24"/>
          <w:szCs w:val="24"/>
        </w:rPr>
        <w:t xml:space="preserve">To stran izpolnimo, če se izkaže, da so v vezanem zaključnem delu napake. V tem primeru je </w:t>
      </w:r>
      <w:r w:rsidR="001D3F83" w:rsidRPr="006B460F">
        <w:rPr>
          <w:rFonts w:asciiTheme="minorHAnsi" w:hAnsiTheme="minorHAnsi"/>
          <w:b w:val="0"/>
          <w:bCs/>
          <w:sz w:val="24"/>
          <w:szCs w:val="24"/>
        </w:rPr>
        <w:t xml:space="preserve">potrebno </w:t>
      </w:r>
      <w:r w:rsidRPr="006B460F">
        <w:rPr>
          <w:rFonts w:asciiTheme="minorHAnsi" w:hAnsiTheme="minorHAnsi"/>
          <w:b w:val="0"/>
          <w:bCs/>
          <w:sz w:val="24"/>
          <w:szCs w:val="24"/>
        </w:rPr>
        <w:t>v  DKUM naložiti novo, popravljeno verzijo</w:t>
      </w:r>
      <w:r w:rsidR="001D3F83">
        <w:rPr>
          <w:rFonts w:asciiTheme="minorHAnsi" w:hAnsiTheme="minorHAnsi"/>
          <w:b w:val="0"/>
          <w:bCs/>
          <w:sz w:val="24"/>
          <w:szCs w:val="24"/>
        </w:rPr>
        <w:t xml:space="preserve"> dela</w:t>
      </w:r>
      <w:r w:rsidRPr="006B460F">
        <w:rPr>
          <w:rFonts w:asciiTheme="minorHAnsi" w:hAnsiTheme="minorHAnsi"/>
          <w:b w:val="0"/>
          <w:bCs/>
          <w:sz w:val="24"/>
          <w:szCs w:val="24"/>
        </w:rPr>
        <w:t>.</w:t>
      </w:r>
    </w:p>
    <w:p w14:paraId="565EAF76" w14:textId="77777777" w:rsidR="00D2143B" w:rsidRPr="006B460F" w:rsidRDefault="00D2143B" w:rsidP="00AE23EE">
      <w:pPr>
        <w:pStyle w:val="Podnaslov"/>
        <w:spacing w:line="360" w:lineRule="auto"/>
        <w:jc w:val="both"/>
        <w:rPr>
          <w:rFonts w:asciiTheme="minorHAnsi" w:hAnsiTheme="minorHAnsi"/>
          <w:sz w:val="24"/>
          <w:szCs w:val="24"/>
          <w:highlight w:val="yellow"/>
        </w:rPr>
      </w:pPr>
    </w:p>
    <w:p w14:paraId="07524C99" w14:textId="77777777" w:rsidR="00D2143B" w:rsidRPr="006B460F" w:rsidRDefault="00D2143B" w:rsidP="00F41AF7">
      <w:pPr>
        <w:pStyle w:val="Podnaslov"/>
        <w:jc w:val="left"/>
        <w:rPr>
          <w:rFonts w:asciiTheme="minorHAnsi" w:hAnsiTheme="minorHAnsi"/>
          <w:sz w:val="24"/>
          <w:szCs w:val="24"/>
          <w:highlight w:val="yellow"/>
        </w:rPr>
      </w:pPr>
    </w:p>
    <w:p w14:paraId="74DCEE6C" w14:textId="77777777" w:rsidR="00FF5B06" w:rsidRPr="006B460F" w:rsidRDefault="00FF5B06" w:rsidP="00F41AF7">
      <w:pPr>
        <w:pStyle w:val="Podnaslov"/>
        <w:jc w:val="left"/>
        <w:rPr>
          <w:rFonts w:asciiTheme="minorHAnsi" w:hAnsiTheme="minorHAnsi"/>
          <w:sz w:val="24"/>
          <w:szCs w:val="24"/>
          <w:highlight w:val="yellow"/>
        </w:rPr>
      </w:pPr>
    </w:p>
    <w:p w14:paraId="3809D501" w14:textId="77777777" w:rsidR="00FF5B06" w:rsidRPr="006B460F" w:rsidRDefault="00FF5B06" w:rsidP="00F41AF7">
      <w:pPr>
        <w:pStyle w:val="Podnaslov"/>
        <w:jc w:val="left"/>
        <w:rPr>
          <w:rFonts w:asciiTheme="minorHAnsi" w:hAnsiTheme="minorHAnsi"/>
          <w:sz w:val="24"/>
          <w:szCs w:val="24"/>
          <w:highlight w:val="yellow"/>
        </w:rPr>
      </w:pPr>
    </w:p>
    <w:p w14:paraId="0A7631AD" w14:textId="77777777" w:rsidR="00FF5B06" w:rsidRPr="006B460F" w:rsidRDefault="00FF5B06" w:rsidP="00F41AF7">
      <w:pPr>
        <w:pStyle w:val="Podnaslov"/>
        <w:jc w:val="left"/>
        <w:rPr>
          <w:rFonts w:asciiTheme="minorHAnsi" w:hAnsiTheme="minorHAnsi"/>
          <w:sz w:val="24"/>
          <w:szCs w:val="24"/>
          <w:highlight w:val="yellow"/>
        </w:rPr>
      </w:pPr>
    </w:p>
    <w:p w14:paraId="3E5EBDDB" w14:textId="77777777" w:rsidR="00FF5B06" w:rsidRPr="006B460F" w:rsidRDefault="00FF5B06" w:rsidP="00F41AF7">
      <w:pPr>
        <w:pStyle w:val="Podnaslov"/>
        <w:jc w:val="left"/>
        <w:rPr>
          <w:rFonts w:asciiTheme="minorHAnsi" w:hAnsiTheme="minorHAnsi"/>
          <w:sz w:val="24"/>
          <w:szCs w:val="24"/>
          <w:highlight w:val="yellow"/>
        </w:rPr>
      </w:pPr>
    </w:p>
    <w:p w14:paraId="2E992362" w14:textId="77777777" w:rsidR="00FF5B06" w:rsidRPr="006B460F" w:rsidRDefault="00FF5B06" w:rsidP="00F41AF7">
      <w:pPr>
        <w:pStyle w:val="Podnaslov"/>
        <w:jc w:val="left"/>
        <w:rPr>
          <w:rFonts w:asciiTheme="minorHAnsi" w:hAnsiTheme="minorHAnsi"/>
          <w:sz w:val="24"/>
          <w:szCs w:val="24"/>
          <w:highlight w:val="yellow"/>
        </w:rPr>
      </w:pPr>
    </w:p>
    <w:p w14:paraId="4BB34A4B" w14:textId="77777777" w:rsidR="00FF5B06" w:rsidRPr="006B460F" w:rsidRDefault="00FF5B06" w:rsidP="00F41AF7">
      <w:pPr>
        <w:pStyle w:val="Podnaslov"/>
        <w:jc w:val="left"/>
        <w:rPr>
          <w:rFonts w:asciiTheme="minorHAnsi" w:hAnsiTheme="minorHAnsi"/>
          <w:sz w:val="24"/>
          <w:szCs w:val="24"/>
          <w:highlight w:val="yellow"/>
        </w:rPr>
      </w:pPr>
    </w:p>
    <w:p w14:paraId="094596CE" w14:textId="77777777" w:rsidR="00FF5B06" w:rsidRPr="006B460F" w:rsidRDefault="00FF5B06" w:rsidP="00F41AF7">
      <w:pPr>
        <w:pStyle w:val="Podnaslov"/>
        <w:jc w:val="left"/>
        <w:rPr>
          <w:rFonts w:asciiTheme="minorHAnsi" w:hAnsiTheme="minorHAnsi"/>
          <w:sz w:val="24"/>
          <w:szCs w:val="24"/>
          <w:highlight w:val="yellow"/>
        </w:rPr>
      </w:pPr>
    </w:p>
    <w:p w14:paraId="0B68FE48" w14:textId="77777777" w:rsidR="00FF5B06" w:rsidRPr="006B460F" w:rsidRDefault="00FF5B06" w:rsidP="00F41AF7">
      <w:pPr>
        <w:pStyle w:val="Podnaslov"/>
        <w:jc w:val="left"/>
        <w:rPr>
          <w:rFonts w:asciiTheme="minorHAnsi" w:hAnsiTheme="minorHAnsi"/>
          <w:sz w:val="24"/>
          <w:szCs w:val="24"/>
          <w:highlight w:val="yellow"/>
        </w:rPr>
      </w:pPr>
    </w:p>
    <w:p w14:paraId="6A92AB20" w14:textId="248E0296" w:rsidR="00662A46" w:rsidRPr="006B460F" w:rsidRDefault="00662A46" w:rsidP="00F41AF7">
      <w:pPr>
        <w:pStyle w:val="Podnaslov"/>
        <w:jc w:val="left"/>
        <w:rPr>
          <w:rFonts w:asciiTheme="minorHAnsi" w:hAnsiTheme="minorHAnsi"/>
          <w:sz w:val="24"/>
          <w:szCs w:val="24"/>
          <w:highlight w:val="yellow"/>
        </w:rPr>
      </w:pPr>
    </w:p>
    <w:p w14:paraId="7705F2AE" w14:textId="3A3BF446" w:rsidR="00662A46" w:rsidRPr="006B460F" w:rsidRDefault="00662A46" w:rsidP="00F41AF7">
      <w:pPr>
        <w:pStyle w:val="Podnaslov"/>
        <w:jc w:val="left"/>
        <w:rPr>
          <w:rFonts w:asciiTheme="minorHAnsi" w:hAnsiTheme="minorHAnsi"/>
          <w:sz w:val="24"/>
          <w:szCs w:val="24"/>
          <w:highlight w:val="yellow"/>
        </w:rPr>
      </w:pPr>
    </w:p>
    <w:p w14:paraId="2916ED09" w14:textId="6F90304F" w:rsidR="00662A46" w:rsidRPr="006B460F" w:rsidRDefault="00662A46" w:rsidP="00F41AF7">
      <w:pPr>
        <w:pStyle w:val="Podnaslov"/>
        <w:jc w:val="left"/>
        <w:rPr>
          <w:rFonts w:asciiTheme="minorHAnsi" w:hAnsiTheme="minorHAnsi"/>
          <w:sz w:val="24"/>
          <w:szCs w:val="24"/>
          <w:highlight w:val="yellow"/>
        </w:rPr>
      </w:pPr>
    </w:p>
    <w:p w14:paraId="099A2FD4" w14:textId="7B29857E" w:rsidR="00662A46" w:rsidRPr="006B460F" w:rsidRDefault="00662A46" w:rsidP="00F41AF7">
      <w:pPr>
        <w:pStyle w:val="Podnaslov"/>
        <w:jc w:val="left"/>
        <w:rPr>
          <w:rFonts w:asciiTheme="minorHAnsi" w:hAnsiTheme="minorHAnsi"/>
          <w:sz w:val="24"/>
          <w:szCs w:val="24"/>
          <w:highlight w:val="yellow"/>
        </w:rPr>
      </w:pPr>
    </w:p>
    <w:p w14:paraId="02F33CCC" w14:textId="487001B3" w:rsidR="00662A46" w:rsidRPr="006B460F" w:rsidRDefault="00662A46" w:rsidP="00F41AF7">
      <w:pPr>
        <w:pStyle w:val="Podnaslov"/>
        <w:jc w:val="left"/>
        <w:rPr>
          <w:rFonts w:asciiTheme="minorHAnsi" w:hAnsiTheme="minorHAnsi"/>
          <w:sz w:val="24"/>
          <w:szCs w:val="24"/>
          <w:highlight w:val="yellow"/>
        </w:rPr>
      </w:pPr>
    </w:p>
    <w:p w14:paraId="0BFE1496" w14:textId="2D687FD5" w:rsidR="00662A46" w:rsidRPr="006B460F" w:rsidRDefault="00662A46" w:rsidP="00F41AF7">
      <w:pPr>
        <w:pStyle w:val="Podnaslov"/>
        <w:jc w:val="left"/>
        <w:rPr>
          <w:rFonts w:asciiTheme="minorHAnsi" w:hAnsiTheme="minorHAnsi"/>
          <w:sz w:val="24"/>
          <w:szCs w:val="24"/>
          <w:highlight w:val="yellow"/>
        </w:rPr>
      </w:pPr>
    </w:p>
    <w:p w14:paraId="1CFCD0D8" w14:textId="3B8EFE44" w:rsidR="00662A46" w:rsidRPr="006B460F" w:rsidRDefault="00662A46" w:rsidP="00F41AF7">
      <w:pPr>
        <w:pStyle w:val="Podnaslov"/>
        <w:jc w:val="left"/>
        <w:rPr>
          <w:rFonts w:asciiTheme="minorHAnsi" w:hAnsiTheme="minorHAnsi"/>
          <w:sz w:val="24"/>
          <w:szCs w:val="24"/>
          <w:highlight w:val="yellow"/>
        </w:rPr>
      </w:pPr>
    </w:p>
    <w:p w14:paraId="77BD4A05" w14:textId="5B71048B" w:rsidR="00405665" w:rsidRPr="006B460F" w:rsidRDefault="00405665" w:rsidP="00F41AF7">
      <w:pPr>
        <w:pStyle w:val="Podnaslov"/>
        <w:jc w:val="left"/>
        <w:rPr>
          <w:rFonts w:asciiTheme="minorHAnsi" w:hAnsiTheme="minorHAnsi"/>
          <w:sz w:val="24"/>
          <w:szCs w:val="24"/>
          <w:highlight w:val="yellow"/>
        </w:rPr>
      </w:pPr>
    </w:p>
    <w:p w14:paraId="19C8361E" w14:textId="30D0ECC6" w:rsidR="00405665" w:rsidRPr="006B460F" w:rsidRDefault="00405665" w:rsidP="00F41AF7">
      <w:pPr>
        <w:pStyle w:val="Podnaslov"/>
        <w:jc w:val="left"/>
        <w:rPr>
          <w:rFonts w:asciiTheme="minorHAnsi" w:hAnsiTheme="minorHAnsi"/>
          <w:sz w:val="24"/>
          <w:szCs w:val="24"/>
          <w:highlight w:val="yellow"/>
        </w:rPr>
      </w:pPr>
    </w:p>
    <w:p w14:paraId="5A183388" w14:textId="6D7DCCCF" w:rsidR="00405665" w:rsidRPr="006B460F" w:rsidRDefault="00405665" w:rsidP="00F41AF7">
      <w:pPr>
        <w:pStyle w:val="Podnaslov"/>
        <w:jc w:val="left"/>
        <w:rPr>
          <w:rFonts w:asciiTheme="minorHAnsi" w:hAnsiTheme="minorHAnsi"/>
          <w:sz w:val="24"/>
          <w:szCs w:val="24"/>
          <w:highlight w:val="yellow"/>
        </w:rPr>
      </w:pPr>
    </w:p>
    <w:p w14:paraId="0E270A54" w14:textId="0AC3E600" w:rsidR="00405665" w:rsidRPr="006B460F" w:rsidRDefault="00405665" w:rsidP="00F41AF7">
      <w:pPr>
        <w:pStyle w:val="Podnaslov"/>
        <w:jc w:val="left"/>
        <w:rPr>
          <w:rFonts w:asciiTheme="minorHAnsi" w:hAnsiTheme="minorHAnsi"/>
          <w:sz w:val="24"/>
          <w:szCs w:val="24"/>
          <w:highlight w:val="yellow"/>
        </w:rPr>
      </w:pPr>
    </w:p>
    <w:p w14:paraId="185B4B4B" w14:textId="0164460E" w:rsidR="00405665" w:rsidRPr="006B460F" w:rsidRDefault="00405665" w:rsidP="00F41AF7">
      <w:pPr>
        <w:pStyle w:val="Podnaslov"/>
        <w:jc w:val="left"/>
        <w:rPr>
          <w:rFonts w:asciiTheme="minorHAnsi" w:hAnsiTheme="minorHAnsi"/>
          <w:sz w:val="24"/>
          <w:szCs w:val="24"/>
          <w:highlight w:val="yellow"/>
        </w:rPr>
      </w:pPr>
    </w:p>
    <w:p w14:paraId="7EE03756" w14:textId="7AB7DD8B" w:rsidR="00405665" w:rsidRPr="006B460F" w:rsidRDefault="00405665" w:rsidP="00F41AF7">
      <w:pPr>
        <w:pStyle w:val="Podnaslov"/>
        <w:jc w:val="left"/>
        <w:rPr>
          <w:rFonts w:asciiTheme="minorHAnsi" w:hAnsiTheme="minorHAnsi"/>
          <w:sz w:val="24"/>
          <w:szCs w:val="24"/>
          <w:highlight w:val="yellow"/>
        </w:rPr>
      </w:pPr>
    </w:p>
    <w:p w14:paraId="7ABB1A40" w14:textId="76EAF3B8" w:rsidR="00405665" w:rsidRPr="006B460F" w:rsidRDefault="00405665" w:rsidP="00F41AF7">
      <w:pPr>
        <w:pStyle w:val="Podnaslov"/>
        <w:jc w:val="left"/>
        <w:rPr>
          <w:rFonts w:asciiTheme="minorHAnsi" w:hAnsiTheme="minorHAnsi"/>
          <w:sz w:val="24"/>
          <w:szCs w:val="24"/>
          <w:highlight w:val="yellow"/>
        </w:rPr>
      </w:pPr>
    </w:p>
    <w:p w14:paraId="2E94DE65" w14:textId="2024889C" w:rsidR="00405665" w:rsidRPr="006B460F" w:rsidRDefault="00405665" w:rsidP="00F41AF7">
      <w:pPr>
        <w:pStyle w:val="Podnaslov"/>
        <w:jc w:val="left"/>
        <w:rPr>
          <w:rFonts w:asciiTheme="minorHAnsi" w:hAnsiTheme="minorHAnsi"/>
          <w:sz w:val="24"/>
          <w:szCs w:val="24"/>
          <w:highlight w:val="yellow"/>
        </w:rPr>
      </w:pPr>
    </w:p>
    <w:p w14:paraId="349979D3" w14:textId="7EE3737B" w:rsidR="00405665" w:rsidRPr="006B460F" w:rsidRDefault="00405665" w:rsidP="00F41AF7">
      <w:pPr>
        <w:pStyle w:val="Podnaslov"/>
        <w:jc w:val="left"/>
        <w:rPr>
          <w:rFonts w:asciiTheme="minorHAnsi" w:hAnsiTheme="minorHAnsi"/>
          <w:sz w:val="24"/>
          <w:szCs w:val="24"/>
          <w:highlight w:val="yellow"/>
        </w:rPr>
      </w:pPr>
    </w:p>
    <w:p w14:paraId="76D24219" w14:textId="7B3EA234" w:rsidR="00405665" w:rsidRPr="006B460F" w:rsidRDefault="00405665" w:rsidP="00F41AF7">
      <w:pPr>
        <w:pStyle w:val="Podnaslov"/>
        <w:jc w:val="left"/>
        <w:rPr>
          <w:rFonts w:asciiTheme="minorHAnsi" w:hAnsiTheme="minorHAnsi"/>
          <w:sz w:val="24"/>
          <w:szCs w:val="24"/>
          <w:highlight w:val="yellow"/>
        </w:rPr>
      </w:pPr>
    </w:p>
    <w:p w14:paraId="2CE19F1A" w14:textId="66A165CF" w:rsidR="00405665" w:rsidRPr="006B460F" w:rsidRDefault="00405665" w:rsidP="00F41AF7">
      <w:pPr>
        <w:pStyle w:val="Podnaslov"/>
        <w:jc w:val="left"/>
        <w:rPr>
          <w:rFonts w:asciiTheme="minorHAnsi" w:hAnsiTheme="minorHAnsi"/>
          <w:sz w:val="24"/>
          <w:szCs w:val="24"/>
          <w:highlight w:val="yellow"/>
        </w:rPr>
      </w:pPr>
    </w:p>
    <w:p w14:paraId="58CBAD56" w14:textId="18C58EBE" w:rsidR="00405665" w:rsidRPr="006B460F" w:rsidRDefault="00405665" w:rsidP="00F41AF7">
      <w:pPr>
        <w:pStyle w:val="Podnaslov"/>
        <w:jc w:val="left"/>
        <w:rPr>
          <w:rFonts w:asciiTheme="minorHAnsi" w:hAnsiTheme="minorHAnsi"/>
          <w:sz w:val="24"/>
          <w:szCs w:val="24"/>
          <w:highlight w:val="yellow"/>
        </w:rPr>
      </w:pPr>
    </w:p>
    <w:p w14:paraId="6E01C1F9" w14:textId="547B5B14" w:rsidR="00405665" w:rsidRPr="006B460F" w:rsidRDefault="00405665" w:rsidP="00F41AF7">
      <w:pPr>
        <w:pStyle w:val="Podnaslov"/>
        <w:jc w:val="left"/>
        <w:rPr>
          <w:rFonts w:asciiTheme="minorHAnsi" w:hAnsiTheme="minorHAnsi"/>
          <w:sz w:val="24"/>
          <w:szCs w:val="24"/>
          <w:highlight w:val="yellow"/>
        </w:rPr>
      </w:pPr>
    </w:p>
    <w:p w14:paraId="1B61DE37" w14:textId="1496B68E" w:rsidR="00405665" w:rsidRPr="006B460F" w:rsidRDefault="00405665" w:rsidP="00F41AF7">
      <w:pPr>
        <w:pStyle w:val="Podnaslov"/>
        <w:jc w:val="left"/>
        <w:rPr>
          <w:rFonts w:asciiTheme="minorHAnsi" w:hAnsiTheme="minorHAnsi"/>
          <w:sz w:val="24"/>
          <w:szCs w:val="24"/>
          <w:highlight w:val="yellow"/>
        </w:rPr>
      </w:pPr>
    </w:p>
    <w:p w14:paraId="6DAE19F8" w14:textId="4B272C44" w:rsidR="00405665" w:rsidRPr="006B460F" w:rsidRDefault="00405665" w:rsidP="00F41AF7">
      <w:pPr>
        <w:pStyle w:val="Podnaslov"/>
        <w:jc w:val="left"/>
        <w:rPr>
          <w:rFonts w:asciiTheme="minorHAnsi" w:hAnsiTheme="minorHAnsi"/>
          <w:sz w:val="24"/>
          <w:szCs w:val="24"/>
          <w:highlight w:val="yellow"/>
        </w:rPr>
      </w:pPr>
    </w:p>
    <w:p w14:paraId="38D9F935" w14:textId="1D3A2B31" w:rsidR="00405665" w:rsidRPr="006B460F" w:rsidRDefault="00405665" w:rsidP="00F41AF7">
      <w:pPr>
        <w:pStyle w:val="Podnaslov"/>
        <w:jc w:val="left"/>
        <w:rPr>
          <w:rFonts w:asciiTheme="minorHAnsi" w:hAnsiTheme="minorHAnsi"/>
          <w:sz w:val="24"/>
          <w:szCs w:val="24"/>
          <w:highlight w:val="yellow"/>
        </w:rPr>
      </w:pPr>
    </w:p>
    <w:p w14:paraId="5B97AE79" w14:textId="650D3038" w:rsidR="00405665" w:rsidRPr="006B460F" w:rsidRDefault="00405665" w:rsidP="00F41AF7">
      <w:pPr>
        <w:pStyle w:val="Podnaslov"/>
        <w:jc w:val="left"/>
        <w:rPr>
          <w:rFonts w:asciiTheme="minorHAnsi" w:hAnsiTheme="minorHAnsi"/>
          <w:sz w:val="24"/>
          <w:szCs w:val="24"/>
          <w:highlight w:val="yellow"/>
        </w:rPr>
      </w:pPr>
    </w:p>
    <w:p w14:paraId="45FFD37F" w14:textId="02619259" w:rsidR="00405665" w:rsidRPr="006B460F" w:rsidRDefault="00405665" w:rsidP="00F41AF7">
      <w:pPr>
        <w:pStyle w:val="Podnaslov"/>
        <w:jc w:val="left"/>
        <w:rPr>
          <w:rFonts w:asciiTheme="minorHAnsi" w:hAnsiTheme="minorHAnsi"/>
          <w:sz w:val="24"/>
          <w:szCs w:val="24"/>
          <w:highlight w:val="yellow"/>
        </w:rPr>
      </w:pPr>
    </w:p>
    <w:p w14:paraId="74380053" w14:textId="23715F80" w:rsidR="00405665" w:rsidRPr="006B460F" w:rsidRDefault="00405665" w:rsidP="00F41AF7">
      <w:pPr>
        <w:pStyle w:val="Podnaslov"/>
        <w:jc w:val="left"/>
        <w:rPr>
          <w:rFonts w:asciiTheme="minorHAnsi" w:hAnsiTheme="minorHAnsi"/>
          <w:sz w:val="24"/>
          <w:szCs w:val="24"/>
          <w:highlight w:val="yellow"/>
        </w:rPr>
      </w:pPr>
    </w:p>
    <w:p w14:paraId="6A9CF2DB" w14:textId="77777777" w:rsidR="00C54462" w:rsidRPr="006B460F" w:rsidRDefault="00C54462" w:rsidP="00F41AF7">
      <w:pPr>
        <w:pStyle w:val="Podnaslov"/>
        <w:jc w:val="left"/>
        <w:rPr>
          <w:rFonts w:asciiTheme="minorHAnsi" w:hAnsiTheme="minorHAnsi"/>
          <w:sz w:val="24"/>
          <w:szCs w:val="24"/>
          <w:highlight w:val="yellow"/>
        </w:rPr>
      </w:pPr>
    </w:p>
    <w:p w14:paraId="1B5B44A9" w14:textId="77777777" w:rsidR="00662A46" w:rsidRPr="006B460F" w:rsidRDefault="00662A46" w:rsidP="00F41AF7">
      <w:pPr>
        <w:pStyle w:val="Podnaslov"/>
        <w:jc w:val="left"/>
        <w:rPr>
          <w:rFonts w:asciiTheme="minorHAnsi" w:hAnsiTheme="minorHAnsi"/>
          <w:sz w:val="24"/>
          <w:szCs w:val="24"/>
          <w:highlight w:val="yellow"/>
        </w:rPr>
      </w:pPr>
    </w:p>
    <w:p w14:paraId="45740513" w14:textId="17BBD15B" w:rsidR="00662A46" w:rsidRPr="006B460F" w:rsidRDefault="00662A46" w:rsidP="00F41AF7">
      <w:pPr>
        <w:pStyle w:val="Podnaslov"/>
        <w:jc w:val="left"/>
        <w:rPr>
          <w:rFonts w:asciiTheme="minorHAnsi" w:hAnsiTheme="minorHAnsi"/>
          <w:sz w:val="24"/>
          <w:szCs w:val="24"/>
          <w:highlight w:val="yellow"/>
        </w:rPr>
        <w:sectPr w:rsidR="00662A46" w:rsidRPr="006B460F" w:rsidSect="006E479E">
          <w:footerReference w:type="default" r:id="rId13"/>
          <w:type w:val="continuous"/>
          <w:pgSz w:w="11901" w:h="16834" w:code="9"/>
          <w:pgMar w:top="1701" w:right="1418" w:bottom="1701" w:left="1985" w:header="708" w:footer="708" w:gutter="0"/>
          <w:pgNumType w:fmt="upperRoman" w:start="2"/>
          <w:cols w:space="708"/>
          <w:titlePg/>
          <w:docGrid w:linePitch="326"/>
        </w:sectPr>
      </w:pPr>
    </w:p>
    <w:p w14:paraId="4A9ECD49" w14:textId="0DF76338" w:rsidR="00E940AC" w:rsidRPr="006B460F" w:rsidRDefault="004157CB" w:rsidP="00076928">
      <w:pPr>
        <w:jc w:val="center"/>
        <w:rPr>
          <w:rFonts w:asciiTheme="minorHAnsi" w:hAnsiTheme="minorHAnsi"/>
          <w:highlight w:val="yellow"/>
        </w:rPr>
      </w:pPr>
      <w:r w:rsidRPr="006B460F">
        <w:rPr>
          <w:rFonts w:asciiTheme="minorHAnsi" w:hAnsiTheme="minorHAnsi"/>
          <w:sz w:val="40"/>
          <w:szCs w:val="40"/>
          <w:highlight w:val="yellow"/>
        </w:rPr>
        <w:t>NASLOV ZAKLJUČNEGA DELA</w:t>
      </w:r>
    </w:p>
    <w:p w14:paraId="493651E5" w14:textId="77777777" w:rsidR="00E940AC" w:rsidRPr="006B460F" w:rsidRDefault="00E940AC" w:rsidP="00076928">
      <w:pPr>
        <w:jc w:val="center"/>
        <w:rPr>
          <w:rFonts w:asciiTheme="minorHAnsi" w:hAnsiTheme="minorHAnsi"/>
          <w:sz w:val="32"/>
          <w:szCs w:val="32"/>
        </w:rPr>
      </w:pPr>
      <w:r w:rsidRPr="006B460F">
        <w:rPr>
          <w:rFonts w:asciiTheme="minorHAnsi" w:hAnsiTheme="minorHAnsi"/>
          <w:sz w:val="32"/>
          <w:szCs w:val="32"/>
          <w:highlight w:val="yellow"/>
        </w:rPr>
        <w:t>Diplomsko</w:t>
      </w:r>
      <w:r w:rsidRPr="006B460F">
        <w:rPr>
          <w:rFonts w:asciiTheme="minorHAnsi" w:hAnsiTheme="minorHAnsi"/>
          <w:sz w:val="32"/>
          <w:szCs w:val="32"/>
        </w:rPr>
        <w:t xml:space="preserve"> ali </w:t>
      </w:r>
      <w:r w:rsidRPr="006B460F">
        <w:rPr>
          <w:rFonts w:asciiTheme="minorHAnsi" w:hAnsiTheme="minorHAnsi"/>
          <w:sz w:val="32"/>
          <w:szCs w:val="32"/>
          <w:highlight w:val="yellow"/>
        </w:rPr>
        <w:t>magistrsko</w:t>
      </w:r>
      <w:r w:rsidRPr="006B460F">
        <w:rPr>
          <w:rFonts w:asciiTheme="minorHAnsi" w:hAnsiTheme="minorHAnsi"/>
          <w:sz w:val="32"/>
          <w:szCs w:val="32"/>
        </w:rPr>
        <w:t xml:space="preserve"> delo</w:t>
      </w:r>
    </w:p>
    <w:p w14:paraId="43F09901" w14:textId="77777777" w:rsidR="00E940AC" w:rsidRPr="006B460F" w:rsidRDefault="00E940AC" w:rsidP="00E940AC">
      <w:pPr>
        <w:rPr>
          <w:rFonts w:asciiTheme="minorHAnsi" w:hAnsiTheme="minorHAnsi"/>
        </w:rPr>
      </w:pPr>
    </w:p>
    <w:p w14:paraId="002A9AE7" w14:textId="77777777" w:rsidR="00E940AC" w:rsidRPr="006B460F" w:rsidRDefault="00E940AC" w:rsidP="00E940AC">
      <w:pPr>
        <w:rPr>
          <w:rFonts w:asciiTheme="minorHAnsi" w:hAnsiTheme="minorHAnsi"/>
        </w:rPr>
      </w:pPr>
    </w:p>
    <w:p w14:paraId="7D8533BB" w14:textId="77777777" w:rsidR="00E940AC" w:rsidRPr="006B460F" w:rsidRDefault="00E940AC" w:rsidP="00E940AC">
      <w:pPr>
        <w:rPr>
          <w:rFonts w:asciiTheme="minorHAnsi" w:hAnsiTheme="minorHAnsi"/>
        </w:rPr>
      </w:pPr>
    </w:p>
    <w:p w14:paraId="7A1E8664" w14:textId="77777777" w:rsidR="00E940AC" w:rsidRPr="006B460F" w:rsidRDefault="00E940AC" w:rsidP="00E940AC">
      <w:pPr>
        <w:rPr>
          <w:rFonts w:asciiTheme="minorHAnsi" w:hAnsiTheme="minorHAnsi"/>
        </w:rPr>
      </w:pPr>
    </w:p>
    <w:tbl>
      <w:tblPr>
        <w:tblW w:w="0" w:type="auto"/>
        <w:tblLook w:val="0000" w:firstRow="0" w:lastRow="0" w:firstColumn="0" w:lastColumn="0" w:noHBand="0" w:noVBand="0"/>
      </w:tblPr>
      <w:tblGrid>
        <w:gridCol w:w="2374"/>
        <w:gridCol w:w="6124"/>
      </w:tblGrid>
      <w:tr w:rsidR="00E940AC" w:rsidRPr="006B460F" w14:paraId="0926D7CF" w14:textId="77777777" w:rsidTr="00076928">
        <w:tc>
          <w:tcPr>
            <w:tcW w:w="2374" w:type="dxa"/>
          </w:tcPr>
          <w:p w14:paraId="0016A37E" w14:textId="77777777" w:rsidR="00E940AC" w:rsidRPr="006B460F" w:rsidRDefault="00E940AC" w:rsidP="00035C7A">
            <w:pPr>
              <w:rPr>
                <w:rFonts w:asciiTheme="minorHAnsi" w:hAnsiTheme="minorHAnsi"/>
              </w:rPr>
            </w:pPr>
            <w:r w:rsidRPr="006B460F">
              <w:rPr>
                <w:rFonts w:asciiTheme="minorHAnsi" w:hAnsiTheme="minorHAnsi"/>
              </w:rPr>
              <w:t>Študen</w:t>
            </w:r>
            <w:r w:rsidRPr="006B460F">
              <w:rPr>
                <w:rFonts w:asciiTheme="minorHAnsi" w:hAnsiTheme="minorHAnsi"/>
                <w:highlight w:val="yellow"/>
              </w:rPr>
              <w:t>t(</w:t>
            </w:r>
            <w:proofErr w:type="spellStart"/>
            <w:r w:rsidRPr="006B460F">
              <w:rPr>
                <w:rFonts w:asciiTheme="minorHAnsi" w:hAnsiTheme="minorHAnsi"/>
                <w:highlight w:val="yellow"/>
              </w:rPr>
              <w:t>ka</w:t>
            </w:r>
            <w:proofErr w:type="spellEnd"/>
            <w:r w:rsidRPr="006B460F">
              <w:rPr>
                <w:rFonts w:asciiTheme="minorHAnsi" w:hAnsiTheme="minorHAnsi"/>
              </w:rPr>
              <w:t xml:space="preserve">): </w:t>
            </w:r>
          </w:p>
        </w:tc>
        <w:tc>
          <w:tcPr>
            <w:tcW w:w="6124" w:type="dxa"/>
          </w:tcPr>
          <w:p w14:paraId="7F8AC14E" w14:textId="77777777" w:rsidR="00E940AC" w:rsidRPr="006B460F" w:rsidRDefault="00E940AC" w:rsidP="00035C7A">
            <w:pPr>
              <w:rPr>
                <w:rFonts w:asciiTheme="minorHAnsi" w:hAnsiTheme="minorHAnsi"/>
              </w:rPr>
            </w:pPr>
            <w:r w:rsidRPr="006B460F">
              <w:rPr>
                <w:rFonts w:asciiTheme="minorHAnsi" w:hAnsiTheme="minorHAnsi"/>
                <w:highlight w:val="yellow"/>
              </w:rPr>
              <w:t>Ime in priimek</w:t>
            </w:r>
            <w:r w:rsidRPr="006B460F">
              <w:rPr>
                <w:rFonts w:asciiTheme="minorHAnsi" w:hAnsiTheme="minorHAnsi"/>
              </w:rPr>
              <w:t xml:space="preserve"> </w:t>
            </w:r>
          </w:p>
        </w:tc>
      </w:tr>
      <w:tr w:rsidR="00E940AC" w:rsidRPr="006B460F" w14:paraId="06E1893A" w14:textId="77777777" w:rsidTr="00076928">
        <w:tc>
          <w:tcPr>
            <w:tcW w:w="2374" w:type="dxa"/>
          </w:tcPr>
          <w:p w14:paraId="3231D4E0" w14:textId="77777777" w:rsidR="00E940AC" w:rsidRPr="00C5418B" w:rsidRDefault="00E940AC" w:rsidP="00035C7A">
            <w:pPr>
              <w:rPr>
                <w:rFonts w:asciiTheme="minorHAnsi" w:hAnsiTheme="minorHAnsi"/>
              </w:rPr>
            </w:pPr>
            <w:r w:rsidRPr="006B460F">
              <w:rPr>
                <w:rFonts w:asciiTheme="minorHAnsi" w:hAnsiTheme="minorHAnsi"/>
              </w:rPr>
              <w:t xml:space="preserve">Študijski program: </w:t>
            </w:r>
          </w:p>
        </w:tc>
        <w:tc>
          <w:tcPr>
            <w:tcW w:w="6124" w:type="dxa"/>
          </w:tcPr>
          <w:p w14:paraId="3CC06373" w14:textId="5AA9885A" w:rsidR="00E940AC" w:rsidRPr="006B460F" w:rsidRDefault="007D4BCA" w:rsidP="00035C7A">
            <w:pPr>
              <w:rPr>
                <w:rFonts w:asciiTheme="minorHAnsi" w:hAnsiTheme="minorHAnsi"/>
              </w:rPr>
            </w:pPr>
            <w:r w:rsidRPr="006B460F">
              <w:rPr>
                <w:rFonts w:asciiTheme="minorHAnsi" w:hAnsiTheme="minorHAnsi"/>
                <w:highlight w:val="yellow"/>
              </w:rPr>
              <w:t>V</w:t>
            </w:r>
            <w:r w:rsidR="00E940AC" w:rsidRPr="006B460F">
              <w:rPr>
                <w:rFonts w:asciiTheme="minorHAnsi" w:hAnsiTheme="minorHAnsi"/>
                <w:highlight w:val="yellow"/>
              </w:rPr>
              <w:t>rsta</w:t>
            </w:r>
            <w:r w:rsidR="00E940AC" w:rsidRPr="006B460F">
              <w:rPr>
                <w:rFonts w:asciiTheme="minorHAnsi" w:hAnsiTheme="minorHAnsi"/>
              </w:rPr>
              <w:t xml:space="preserve"> (</w:t>
            </w:r>
            <w:r w:rsidR="00CB13A7">
              <w:rPr>
                <w:rFonts w:asciiTheme="minorHAnsi" w:hAnsiTheme="minorHAnsi"/>
              </w:rPr>
              <w:t xml:space="preserve">npr. </w:t>
            </w:r>
            <w:r w:rsidR="00E940AC" w:rsidRPr="006B460F">
              <w:rPr>
                <w:rFonts w:asciiTheme="minorHAnsi" w:hAnsiTheme="minorHAnsi"/>
                <w:szCs w:val="24"/>
              </w:rPr>
              <w:t>visokošolski strokovni, univerzitetni, magistrski</w:t>
            </w:r>
            <w:r w:rsidR="00CB13A7">
              <w:rPr>
                <w:rFonts w:asciiTheme="minorHAnsi" w:hAnsiTheme="minorHAnsi"/>
                <w:szCs w:val="24"/>
              </w:rPr>
              <w:t xml:space="preserve"> študijski program</w:t>
            </w:r>
            <w:r w:rsidR="00E940AC" w:rsidRPr="006B460F">
              <w:rPr>
                <w:rFonts w:asciiTheme="minorHAnsi" w:hAnsiTheme="minorHAnsi"/>
              </w:rPr>
              <w:t>)</w:t>
            </w:r>
          </w:p>
          <w:p w14:paraId="3BB416F5" w14:textId="734D351F" w:rsidR="00E940AC" w:rsidRPr="006B460F" w:rsidRDefault="007D4BCA" w:rsidP="00035C7A">
            <w:pPr>
              <w:rPr>
                <w:rFonts w:asciiTheme="minorHAnsi" w:hAnsiTheme="minorHAnsi"/>
              </w:rPr>
            </w:pPr>
            <w:r w:rsidRPr="006B460F">
              <w:rPr>
                <w:rFonts w:asciiTheme="minorHAnsi" w:hAnsiTheme="minorHAnsi"/>
                <w:highlight w:val="yellow"/>
                <w:shd w:val="clear" w:color="auto" w:fill="FFFF00"/>
              </w:rPr>
              <w:t>I</w:t>
            </w:r>
            <w:r w:rsidR="00E940AC" w:rsidRPr="006B460F">
              <w:rPr>
                <w:rFonts w:asciiTheme="minorHAnsi" w:hAnsiTheme="minorHAnsi"/>
                <w:highlight w:val="yellow"/>
                <w:shd w:val="clear" w:color="auto" w:fill="FFFF00"/>
              </w:rPr>
              <w:t>me</w:t>
            </w:r>
            <w:r w:rsidR="00E940AC" w:rsidRPr="006B460F">
              <w:rPr>
                <w:rFonts w:asciiTheme="minorHAnsi" w:hAnsiTheme="minorHAnsi"/>
                <w:shd w:val="clear" w:color="auto" w:fill="FFFF00"/>
              </w:rPr>
              <w:t xml:space="preserve"> študijskega programa</w:t>
            </w:r>
            <w:r w:rsidR="00E940AC" w:rsidRPr="006B460F">
              <w:rPr>
                <w:rFonts w:asciiTheme="minorHAnsi" w:hAnsiTheme="minorHAnsi"/>
              </w:rPr>
              <w:t xml:space="preserve"> </w:t>
            </w:r>
          </w:p>
        </w:tc>
      </w:tr>
      <w:tr w:rsidR="00F35587" w:rsidRPr="006B460F" w14:paraId="393194C3" w14:textId="77777777" w:rsidTr="00076928">
        <w:tc>
          <w:tcPr>
            <w:tcW w:w="2374" w:type="dxa"/>
          </w:tcPr>
          <w:p w14:paraId="4B5A48AB" w14:textId="493B3BE2" w:rsidR="00F35587" w:rsidRPr="006B460F" w:rsidRDefault="00F35587" w:rsidP="00035C7A">
            <w:pPr>
              <w:rPr>
                <w:rFonts w:asciiTheme="minorHAnsi" w:hAnsiTheme="minorHAnsi"/>
              </w:rPr>
            </w:pPr>
            <w:r>
              <w:rPr>
                <w:rFonts w:asciiTheme="minorHAnsi" w:hAnsiTheme="minorHAnsi"/>
              </w:rPr>
              <w:t>Predsedni</w:t>
            </w:r>
            <w:r w:rsidRPr="00F35587">
              <w:rPr>
                <w:rFonts w:asciiTheme="minorHAnsi" w:hAnsiTheme="minorHAnsi"/>
                <w:highlight w:val="yellow"/>
              </w:rPr>
              <w:t>k(ica)</w:t>
            </w:r>
          </w:p>
        </w:tc>
        <w:tc>
          <w:tcPr>
            <w:tcW w:w="6124" w:type="dxa"/>
          </w:tcPr>
          <w:p w14:paraId="61A2AF72" w14:textId="15F5CD4E" w:rsidR="00F35587" w:rsidRPr="006B460F" w:rsidRDefault="00F35587" w:rsidP="00035C7A">
            <w:pPr>
              <w:rPr>
                <w:rFonts w:asciiTheme="minorHAnsi" w:hAnsiTheme="minorHAnsi"/>
                <w:highlight w:val="yellow"/>
              </w:rPr>
            </w:pPr>
            <w:r w:rsidRPr="006B460F">
              <w:rPr>
                <w:rFonts w:asciiTheme="minorHAnsi" w:hAnsiTheme="minorHAnsi"/>
                <w:highlight w:val="yellow"/>
              </w:rPr>
              <w:t>Akademski, znanstveni naziv ter ime in priimek</w:t>
            </w:r>
          </w:p>
        </w:tc>
      </w:tr>
      <w:tr w:rsidR="00E940AC" w:rsidRPr="006B460F" w14:paraId="630D2FC1" w14:textId="77777777" w:rsidTr="00076928">
        <w:tc>
          <w:tcPr>
            <w:tcW w:w="2374" w:type="dxa"/>
          </w:tcPr>
          <w:p w14:paraId="14D3BC5F" w14:textId="77777777" w:rsidR="00E940AC" w:rsidRPr="006B460F" w:rsidRDefault="00E940AC" w:rsidP="00035C7A">
            <w:pPr>
              <w:rPr>
                <w:rFonts w:asciiTheme="minorHAnsi" w:hAnsiTheme="minorHAnsi"/>
              </w:rPr>
            </w:pPr>
            <w:r w:rsidRPr="006B460F">
              <w:rPr>
                <w:rFonts w:asciiTheme="minorHAnsi" w:hAnsiTheme="minorHAnsi"/>
              </w:rPr>
              <w:t>M</w:t>
            </w:r>
            <w:r w:rsidRPr="00C5418B">
              <w:rPr>
                <w:rFonts w:asciiTheme="minorHAnsi" w:hAnsiTheme="minorHAnsi"/>
              </w:rPr>
              <w:t>ento</w:t>
            </w:r>
            <w:r w:rsidRPr="00751A66">
              <w:rPr>
                <w:rFonts w:asciiTheme="minorHAnsi" w:hAnsiTheme="minorHAnsi"/>
                <w:highlight w:val="yellow"/>
              </w:rPr>
              <w:t>r(ica</w:t>
            </w:r>
            <w:r w:rsidRPr="006B460F">
              <w:rPr>
                <w:rFonts w:asciiTheme="minorHAnsi" w:hAnsiTheme="minorHAnsi"/>
              </w:rPr>
              <w:t xml:space="preserve">): </w:t>
            </w:r>
          </w:p>
        </w:tc>
        <w:tc>
          <w:tcPr>
            <w:tcW w:w="6124" w:type="dxa"/>
          </w:tcPr>
          <w:p w14:paraId="19EE38FE" w14:textId="77777777" w:rsidR="00E940AC" w:rsidRPr="006B460F" w:rsidRDefault="00E940AC" w:rsidP="00035C7A">
            <w:pPr>
              <w:rPr>
                <w:rFonts w:asciiTheme="minorHAnsi" w:hAnsiTheme="minorHAnsi"/>
                <w:highlight w:val="yellow"/>
              </w:rPr>
            </w:pPr>
            <w:r w:rsidRPr="006B460F">
              <w:rPr>
                <w:rFonts w:asciiTheme="minorHAnsi" w:hAnsiTheme="minorHAnsi"/>
                <w:highlight w:val="yellow"/>
              </w:rPr>
              <w:t>Akademski, znanstveni naziv ter ime in priimek</w:t>
            </w:r>
          </w:p>
        </w:tc>
      </w:tr>
      <w:tr w:rsidR="00E940AC" w:rsidRPr="006B460F" w14:paraId="52F46C7D" w14:textId="77777777" w:rsidTr="00076928">
        <w:tc>
          <w:tcPr>
            <w:tcW w:w="2374" w:type="dxa"/>
          </w:tcPr>
          <w:p w14:paraId="0BEDE3E5" w14:textId="77777777" w:rsidR="00E940AC" w:rsidRPr="006B460F" w:rsidRDefault="00E940AC" w:rsidP="00035C7A">
            <w:pPr>
              <w:rPr>
                <w:rFonts w:asciiTheme="minorHAnsi" w:hAnsiTheme="minorHAnsi"/>
              </w:rPr>
            </w:pPr>
            <w:proofErr w:type="spellStart"/>
            <w:r w:rsidRPr="006B460F">
              <w:rPr>
                <w:rFonts w:asciiTheme="minorHAnsi" w:hAnsiTheme="minorHAnsi"/>
              </w:rPr>
              <w:t>Somento</w:t>
            </w:r>
            <w:r w:rsidRPr="00C5418B">
              <w:rPr>
                <w:rFonts w:asciiTheme="minorHAnsi" w:hAnsiTheme="minorHAnsi"/>
                <w:highlight w:val="yellow"/>
              </w:rPr>
              <w:t>r</w:t>
            </w:r>
            <w:proofErr w:type="spellEnd"/>
            <w:r w:rsidRPr="00C5418B">
              <w:rPr>
                <w:rFonts w:asciiTheme="minorHAnsi" w:hAnsiTheme="minorHAnsi"/>
                <w:highlight w:val="yellow"/>
              </w:rPr>
              <w:t>(ica</w:t>
            </w:r>
            <w:r w:rsidRPr="00751A66">
              <w:rPr>
                <w:rFonts w:asciiTheme="minorHAnsi" w:hAnsiTheme="minorHAnsi"/>
              </w:rPr>
              <w:t xml:space="preserve">): </w:t>
            </w:r>
          </w:p>
        </w:tc>
        <w:tc>
          <w:tcPr>
            <w:tcW w:w="6124" w:type="dxa"/>
          </w:tcPr>
          <w:p w14:paraId="404C876E" w14:textId="77777777" w:rsidR="00E940AC" w:rsidRPr="006B460F" w:rsidRDefault="00E940AC" w:rsidP="00035C7A">
            <w:pPr>
              <w:rPr>
                <w:rFonts w:asciiTheme="minorHAnsi" w:hAnsiTheme="minorHAnsi"/>
                <w:highlight w:val="yellow"/>
              </w:rPr>
            </w:pPr>
            <w:r w:rsidRPr="006B460F">
              <w:rPr>
                <w:rFonts w:asciiTheme="minorHAnsi" w:hAnsiTheme="minorHAnsi"/>
                <w:highlight w:val="yellow"/>
              </w:rPr>
              <w:t>Akademski, znanstveni naziv ter ime in priimek</w:t>
            </w:r>
          </w:p>
        </w:tc>
      </w:tr>
      <w:tr w:rsidR="00F35587" w:rsidRPr="006B460F" w14:paraId="7AA00CA2" w14:textId="77777777" w:rsidTr="00076928">
        <w:tc>
          <w:tcPr>
            <w:tcW w:w="2374" w:type="dxa"/>
          </w:tcPr>
          <w:p w14:paraId="76B74FCE" w14:textId="40FF6A53" w:rsidR="00F35587" w:rsidRPr="006B460F" w:rsidRDefault="00F35587" w:rsidP="00035C7A">
            <w:pPr>
              <w:rPr>
                <w:rFonts w:asciiTheme="minorHAnsi" w:hAnsiTheme="minorHAnsi"/>
              </w:rPr>
            </w:pPr>
            <w:r>
              <w:rPr>
                <w:rFonts w:asciiTheme="minorHAnsi" w:hAnsiTheme="minorHAnsi"/>
              </w:rPr>
              <w:t>Čla</w:t>
            </w:r>
            <w:r w:rsidRPr="00F35587">
              <w:rPr>
                <w:rFonts w:asciiTheme="minorHAnsi" w:hAnsiTheme="minorHAnsi"/>
                <w:highlight w:val="yellow"/>
              </w:rPr>
              <w:t>n(ica)</w:t>
            </w:r>
          </w:p>
        </w:tc>
        <w:tc>
          <w:tcPr>
            <w:tcW w:w="6124" w:type="dxa"/>
          </w:tcPr>
          <w:p w14:paraId="717D9A94" w14:textId="14E4F607" w:rsidR="00F35587" w:rsidRPr="006B460F" w:rsidRDefault="00F35587" w:rsidP="00035C7A">
            <w:pPr>
              <w:rPr>
                <w:rFonts w:asciiTheme="minorHAnsi" w:hAnsiTheme="minorHAnsi"/>
                <w:highlight w:val="yellow"/>
              </w:rPr>
            </w:pPr>
            <w:r w:rsidRPr="006B460F">
              <w:rPr>
                <w:rFonts w:asciiTheme="minorHAnsi" w:hAnsiTheme="minorHAnsi"/>
                <w:highlight w:val="yellow"/>
              </w:rPr>
              <w:t>Akademski, znanstveni naziv ter ime in priimek</w:t>
            </w:r>
          </w:p>
        </w:tc>
      </w:tr>
      <w:tr w:rsidR="00E940AC" w:rsidRPr="006B460F" w14:paraId="480B273C" w14:textId="77777777" w:rsidTr="00076928">
        <w:tc>
          <w:tcPr>
            <w:tcW w:w="2374" w:type="dxa"/>
          </w:tcPr>
          <w:p w14:paraId="05F2D5F9" w14:textId="77777777" w:rsidR="00E940AC" w:rsidRPr="006B460F" w:rsidRDefault="00E940AC" w:rsidP="00035C7A">
            <w:pPr>
              <w:rPr>
                <w:rFonts w:asciiTheme="minorHAnsi" w:hAnsiTheme="minorHAnsi"/>
              </w:rPr>
            </w:pPr>
            <w:r w:rsidRPr="006B460F">
              <w:rPr>
                <w:rFonts w:asciiTheme="minorHAnsi" w:hAnsiTheme="minorHAnsi"/>
              </w:rPr>
              <w:t>Lekto</w:t>
            </w:r>
            <w:r w:rsidRPr="00C5418B">
              <w:rPr>
                <w:rFonts w:asciiTheme="minorHAnsi" w:hAnsiTheme="minorHAnsi"/>
                <w:highlight w:val="yellow"/>
              </w:rPr>
              <w:t>r(ica</w:t>
            </w:r>
            <w:r w:rsidRPr="00751A66">
              <w:rPr>
                <w:rFonts w:asciiTheme="minorHAnsi" w:hAnsiTheme="minorHAnsi"/>
              </w:rPr>
              <w:t>):</w:t>
            </w:r>
          </w:p>
        </w:tc>
        <w:tc>
          <w:tcPr>
            <w:tcW w:w="6124" w:type="dxa"/>
          </w:tcPr>
          <w:p w14:paraId="50076DC6" w14:textId="4F1A6F18" w:rsidR="00E940AC" w:rsidRPr="006B460F" w:rsidRDefault="00210D42" w:rsidP="00035C7A">
            <w:pPr>
              <w:rPr>
                <w:rFonts w:asciiTheme="minorHAnsi" w:hAnsiTheme="minorHAnsi"/>
                <w:highlight w:val="yellow"/>
              </w:rPr>
            </w:pPr>
            <w:r w:rsidRPr="006B460F">
              <w:rPr>
                <w:rFonts w:asciiTheme="minorHAnsi" w:hAnsiTheme="minorHAnsi"/>
                <w:highlight w:val="yellow"/>
              </w:rPr>
              <w:t>I</w:t>
            </w:r>
            <w:r w:rsidR="00E940AC" w:rsidRPr="006B460F">
              <w:rPr>
                <w:rFonts w:asciiTheme="minorHAnsi" w:hAnsiTheme="minorHAnsi"/>
                <w:highlight w:val="yellow"/>
              </w:rPr>
              <w:t>me in priimek, naziv</w:t>
            </w:r>
          </w:p>
        </w:tc>
      </w:tr>
      <w:tr w:rsidR="00E940AC" w:rsidRPr="006B460F" w14:paraId="7B7D2482" w14:textId="77777777" w:rsidTr="00076928">
        <w:tc>
          <w:tcPr>
            <w:tcW w:w="2374" w:type="dxa"/>
          </w:tcPr>
          <w:p w14:paraId="6EED0E9F" w14:textId="77777777" w:rsidR="00E940AC" w:rsidRPr="006B460F" w:rsidRDefault="00E940AC" w:rsidP="00035C7A">
            <w:pPr>
              <w:rPr>
                <w:rFonts w:asciiTheme="minorHAnsi" w:hAnsiTheme="minorHAnsi"/>
              </w:rPr>
            </w:pPr>
          </w:p>
        </w:tc>
        <w:tc>
          <w:tcPr>
            <w:tcW w:w="6124" w:type="dxa"/>
          </w:tcPr>
          <w:p w14:paraId="1756E433" w14:textId="77777777" w:rsidR="00E940AC" w:rsidRPr="006B460F" w:rsidRDefault="00E940AC" w:rsidP="00035C7A">
            <w:pPr>
              <w:rPr>
                <w:rFonts w:asciiTheme="minorHAnsi" w:hAnsiTheme="minorHAnsi"/>
              </w:rPr>
            </w:pPr>
          </w:p>
        </w:tc>
      </w:tr>
      <w:tr w:rsidR="00E940AC" w:rsidRPr="006B460F" w14:paraId="0A8EB266" w14:textId="77777777" w:rsidTr="00076928">
        <w:tc>
          <w:tcPr>
            <w:tcW w:w="2374" w:type="dxa"/>
          </w:tcPr>
          <w:p w14:paraId="0AEE80F9" w14:textId="77777777" w:rsidR="00E940AC" w:rsidRPr="006B460F" w:rsidRDefault="00E940AC" w:rsidP="00035C7A">
            <w:pPr>
              <w:rPr>
                <w:rFonts w:asciiTheme="minorHAnsi" w:hAnsiTheme="minorHAnsi"/>
              </w:rPr>
            </w:pPr>
          </w:p>
        </w:tc>
        <w:tc>
          <w:tcPr>
            <w:tcW w:w="6124" w:type="dxa"/>
          </w:tcPr>
          <w:p w14:paraId="7AD679BD" w14:textId="145DEF23" w:rsidR="00E940AC" w:rsidRPr="00C5418B" w:rsidRDefault="00E940AC" w:rsidP="00035C7A">
            <w:pPr>
              <w:rPr>
                <w:rFonts w:asciiTheme="minorHAnsi" w:hAnsiTheme="minorHAnsi"/>
              </w:rPr>
            </w:pPr>
            <w:r w:rsidRPr="006B460F">
              <w:rPr>
                <w:rFonts w:asciiTheme="minorHAnsi" w:hAnsiTheme="minorHAnsi"/>
              </w:rPr>
              <w:t xml:space="preserve">CC </w:t>
            </w:r>
            <w:r w:rsidRPr="006B460F">
              <w:rPr>
                <w:rFonts w:asciiTheme="minorHAnsi" w:hAnsiTheme="minorHAnsi"/>
                <w:highlight w:val="yellow"/>
              </w:rPr>
              <w:t>…</w:t>
            </w:r>
            <w:r w:rsidRPr="006B460F">
              <w:rPr>
                <w:rFonts w:asciiTheme="minorHAnsi" w:hAnsiTheme="minorHAnsi"/>
              </w:rPr>
              <w:t xml:space="preserve"> (opredelitev avtorskih pravic, pojasnilo </w:t>
            </w:r>
            <w:r w:rsidR="00FC7565" w:rsidRPr="006B460F">
              <w:rPr>
                <w:rFonts w:asciiTheme="minorHAnsi" w:hAnsiTheme="minorHAnsi"/>
              </w:rPr>
              <w:t xml:space="preserve">najdete </w:t>
            </w:r>
            <w:r w:rsidRPr="006B460F">
              <w:rPr>
                <w:rFonts w:asciiTheme="minorHAnsi" w:hAnsiTheme="minorHAnsi"/>
              </w:rPr>
              <w:t xml:space="preserve">na </w:t>
            </w:r>
            <w:hyperlink r:id="rId14" w:history="1">
              <w:r w:rsidRPr="006B460F">
                <w:rPr>
                  <w:rStyle w:val="Hiperpovezava"/>
                  <w:rFonts w:asciiTheme="minorHAnsi" w:hAnsiTheme="minorHAnsi" w:cs="Arial"/>
                </w:rPr>
                <w:t>povezavi</w:t>
              </w:r>
            </w:hyperlink>
            <w:r w:rsidRPr="006B460F">
              <w:rPr>
                <w:rFonts w:asciiTheme="minorHAnsi" w:hAnsiTheme="minorHAnsi"/>
              </w:rPr>
              <w:t xml:space="preserve">) </w:t>
            </w:r>
          </w:p>
          <w:p w14:paraId="6D05976A" w14:textId="532D8DDC" w:rsidR="00E940AC" w:rsidRPr="006B460F" w:rsidRDefault="00E940AC" w:rsidP="00035C7A">
            <w:pPr>
              <w:rPr>
                <w:rFonts w:asciiTheme="minorHAnsi" w:hAnsiTheme="minorHAnsi"/>
              </w:rPr>
            </w:pPr>
          </w:p>
        </w:tc>
      </w:tr>
    </w:tbl>
    <w:p w14:paraId="7689F62E" w14:textId="77777777" w:rsidR="002F0C87" w:rsidRPr="006B460F" w:rsidRDefault="002F0C87" w:rsidP="00E940AC">
      <w:pPr>
        <w:pStyle w:val="Podnaslov"/>
        <w:jc w:val="both"/>
        <w:rPr>
          <w:rFonts w:asciiTheme="minorHAnsi" w:hAnsiTheme="minorHAnsi"/>
          <w:highlight w:val="cyan"/>
        </w:rPr>
      </w:pPr>
    </w:p>
    <w:p w14:paraId="10E3F84D" w14:textId="77777777" w:rsidR="002F0C87" w:rsidRPr="006B460F" w:rsidRDefault="002F0C87" w:rsidP="00E940AC">
      <w:pPr>
        <w:pStyle w:val="Podnaslov"/>
        <w:jc w:val="both"/>
        <w:rPr>
          <w:rFonts w:asciiTheme="minorHAnsi" w:hAnsiTheme="minorHAnsi"/>
          <w:highlight w:val="cyan"/>
        </w:rPr>
      </w:pPr>
    </w:p>
    <w:p w14:paraId="39787DCB" w14:textId="459980BA" w:rsidR="00867EEC" w:rsidRPr="006B460F" w:rsidRDefault="002F0C87" w:rsidP="009530ED">
      <w:pPr>
        <w:pStyle w:val="Podnaslov"/>
        <w:spacing w:line="360" w:lineRule="auto"/>
        <w:jc w:val="both"/>
        <w:rPr>
          <w:rFonts w:asciiTheme="minorHAnsi" w:hAnsiTheme="minorHAnsi"/>
          <w:sz w:val="24"/>
          <w:szCs w:val="24"/>
        </w:rPr>
      </w:pPr>
      <w:r w:rsidRPr="006B460F">
        <w:rPr>
          <w:rFonts w:asciiTheme="minorHAnsi" w:hAnsiTheme="minorHAnsi"/>
          <w:sz w:val="24"/>
          <w:szCs w:val="24"/>
        </w:rPr>
        <w:t>Zaključno delo je rezultat la</w:t>
      </w:r>
      <w:r w:rsidR="00E21ACB" w:rsidRPr="006B460F">
        <w:rPr>
          <w:rFonts w:asciiTheme="minorHAnsi" w:hAnsiTheme="minorHAnsi"/>
          <w:sz w:val="24"/>
          <w:szCs w:val="24"/>
        </w:rPr>
        <w:t>st</w:t>
      </w:r>
      <w:r w:rsidRPr="006B460F">
        <w:rPr>
          <w:rFonts w:asciiTheme="minorHAnsi" w:hAnsiTheme="minorHAnsi"/>
          <w:sz w:val="24"/>
          <w:szCs w:val="24"/>
        </w:rPr>
        <w:t>nega raziskovalnega dela.</w:t>
      </w:r>
    </w:p>
    <w:p w14:paraId="22F15866" w14:textId="3680B287" w:rsidR="002F0C87" w:rsidRPr="006B460F" w:rsidRDefault="002F0C87" w:rsidP="009530ED">
      <w:pPr>
        <w:pStyle w:val="Podnaslov"/>
        <w:spacing w:line="360" w:lineRule="auto"/>
        <w:jc w:val="both"/>
        <w:rPr>
          <w:rFonts w:asciiTheme="minorHAnsi" w:hAnsiTheme="minorHAnsi"/>
          <w:sz w:val="24"/>
          <w:szCs w:val="24"/>
        </w:rPr>
      </w:pPr>
    </w:p>
    <w:p w14:paraId="024DC3AE" w14:textId="1DE287BD" w:rsidR="002F0C87" w:rsidRPr="006B460F" w:rsidRDefault="002F0C87" w:rsidP="009530ED">
      <w:pPr>
        <w:pStyle w:val="Podnaslov"/>
        <w:spacing w:line="360" w:lineRule="auto"/>
        <w:jc w:val="both"/>
        <w:rPr>
          <w:rFonts w:asciiTheme="minorHAnsi" w:hAnsiTheme="minorHAnsi"/>
          <w:sz w:val="24"/>
          <w:szCs w:val="24"/>
        </w:rPr>
        <w:sectPr w:rsidR="002F0C87" w:rsidRPr="006B460F" w:rsidSect="006E479E">
          <w:footerReference w:type="first" r:id="rId15"/>
          <w:pgSz w:w="11901" w:h="16834" w:code="9"/>
          <w:pgMar w:top="1701" w:right="1418" w:bottom="1701" w:left="1985" w:header="708" w:footer="708" w:gutter="0"/>
          <w:pgNumType w:fmt="upperRoman" w:start="3"/>
          <w:cols w:space="708"/>
          <w:titlePg/>
          <w:docGrid w:linePitch="326"/>
        </w:sectPr>
      </w:pPr>
      <w:r w:rsidRPr="006B460F">
        <w:rPr>
          <w:rFonts w:asciiTheme="minorHAnsi" w:hAnsiTheme="minorHAnsi"/>
          <w:sz w:val="24"/>
          <w:szCs w:val="24"/>
          <w:highlight w:val="yellow"/>
        </w:rPr>
        <w:t>Če je zaključno delo nastalo s sodelovanjem v projektu/v podjetju/na kmetiji</w:t>
      </w:r>
      <w:r w:rsidR="00D1568B" w:rsidRPr="006B460F">
        <w:rPr>
          <w:rFonts w:asciiTheme="minorHAnsi" w:hAnsiTheme="minorHAnsi"/>
          <w:sz w:val="24"/>
          <w:szCs w:val="24"/>
          <w:highlight w:val="yellow"/>
        </w:rPr>
        <w:t>/na inštituciji</w:t>
      </w:r>
      <w:r w:rsidRPr="006B460F">
        <w:rPr>
          <w:rFonts w:asciiTheme="minorHAnsi" w:hAnsiTheme="minorHAnsi"/>
          <w:sz w:val="24"/>
          <w:szCs w:val="24"/>
          <w:highlight w:val="yellow"/>
        </w:rPr>
        <w:t>, to ustrezno zapišemo</w:t>
      </w:r>
      <w:r w:rsidR="009530ED" w:rsidRPr="006B460F">
        <w:rPr>
          <w:rFonts w:asciiTheme="minorHAnsi" w:hAnsiTheme="minorHAnsi"/>
          <w:sz w:val="24"/>
          <w:szCs w:val="24"/>
          <w:highlight w:val="yellow"/>
        </w:rPr>
        <w:t>.</w:t>
      </w:r>
      <w:r w:rsidR="004F417B" w:rsidRPr="006B460F">
        <w:rPr>
          <w:rFonts w:asciiTheme="minorHAnsi" w:hAnsiTheme="minorHAnsi"/>
          <w:sz w:val="24"/>
          <w:szCs w:val="24"/>
        </w:rPr>
        <w:t xml:space="preserve"> </w:t>
      </w:r>
    </w:p>
    <w:p w14:paraId="168A6808" w14:textId="391971B1" w:rsidR="00867EEC" w:rsidRPr="006B460F" w:rsidRDefault="00867EEC" w:rsidP="00EB3D64">
      <w:pPr>
        <w:pStyle w:val="Telobesedila"/>
        <w:rPr>
          <w:rFonts w:asciiTheme="minorHAnsi" w:hAnsiTheme="minorHAnsi"/>
          <w:b w:val="0"/>
          <w:sz w:val="32"/>
          <w:szCs w:val="32"/>
        </w:rPr>
      </w:pPr>
      <w:r w:rsidRPr="006B460F">
        <w:rPr>
          <w:rFonts w:asciiTheme="minorHAnsi" w:hAnsiTheme="minorHAnsi"/>
          <w:sz w:val="32"/>
          <w:szCs w:val="32"/>
          <w:highlight w:val="yellow"/>
        </w:rPr>
        <w:t xml:space="preserve">Naslov </w:t>
      </w:r>
      <w:r w:rsidR="000D01A1" w:rsidRPr="006B460F">
        <w:rPr>
          <w:rFonts w:asciiTheme="minorHAnsi" w:hAnsiTheme="minorHAnsi"/>
          <w:sz w:val="32"/>
          <w:szCs w:val="32"/>
          <w:highlight w:val="yellow"/>
        </w:rPr>
        <w:t>zaključnega</w:t>
      </w:r>
      <w:r w:rsidRPr="006B460F">
        <w:rPr>
          <w:rFonts w:asciiTheme="minorHAnsi" w:hAnsiTheme="minorHAnsi"/>
          <w:sz w:val="32"/>
          <w:szCs w:val="32"/>
          <w:highlight w:val="yellow"/>
        </w:rPr>
        <w:t xml:space="preserve"> dela</w:t>
      </w:r>
    </w:p>
    <w:p w14:paraId="56C5B50D" w14:textId="77777777" w:rsidR="00867EEC" w:rsidRPr="006B460F" w:rsidRDefault="00867EEC" w:rsidP="00EB3D64">
      <w:pPr>
        <w:rPr>
          <w:rFonts w:asciiTheme="minorHAnsi" w:hAnsiTheme="minorHAnsi"/>
        </w:rPr>
      </w:pPr>
    </w:p>
    <w:p w14:paraId="79BF8BC3" w14:textId="77777777" w:rsidR="00867EEC" w:rsidRPr="006B460F" w:rsidRDefault="00867EEC" w:rsidP="00EB3D64">
      <w:pPr>
        <w:rPr>
          <w:rFonts w:asciiTheme="minorHAnsi" w:hAnsiTheme="minorHAnsi"/>
        </w:rPr>
      </w:pPr>
    </w:p>
    <w:p w14:paraId="4461A217" w14:textId="77777777" w:rsidR="00867EEC" w:rsidRPr="006B460F" w:rsidRDefault="00867EEC" w:rsidP="00EB3D64">
      <w:pPr>
        <w:rPr>
          <w:rFonts w:asciiTheme="minorHAnsi" w:hAnsiTheme="minorHAnsi"/>
        </w:rPr>
      </w:pPr>
    </w:p>
    <w:p w14:paraId="709415B5" w14:textId="0713A336" w:rsidR="00867EEC" w:rsidRPr="006B460F" w:rsidRDefault="00867EEC" w:rsidP="00EB3D64">
      <w:pPr>
        <w:rPr>
          <w:rFonts w:asciiTheme="minorHAnsi" w:hAnsiTheme="minorHAnsi"/>
        </w:rPr>
      </w:pPr>
      <w:r w:rsidRPr="006B460F">
        <w:rPr>
          <w:rFonts w:asciiTheme="minorHAnsi" w:hAnsiTheme="minorHAnsi"/>
        </w:rPr>
        <w:t xml:space="preserve">Ključne besede: </w:t>
      </w:r>
      <w:r w:rsidRPr="006B460F">
        <w:rPr>
          <w:rFonts w:asciiTheme="minorHAnsi" w:hAnsiTheme="minorHAnsi"/>
          <w:b w:val="0"/>
          <w:bCs/>
          <w:highlight w:val="yellow"/>
        </w:rPr>
        <w:t>beseda1, beseda2, beseda3</w:t>
      </w:r>
      <w:r w:rsidR="008501E5" w:rsidRPr="006B460F">
        <w:rPr>
          <w:rFonts w:asciiTheme="minorHAnsi" w:hAnsiTheme="minorHAnsi"/>
          <w:b w:val="0"/>
          <w:bCs/>
          <w:highlight w:val="yellow"/>
        </w:rPr>
        <w:t>, beseda4, beseda5</w:t>
      </w:r>
      <w:r w:rsidR="0098507A" w:rsidRPr="006B460F">
        <w:rPr>
          <w:rFonts w:asciiTheme="minorHAnsi" w:hAnsiTheme="minorHAnsi"/>
          <w:b w:val="0"/>
          <w:bCs/>
        </w:rPr>
        <w:t xml:space="preserve"> (</w:t>
      </w:r>
      <w:r w:rsidR="005D1CC7" w:rsidRPr="006B460F">
        <w:rPr>
          <w:rFonts w:asciiTheme="minorHAnsi" w:hAnsiTheme="minorHAnsi"/>
          <w:b w:val="0"/>
          <w:bCs/>
        </w:rPr>
        <w:t>največ</w:t>
      </w:r>
      <w:r w:rsidR="0098507A" w:rsidRPr="006B460F">
        <w:rPr>
          <w:rFonts w:asciiTheme="minorHAnsi" w:hAnsiTheme="minorHAnsi"/>
          <w:b w:val="0"/>
          <w:bCs/>
        </w:rPr>
        <w:t xml:space="preserve"> 5)</w:t>
      </w:r>
    </w:p>
    <w:p w14:paraId="7C11BA49" w14:textId="77777777" w:rsidR="00867EEC" w:rsidRPr="006B460F" w:rsidRDefault="00867EEC" w:rsidP="00EB3D64">
      <w:pPr>
        <w:rPr>
          <w:rFonts w:asciiTheme="minorHAnsi" w:hAnsiTheme="minorHAnsi"/>
        </w:rPr>
      </w:pPr>
    </w:p>
    <w:p w14:paraId="4F247456" w14:textId="77777777" w:rsidR="00867EEC" w:rsidRPr="006B460F" w:rsidRDefault="00867EEC" w:rsidP="00EB3D64">
      <w:pPr>
        <w:rPr>
          <w:rFonts w:asciiTheme="minorHAnsi" w:hAnsiTheme="minorHAnsi"/>
        </w:rPr>
      </w:pPr>
    </w:p>
    <w:p w14:paraId="448FDDC9" w14:textId="77777777" w:rsidR="00867EEC" w:rsidRPr="006B460F" w:rsidRDefault="00867EEC" w:rsidP="00EB3D64">
      <w:pPr>
        <w:rPr>
          <w:rFonts w:asciiTheme="minorHAnsi" w:hAnsiTheme="minorHAnsi"/>
        </w:rPr>
      </w:pPr>
    </w:p>
    <w:p w14:paraId="26FAF215" w14:textId="45C27714" w:rsidR="002D46CE" w:rsidRPr="006B460F" w:rsidRDefault="00867EEC" w:rsidP="002D46CE">
      <w:pPr>
        <w:rPr>
          <w:rFonts w:asciiTheme="minorHAnsi" w:hAnsiTheme="minorHAnsi"/>
        </w:rPr>
      </w:pPr>
      <w:r w:rsidRPr="006B460F">
        <w:rPr>
          <w:rFonts w:asciiTheme="minorHAnsi" w:hAnsiTheme="minorHAnsi"/>
          <w:caps/>
          <w:szCs w:val="24"/>
        </w:rPr>
        <w:t>UDK</w:t>
      </w:r>
      <w:r w:rsidRPr="006B460F">
        <w:rPr>
          <w:rFonts w:asciiTheme="minorHAnsi" w:hAnsiTheme="minorHAnsi"/>
          <w:szCs w:val="24"/>
        </w:rPr>
        <w:t>:</w:t>
      </w:r>
      <w:r w:rsidR="00703292" w:rsidRPr="006B460F">
        <w:rPr>
          <w:rFonts w:asciiTheme="minorHAnsi" w:hAnsiTheme="minorHAnsi"/>
          <w:szCs w:val="24"/>
        </w:rPr>
        <w:t xml:space="preserve"> </w:t>
      </w:r>
      <w:r w:rsidR="00703292" w:rsidRPr="006B460F">
        <w:rPr>
          <w:rFonts w:asciiTheme="minorHAnsi" w:hAnsiTheme="minorHAnsi"/>
          <w:b w:val="0"/>
          <w:bCs/>
          <w:highlight w:val="yellow"/>
        </w:rPr>
        <w:t xml:space="preserve">zapis klasifikacije, ki </w:t>
      </w:r>
      <w:r w:rsidR="00096B9B" w:rsidRPr="006B460F">
        <w:rPr>
          <w:rFonts w:asciiTheme="minorHAnsi" w:hAnsiTheme="minorHAnsi"/>
          <w:b w:val="0"/>
          <w:bCs/>
          <w:highlight w:val="yellow"/>
        </w:rPr>
        <w:t xml:space="preserve">ga </w:t>
      </w:r>
      <w:r w:rsidR="00703292" w:rsidRPr="006B460F">
        <w:rPr>
          <w:rFonts w:asciiTheme="minorHAnsi" w:hAnsiTheme="minorHAnsi"/>
          <w:b w:val="0"/>
          <w:bCs/>
          <w:highlight w:val="yellow"/>
        </w:rPr>
        <w:t>dodelijo v knjižnici glede na vsebino dela</w:t>
      </w:r>
    </w:p>
    <w:p w14:paraId="78145A0A" w14:textId="77777777" w:rsidR="002D46CE" w:rsidRPr="006B460F" w:rsidRDefault="002D46CE" w:rsidP="002D46CE">
      <w:pPr>
        <w:rPr>
          <w:rFonts w:asciiTheme="minorHAnsi" w:hAnsiTheme="minorHAnsi"/>
        </w:rPr>
      </w:pPr>
    </w:p>
    <w:p w14:paraId="00F36B6E" w14:textId="77777777" w:rsidR="002D46CE" w:rsidRPr="006B460F" w:rsidRDefault="002D46CE" w:rsidP="002D46CE">
      <w:pPr>
        <w:rPr>
          <w:rFonts w:asciiTheme="minorHAnsi" w:hAnsiTheme="minorHAnsi"/>
        </w:rPr>
      </w:pPr>
    </w:p>
    <w:p w14:paraId="7D15175C" w14:textId="77777777" w:rsidR="002D46CE" w:rsidRPr="006B460F" w:rsidRDefault="002D46CE" w:rsidP="002D46CE">
      <w:pPr>
        <w:rPr>
          <w:rFonts w:asciiTheme="minorHAnsi" w:hAnsiTheme="minorHAnsi"/>
        </w:rPr>
      </w:pPr>
    </w:p>
    <w:p w14:paraId="5F8D4190" w14:textId="7DCEAECE" w:rsidR="00867EEC" w:rsidRPr="006B460F" w:rsidRDefault="00F75734" w:rsidP="002D46CE">
      <w:pPr>
        <w:rPr>
          <w:rFonts w:asciiTheme="minorHAnsi" w:hAnsiTheme="minorHAnsi"/>
          <w:b w:val="0"/>
          <w:szCs w:val="24"/>
        </w:rPr>
      </w:pPr>
      <w:r w:rsidRPr="006B460F">
        <w:rPr>
          <w:rFonts w:asciiTheme="minorHAnsi" w:hAnsiTheme="minorHAnsi"/>
        </w:rPr>
        <w:t>I</w:t>
      </w:r>
      <w:r w:rsidR="00BA419B" w:rsidRPr="006B460F">
        <w:rPr>
          <w:rFonts w:asciiTheme="minorHAnsi" w:hAnsiTheme="minorHAnsi"/>
        </w:rPr>
        <w:t>zvleček</w:t>
      </w:r>
    </w:p>
    <w:p w14:paraId="5B4B9170" w14:textId="36D687CF" w:rsidR="005313E8" w:rsidRPr="006B460F" w:rsidRDefault="0063381B" w:rsidP="00EB3D64">
      <w:pPr>
        <w:rPr>
          <w:rFonts w:asciiTheme="minorHAnsi" w:hAnsiTheme="minorHAnsi"/>
          <w:b w:val="0"/>
          <w:bCs/>
        </w:rPr>
      </w:pPr>
      <w:r w:rsidRPr="00AE23EE">
        <w:rPr>
          <w:rFonts w:asciiTheme="minorHAnsi" w:hAnsiTheme="minorHAnsi"/>
          <w:b w:val="0"/>
          <w:bCs/>
        </w:rPr>
        <w:t>Besedilo …</w:t>
      </w:r>
    </w:p>
    <w:p w14:paraId="0CF19AF7" w14:textId="5700A890" w:rsidR="002E202A" w:rsidRPr="006B460F" w:rsidRDefault="002E202A" w:rsidP="00EB3D64">
      <w:pPr>
        <w:rPr>
          <w:rFonts w:asciiTheme="minorHAnsi" w:hAnsiTheme="minorHAnsi"/>
        </w:rPr>
      </w:pPr>
    </w:p>
    <w:p w14:paraId="4F4F8AAE" w14:textId="39882468" w:rsidR="00847DF8" w:rsidRPr="006B460F" w:rsidRDefault="00847DF8" w:rsidP="00EB3D64">
      <w:pPr>
        <w:rPr>
          <w:rFonts w:asciiTheme="minorHAnsi" w:hAnsiTheme="minorHAnsi"/>
        </w:rPr>
      </w:pPr>
    </w:p>
    <w:p w14:paraId="36E9728A" w14:textId="34DBD9EC" w:rsidR="00847DF8" w:rsidRPr="006B460F" w:rsidRDefault="00847DF8" w:rsidP="00EB3D64">
      <w:pPr>
        <w:rPr>
          <w:rFonts w:asciiTheme="minorHAnsi" w:hAnsiTheme="minorHAnsi"/>
        </w:rPr>
      </w:pPr>
    </w:p>
    <w:p w14:paraId="7143F8A4" w14:textId="77777777" w:rsidR="00847DF8" w:rsidRPr="006B460F" w:rsidRDefault="00847DF8" w:rsidP="00EB3D64">
      <w:pPr>
        <w:rPr>
          <w:rFonts w:asciiTheme="minorHAnsi" w:hAnsiTheme="minorHAnsi"/>
        </w:rPr>
      </w:pPr>
    </w:p>
    <w:p w14:paraId="5D41374A" w14:textId="77777777" w:rsidR="00CF1EA8" w:rsidRPr="006B460F" w:rsidRDefault="00CF1EA8" w:rsidP="00EB3D64">
      <w:pPr>
        <w:rPr>
          <w:rFonts w:asciiTheme="minorHAnsi" w:hAnsiTheme="minorHAnsi"/>
        </w:rPr>
      </w:pPr>
    </w:p>
    <w:p w14:paraId="61072640" w14:textId="4917DCA6" w:rsidR="00CC236A" w:rsidRPr="006B460F" w:rsidRDefault="00CC236A" w:rsidP="00EB3D64">
      <w:pPr>
        <w:rPr>
          <w:rFonts w:asciiTheme="minorHAnsi" w:hAnsiTheme="minorHAnsi"/>
        </w:rPr>
        <w:sectPr w:rsidR="00CC236A" w:rsidRPr="006B460F" w:rsidSect="006E479E">
          <w:headerReference w:type="default" r:id="rId16"/>
          <w:footerReference w:type="default" r:id="rId17"/>
          <w:pgSz w:w="11901" w:h="16834" w:code="9"/>
          <w:pgMar w:top="1701" w:right="1418" w:bottom="1701" w:left="1985" w:header="709" w:footer="709" w:gutter="0"/>
          <w:pgNumType w:fmt="upperRoman"/>
          <w:cols w:space="708"/>
          <w:docGrid w:linePitch="299"/>
        </w:sectPr>
      </w:pPr>
    </w:p>
    <w:p w14:paraId="113B263E" w14:textId="2C2375B1" w:rsidR="000E1615" w:rsidRPr="006B460F" w:rsidRDefault="000E1615" w:rsidP="00EB3D64">
      <w:pPr>
        <w:pStyle w:val="Telobesedila"/>
        <w:rPr>
          <w:rFonts w:asciiTheme="minorHAnsi" w:hAnsiTheme="minorHAnsi"/>
          <w:b w:val="0"/>
          <w:sz w:val="32"/>
          <w:szCs w:val="32"/>
        </w:rPr>
      </w:pPr>
      <w:r w:rsidRPr="006B460F">
        <w:rPr>
          <w:rFonts w:asciiTheme="minorHAnsi" w:hAnsiTheme="minorHAnsi"/>
          <w:sz w:val="32"/>
          <w:szCs w:val="32"/>
          <w:highlight w:val="yellow"/>
        </w:rPr>
        <w:t>Naslov dela v angleškem</w:t>
      </w:r>
      <w:r w:rsidR="00BA419B" w:rsidRPr="006B460F">
        <w:rPr>
          <w:rFonts w:asciiTheme="minorHAnsi" w:hAnsiTheme="minorHAnsi"/>
          <w:sz w:val="32"/>
          <w:szCs w:val="32"/>
          <w:highlight w:val="yellow"/>
        </w:rPr>
        <w:t xml:space="preserve"> </w:t>
      </w:r>
      <w:r w:rsidRPr="006B460F">
        <w:rPr>
          <w:rFonts w:asciiTheme="minorHAnsi" w:hAnsiTheme="minorHAnsi"/>
          <w:sz w:val="32"/>
          <w:szCs w:val="32"/>
          <w:highlight w:val="yellow"/>
        </w:rPr>
        <w:t>jeziku</w:t>
      </w:r>
      <w:r w:rsidRPr="006B460F">
        <w:rPr>
          <w:rFonts w:asciiTheme="minorHAnsi" w:hAnsiTheme="minorHAnsi"/>
          <w:sz w:val="32"/>
          <w:szCs w:val="32"/>
        </w:rPr>
        <w:t xml:space="preserve"> </w:t>
      </w:r>
    </w:p>
    <w:p w14:paraId="2536D225" w14:textId="77777777" w:rsidR="000E1615" w:rsidRPr="006B460F" w:rsidRDefault="000E1615" w:rsidP="00EB3D64">
      <w:pPr>
        <w:rPr>
          <w:rFonts w:asciiTheme="minorHAnsi" w:hAnsiTheme="minorHAnsi"/>
        </w:rPr>
      </w:pPr>
    </w:p>
    <w:p w14:paraId="4328A311" w14:textId="77777777" w:rsidR="000E1615" w:rsidRPr="006B460F" w:rsidRDefault="000E1615" w:rsidP="00EB3D64">
      <w:pPr>
        <w:rPr>
          <w:rFonts w:asciiTheme="minorHAnsi" w:hAnsiTheme="minorHAnsi"/>
        </w:rPr>
      </w:pPr>
    </w:p>
    <w:p w14:paraId="0904A3E9" w14:textId="77777777" w:rsidR="000E1615" w:rsidRPr="006B460F" w:rsidRDefault="000E1615" w:rsidP="00EB3D64">
      <w:pPr>
        <w:rPr>
          <w:rFonts w:asciiTheme="minorHAnsi" w:hAnsiTheme="minorHAnsi"/>
        </w:rPr>
      </w:pPr>
    </w:p>
    <w:p w14:paraId="1210E83B" w14:textId="408D5664" w:rsidR="000E1615" w:rsidRPr="006B460F" w:rsidRDefault="000E1615" w:rsidP="00EB3D64">
      <w:pPr>
        <w:rPr>
          <w:rFonts w:asciiTheme="minorHAnsi" w:hAnsiTheme="minorHAnsi"/>
          <w:b w:val="0"/>
          <w:bCs/>
          <w:caps/>
        </w:rPr>
      </w:pPr>
      <w:proofErr w:type="spellStart"/>
      <w:r w:rsidRPr="006B460F">
        <w:rPr>
          <w:rFonts w:asciiTheme="minorHAnsi" w:hAnsiTheme="minorHAnsi"/>
        </w:rPr>
        <w:t>Keywords</w:t>
      </w:r>
      <w:proofErr w:type="spellEnd"/>
      <w:r w:rsidRPr="006B460F">
        <w:rPr>
          <w:rFonts w:asciiTheme="minorHAnsi" w:hAnsiTheme="minorHAnsi"/>
        </w:rPr>
        <w:t xml:space="preserve">: </w:t>
      </w:r>
      <w:r w:rsidR="008501E5" w:rsidRPr="006B460F">
        <w:rPr>
          <w:rFonts w:asciiTheme="minorHAnsi" w:hAnsiTheme="minorHAnsi"/>
          <w:b w:val="0"/>
          <w:bCs/>
          <w:highlight w:val="yellow"/>
        </w:rPr>
        <w:t>word1, word2, word3, word4, word5</w:t>
      </w:r>
      <w:r w:rsidRPr="006B460F">
        <w:rPr>
          <w:rFonts w:asciiTheme="minorHAnsi" w:hAnsiTheme="minorHAnsi"/>
          <w:b w:val="0"/>
          <w:bCs/>
        </w:rPr>
        <w:t xml:space="preserve"> </w:t>
      </w:r>
    </w:p>
    <w:p w14:paraId="2DA9D6F5" w14:textId="77777777" w:rsidR="000E1615" w:rsidRPr="006B460F" w:rsidRDefault="000E1615" w:rsidP="00EB3D64">
      <w:pPr>
        <w:rPr>
          <w:rFonts w:asciiTheme="minorHAnsi" w:hAnsiTheme="minorHAnsi"/>
        </w:rPr>
      </w:pPr>
    </w:p>
    <w:p w14:paraId="67A83F55" w14:textId="77777777" w:rsidR="000E1615" w:rsidRPr="006B460F" w:rsidRDefault="000E1615" w:rsidP="00EB3D64">
      <w:pPr>
        <w:rPr>
          <w:rFonts w:asciiTheme="minorHAnsi" w:hAnsiTheme="minorHAnsi"/>
        </w:rPr>
      </w:pPr>
    </w:p>
    <w:p w14:paraId="3C9280E9" w14:textId="77777777" w:rsidR="000E1615" w:rsidRPr="006B460F" w:rsidRDefault="000E1615" w:rsidP="00EB3D64">
      <w:pPr>
        <w:rPr>
          <w:rFonts w:asciiTheme="minorHAnsi" w:hAnsiTheme="minorHAnsi"/>
        </w:rPr>
      </w:pPr>
    </w:p>
    <w:p w14:paraId="5B684D19" w14:textId="24A6D1B5" w:rsidR="000E1615" w:rsidRPr="006B460F" w:rsidRDefault="000E1615" w:rsidP="00EB3D64">
      <w:pPr>
        <w:rPr>
          <w:rFonts w:asciiTheme="minorHAnsi" w:hAnsiTheme="minorHAnsi"/>
          <w:b w:val="0"/>
          <w:bCs/>
        </w:rPr>
      </w:pPr>
      <w:r w:rsidRPr="006B460F">
        <w:rPr>
          <w:rFonts w:asciiTheme="minorHAnsi" w:hAnsiTheme="minorHAnsi"/>
        </w:rPr>
        <w:t>UD</w:t>
      </w:r>
      <w:r w:rsidR="00510C38" w:rsidRPr="006B460F">
        <w:rPr>
          <w:rFonts w:asciiTheme="minorHAnsi" w:hAnsiTheme="minorHAnsi"/>
        </w:rPr>
        <w:t>C</w:t>
      </w:r>
      <w:r w:rsidRPr="006B460F">
        <w:rPr>
          <w:rFonts w:asciiTheme="minorHAnsi" w:hAnsiTheme="minorHAnsi"/>
        </w:rPr>
        <w:t>:</w:t>
      </w:r>
      <w:r w:rsidR="005436A2" w:rsidRPr="006B460F">
        <w:rPr>
          <w:rFonts w:asciiTheme="minorHAnsi" w:hAnsiTheme="minorHAnsi"/>
        </w:rPr>
        <w:t xml:space="preserve"> </w:t>
      </w:r>
      <w:r w:rsidR="005436A2" w:rsidRPr="006B460F">
        <w:rPr>
          <w:rFonts w:asciiTheme="minorHAnsi" w:hAnsiTheme="minorHAnsi"/>
          <w:b w:val="0"/>
          <w:bCs/>
          <w:highlight w:val="yellow"/>
        </w:rPr>
        <w:t xml:space="preserve">zapis klasifikacije, ki </w:t>
      </w:r>
      <w:r w:rsidR="00096B9B" w:rsidRPr="006B460F">
        <w:rPr>
          <w:rFonts w:asciiTheme="minorHAnsi" w:hAnsiTheme="minorHAnsi"/>
          <w:b w:val="0"/>
          <w:bCs/>
          <w:highlight w:val="yellow"/>
        </w:rPr>
        <w:t xml:space="preserve">ga </w:t>
      </w:r>
      <w:r w:rsidR="005436A2" w:rsidRPr="006B460F">
        <w:rPr>
          <w:rFonts w:asciiTheme="minorHAnsi" w:hAnsiTheme="minorHAnsi"/>
          <w:b w:val="0"/>
          <w:bCs/>
          <w:highlight w:val="yellow"/>
        </w:rPr>
        <w:t>dodelijo v knjižnici glede na vsebino dela</w:t>
      </w:r>
    </w:p>
    <w:p w14:paraId="4B62ABD9" w14:textId="77777777" w:rsidR="000E1615" w:rsidRPr="006B460F" w:rsidRDefault="000E1615" w:rsidP="002D46CE">
      <w:pPr>
        <w:pStyle w:val="text"/>
        <w:ind w:firstLine="0"/>
        <w:rPr>
          <w:rFonts w:asciiTheme="minorHAnsi" w:hAnsiTheme="minorHAnsi" w:cs="Arial"/>
          <w:lang w:val="sl-SI"/>
        </w:rPr>
      </w:pPr>
    </w:p>
    <w:p w14:paraId="23676FA9" w14:textId="77777777" w:rsidR="000E1615" w:rsidRPr="006B460F" w:rsidRDefault="000E1615" w:rsidP="002D46CE">
      <w:pPr>
        <w:pStyle w:val="text"/>
        <w:ind w:firstLine="0"/>
        <w:rPr>
          <w:rFonts w:asciiTheme="minorHAnsi" w:hAnsiTheme="minorHAnsi" w:cs="Arial"/>
          <w:lang w:val="sl-SI"/>
        </w:rPr>
      </w:pPr>
    </w:p>
    <w:p w14:paraId="52337957" w14:textId="77777777" w:rsidR="000E1615" w:rsidRPr="006B460F" w:rsidRDefault="000E1615" w:rsidP="002D46CE">
      <w:pPr>
        <w:pStyle w:val="text"/>
        <w:ind w:firstLine="0"/>
        <w:rPr>
          <w:rFonts w:asciiTheme="minorHAnsi" w:hAnsiTheme="minorHAnsi" w:cs="Arial"/>
          <w:lang w:val="sl-SI"/>
        </w:rPr>
      </w:pPr>
    </w:p>
    <w:p w14:paraId="1BC2DB5F" w14:textId="09381EBC" w:rsidR="000E1615" w:rsidRPr="006B460F" w:rsidRDefault="000E1615" w:rsidP="00EB3D64">
      <w:pPr>
        <w:rPr>
          <w:rFonts w:asciiTheme="minorHAnsi" w:hAnsiTheme="minorHAnsi"/>
          <w:b w:val="0"/>
          <w:caps/>
        </w:rPr>
      </w:pPr>
      <w:bookmarkStart w:id="1" w:name="_Toc397326406"/>
      <w:proofErr w:type="spellStart"/>
      <w:r w:rsidRPr="006B460F">
        <w:rPr>
          <w:rFonts w:asciiTheme="minorHAnsi" w:hAnsiTheme="minorHAnsi"/>
        </w:rPr>
        <w:t>Abstract</w:t>
      </w:r>
      <w:bookmarkEnd w:id="1"/>
      <w:proofErr w:type="spellEnd"/>
      <w:r w:rsidR="00BA419B" w:rsidRPr="006B460F">
        <w:rPr>
          <w:rFonts w:asciiTheme="minorHAnsi" w:hAnsiTheme="minorHAnsi"/>
        </w:rPr>
        <w:t xml:space="preserve"> </w:t>
      </w:r>
    </w:p>
    <w:p w14:paraId="71F0B80E" w14:textId="1D09EE67" w:rsidR="00096B9B" w:rsidRPr="006B460F" w:rsidRDefault="00DF554F" w:rsidP="00EB3D64">
      <w:pPr>
        <w:rPr>
          <w:rFonts w:asciiTheme="minorHAnsi" w:hAnsiTheme="minorHAnsi"/>
          <w:b w:val="0"/>
          <w:bCs/>
        </w:rPr>
      </w:pPr>
      <w:proofErr w:type="spellStart"/>
      <w:r w:rsidRPr="006B460F">
        <w:rPr>
          <w:rFonts w:asciiTheme="minorHAnsi" w:hAnsiTheme="minorHAnsi"/>
          <w:b w:val="0"/>
          <w:bCs/>
        </w:rPr>
        <w:t>Text</w:t>
      </w:r>
      <w:proofErr w:type="spellEnd"/>
      <w:r w:rsidRPr="006B460F">
        <w:rPr>
          <w:rFonts w:asciiTheme="minorHAnsi" w:hAnsiTheme="minorHAnsi"/>
          <w:b w:val="0"/>
          <w:bCs/>
        </w:rPr>
        <w:t xml:space="preserve"> …</w:t>
      </w:r>
    </w:p>
    <w:p w14:paraId="210B95AD" w14:textId="77777777" w:rsidR="00096B9B" w:rsidRPr="006B460F" w:rsidRDefault="00096B9B" w:rsidP="00EB3D64">
      <w:pPr>
        <w:rPr>
          <w:rFonts w:asciiTheme="minorHAnsi" w:hAnsiTheme="minorHAnsi"/>
        </w:rPr>
      </w:pPr>
    </w:p>
    <w:p w14:paraId="565B9840" w14:textId="77777777" w:rsidR="00096B9B" w:rsidRPr="006B460F" w:rsidRDefault="00096B9B" w:rsidP="00EB3D64">
      <w:pPr>
        <w:rPr>
          <w:rFonts w:asciiTheme="minorHAnsi" w:hAnsiTheme="minorHAnsi"/>
        </w:rPr>
        <w:sectPr w:rsidR="00096B9B" w:rsidRPr="006B460F" w:rsidSect="006E479E">
          <w:headerReference w:type="default" r:id="rId18"/>
          <w:pgSz w:w="11901" w:h="16834" w:code="9"/>
          <w:pgMar w:top="1701" w:right="1418" w:bottom="1701" w:left="1985" w:header="708" w:footer="708" w:gutter="0"/>
          <w:pgNumType w:fmt="upperRoman"/>
          <w:cols w:space="708"/>
          <w:docGrid w:linePitch="299"/>
        </w:sectPr>
      </w:pPr>
    </w:p>
    <w:p w14:paraId="58AABDBC" w14:textId="7A1E3629" w:rsidR="00867EEC" w:rsidRPr="006B460F" w:rsidRDefault="00867EEC" w:rsidP="00D1568B">
      <w:pPr>
        <w:rPr>
          <w:rFonts w:asciiTheme="minorHAnsi" w:hAnsiTheme="minorHAnsi"/>
          <w:b w:val="0"/>
        </w:rPr>
      </w:pPr>
      <w:bookmarkStart w:id="2" w:name="_Toc522880370"/>
      <w:bookmarkStart w:id="3" w:name="_Toc5004862"/>
      <w:r w:rsidRPr="006B460F">
        <w:rPr>
          <w:rFonts w:asciiTheme="minorHAnsi" w:hAnsiTheme="minorHAnsi"/>
        </w:rPr>
        <w:t>IZJAVA</w:t>
      </w:r>
      <w:r w:rsidRPr="006B460F">
        <w:rPr>
          <w:rFonts w:asciiTheme="minorHAnsi" w:hAnsiTheme="minorHAnsi"/>
          <w:spacing w:val="-2"/>
        </w:rPr>
        <w:t xml:space="preserve"> </w:t>
      </w:r>
      <w:r w:rsidRPr="006B460F">
        <w:rPr>
          <w:rFonts w:asciiTheme="minorHAnsi" w:hAnsiTheme="minorHAnsi"/>
        </w:rPr>
        <w:t>O</w:t>
      </w:r>
      <w:r w:rsidRPr="006B460F">
        <w:rPr>
          <w:rFonts w:asciiTheme="minorHAnsi" w:hAnsiTheme="minorHAnsi"/>
          <w:spacing w:val="-3"/>
        </w:rPr>
        <w:t xml:space="preserve"> </w:t>
      </w:r>
      <w:r w:rsidRPr="006B460F">
        <w:rPr>
          <w:rFonts w:asciiTheme="minorHAnsi" w:hAnsiTheme="minorHAnsi"/>
        </w:rPr>
        <w:t>AVTORSTVU</w:t>
      </w:r>
      <w:r w:rsidRPr="006B460F">
        <w:rPr>
          <w:rFonts w:asciiTheme="minorHAnsi" w:hAnsiTheme="minorHAnsi"/>
          <w:spacing w:val="-2"/>
        </w:rPr>
        <w:t xml:space="preserve"> </w:t>
      </w:r>
      <w:r w:rsidRPr="006B460F">
        <w:rPr>
          <w:rFonts w:asciiTheme="minorHAnsi" w:hAnsiTheme="minorHAnsi"/>
        </w:rPr>
        <w:t>IN</w:t>
      </w:r>
      <w:r w:rsidRPr="006B460F">
        <w:rPr>
          <w:rFonts w:asciiTheme="minorHAnsi" w:hAnsiTheme="minorHAnsi"/>
          <w:spacing w:val="-4"/>
        </w:rPr>
        <w:t xml:space="preserve"> </w:t>
      </w:r>
      <w:r w:rsidRPr="006B460F">
        <w:rPr>
          <w:rFonts w:asciiTheme="minorHAnsi" w:hAnsiTheme="minorHAnsi"/>
        </w:rPr>
        <w:t>ISTOVETNOSTI</w:t>
      </w:r>
      <w:r w:rsidRPr="006B460F">
        <w:rPr>
          <w:rFonts w:asciiTheme="minorHAnsi" w:hAnsiTheme="minorHAnsi"/>
          <w:spacing w:val="-4"/>
        </w:rPr>
        <w:t xml:space="preserve"> </w:t>
      </w:r>
      <w:r w:rsidRPr="006B460F">
        <w:rPr>
          <w:rFonts w:asciiTheme="minorHAnsi" w:hAnsiTheme="minorHAnsi"/>
        </w:rPr>
        <w:t>TISKANE</w:t>
      </w:r>
      <w:r w:rsidRPr="006B460F">
        <w:rPr>
          <w:rFonts w:asciiTheme="minorHAnsi" w:hAnsiTheme="minorHAnsi"/>
          <w:spacing w:val="-4"/>
        </w:rPr>
        <w:t xml:space="preserve"> </w:t>
      </w:r>
      <w:r w:rsidRPr="006B460F">
        <w:rPr>
          <w:rFonts w:asciiTheme="minorHAnsi" w:hAnsiTheme="minorHAnsi"/>
        </w:rPr>
        <w:t>IN</w:t>
      </w:r>
      <w:r w:rsidRPr="006B460F">
        <w:rPr>
          <w:rFonts w:asciiTheme="minorHAnsi" w:hAnsiTheme="minorHAnsi"/>
          <w:spacing w:val="1"/>
        </w:rPr>
        <w:t xml:space="preserve"> </w:t>
      </w:r>
      <w:r w:rsidRPr="006B460F">
        <w:rPr>
          <w:rFonts w:asciiTheme="minorHAnsi" w:hAnsiTheme="minorHAnsi"/>
        </w:rPr>
        <w:t>ELEKTRONSKE</w:t>
      </w:r>
      <w:r w:rsidRPr="006B460F">
        <w:rPr>
          <w:rFonts w:asciiTheme="minorHAnsi" w:hAnsiTheme="minorHAnsi"/>
          <w:spacing w:val="-4"/>
        </w:rPr>
        <w:t xml:space="preserve"> </w:t>
      </w:r>
      <w:r w:rsidRPr="006B460F">
        <w:rPr>
          <w:rFonts w:asciiTheme="minorHAnsi" w:hAnsiTheme="minorHAnsi"/>
        </w:rPr>
        <w:t>OBLIKE</w:t>
      </w:r>
      <w:r w:rsidRPr="006B460F">
        <w:rPr>
          <w:rFonts w:asciiTheme="minorHAnsi" w:hAnsiTheme="minorHAnsi"/>
          <w:spacing w:val="43"/>
        </w:rPr>
        <w:t xml:space="preserve"> </w:t>
      </w:r>
      <w:r w:rsidRPr="006B460F">
        <w:rPr>
          <w:rFonts w:asciiTheme="minorHAnsi" w:hAnsiTheme="minorHAnsi"/>
          <w:spacing w:val="-2"/>
        </w:rPr>
        <w:t xml:space="preserve">ZAKLJUČNEGA </w:t>
      </w:r>
      <w:r w:rsidRPr="006B460F">
        <w:rPr>
          <w:rFonts w:asciiTheme="minorHAnsi" w:hAnsiTheme="minorHAnsi"/>
        </w:rPr>
        <w:t>DELA</w:t>
      </w:r>
      <w:bookmarkEnd w:id="2"/>
      <w:bookmarkEnd w:id="3"/>
    </w:p>
    <w:p w14:paraId="293DB13C" w14:textId="77777777" w:rsidR="003A66DC" w:rsidRPr="006B460F" w:rsidRDefault="003A66DC" w:rsidP="00D1568B">
      <w:pPr>
        <w:rPr>
          <w:rFonts w:asciiTheme="minorHAnsi" w:hAnsiTheme="minorHAnsi"/>
        </w:rPr>
      </w:pPr>
    </w:p>
    <w:p w14:paraId="27424220" w14:textId="078A5D03" w:rsidR="00056EFE" w:rsidRPr="006B460F" w:rsidRDefault="00B445C5" w:rsidP="00BD2A74">
      <w:pPr>
        <w:pStyle w:val="Diplomatelo"/>
        <w:sectPr w:rsidR="00056EFE" w:rsidRPr="006B460F" w:rsidSect="006E479E">
          <w:headerReference w:type="default" r:id="rId19"/>
          <w:footerReference w:type="default" r:id="rId20"/>
          <w:pgSz w:w="11901" w:h="16834" w:code="9"/>
          <w:pgMar w:top="1701" w:right="1418" w:bottom="1701" w:left="1985" w:header="708" w:footer="708" w:gutter="0"/>
          <w:pgNumType w:fmt="upperRoman" w:start="1"/>
          <w:cols w:space="708"/>
          <w:docGrid w:linePitch="299"/>
        </w:sectPr>
      </w:pPr>
      <w:r w:rsidRPr="006B460F">
        <w:t>N</w:t>
      </w:r>
      <w:r w:rsidR="00EF534E" w:rsidRPr="006B460F">
        <w:t>a to stran pripne</w:t>
      </w:r>
      <w:r w:rsidR="004F143D" w:rsidRPr="006B460F">
        <w:t>te</w:t>
      </w:r>
      <w:r w:rsidR="00EF534E" w:rsidRPr="006B460F">
        <w:t xml:space="preserve"> </w:t>
      </w:r>
      <w:r w:rsidR="00480AAB" w:rsidRPr="006B460F">
        <w:t>Izjavo o avtorstvu in istovetnosti tiskane in elektronske oblike zaključnega</w:t>
      </w:r>
      <w:r w:rsidR="00A616B2" w:rsidRPr="006B460F">
        <w:t xml:space="preserve"> </w:t>
      </w:r>
      <w:r w:rsidR="00480AAB" w:rsidRPr="006B460F">
        <w:t>dela (</w:t>
      </w:r>
      <w:hyperlink r:id="rId21" w:history="1">
        <w:r w:rsidR="0014199A" w:rsidRPr="00AE23EE">
          <w:rPr>
            <w:rStyle w:val="Hiperpovezava"/>
            <w:rFonts w:cstheme="majorBidi"/>
          </w:rPr>
          <w:t xml:space="preserve">Pravilnik o postopku priprave </w:t>
        </w:r>
        <w:r w:rsidR="008F35F3" w:rsidRPr="00AE23EE">
          <w:rPr>
            <w:rStyle w:val="Hiperpovezava"/>
            <w:rFonts w:cstheme="majorBidi"/>
          </w:rPr>
          <w:t>in zagovora zaključnega dela</w:t>
        </w:r>
        <w:r w:rsidR="00C36491" w:rsidRPr="00AE23EE">
          <w:rPr>
            <w:rStyle w:val="Hiperpovezava"/>
            <w:rFonts w:cstheme="majorBidi"/>
          </w:rPr>
          <w:t xml:space="preserve"> na študijskih programih prve in druge</w:t>
        </w:r>
        <w:r w:rsidR="00AB31D4" w:rsidRPr="00AE23EE">
          <w:rPr>
            <w:rStyle w:val="Hiperpovezava"/>
            <w:rFonts w:cstheme="majorBidi"/>
          </w:rPr>
          <w:t xml:space="preserve"> stopnje </w:t>
        </w:r>
        <w:r w:rsidR="004F143D" w:rsidRPr="00AE23EE">
          <w:rPr>
            <w:rStyle w:val="Hiperpovezava"/>
            <w:rFonts w:cstheme="majorBidi"/>
          </w:rPr>
          <w:t>FKBV UM</w:t>
        </w:r>
      </w:hyperlink>
      <w:r w:rsidR="00AE23EE">
        <w:t>,</w:t>
      </w:r>
      <w:r w:rsidR="00AE23EE" w:rsidRPr="00AE23EE">
        <w:t xml:space="preserve"> </w:t>
      </w:r>
      <w:r w:rsidR="00AE23EE" w:rsidRPr="006B460F">
        <w:t>Priloga 7</w:t>
      </w:r>
      <w:r w:rsidR="004F143D" w:rsidRPr="006B460F">
        <w:t xml:space="preserve">), ki jo dobite </w:t>
      </w:r>
      <w:r w:rsidR="00440263" w:rsidRPr="006B460F">
        <w:t>ob oddaji dela na DKUM.</w:t>
      </w:r>
      <w:r w:rsidR="004F143D" w:rsidRPr="006B460F">
        <w:t xml:space="preserve"> </w:t>
      </w:r>
      <w:r w:rsidR="00DF554F" w:rsidRPr="006B460F">
        <w:t>Stran</w:t>
      </w:r>
      <w:r w:rsidR="00670311" w:rsidRPr="006B460F">
        <w:t>i</w:t>
      </w:r>
      <w:r w:rsidR="00DF554F" w:rsidRPr="006B460F">
        <w:t xml:space="preserve"> n</w:t>
      </w:r>
      <w:r w:rsidR="00670311" w:rsidRPr="006B460F">
        <w:t>e</w:t>
      </w:r>
      <w:r w:rsidR="00DF554F" w:rsidRPr="006B460F">
        <w:t xml:space="preserve"> številč</w:t>
      </w:r>
      <w:r w:rsidR="00670311" w:rsidRPr="006B460F">
        <w:t>imo</w:t>
      </w:r>
      <w:r w:rsidR="00DF554F" w:rsidRPr="006B460F">
        <w:t>.</w:t>
      </w:r>
    </w:p>
    <w:sdt>
      <w:sdtPr>
        <w:rPr>
          <w:rFonts w:ascii="Calibri" w:eastAsia="Times New Roman" w:hAnsi="Calibri"/>
          <w:b/>
          <w:bCs w:val="0"/>
          <w:color w:val="000000" w:themeColor="text1"/>
          <w:szCs w:val="36"/>
        </w:rPr>
        <w:id w:val="-609199269"/>
        <w:docPartObj>
          <w:docPartGallery w:val="Table of Contents"/>
          <w:docPartUnique/>
        </w:docPartObj>
      </w:sdtPr>
      <w:sdtEndPr/>
      <w:sdtContent>
        <w:p w14:paraId="25A1B33E" w14:textId="1B24E4ED" w:rsidR="006944AB" w:rsidRDefault="00CB13A7" w:rsidP="00CB13A7">
          <w:pPr>
            <w:pStyle w:val="NaslovTOC"/>
            <w:jc w:val="center"/>
            <w:rPr>
              <w:b/>
              <w:bCs w:val="0"/>
            </w:rPr>
          </w:pPr>
          <w:r>
            <w:rPr>
              <w:b/>
              <w:bCs w:val="0"/>
            </w:rPr>
            <w:t>Kazalo vsebine</w:t>
          </w:r>
        </w:p>
        <w:p w14:paraId="716F275E" w14:textId="77777777" w:rsidR="00CB13A7" w:rsidRPr="00CB13A7" w:rsidRDefault="00CB13A7" w:rsidP="00CB13A7"/>
        <w:p w14:paraId="32228AB3" w14:textId="11F6AD56" w:rsidR="007419D6" w:rsidRDefault="006944AB">
          <w:pPr>
            <w:pStyle w:val="Kazalovsebine1"/>
            <w:rPr>
              <w:rFonts w:asciiTheme="minorHAnsi" w:eastAsiaTheme="minorEastAsia" w:hAnsiTheme="minorHAnsi" w:cstheme="minorBidi"/>
              <w:bCs w:val="0"/>
              <w:caps w:val="0"/>
              <w:noProof/>
              <w:color w:val="auto"/>
              <w:sz w:val="22"/>
              <w:szCs w:val="22"/>
              <w:lang w:val="en-US" w:eastAsia="en-US"/>
            </w:rPr>
          </w:pPr>
          <w:r w:rsidRPr="00AE23EE">
            <w:rPr>
              <w:rFonts w:asciiTheme="minorHAnsi" w:hAnsiTheme="minorHAnsi"/>
            </w:rPr>
            <w:fldChar w:fldCharType="begin"/>
          </w:r>
          <w:r w:rsidRPr="00AE23EE">
            <w:rPr>
              <w:rFonts w:asciiTheme="minorHAnsi" w:hAnsiTheme="minorHAnsi"/>
            </w:rPr>
            <w:instrText xml:space="preserve"> TOC \o "1-3" \h \z \u </w:instrText>
          </w:r>
          <w:r w:rsidRPr="00AE23EE">
            <w:rPr>
              <w:rFonts w:asciiTheme="minorHAnsi" w:hAnsiTheme="minorHAnsi"/>
            </w:rPr>
            <w:fldChar w:fldCharType="separate"/>
          </w:r>
          <w:hyperlink w:anchor="_Toc27062688" w:history="1">
            <w:r w:rsidR="007419D6" w:rsidRPr="005434D4">
              <w:rPr>
                <w:rStyle w:val="Hiperpovezava"/>
                <w:noProof/>
              </w:rPr>
              <w:t>1</w:t>
            </w:r>
            <w:r w:rsidR="007419D6">
              <w:rPr>
                <w:rFonts w:asciiTheme="minorHAnsi" w:eastAsiaTheme="minorEastAsia" w:hAnsiTheme="minorHAnsi" w:cstheme="minorBidi"/>
                <w:bCs w:val="0"/>
                <w:caps w:val="0"/>
                <w:noProof/>
                <w:color w:val="auto"/>
                <w:sz w:val="22"/>
                <w:szCs w:val="22"/>
                <w:lang w:val="en-US" w:eastAsia="en-US"/>
              </w:rPr>
              <w:tab/>
            </w:r>
            <w:r w:rsidR="007419D6" w:rsidRPr="005434D4">
              <w:rPr>
                <w:rStyle w:val="Hiperpovezava"/>
                <w:noProof/>
              </w:rPr>
              <w:t>UVOD</w:t>
            </w:r>
            <w:r w:rsidR="007419D6">
              <w:rPr>
                <w:noProof/>
                <w:webHidden/>
              </w:rPr>
              <w:tab/>
            </w:r>
            <w:r w:rsidR="007419D6">
              <w:rPr>
                <w:noProof/>
                <w:webHidden/>
              </w:rPr>
              <w:fldChar w:fldCharType="begin"/>
            </w:r>
            <w:r w:rsidR="007419D6">
              <w:rPr>
                <w:noProof/>
                <w:webHidden/>
              </w:rPr>
              <w:instrText xml:space="preserve"> PAGEREF _Toc27062688 \h </w:instrText>
            </w:r>
            <w:r w:rsidR="007419D6">
              <w:rPr>
                <w:noProof/>
                <w:webHidden/>
              </w:rPr>
            </w:r>
            <w:r w:rsidR="007419D6">
              <w:rPr>
                <w:noProof/>
                <w:webHidden/>
              </w:rPr>
              <w:fldChar w:fldCharType="separate"/>
            </w:r>
            <w:r w:rsidR="007419D6">
              <w:rPr>
                <w:noProof/>
                <w:webHidden/>
              </w:rPr>
              <w:t>1</w:t>
            </w:r>
            <w:r w:rsidR="007419D6">
              <w:rPr>
                <w:noProof/>
                <w:webHidden/>
              </w:rPr>
              <w:fldChar w:fldCharType="end"/>
            </w:r>
          </w:hyperlink>
        </w:p>
        <w:p w14:paraId="722FC233" w14:textId="12713BE4" w:rsidR="007419D6" w:rsidRDefault="00AD09BE">
          <w:pPr>
            <w:pStyle w:val="Kazalovsebine2"/>
            <w:rPr>
              <w:rFonts w:asciiTheme="minorHAnsi" w:eastAsiaTheme="minorEastAsia" w:hAnsiTheme="minorHAnsi" w:cstheme="minorBidi"/>
              <w:bCs w:val="0"/>
              <w:color w:val="auto"/>
              <w:sz w:val="22"/>
              <w:szCs w:val="22"/>
              <w:lang w:val="en-US" w:eastAsia="en-US"/>
            </w:rPr>
          </w:pPr>
          <w:hyperlink w:anchor="_Toc27062689" w:history="1">
            <w:r w:rsidR="007419D6" w:rsidRPr="005434D4">
              <w:rPr>
                <w:rStyle w:val="Hiperpovezava"/>
              </w:rPr>
              <w:t>1.1</w:t>
            </w:r>
            <w:r w:rsidR="007419D6">
              <w:rPr>
                <w:rFonts w:asciiTheme="minorHAnsi" w:eastAsiaTheme="minorEastAsia" w:hAnsiTheme="minorHAnsi" w:cstheme="minorBidi"/>
                <w:bCs w:val="0"/>
                <w:color w:val="auto"/>
                <w:sz w:val="22"/>
                <w:szCs w:val="22"/>
                <w:lang w:val="en-US" w:eastAsia="en-US"/>
              </w:rPr>
              <w:tab/>
            </w:r>
            <w:r w:rsidR="007419D6" w:rsidRPr="005434D4">
              <w:rPr>
                <w:rStyle w:val="Hiperpovezava"/>
              </w:rPr>
              <w:t>Namen, cilj in hipoteze raziskave</w:t>
            </w:r>
            <w:r w:rsidR="007419D6">
              <w:rPr>
                <w:webHidden/>
              </w:rPr>
              <w:tab/>
            </w:r>
            <w:r w:rsidR="007419D6">
              <w:rPr>
                <w:webHidden/>
              </w:rPr>
              <w:fldChar w:fldCharType="begin"/>
            </w:r>
            <w:r w:rsidR="007419D6">
              <w:rPr>
                <w:webHidden/>
              </w:rPr>
              <w:instrText xml:space="preserve"> PAGEREF _Toc27062689 \h </w:instrText>
            </w:r>
            <w:r w:rsidR="007419D6">
              <w:rPr>
                <w:webHidden/>
              </w:rPr>
            </w:r>
            <w:r w:rsidR="007419D6">
              <w:rPr>
                <w:webHidden/>
              </w:rPr>
              <w:fldChar w:fldCharType="separate"/>
            </w:r>
            <w:r w:rsidR="007419D6">
              <w:rPr>
                <w:webHidden/>
              </w:rPr>
              <w:t>1</w:t>
            </w:r>
            <w:r w:rsidR="007419D6">
              <w:rPr>
                <w:webHidden/>
              </w:rPr>
              <w:fldChar w:fldCharType="end"/>
            </w:r>
          </w:hyperlink>
        </w:p>
        <w:p w14:paraId="2D3A222E" w14:textId="3A92543A" w:rsidR="007419D6" w:rsidRDefault="00AD09BE">
          <w:pPr>
            <w:pStyle w:val="Kazalovsebine1"/>
            <w:rPr>
              <w:rFonts w:asciiTheme="minorHAnsi" w:eastAsiaTheme="minorEastAsia" w:hAnsiTheme="minorHAnsi" w:cstheme="minorBidi"/>
              <w:bCs w:val="0"/>
              <w:caps w:val="0"/>
              <w:noProof/>
              <w:color w:val="auto"/>
              <w:sz w:val="22"/>
              <w:szCs w:val="22"/>
              <w:lang w:val="en-US" w:eastAsia="en-US"/>
            </w:rPr>
          </w:pPr>
          <w:hyperlink w:anchor="_Toc27062690" w:history="1">
            <w:r w:rsidR="007419D6" w:rsidRPr="005434D4">
              <w:rPr>
                <w:rStyle w:val="Hiperpovezava"/>
                <w:noProof/>
              </w:rPr>
              <w:t>2</w:t>
            </w:r>
            <w:r w:rsidR="007419D6">
              <w:rPr>
                <w:rFonts w:asciiTheme="minorHAnsi" w:eastAsiaTheme="minorEastAsia" w:hAnsiTheme="minorHAnsi" w:cstheme="minorBidi"/>
                <w:bCs w:val="0"/>
                <w:caps w:val="0"/>
                <w:noProof/>
                <w:color w:val="auto"/>
                <w:sz w:val="22"/>
                <w:szCs w:val="22"/>
                <w:lang w:val="en-US" w:eastAsia="en-US"/>
              </w:rPr>
              <w:tab/>
            </w:r>
            <w:r w:rsidR="007419D6" w:rsidRPr="005434D4">
              <w:rPr>
                <w:rStyle w:val="Hiperpovezava"/>
                <w:noProof/>
              </w:rPr>
              <w:t>PREGLED OBJAV</w:t>
            </w:r>
            <w:r w:rsidR="007419D6">
              <w:rPr>
                <w:noProof/>
                <w:webHidden/>
              </w:rPr>
              <w:tab/>
            </w:r>
            <w:r w:rsidR="007419D6">
              <w:rPr>
                <w:noProof/>
                <w:webHidden/>
              </w:rPr>
              <w:fldChar w:fldCharType="begin"/>
            </w:r>
            <w:r w:rsidR="007419D6">
              <w:rPr>
                <w:noProof/>
                <w:webHidden/>
              </w:rPr>
              <w:instrText xml:space="preserve"> PAGEREF _Toc27062690 \h </w:instrText>
            </w:r>
            <w:r w:rsidR="007419D6">
              <w:rPr>
                <w:noProof/>
                <w:webHidden/>
              </w:rPr>
            </w:r>
            <w:r w:rsidR="007419D6">
              <w:rPr>
                <w:noProof/>
                <w:webHidden/>
              </w:rPr>
              <w:fldChar w:fldCharType="separate"/>
            </w:r>
            <w:r w:rsidR="007419D6">
              <w:rPr>
                <w:noProof/>
                <w:webHidden/>
              </w:rPr>
              <w:t>2</w:t>
            </w:r>
            <w:r w:rsidR="007419D6">
              <w:rPr>
                <w:noProof/>
                <w:webHidden/>
              </w:rPr>
              <w:fldChar w:fldCharType="end"/>
            </w:r>
          </w:hyperlink>
        </w:p>
        <w:p w14:paraId="2A3DF7BC" w14:textId="6624BF0A" w:rsidR="007419D6" w:rsidRDefault="00AD09BE">
          <w:pPr>
            <w:pStyle w:val="Kazalovsebine2"/>
            <w:rPr>
              <w:rFonts w:asciiTheme="minorHAnsi" w:eastAsiaTheme="minorEastAsia" w:hAnsiTheme="minorHAnsi" w:cstheme="minorBidi"/>
              <w:bCs w:val="0"/>
              <w:color w:val="auto"/>
              <w:sz w:val="22"/>
              <w:szCs w:val="22"/>
              <w:lang w:val="en-US" w:eastAsia="en-US"/>
            </w:rPr>
          </w:pPr>
          <w:hyperlink w:anchor="_Toc27062691" w:history="1">
            <w:r w:rsidR="007419D6" w:rsidRPr="005434D4">
              <w:rPr>
                <w:rStyle w:val="Hiperpovezava"/>
              </w:rPr>
              <w:t>2.1</w:t>
            </w:r>
            <w:r w:rsidR="007419D6">
              <w:rPr>
                <w:rFonts w:asciiTheme="minorHAnsi" w:eastAsiaTheme="minorEastAsia" w:hAnsiTheme="minorHAnsi" w:cstheme="minorBidi"/>
                <w:bCs w:val="0"/>
                <w:color w:val="auto"/>
                <w:sz w:val="22"/>
                <w:szCs w:val="22"/>
                <w:lang w:val="en-US" w:eastAsia="en-US"/>
              </w:rPr>
              <w:tab/>
            </w:r>
            <w:r w:rsidR="007419D6" w:rsidRPr="005434D4">
              <w:rPr>
                <w:rStyle w:val="Hiperpovezava"/>
              </w:rPr>
              <w:t>Prvo podpoglavje v poglavju Pregled objav</w:t>
            </w:r>
            <w:r w:rsidR="007419D6">
              <w:rPr>
                <w:webHidden/>
              </w:rPr>
              <w:tab/>
            </w:r>
            <w:r w:rsidR="007419D6">
              <w:rPr>
                <w:webHidden/>
              </w:rPr>
              <w:fldChar w:fldCharType="begin"/>
            </w:r>
            <w:r w:rsidR="007419D6">
              <w:rPr>
                <w:webHidden/>
              </w:rPr>
              <w:instrText xml:space="preserve"> PAGEREF _Toc27062691 \h </w:instrText>
            </w:r>
            <w:r w:rsidR="007419D6">
              <w:rPr>
                <w:webHidden/>
              </w:rPr>
            </w:r>
            <w:r w:rsidR="007419D6">
              <w:rPr>
                <w:webHidden/>
              </w:rPr>
              <w:fldChar w:fldCharType="separate"/>
            </w:r>
            <w:r w:rsidR="007419D6">
              <w:rPr>
                <w:webHidden/>
              </w:rPr>
              <w:t>2</w:t>
            </w:r>
            <w:r w:rsidR="007419D6">
              <w:rPr>
                <w:webHidden/>
              </w:rPr>
              <w:fldChar w:fldCharType="end"/>
            </w:r>
          </w:hyperlink>
        </w:p>
        <w:p w14:paraId="2655A38B" w14:textId="24D71238" w:rsidR="007419D6" w:rsidRDefault="00AD09BE">
          <w:pPr>
            <w:pStyle w:val="Kazalovsebine2"/>
            <w:rPr>
              <w:rFonts w:asciiTheme="minorHAnsi" w:eastAsiaTheme="minorEastAsia" w:hAnsiTheme="minorHAnsi" w:cstheme="minorBidi"/>
              <w:bCs w:val="0"/>
              <w:color w:val="auto"/>
              <w:sz w:val="22"/>
              <w:szCs w:val="22"/>
              <w:lang w:val="en-US" w:eastAsia="en-US"/>
            </w:rPr>
          </w:pPr>
          <w:hyperlink w:anchor="_Toc27062692" w:history="1">
            <w:r w:rsidR="007419D6" w:rsidRPr="005434D4">
              <w:rPr>
                <w:rStyle w:val="Hiperpovezava"/>
              </w:rPr>
              <w:t>2.2</w:t>
            </w:r>
            <w:r w:rsidR="007419D6">
              <w:rPr>
                <w:rFonts w:asciiTheme="minorHAnsi" w:eastAsiaTheme="minorEastAsia" w:hAnsiTheme="minorHAnsi" w:cstheme="minorBidi"/>
                <w:bCs w:val="0"/>
                <w:color w:val="auto"/>
                <w:sz w:val="22"/>
                <w:szCs w:val="22"/>
                <w:lang w:val="en-US" w:eastAsia="en-US"/>
              </w:rPr>
              <w:tab/>
            </w:r>
            <w:r w:rsidR="007419D6" w:rsidRPr="005434D4">
              <w:rPr>
                <w:rStyle w:val="Hiperpovezava"/>
              </w:rPr>
              <w:t>Drugo podpoglavje v poglavju Pregled objav</w:t>
            </w:r>
            <w:r w:rsidR="007419D6">
              <w:rPr>
                <w:webHidden/>
              </w:rPr>
              <w:tab/>
            </w:r>
            <w:r w:rsidR="007419D6">
              <w:rPr>
                <w:webHidden/>
              </w:rPr>
              <w:fldChar w:fldCharType="begin"/>
            </w:r>
            <w:r w:rsidR="007419D6">
              <w:rPr>
                <w:webHidden/>
              </w:rPr>
              <w:instrText xml:space="preserve"> PAGEREF _Toc27062692 \h </w:instrText>
            </w:r>
            <w:r w:rsidR="007419D6">
              <w:rPr>
                <w:webHidden/>
              </w:rPr>
            </w:r>
            <w:r w:rsidR="007419D6">
              <w:rPr>
                <w:webHidden/>
              </w:rPr>
              <w:fldChar w:fldCharType="separate"/>
            </w:r>
            <w:r w:rsidR="007419D6">
              <w:rPr>
                <w:webHidden/>
              </w:rPr>
              <w:t>3</w:t>
            </w:r>
            <w:r w:rsidR="007419D6">
              <w:rPr>
                <w:webHidden/>
              </w:rPr>
              <w:fldChar w:fldCharType="end"/>
            </w:r>
          </w:hyperlink>
        </w:p>
        <w:p w14:paraId="3E6FC079" w14:textId="38EFADCD" w:rsidR="007419D6" w:rsidRDefault="00AD09BE">
          <w:pPr>
            <w:pStyle w:val="Kazalovsebine2"/>
            <w:rPr>
              <w:rFonts w:asciiTheme="minorHAnsi" w:eastAsiaTheme="minorEastAsia" w:hAnsiTheme="minorHAnsi" w:cstheme="minorBidi"/>
              <w:bCs w:val="0"/>
              <w:color w:val="auto"/>
              <w:sz w:val="22"/>
              <w:szCs w:val="22"/>
              <w:lang w:val="en-US" w:eastAsia="en-US"/>
            </w:rPr>
          </w:pPr>
          <w:hyperlink w:anchor="_Toc27062693" w:history="1">
            <w:r w:rsidR="007419D6" w:rsidRPr="005434D4">
              <w:rPr>
                <w:rStyle w:val="Hiperpovezava"/>
              </w:rPr>
              <w:t>2.3</w:t>
            </w:r>
            <w:r w:rsidR="007419D6">
              <w:rPr>
                <w:rFonts w:asciiTheme="minorHAnsi" w:eastAsiaTheme="minorEastAsia" w:hAnsiTheme="minorHAnsi" w:cstheme="minorBidi"/>
                <w:bCs w:val="0"/>
                <w:color w:val="auto"/>
                <w:sz w:val="22"/>
                <w:szCs w:val="22"/>
                <w:lang w:val="en-US" w:eastAsia="en-US"/>
              </w:rPr>
              <w:tab/>
            </w:r>
            <w:r w:rsidR="007419D6" w:rsidRPr="005434D4">
              <w:rPr>
                <w:rStyle w:val="Hiperpovezava"/>
              </w:rPr>
              <w:t>Tretje podpoglavje v poglavju Pregled objav</w:t>
            </w:r>
            <w:r w:rsidR="007419D6">
              <w:rPr>
                <w:webHidden/>
              </w:rPr>
              <w:tab/>
            </w:r>
            <w:r w:rsidR="007419D6">
              <w:rPr>
                <w:webHidden/>
              </w:rPr>
              <w:fldChar w:fldCharType="begin"/>
            </w:r>
            <w:r w:rsidR="007419D6">
              <w:rPr>
                <w:webHidden/>
              </w:rPr>
              <w:instrText xml:space="preserve"> PAGEREF _Toc27062693 \h </w:instrText>
            </w:r>
            <w:r w:rsidR="007419D6">
              <w:rPr>
                <w:webHidden/>
              </w:rPr>
            </w:r>
            <w:r w:rsidR="007419D6">
              <w:rPr>
                <w:webHidden/>
              </w:rPr>
              <w:fldChar w:fldCharType="separate"/>
            </w:r>
            <w:r w:rsidR="007419D6">
              <w:rPr>
                <w:webHidden/>
              </w:rPr>
              <w:t>3</w:t>
            </w:r>
            <w:r w:rsidR="007419D6">
              <w:rPr>
                <w:webHidden/>
              </w:rPr>
              <w:fldChar w:fldCharType="end"/>
            </w:r>
          </w:hyperlink>
        </w:p>
        <w:p w14:paraId="6037A58A" w14:textId="2484FE59" w:rsidR="007419D6" w:rsidRDefault="00AD09BE">
          <w:pPr>
            <w:pStyle w:val="Kazalovsebine1"/>
            <w:rPr>
              <w:rFonts w:asciiTheme="minorHAnsi" w:eastAsiaTheme="minorEastAsia" w:hAnsiTheme="minorHAnsi" w:cstheme="minorBidi"/>
              <w:bCs w:val="0"/>
              <w:caps w:val="0"/>
              <w:noProof/>
              <w:color w:val="auto"/>
              <w:sz w:val="22"/>
              <w:szCs w:val="22"/>
              <w:lang w:val="en-US" w:eastAsia="en-US"/>
            </w:rPr>
          </w:pPr>
          <w:hyperlink w:anchor="_Toc27062694" w:history="1">
            <w:r w:rsidR="007419D6" w:rsidRPr="005434D4">
              <w:rPr>
                <w:rStyle w:val="Hiperpovezava"/>
                <w:noProof/>
              </w:rPr>
              <w:t>3</w:t>
            </w:r>
            <w:r w:rsidR="007419D6">
              <w:rPr>
                <w:rFonts w:asciiTheme="minorHAnsi" w:eastAsiaTheme="minorEastAsia" w:hAnsiTheme="minorHAnsi" w:cstheme="minorBidi"/>
                <w:bCs w:val="0"/>
                <w:caps w:val="0"/>
                <w:noProof/>
                <w:color w:val="auto"/>
                <w:sz w:val="22"/>
                <w:szCs w:val="22"/>
                <w:lang w:val="en-US" w:eastAsia="en-US"/>
              </w:rPr>
              <w:tab/>
            </w:r>
            <w:r w:rsidR="007419D6" w:rsidRPr="005434D4">
              <w:rPr>
                <w:rStyle w:val="Hiperpovezava"/>
                <w:noProof/>
              </w:rPr>
              <w:t>MaterialI in metode dela</w:t>
            </w:r>
            <w:r w:rsidR="007419D6">
              <w:rPr>
                <w:noProof/>
                <w:webHidden/>
              </w:rPr>
              <w:tab/>
            </w:r>
            <w:r w:rsidR="007419D6">
              <w:rPr>
                <w:noProof/>
                <w:webHidden/>
              </w:rPr>
              <w:fldChar w:fldCharType="begin"/>
            </w:r>
            <w:r w:rsidR="007419D6">
              <w:rPr>
                <w:noProof/>
                <w:webHidden/>
              </w:rPr>
              <w:instrText xml:space="preserve"> PAGEREF _Toc27062694 \h </w:instrText>
            </w:r>
            <w:r w:rsidR="007419D6">
              <w:rPr>
                <w:noProof/>
                <w:webHidden/>
              </w:rPr>
            </w:r>
            <w:r w:rsidR="007419D6">
              <w:rPr>
                <w:noProof/>
                <w:webHidden/>
              </w:rPr>
              <w:fldChar w:fldCharType="separate"/>
            </w:r>
            <w:r w:rsidR="007419D6">
              <w:rPr>
                <w:noProof/>
                <w:webHidden/>
              </w:rPr>
              <w:t>4</w:t>
            </w:r>
            <w:r w:rsidR="007419D6">
              <w:rPr>
                <w:noProof/>
                <w:webHidden/>
              </w:rPr>
              <w:fldChar w:fldCharType="end"/>
            </w:r>
          </w:hyperlink>
        </w:p>
        <w:p w14:paraId="51D69931" w14:textId="6224801D" w:rsidR="007419D6" w:rsidRDefault="00AD09BE">
          <w:pPr>
            <w:pStyle w:val="Kazalovsebine2"/>
            <w:rPr>
              <w:rFonts w:asciiTheme="minorHAnsi" w:eastAsiaTheme="minorEastAsia" w:hAnsiTheme="minorHAnsi" w:cstheme="minorBidi"/>
              <w:bCs w:val="0"/>
              <w:color w:val="auto"/>
              <w:sz w:val="22"/>
              <w:szCs w:val="22"/>
              <w:lang w:val="en-US" w:eastAsia="en-US"/>
            </w:rPr>
          </w:pPr>
          <w:hyperlink w:anchor="_Toc27062695" w:history="1">
            <w:r w:rsidR="007419D6" w:rsidRPr="005434D4">
              <w:rPr>
                <w:rStyle w:val="Hiperpovezava"/>
              </w:rPr>
              <w:t>3.1</w:t>
            </w:r>
            <w:r w:rsidR="007419D6">
              <w:rPr>
                <w:rFonts w:asciiTheme="minorHAnsi" w:eastAsiaTheme="minorEastAsia" w:hAnsiTheme="minorHAnsi" w:cstheme="minorBidi"/>
                <w:bCs w:val="0"/>
                <w:color w:val="auto"/>
                <w:sz w:val="22"/>
                <w:szCs w:val="22"/>
                <w:lang w:val="en-US" w:eastAsia="en-US"/>
              </w:rPr>
              <w:tab/>
            </w:r>
            <w:r w:rsidR="007419D6" w:rsidRPr="005434D4">
              <w:rPr>
                <w:rStyle w:val="Hiperpovezava"/>
              </w:rPr>
              <w:t>Lokacija izvajanja poskusa in zasnova poskusa (npr.)</w:t>
            </w:r>
            <w:r w:rsidR="007419D6">
              <w:rPr>
                <w:webHidden/>
              </w:rPr>
              <w:tab/>
            </w:r>
            <w:r w:rsidR="007419D6">
              <w:rPr>
                <w:webHidden/>
              </w:rPr>
              <w:fldChar w:fldCharType="begin"/>
            </w:r>
            <w:r w:rsidR="007419D6">
              <w:rPr>
                <w:webHidden/>
              </w:rPr>
              <w:instrText xml:space="preserve"> PAGEREF _Toc27062695 \h </w:instrText>
            </w:r>
            <w:r w:rsidR="007419D6">
              <w:rPr>
                <w:webHidden/>
              </w:rPr>
            </w:r>
            <w:r w:rsidR="007419D6">
              <w:rPr>
                <w:webHidden/>
              </w:rPr>
              <w:fldChar w:fldCharType="separate"/>
            </w:r>
            <w:r w:rsidR="007419D6">
              <w:rPr>
                <w:webHidden/>
              </w:rPr>
              <w:t>6</w:t>
            </w:r>
            <w:r w:rsidR="007419D6">
              <w:rPr>
                <w:webHidden/>
              </w:rPr>
              <w:fldChar w:fldCharType="end"/>
            </w:r>
          </w:hyperlink>
        </w:p>
        <w:p w14:paraId="30BFC285" w14:textId="2D8D6E3B" w:rsidR="007419D6" w:rsidRDefault="00AD09BE">
          <w:pPr>
            <w:pStyle w:val="Kazalovsebine2"/>
            <w:rPr>
              <w:rFonts w:asciiTheme="minorHAnsi" w:eastAsiaTheme="minorEastAsia" w:hAnsiTheme="minorHAnsi" w:cstheme="minorBidi"/>
              <w:bCs w:val="0"/>
              <w:color w:val="auto"/>
              <w:sz w:val="22"/>
              <w:szCs w:val="22"/>
              <w:lang w:val="en-US" w:eastAsia="en-US"/>
            </w:rPr>
          </w:pPr>
          <w:hyperlink w:anchor="_Toc27062696" w:history="1">
            <w:r w:rsidR="007419D6" w:rsidRPr="005434D4">
              <w:rPr>
                <w:rStyle w:val="Hiperpovezava"/>
              </w:rPr>
              <w:t>3.2</w:t>
            </w:r>
            <w:r w:rsidR="007419D6">
              <w:rPr>
                <w:rFonts w:asciiTheme="minorHAnsi" w:eastAsiaTheme="minorEastAsia" w:hAnsiTheme="minorHAnsi" w:cstheme="minorBidi"/>
                <w:bCs w:val="0"/>
                <w:color w:val="auto"/>
                <w:sz w:val="22"/>
                <w:szCs w:val="22"/>
                <w:lang w:val="en-US" w:eastAsia="en-US"/>
              </w:rPr>
              <w:tab/>
            </w:r>
            <w:r w:rsidR="007419D6" w:rsidRPr="005434D4">
              <w:rPr>
                <w:rStyle w:val="Hiperpovezava"/>
              </w:rPr>
              <w:t>Uporabljeni material (npr.)</w:t>
            </w:r>
            <w:r w:rsidR="007419D6">
              <w:rPr>
                <w:webHidden/>
              </w:rPr>
              <w:tab/>
            </w:r>
            <w:r w:rsidR="007419D6">
              <w:rPr>
                <w:webHidden/>
              </w:rPr>
              <w:fldChar w:fldCharType="begin"/>
            </w:r>
            <w:r w:rsidR="007419D6">
              <w:rPr>
                <w:webHidden/>
              </w:rPr>
              <w:instrText xml:space="preserve"> PAGEREF _Toc27062696 \h </w:instrText>
            </w:r>
            <w:r w:rsidR="007419D6">
              <w:rPr>
                <w:webHidden/>
              </w:rPr>
            </w:r>
            <w:r w:rsidR="007419D6">
              <w:rPr>
                <w:webHidden/>
              </w:rPr>
              <w:fldChar w:fldCharType="separate"/>
            </w:r>
            <w:r w:rsidR="007419D6">
              <w:rPr>
                <w:webHidden/>
              </w:rPr>
              <w:t>7</w:t>
            </w:r>
            <w:r w:rsidR="007419D6">
              <w:rPr>
                <w:webHidden/>
              </w:rPr>
              <w:fldChar w:fldCharType="end"/>
            </w:r>
          </w:hyperlink>
        </w:p>
        <w:p w14:paraId="47963A5D" w14:textId="690A2049" w:rsidR="007419D6" w:rsidRDefault="00AD09BE">
          <w:pPr>
            <w:pStyle w:val="Kazalovsebine2"/>
            <w:rPr>
              <w:rFonts w:asciiTheme="minorHAnsi" w:eastAsiaTheme="minorEastAsia" w:hAnsiTheme="minorHAnsi" w:cstheme="minorBidi"/>
              <w:bCs w:val="0"/>
              <w:color w:val="auto"/>
              <w:sz w:val="22"/>
              <w:szCs w:val="22"/>
              <w:lang w:val="en-US" w:eastAsia="en-US"/>
            </w:rPr>
          </w:pPr>
          <w:hyperlink w:anchor="_Toc27062697" w:history="1">
            <w:r w:rsidR="007419D6" w:rsidRPr="005434D4">
              <w:rPr>
                <w:rStyle w:val="Hiperpovezava"/>
              </w:rPr>
              <w:t>3.3</w:t>
            </w:r>
            <w:r w:rsidR="007419D6">
              <w:rPr>
                <w:rFonts w:asciiTheme="minorHAnsi" w:eastAsiaTheme="minorEastAsia" w:hAnsiTheme="minorHAnsi" w:cstheme="minorBidi"/>
                <w:bCs w:val="0"/>
                <w:color w:val="auto"/>
                <w:sz w:val="22"/>
                <w:szCs w:val="22"/>
                <w:lang w:val="en-US" w:eastAsia="en-US"/>
              </w:rPr>
              <w:tab/>
            </w:r>
            <w:r w:rsidR="007419D6" w:rsidRPr="005434D4">
              <w:rPr>
                <w:rStyle w:val="Hiperpovezava"/>
              </w:rPr>
              <w:t>Oskrba in vrednotenja v poskusu (npr.)</w:t>
            </w:r>
            <w:r w:rsidR="007419D6">
              <w:rPr>
                <w:webHidden/>
              </w:rPr>
              <w:tab/>
            </w:r>
            <w:r w:rsidR="007419D6">
              <w:rPr>
                <w:webHidden/>
              </w:rPr>
              <w:fldChar w:fldCharType="begin"/>
            </w:r>
            <w:r w:rsidR="007419D6">
              <w:rPr>
                <w:webHidden/>
              </w:rPr>
              <w:instrText xml:space="preserve"> PAGEREF _Toc27062697 \h </w:instrText>
            </w:r>
            <w:r w:rsidR="007419D6">
              <w:rPr>
                <w:webHidden/>
              </w:rPr>
            </w:r>
            <w:r w:rsidR="007419D6">
              <w:rPr>
                <w:webHidden/>
              </w:rPr>
              <w:fldChar w:fldCharType="separate"/>
            </w:r>
            <w:r w:rsidR="007419D6">
              <w:rPr>
                <w:webHidden/>
              </w:rPr>
              <w:t>8</w:t>
            </w:r>
            <w:r w:rsidR="007419D6">
              <w:rPr>
                <w:webHidden/>
              </w:rPr>
              <w:fldChar w:fldCharType="end"/>
            </w:r>
          </w:hyperlink>
        </w:p>
        <w:p w14:paraId="6949D7A7" w14:textId="1876B721" w:rsidR="007419D6" w:rsidRDefault="00AD09BE">
          <w:pPr>
            <w:pStyle w:val="Kazalovsebine2"/>
            <w:rPr>
              <w:rFonts w:asciiTheme="minorHAnsi" w:eastAsiaTheme="minorEastAsia" w:hAnsiTheme="minorHAnsi" w:cstheme="minorBidi"/>
              <w:bCs w:val="0"/>
              <w:color w:val="auto"/>
              <w:sz w:val="22"/>
              <w:szCs w:val="22"/>
              <w:lang w:val="en-US" w:eastAsia="en-US"/>
            </w:rPr>
          </w:pPr>
          <w:hyperlink w:anchor="_Toc27062698" w:history="1">
            <w:r w:rsidR="007419D6" w:rsidRPr="005434D4">
              <w:rPr>
                <w:rStyle w:val="Hiperpovezava"/>
              </w:rPr>
              <w:t>3.4</w:t>
            </w:r>
            <w:r w:rsidR="007419D6">
              <w:rPr>
                <w:rFonts w:asciiTheme="minorHAnsi" w:eastAsiaTheme="minorEastAsia" w:hAnsiTheme="minorHAnsi" w:cstheme="minorBidi"/>
                <w:bCs w:val="0"/>
                <w:color w:val="auto"/>
                <w:sz w:val="22"/>
                <w:szCs w:val="22"/>
                <w:lang w:val="en-US" w:eastAsia="en-US"/>
              </w:rPr>
              <w:tab/>
            </w:r>
            <w:r w:rsidR="007419D6" w:rsidRPr="005434D4">
              <w:rPr>
                <w:rStyle w:val="Hiperpovezava"/>
              </w:rPr>
              <w:t>Vremenske razmere v letu(ih) izvajanja poskusa (npr.)</w:t>
            </w:r>
            <w:r w:rsidR="007419D6">
              <w:rPr>
                <w:webHidden/>
              </w:rPr>
              <w:tab/>
            </w:r>
            <w:r w:rsidR="007419D6">
              <w:rPr>
                <w:webHidden/>
              </w:rPr>
              <w:fldChar w:fldCharType="begin"/>
            </w:r>
            <w:r w:rsidR="007419D6">
              <w:rPr>
                <w:webHidden/>
              </w:rPr>
              <w:instrText xml:space="preserve"> PAGEREF _Toc27062698 \h </w:instrText>
            </w:r>
            <w:r w:rsidR="007419D6">
              <w:rPr>
                <w:webHidden/>
              </w:rPr>
            </w:r>
            <w:r w:rsidR="007419D6">
              <w:rPr>
                <w:webHidden/>
              </w:rPr>
              <w:fldChar w:fldCharType="separate"/>
            </w:r>
            <w:r w:rsidR="007419D6">
              <w:rPr>
                <w:webHidden/>
              </w:rPr>
              <w:t>8</w:t>
            </w:r>
            <w:r w:rsidR="007419D6">
              <w:rPr>
                <w:webHidden/>
              </w:rPr>
              <w:fldChar w:fldCharType="end"/>
            </w:r>
          </w:hyperlink>
        </w:p>
        <w:p w14:paraId="50E301A7" w14:textId="6C693FF3" w:rsidR="007419D6" w:rsidRDefault="00AD09BE">
          <w:pPr>
            <w:pStyle w:val="Kazalovsebine2"/>
            <w:rPr>
              <w:rFonts w:asciiTheme="minorHAnsi" w:eastAsiaTheme="minorEastAsia" w:hAnsiTheme="minorHAnsi" w:cstheme="minorBidi"/>
              <w:bCs w:val="0"/>
              <w:color w:val="auto"/>
              <w:sz w:val="22"/>
              <w:szCs w:val="22"/>
              <w:lang w:val="en-US" w:eastAsia="en-US"/>
            </w:rPr>
          </w:pPr>
          <w:hyperlink w:anchor="_Toc27062699" w:history="1">
            <w:r w:rsidR="007419D6" w:rsidRPr="005434D4">
              <w:rPr>
                <w:rStyle w:val="Hiperpovezava"/>
              </w:rPr>
              <w:t>3.5</w:t>
            </w:r>
            <w:r w:rsidR="007419D6">
              <w:rPr>
                <w:rFonts w:asciiTheme="minorHAnsi" w:eastAsiaTheme="minorEastAsia" w:hAnsiTheme="minorHAnsi" w:cstheme="minorBidi"/>
                <w:bCs w:val="0"/>
                <w:color w:val="auto"/>
                <w:sz w:val="22"/>
                <w:szCs w:val="22"/>
                <w:lang w:val="en-US" w:eastAsia="en-US"/>
              </w:rPr>
              <w:tab/>
            </w:r>
            <w:r w:rsidR="007419D6" w:rsidRPr="005434D4">
              <w:rPr>
                <w:rStyle w:val="Hiperpovezava"/>
              </w:rPr>
              <w:t>Analitski postopki (npr.)</w:t>
            </w:r>
            <w:r w:rsidR="007419D6">
              <w:rPr>
                <w:webHidden/>
              </w:rPr>
              <w:tab/>
            </w:r>
            <w:r w:rsidR="007419D6">
              <w:rPr>
                <w:webHidden/>
              </w:rPr>
              <w:fldChar w:fldCharType="begin"/>
            </w:r>
            <w:r w:rsidR="007419D6">
              <w:rPr>
                <w:webHidden/>
              </w:rPr>
              <w:instrText xml:space="preserve"> PAGEREF _Toc27062699 \h </w:instrText>
            </w:r>
            <w:r w:rsidR="007419D6">
              <w:rPr>
                <w:webHidden/>
              </w:rPr>
            </w:r>
            <w:r w:rsidR="007419D6">
              <w:rPr>
                <w:webHidden/>
              </w:rPr>
              <w:fldChar w:fldCharType="separate"/>
            </w:r>
            <w:r w:rsidR="007419D6">
              <w:rPr>
                <w:webHidden/>
              </w:rPr>
              <w:t>9</w:t>
            </w:r>
            <w:r w:rsidR="007419D6">
              <w:rPr>
                <w:webHidden/>
              </w:rPr>
              <w:fldChar w:fldCharType="end"/>
            </w:r>
          </w:hyperlink>
        </w:p>
        <w:p w14:paraId="2FC3314C" w14:textId="610523FD" w:rsidR="007419D6" w:rsidRDefault="00AD09BE">
          <w:pPr>
            <w:pStyle w:val="Kazalovsebine2"/>
            <w:rPr>
              <w:rFonts w:asciiTheme="minorHAnsi" w:eastAsiaTheme="minorEastAsia" w:hAnsiTheme="minorHAnsi" w:cstheme="minorBidi"/>
              <w:bCs w:val="0"/>
              <w:color w:val="auto"/>
              <w:sz w:val="22"/>
              <w:szCs w:val="22"/>
              <w:lang w:val="en-US" w:eastAsia="en-US"/>
            </w:rPr>
          </w:pPr>
          <w:hyperlink w:anchor="_Toc27062700" w:history="1">
            <w:r w:rsidR="007419D6" w:rsidRPr="005434D4">
              <w:rPr>
                <w:rStyle w:val="Hiperpovezava"/>
              </w:rPr>
              <w:t>3.6</w:t>
            </w:r>
            <w:r w:rsidR="007419D6">
              <w:rPr>
                <w:rFonts w:asciiTheme="minorHAnsi" w:eastAsiaTheme="minorEastAsia" w:hAnsiTheme="minorHAnsi" w:cstheme="minorBidi"/>
                <w:bCs w:val="0"/>
                <w:color w:val="auto"/>
                <w:sz w:val="22"/>
                <w:szCs w:val="22"/>
                <w:lang w:val="en-US" w:eastAsia="en-US"/>
              </w:rPr>
              <w:tab/>
            </w:r>
            <w:r w:rsidR="007419D6" w:rsidRPr="005434D4">
              <w:rPr>
                <w:rStyle w:val="Hiperpovezava"/>
              </w:rPr>
              <w:t>Statistična analiza (npr.)</w:t>
            </w:r>
            <w:r w:rsidR="007419D6">
              <w:rPr>
                <w:webHidden/>
              </w:rPr>
              <w:tab/>
            </w:r>
            <w:r w:rsidR="007419D6">
              <w:rPr>
                <w:webHidden/>
              </w:rPr>
              <w:fldChar w:fldCharType="begin"/>
            </w:r>
            <w:r w:rsidR="007419D6">
              <w:rPr>
                <w:webHidden/>
              </w:rPr>
              <w:instrText xml:space="preserve"> PAGEREF _Toc27062700 \h </w:instrText>
            </w:r>
            <w:r w:rsidR="007419D6">
              <w:rPr>
                <w:webHidden/>
              </w:rPr>
            </w:r>
            <w:r w:rsidR="007419D6">
              <w:rPr>
                <w:webHidden/>
              </w:rPr>
              <w:fldChar w:fldCharType="separate"/>
            </w:r>
            <w:r w:rsidR="007419D6">
              <w:rPr>
                <w:webHidden/>
              </w:rPr>
              <w:t>9</w:t>
            </w:r>
            <w:r w:rsidR="007419D6">
              <w:rPr>
                <w:webHidden/>
              </w:rPr>
              <w:fldChar w:fldCharType="end"/>
            </w:r>
          </w:hyperlink>
        </w:p>
        <w:p w14:paraId="6E46EAFA" w14:textId="4D2CA249" w:rsidR="007419D6" w:rsidRDefault="00AD09BE">
          <w:pPr>
            <w:pStyle w:val="Kazalovsebine1"/>
            <w:rPr>
              <w:rFonts w:asciiTheme="minorHAnsi" w:eastAsiaTheme="minorEastAsia" w:hAnsiTheme="minorHAnsi" w:cstheme="minorBidi"/>
              <w:bCs w:val="0"/>
              <w:caps w:val="0"/>
              <w:noProof/>
              <w:color w:val="auto"/>
              <w:sz w:val="22"/>
              <w:szCs w:val="22"/>
              <w:lang w:val="en-US" w:eastAsia="en-US"/>
            </w:rPr>
          </w:pPr>
          <w:hyperlink w:anchor="_Toc27062701" w:history="1">
            <w:r w:rsidR="007419D6" w:rsidRPr="005434D4">
              <w:rPr>
                <w:rStyle w:val="Hiperpovezava"/>
                <w:noProof/>
              </w:rPr>
              <w:t>4</w:t>
            </w:r>
            <w:r w:rsidR="007419D6">
              <w:rPr>
                <w:rFonts w:asciiTheme="minorHAnsi" w:eastAsiaTheme="minorEastAsia" w:hAnsiTheme="minorHAnsi" w:cstheme="minorBidi"/>
                <w:bCs w:val="0"/>
                <w:caps w:val="0"/>
                <w:noProof/>
                <w:color w:val="auto"/>
                <w:sz w:val="22"/>
                <w:szCs w:val="22"/>
                <w:lang w:val="en-US" w:eastAsia="en-US"/>
              </w:rPr>
              <w:tab/>
            </w:r>
            <w:r w:rsidR="007419D6" w:rsidRPr="005434D4">
              <w:rPr>
                <w:rStyle w:val="Hiperpovezava"/>
                <w:noProof/>
              </w:rPr>
              <w:t>Rezultati z razpravo</w:t>
            </w:r>
            <w:r w:rsidR="007419D6">
              <w:rPr>
                <w:noProof/>
                <w:webHidden/>
              </w:rPr>
              <w:tab/>
            </w:r>
            <w:r w:rsidR="007419D6">
              <w:rPr>
                <w:noProof/>
                <w:webHidden/>
              </w:rPr>
              <w:fldChar w:fldCharType="begin"/>
            </w:r>
            <w:r w:rsidR="007419D6">
              <w:rPr>
                <w:noProof/>
                <w:webHidden/>
              </w:rPr>
              <w:instrText xml:space="preserve"> PAGEREF _Toc27062701 \h </w:instrText>
            </w:r>
            <w:r w:rsidR="007419D6">
              <w:rPr>
                <w:noProof/>
                <w:webHidden/>
              </w:rPr>
            </w:r>
            <w:r w:rsidR="007419D6">
              <w:rPr>
                <w:noProof/>
                <w:webHidden/>
              </w:rPr>
              <w:fldChar w:fldCharType="separate"/>
            </w:r>
            <w:r w:rsidR="007419D6">
              <w:rPr>
                <w:noProof/>
                <w:webHidden/>
              </w:rPr>
              <w:t>10</w:t>
            </w:r>
            <w:r w:rsidR="007419D6">
              <w:rPr>
                <w:noProof/>
                <w:webHidden/>
              </w:rPr>
              <w:fldChar w:fldCharType="end"/>
            </w:r>
          </w:hyperlink>
        </w:p>
        <w:p w14:paraId="31B165C4" w14:textId="73CDCFA5" w:rsidR="007419D6" w:rsidRDefault="00AD09BE">
          <w:pPr>
            <w:pStyle w:val="Kazalovsebine1"/>
            <w:rPr>
              <w:rFonts w:asciiTheme="minorHAnsi" w:eastAsiaTheme="minorEastAsia" w:hAnsiTheme="minorHAnsi" w:cstheme="minorBidi"/>
              <w:bCs w:val="0"/>
              <w:caps w:val="0"/>
              <w:noProof/>
              <w:color w:val="auto"/>
              <w:sz w:val="22"/>
              <w:szCs w:val="22"/>
              <w:lang w:val="en-US" w:eastAsia="en-US"/>
            </w:rPr>
          </w:pPr>
          <w:hyperlink w:anchor="_Toc27062702" w:history="1">
            <w:r w:rsidR="007419D6" w:rsidRPr="005434D4">
              <w:rPr>
                <w:rStyle w:val="Hiperpovezava"/>
                <w:noProof/>
              </w:rPr>
              <w:t>5</w:t>
            </w:r>
            <w:r w:rsidR="007419D6">
              <w:rPr>
                <w:rFonts w:asciiTheme="minorHAnsi" w:eastAsiaTheme="minorEastAsia" w:hAnsiTheme="minorHAnsi" w:cstheme="minorBidi"/>
                <w:bCs w:val="0"/>
                <w:caps w:val="0"/>
                <w:noProof/>
                <w:color w:val="auto"/>
                <w:sz w:val="22"/>
                <w:szCs w:val="22"/>
                <w:lang w:val="en-US" w:eastAsia="en-US"/>
              </w:rPr>
              <w:tab/>
            </w:r>
            <w:r w:rsidR="007419D6" w:rsidRPr="005434D4">
              <w:rPr>
                <w:rStyle w:val="Hiperpovezava"/>
                <w:noProof/>
              </w:rPr>
              <w:t>sklepi</w:t>
            </w:r>
            <w:r w:rsidR="007419D6">
              <w:rPr>
                <w:noProof/>
                <w:webHidden/>
              </w:rPr>
              <w:tab/>
            </w:r>
            <w:r w:rsidR="007419D6">
              <w:rPr>
                <w:noProof/>
                <w:webHidden/>
              </w:rPr>
              <w:fldChar w:fldCharType="begin"/>
            </w:r>
            <w:r w:rsidR="007419D6">
              <w:rPr>
                <w:noProof/>
                <w:webHidden/>
              </w:rPr>
              <w:instrText xml:space="preserve"> PAGEREF _Toc27062702 \h </w:instrText>
            </w:r>
            <w:r w:rsidR="007419D6">
              <w:rPr>
                <w:noProof/>
                <w:webHidden/>
              </w:rPr>
            </w:r>
            <w:r w:rsidR="007419D6">
              <w:rPr>
                <w:noProof/>
                <w:webHidden/>
              </w:rPr>
              <w:fldChar w:fldCharType="separate"/>
            </w:r>
            <w:r w:rsidR="007419D6">
              <w:rPr>
                <w:noProof/>
                <w:webHidden/>
              </w:rPr>
              <w:t>14</w:t>
            </w:r>
            <w:r w:rsidR="007419D6">
              <w:rPr>
                <w:noProof/>
                <w:webHidden/>
              </w:rPr>
              <w:fldChar w:fldCharType="end"/>
            </w:r>
          </w:hyperlink>
        </w:p>
        <w:p w14:paraId="7D99EE3C" w14:textId="07B150E6" w:rsidR="007419D6" w:rsidRDefault="00AD09BE">
          <w:pPr>
            <w:pStyle w:val="Kazalovsebine1"/>
            <w:rPr>
              <w:rFonts w:asciiTheme="minorHAnsi" w:eastAsiaTheme="minorEastAsia" w:hAnsiTheme="minorHAnsi" w:cstheme="minorBidi"/>
              <w:bCs w:val="0"/>
              <w:caps w:val="0"/>
              <w:noProof/>
              <w:color w:val="auto"/>
              <w:sz w:val="22"/>
              <w:szCs w:val="22"/>
              <w:lang w:val="en-US" w:eastAsia="en-US"/>
            </w:rPr>
          </w:pPr>
          <w:hyperlink w:anchor="_Toc27062703" w:history="1">
            <w:r w:rsidR="007419D6" w:rsidRPr="005434D4">
              <w:rPr>
                <w:rStyle w:val="Hiperpovezava"/>
                <w:noProof/>
              </w:rPr>
              <w:t>6</w:t>
            </w:r>
            <w:r w:rsidR="007419D6">
              <w:rPr>
                <w:rFonts w:asciiTheme="minorHAnsi" w:eastAsiaTheme="minorEastAsia" w:hAnsiTheme="minorHAnsi" w:cstheme="minorBidi"/>
                <w:bCs w:val="0"/>
                <w:caps w:val="0"/>
                <w:noProof/>
                <w:color w:val="auto"/>
                <w:sz w:val="22"/>
                <w:szCs w:val="22"/>
                <w:lang w:val="en-US" w:eastAsia="en-US"/>
              </w:rPr>
              <w:tab/>
            </w:r>
            <w:r w:rsidR="007419D6" w:rsidRPr="005434D4">
              <w:rPr>
                <w:rStyle w:val="Hiperpovezava"/>
                <w:noProof/>
              </w:rPr>
              <w:t>VIRI in literatura</w:t>
            </w:r>
            <w:r w:rsidR="007419D6">
              <w:rPr>
                <w:noProof/>
                <w:webHidden/>
              </w:rPr>
              <w:tab/>
            </w:r>
            <w:r w:rsidR="007419D6">
              <w:rPr>
                <w:noProof/>
                <w:webHidden/>
              </w:rPr>
              <w:fldChar w:fldCharType="begin"/>
            </w:r>
            <w:r w:rsidR="007419D6">
              <w:rPr>
                <w:noProof/>
                <w:webHidden/>
              </w:rPr>
              <w:instrText xml:space="preserve"> PAGEREF _Toc27062703 \h </w:instrText>
            </w:r>
            <w:r w:rsidR="007419D6">
              <w:rPr>
                <w:noProof/>
                <w:webHidden/>
              </w:rPr>
            </w:r>
            <w:r w:rsidR="007419D6">
              <w:rPr>
                <w:noProof/>
                <w:webHidden/>
              </w:rPr>
              <w:fldChar w:fldCharType="separate"/>
            </w:r>
            <w:r w:rsidR="007419D6">
              <w:rPr>
                <w:noProof/>
                <w:webHidden/>
              </w:rPr>
              <w:t>15</w:t>
            </w:r>
            <w:r w:rsidR="007419D6">
              <w:rPr>
                <w:noProof/>
                <w:webHidden/>
              </w:rPr>
              <w:fldChar w:fldCharType="end"/>
            </w:r>
          </w:hyperlink>
        </w:p>
        <w:p w14:paraId="47661FD3" w14:textId="58F7B689" w:rsidR="006944AB" w:rsidRPr="00150B08" w:rsidRDefault="006944AB">
          <w:pPr>
            <w:rPr>
              <w:rFonts w:asciiTheme="minorHAnsi" w:hAnsiTheme="minorHAnsi"/>
              <w:b w:val="0"/>
              <w:bCs/>
            </w:rPr>
          </w:pPr>
          <w:r w:rsidRPr="00AE23EE">
            <w:rPr>
              <w:rFonts w:asciiTheme="minorHAnsi" w:hAnsiTheme="minorHAnsi"/>
              <w:b w:val="0"/>
              <w:bCs/>
            </w:rPr>
            <w:fldChar w:fldCharType="end"/>
          </w:r>
        </w:p>
      </w:sdtContent>
    </w:sdt>
    <w:p w14:paraId="4609E1EF" w14:textId="77777777" w:rsidR="00CB13A7" w:rsidRDefault="00CB13A7" w:rsidP="00460FC0">
      <w:pPr>
        <w:jc w:val="center"/>
        <w:rPr>
          <w:rFonts w:asciiTheme="minorHAnsi" w:hAnsiTheme="minorHAnsi"/>
        </w:rPr>
      </w:pPr>
    </w:p>
    <w:p w14:paraId="577A2613" w14:textId="5AF8CFA3" w:rsidR="00460FC0" w:rsidRDefault="00460FC0" w:rsidP="00460FC0">
      <w:pPr>
        <w:jc w:val="center"/>
        <w:rPr>
          <w:rFonts w:asciiTheme="minorHAnsi" w:hAnsiTheme="minorHAnsi"/>
        </w:rPr>
      </w:pPr>
      <w:r w:rsidRPr="006B460F">
        <w:rPr>
          <w:rFonts w:asciiTheme="minorHAnsi" w:hAnsiTheme="minorHAnsi"/>
        </w:rPr>
        <w:t>Kazalo preglednic</w:t>
      </w:r>
    </w:p>
    <w:p w14:paraId="16428F43" w14:textId="77777777" w:rsidR="00CB13A7" w:rsidRPr="006B460F" w:rsidRDefault="00CB13A7" w:rsidP="00460FC0">
      <w:pPr>
        <w:jc w:val="center"/>
        <w:rPr>
          <w:rFonts w:asciiTheme="minorHAnsi" w:hAnsiTheme="minorHAnsi"/>
          <w:b w:val="0"/>
        </w:rPr>
      </w:pPr>
    </w:p>
    <w:p w14:paraId="5C585F75" w14:textId="54C50BD2" w:rsidR="007419D6" w:rsidRPr="007419D6" w:rsidRDefault="00460FC0">
      <w:pPr>
        <w:pStyle w:val="Kazaloslik"/>
        <w:tabs>
          <w:tab w:val="right" w:leader="dot" w:pos="8488"/>
        </w:tabs>
        <w:rPr>
          <w:rFonts w:asciiTheme="minorHAnsi" w:eastAsiaTheme="minorEastAsia" w:hAnsiTheme="minorHAnsi" w:cstheme="minorBidi"/>
          <w:b w:val="0"/>
          <w:noProof/>
          <w:color w:val="auto"/>
          <w:sz w:val="22"/>
          <w:szCs w:val="22"/>
          <w:lang w:val="en-US" w:eastAsia="en-US"/>
        </w:rPr>
      </w:pPr>
      <w:r w:rsidRPr="00F17730">
        <w:rPr>
          <w:rFonts w:asciiTheme="minorHAnsi" w:hAnsiTheme="minorHAnsi"/>
          <w:b w:val="0"/>
        </w:rPr>
        <w:fldChar w:fldCharType="begin"/>
      </w:r>
      <w:r w:rsidRPr="00F17730">
        <w:rPr>
          <w:rFonts w:asciiTheme="minorHAnsi" w:hAnsiTheme="minorHAnsi"/>
          <w:b w:val="0"/>
        </w:rPr>
        <w:instrText xml:space="preserve"> TOC \h \z \c "Preglednica" </w:instrText>
      </w:r>
      <w:r w:rsidRPr="00F17730">
        <w:rPr>
          <w:rFonts w:asciiTheme="minorHAnsi" w:hAnsiTheme="minorHAnsi"/>
          <w:b w:val="0"/>
        </w:rPr>
        <w:fldChar w:fldCharType="separate"/>
      </w:r>
      <w:hyperlink w:anchor="_Toc27062704" w:history="1">
        <w:r w:rsidR="007419D6" w:rsidRPr="007419D6">
          <w:rPr>
            <w:rStyle w:val="Hiperpovezava"/>
            <w:b w:val="0"/>
            <w:noProof/>
          </w:rPr>
          <w:t>Preglednica 2.1: Primerjava povprečne sestave semena ščira in nekaterih žit (v g/100 g suhe snovi)</w:t>
        </w:r>
        <w:r w:rsidR="007419D6" w:rsidRPr="007419D6">
          <w:rPr>
            <w:b w:val="0"/>
            <w:noProof/>
            <w:webHidden/>
          </w:rPr>
          <w:tab/>
        </w:r>
        <w:r w:rsidR="007419D6" w:rsidRPr="007419D6">
          <w:rPr>
            <w:b w:val="0"/>
            <w:noProof/>
            <w:webHidden/>
          </w:rPr>
          <w:fldChar w:fldCharType="begin"/>
        </w:r>
        <w:r w:rsidR="007419D6" w:rsidRPr="007419D6">
          <w:rPr>
            <w:b w:val="0"/>
            <w:noProof/>
            <w:webHidden/>
          </w:rPr>
          <w:instrText xml:space="preserve"> PAGEREF _Toc27062704 \h </w:instrText>
        </w:r>
        <w:r w:rsidR="007419D6" w:rsidRPr="007419D6">
          <w:rPr>
            <w:b w:val="0"/>
            <w:noProof/>
            <w:webHidden/>
          </w:rPr>
        </w:r>
        <w:r w:rsidR="007419D6" w:rsidRPr="007419D6">
          <w:rPr>
            <w:b w:val="0"/>
            <w:noProof/>
            <w:webHidden/>
          </w:rPr>
          <w:fldChar w:fldCharType="separate"/>
        </w:r>
        <w:r w:rsidR="007419D6" w:rsidRPr="007419D6">
          <w:rPr>
            <w:b w:val="0"/>
            <w:noProof/>
            <w:webHidden/>
          </w:rPr>
          <w:t>2</w:t>
        </w:r>
        <w:r w:rsidR="007419D6" w:rsidRPr="007419D6">
          <w:rPr>
            <w:b w:val="0"/>
            <w:noProof/>
            <w:webHidden/>
          </w:rPr>
          <w:fldChar w:fldCharType="end"/>
        </w:r>
      </w:hyperlink>
    </w:p>
    <w:p w14:paraId="455301AA" w14:textId="5722C9FB" w:rsidR="007419D6" w:rsidRPr="007419D6" w:rsidRDefault="00AD09BE">
      <w:pPr>
        <w:pStyle w:val="Kazaloslik"/>
        <w:tabs>
          <w:tab w:val="right" w:leader="dot" w:pos="8488"/>
        </w:tabs>
        <w:rPr>
          <w:rFonts w:asciiTheme="minorHAnsi" w:eastAsiaTheme="minorEastAsia" w:hAnsiTheme="minorHAnsi" w:cstheme="minorBidi"/>
          <w:b w:val="0"/>
          <w:noProof/>
          <w:color w:val="auto"/>
          <w:sz w:val="22"/>
          <w:szCs w:val="22"/>
          <w:lang w:val="en-US" w:eastAsia="en-US"/>
        </w:rPr>
      </w:pPr>
      <w:hyperlink w:anchor="_Toc27062705" w:history="1">
        <w:r w:rsidR="007419D6" w:rsidRPr="007419D6">
          <w:rPr>
            <w:rStyle w:val="Hiperpovezava"/>
            <w:b w:val="0"/>
            <w:noProof/>
          </w:rPr>
          <w:t>Preglednica 3.1: Selektivne značilnosti gojišča EEC na rast mikroorganizmov</w:t>
        </w:r>
        <w:r w:rsidR="007419D6" w:rsidRPr="007419D6">
          <w:rPr>
            <w:b w:val="0"/>
            <w:noProof/>
            <w:webHidden/>
          </w:rPr>
          <w:tab/>
        </w:r>
        <w:r w:rsidR="007419D6" w:rsidRPr="007419D6">
          <w:rPr>
            <w:b w:val="0"/>
            <w:noProof/>
            <w:webHidden/>
          </w:rPr>
          <w:fldChar w:fldCharType="begin"/>
        </w:r>
        <w:r w:rsidR="007419D6" w:rsidRPr="007419D6">
          <w:rPr>
            <w:b w:val="0"/>
            <w:noProof/>
            <w:webHidden/>
          </w:rPr>
          <w:instrText xml:space="preserve"> PAGEREF _Toc27062705 \h </w:instrText>
        </w:r>
        <w:r w:rsidR="007419D6" w:rsidRPr="007419D6">
          <w:rPr>
            <w:b w:val="0"/>
            <w:noProof/>
            <w:webHidden/>
          </w:rPr>
        </w:r>
        <w:r w:rsidR="007419D6" w:rsidRPr="007419D6">
          <w:rPr>
            <w:b w:val="0"/>
            <w:noProof/>
            <w:webHidden/>
          </w:rPr>
          <w:fldChar w:fldCharType="separate"/>
        </w:r>
        <w:r w:rsidR="007419D6" w:rsidRPr="007419D6">
          <w:rPr>
            <w:b w:val="0"/>
            <w:noProof/>
            <w:webHidden/>
          </w:rPr>
          <w:t>7</w:t>
        </w:r>
        <w:r w:rsidR="007419D6" w:rsidRPr="007419D6">
          <w:rPr>
            <w:b w:val="0"/>
            <w:noProof/>
            <w:webHidden/>
          </w:rPr>
          <w:fldChar w:fldCharType="end"/>
        </w:r>
      </w:hyperlink>
    </w:p>
    <w:p w14:paraId="1C73C1C2" w14:textId="6F57E29A" w:rsidR="007419D6" w:rsidRPr="007419D6" w:rsidRDefault="00AD09BE">
      <w:pPr>
        <w:pStyle w:val="Kazaloslik"/>
        <w:tabs>
          <w:tab w:val="right" w:leader="dot" w:pos="8488"/>
        </w:tabs>
        <w:rPr>
          <w:rFonts w:asciiTheme="minorHAnsi" w:eastAsiaTheme="minorEastAsia" w:hAnsiTheme="minorHAnsi" w:cstheme="minorBidi"/>
          <w:b w:val="0"/>
          <w:noProof/>
          <w:color w:val="auto"/>
          <w:sz w:val="22"/>
          <w:szCs w:val="22"/>
          <w:lang w:val="en-US" w:eastAsia="en-US"/>
        </w:rPr>
      </w:pPr>
      <w:hyperlink w:anchor="_Toc27062706" w:history="1">
        <w:r w:rsidR="007419D6" w:rsidRPr="007419D6">
          <w:rPr>
            <w:rStyle w:val="Hiperpovezava"/>
            <w:b w:val="0"/>
            <w:noProof/>
          </w:rPr>
          <w:t>Preglednica 4.1: Vpliv pridelovalnega sistema (PS) in sorte (S) na morfološke lastnosti glav oz. rozet v okviru trajnostnega poskusa na posestvu UKC Pohorski dvor v letu 2016</w:t>
        </w:r>
        <w:r w:rsidR="007419D6" w:rsidRPr="007419D6">
          <w:rPr>
            <w:b w:val="0"/>
            <w:noProof/>
            <w:webHidden/>
          </w:rPr>
          <w:tab/>
        </w:r>
        <w:r w:rsidR="007419D6" w:rsidRPr="007419D6">
          <w:rPr>
            <w:b w:val="0"/>
            <w:noProof/>
            <w:webHidden/>
          </w:rPr>
          <w:fldChar w:fldCharType="begin"/>
        </w:r>
        <w:r w:rsidR="007419D6" w:rsidRPr="007419D6">
          <w:rPr>
            <w:b w:val="0"/>
            <w:noProof/>
            <w:webHidden/>
          </w:rPr>
          <w:instrText xml:space="preserve"> PAGEREF _Toc27062706 \h </w:instrText>
        </w:r>
        <w:r w:rsidR="007419D6" w:rsidRPr="007419D6">
          <w:rPr>
            <w:b w:val="0"/>
            <w:noProof/>
            <w:webHidden/>
          </w:rPr>
        </w:r>
        <w:r w:rsidR="007419D6" w:rsidRPr="007419D6">
          <w:rPr>
            <w:b w:val="0"/>
            <w:noProof/>
            <w:webHidden/>
          </w:rPr>
          <w:fldChar w:fldCharType="separate"/>
        </w:r>
        <w:r w:rsidR="007419D6" w:rsidRPr="007419D6">
          <w:rPr>
            <w:b w:val="0"/>
            <w:noProof/>
            <w:webHidden/>
          </w:rPr>
          <w:t>11</w:t>
        </w:r>
        <w:r w:rsidR="007419D6" w:rsidRPr="007419D6">
          <w:rPr>
            <w:b w:val="0"/>
            <w:noProof/>
            <w:webHidden/>
          </w:rPr>
          <w:fldChar w:fldCharType="end"/>
        </w:r>
      </w:hyperlink>
    </w:p>
    <w:p w14:paraId="0B823A03" w14:textId="3E479CD5" w:rsidR="00460FC0" w:rsidRDefault="00460FC0" w:rsidP="00460FC0">
      <w:pPr>
        <w:jc w:val="center"/>
        <w:rPr>
          <w:rFonts w:asciiTheme="minorHAnsi" w:hAnsiTheme="minorHAnsi"/>
          <w:b w:val="0"/>
        </w:rPr>
      </w:pPr>
      <w:r w:rsidRPr="00F17730">
        <w:rPr>
          <w:rFonts w:asciiTheme="minorHAnsi" w:hAnsiTheme="minorHAnsi"/>
          <w:b w:val="0"/>
        </w:rPr>
        <w:fldChar w:fldCharType="end"/>
      </w:r>
    </w:p>
    <w:p w14:paraId="25ACB6FE" w14:textId="77777777" w:rsidR="00150B08" w:rsidRDefault="00150B08" w:rsidP="00460FC0">
      <w:pPr>
        <w:jc w:val="center"/>
        <w:rPr>
          <w:rFonts w:asciiTheme="minorHAnsi" w:hAnsiTheme="minorHAnsi"/>
          <w:b w:val="0"/>
        </w:rPr>
      </w:pPr>
    </w:p>
    <w:p w14:paraId="56872F68" w14:textId="2E5117F8" w:rsidR="008346CF" w:rsidRDefault="00C82803" w:rsidP="00614241">
      <w:pPr>
        <w:jc w:val="center"/>
        <w:rPr>
          <w:rFonts w:asciiTheme="minorHAnsi" w:hAnsiTheme="minorHAnsi"/>
        </w:rPr>
      </w:pPr>
      <w:r w:rsidRPr="006B460F">
        <w:rPr>
          <w:rFonts w:asciiTheme="minorHAnsi" w:hAnsiTheme="minorHAnsi"/>
        </w:rPr>
        <w:t>Kazalo grafikonov</w:t>
      </w:r>
    </w:p>
    <w:p w14:paraId="78115EA1" w14:textId="77777777" w:rsidR="00CB13A7" w:rsidRPr="006B460F" w:rsidRDefault="00CB13A7" w:rsidP="00614241">
      <w:pPr>
        <w:jc w:val="center"/>
        <w:rPr>
          <w:rFonts w:asciiTheme="minorHAnsi" w:hAnsiTheme="minorHAnsi"/>
          <w:b w:val="0"/>
        </w:rPr>
      </w:pPr>
    </w:p>
    <w:p w14:paraId="00621C92" w14:textId="6176A0B8" w:rsidR="007419D6" w:rsidRPr="007419D6" w:rsidRDefault="002B3672">
      <w:pPr>
        <w:pStyle w:val="Kazaloslik"/>
        <w:tabs>
          <w:tab w:val="right" w:leader="dot" w:pos="8488"/>
        </w:tabs>
        <w:rPr>
          <w:rFonts w:asciiTheme="minorHAnsi" w:eastAsiaTheme="minorEastAsia" w:hAnsiTheme="minorHAnsi" w:cstheme="minorBidi"/>
          <w:b w:val="0"/>
          <w:noProof/>
          <w:color w:val="auto"/>
          <w:sz w:val="22"/>
          <w:szCs w:val="22"/>
          <w:lang w:val="en-US" w:eastAsia="en-US"/>
        </w:rPr>
      </w:pPr>
      <w:r w:rsidRPr="007419D6">
        <w:rPr>
          <w:rFonts w:asciiTheme="minorHAnsi" w:hAnsiTheme="minorHAnsi"/>
          <w:b w:val="0"/>
        </w:rPr>
        <w:fldChar w:fldCharType="begin"/>
      </w:r>
      <w:r w:rsidRPr="007419D6">
        <w:rPr>
          <w:rFonts w:asciiTheme="minorHAnsi" w:hAnsiTheme="minorHAnsi"/>
          <w:b w:val="0"/>
        </w:rPr>
        <w:instrText xml:space="preserve"> TOC \h \z \c "Grafikon" </w:instrText>
      </w:r>
      <w:r w:rsidRPr="007419D6">
        <w:rPr>
          <w:rFonts w:asciiTheme="minorHAnsi" w:hAnsiTheme="minorHAnsi"/>
          <w:b w:val="0"/>
        </w:rPr>
        <w:fldChar w:fldCharType="separate"/>
      </w:r>
      <w:hyperlink w:anchor="_Toc27062780" w:history="1">
        <w:r w:rsidR="007419D6" w:rsidRPr="007419D6">
          <w:rPr>
            <w:rStyle w:val="Hiperpovezava"/>
            <w:b w:val="0"/>
            <w:noProof/>
          </w:rPr>
          <w:t>Grafikon 3.1: Modificiran Walter-Gaussenov klimadiagram (razmerje 1:4) za meteorološko postajo Maribor, za leto 2016</w:t>
        </w:r>
        <w:r w:rsidR="007419D6" w:rsidRPr="007419D6">
          <w:rPr>
            <w:b w:val="0"/>
            <w:noProof/>
            <w:webHidden/>
          </w:rPr>
          <w:tab/>
        </w:r>
        <w:r w:rsidR="007419D6" w:rsidRPr="007419D6">
          <w:rPr>
            <w:b w:val="0"/>
            <w:noProof/>
            <w:webHidden/>
          </w:rPr>
          <w:fldChar w:fldCharType="begin"/>
        </w:r>
        <w:r w:rsidR="007419D6" w:rsidRPr="007419D6">
          <w:rPr>
            <w:b w:val="0"/>
            <w:noProof/>
            <w:webHidden/>
          </w:rPr>
          <w:instrText xml:space="preserve"> PAGEREF _Toc27062780 \h </w:instrText>
        </w:r>
        <w:r w:rsidR="007419D6" w:rsidRPr="007419D6">
          <w:rPr>
            <w:b w:val="0"/>
            <w:noProof/>
            <w:webHidden/>
          </w:rPr>
        </w:r>
        <w:r w:rsidR="007419D6" w:rsidRPr="007419D6">
          <w:rPr>
            <w:b w:val="0"/>
            <w:noProof/>
            <w:webHidden/>
          </w:rPr>
          <w:fldChar w:fldCharType="separate"/>
        </w:r>
        <w:r w:rsidR="007419D6" w:rsidRPr="007419D6">
          <w:rPr>
            <w:b w:val="0"/>
            <w:noProof/>
            <w:webHidden/>
          </w:rPr>
          <w:t>8</w:t>
        </w:r>
        <w:r w:rsidR="007419D6" w:rsidRPr="007419D6">
          <w:rPr>
            <w:b w:val="0"/>
            <w:noProof/>
            <w:webHidden/>
          </w:rPr>
          <w:fldChar w:fldCharType="end"/>
        </w:r>
      </w:hyperlink>
    </w:p>
    <w:p w14:paraId="4EEEC995" w14:textId="51249C55" w:rsidR="007419D6" w:rsidRPr="007419D6" w:rsidRDefault="00AD09BE">
      <w:pPr>
        <w:pStyle w:val="Kazaloslik"/>
        <w:tabs>
          <w:tab w:val="right" w:leader="dot" w:pos="8488"/>
        </w:tabs>
        <w:rPr>
          <w:rFonts w:asciiTheme="minorHAnsi" w:eastAsiaTheme="minorEastAsia" w:hAnsiTheme="minorHAnsi" w:cstheme="minorBidi"/>
          <w:b w:val="0"/>
          <w:noProof/>
          <w:color w:val="auto"/>
          <w:sz w:val="22"/>
          <w:szCs w:val="22"/>
          <w:lang w:val="en-US" w:eastAsia="en-US"/>
        </w:rPr>
      </w:pPr>
      <w:hyperlink w:anchor="_Toc27062781" w:history="1">
        <w:r w:rsidR="007419D6" w:rsidRPr="007419D6">
          <w:rPr>
            <w:rStyle w:val="Hiperpovezava"/>
            <w:b w:val="0"/>
            <w:noProof/>
          </w:rPr>
          <w:t xml:space="preserve">Grafikon 4.1: Pridelek korenčka (kg/ha) v odvisnosti od sorte in gostote setve (interakcija S </w:t>
        </w:r>
        <w:r w:rsidR="007419D6" w:rsidRPr="007419D6">
          <w:rPr>
            <w:rStyle w:val="Hiperpovezava"/>
            <w:b w:val="0"/>
            <w:noProof/>
          </w:rPr>
          <w:sym w:font="Symbol" w:char="F0B4"/>
        </w:r>
        <w:r w:rsidR="007419D6" w:rsidRPr="007419D6">
          <w:rPr>
            <w:rStyle w:val="Hiperpovezava"/>
            <w:b w:val="0"/>
            <w:noProof/>
          </w:rPr>
          <w:t xml:space="preserve"> Gs)</w:t>
        </w:r>
        <w:r w:rsidR="007419D6" w:rsidRPr="007419D6">
          <w:rPr>
            <w:b w:val="0"/>
            <w:noProof/>
            <w:webHidden/>
          </w:rPr>
          <w:tab/>
        </w:r>
        <w:r w:rsidR="007419D6" w:rsidRPr="007419D6">
          <w:rPr>
            <w:b w:val="0"/>
            <w:noProof/>
            <w:webHidden/>
          </w:rPr>
          <w:fldChar w:fldCharType="begin"/>
        </w:r>
        <w:r w:rsidR="007419D6" w:rsidRPr="007419D6">
          <w:rPr>
            <w:b w:val="0"/>
            <w:noProof/>
            <w:webHidden/>
          </w:rPr>
          <w:instrText xml:space="preserve"> PAGEREF _Toc27062781 \h </w:instrText>
        </w:r>
        <w:r w:rsidR="007419D6" w:rsidRPr="007419D6">
          <w:rPr>
            <w:b w:val="0"/>
            <w:noProof/>
            <w:webHidden/>
          </w:rPr>
        </w:r>
        <w:r w:rsidR="007419D6" w:rsidRPr="007419D6">
          <w:rPr>
            <w:b w:val="0"/>
            <w:noProof/>
            <w:webHidden/>
          </w:rPr>
          <w:fldChar w:fldCharType="separate"/>
        </w:r>
        <w:r w:rsidR="007419D6" w:rsidRPr="007419D6">
          <w:rPr>
            <w:b w:val="0"/>
            <w:noProof/>
            <w:webHidden/>
          </w:rPr>
          <w:t>11</w:t>
        </w:r>
        <w:r w:rsidR="007419D6" w:rsidRPr="007419D6">
          <w:rPr>
            <w:b w:val="0"/>
            <w:noProof/>
            <w:webHidden/>
          </w:rPr>
          <w:fldChar w:fldCharType="end"/>
        </w:r>
      </w:hyperlink>
    </w:p>
    <w:p w14:paraId="39B829FB" w14:textId="3249D424" w:rsidR="007419D6" w:rsidRPr="007419D6" w:rsidRDefault="00AD09BE">
      <w:pPr>
        <w:pStyle w:val="Kazaloslik"/>
        <w:tabs>
          <w:tab w:val="right" w:leader="dot" w:pos="8488"/>
        </w:tabs>
        <w:rPr>
          <w:rFonts w:asciiTheme="minorHAnsi" w:eastAsiaTheme="minorEastAsia" w:hAnsiTheme="minorHAnsi" w:cstheme="minorBidi"/>
          <w:b w:val="0"/>
          <w:noProof/>
          <w:color w:val="auto"/>
          <w:sz w:val="22"/>
          <w:szCs w:val="22"/>
          <w:lang w:val="en-US" w:eastAsia="en-US"/>
        </w:rPr>
      </w:pPr>
      <w:hyperlink w:anchor="_Toc27062782" w:history="1">
        <w:r w:rsidR="007419D6" w:rsidRPr="007419D6">
          <w:rPr>
            <w:rStyle w:val="Hiperpovezava"/>
            <w:b w:val="0"/>
            <w:noProof/>
          </w:rPr>
          <w:t>Grafikon 4.2: Uspešnost napovedovanja nasičenih maščobnih kislin z NIR spektroskopijo</w:t>
        </w:r>
        <w:r w:rsidR="007419D6" w:rsidRPr="007419D6">
          <w:rPr>
            <w:b w:val="0"/>
            <w:noProof/>
            <w:webHidden/>
          </w:rPr>
          <w:tab/>
        </w:r>
        <w:r w:rsidR="007419D6" w:rsidRPr="007419D6">
          <w:rPr>
            <w:b w:val="0"/>
            <w:noProof/>
            <w:webHidden/>
          </w:rPr>
          <w:fldChar w:fldCharType="begin"/>
        </w:r>
        <w:r w:rsidR="007419D6" w:rsidRPr="007419D6">
          <w:rPr>
            <w:b w:val="0"/>
            <w:noProof/>
            <w:webHidden/>
          </w:rPr>
          <w:instrText xml:space="preserve"> PAGEREF _Toc27062782 \h </w:instrText>
        </w:r>
        <w:r w:rsidR="007419D6" w:rsidRPr="007419D6">
          <w:rPr>
            <w:b w:val="0"/>
            <w:noProof/>
            <w:webHidden/>
          </w:rPr>
        </w:r>
        <w:r w:rsidR="007419D6" w:rsidRPr="007419D6">
          <w:rPr>
            <w:b w:val="0"/>
            <w:noProof/>
            <w:webHidden/>
          </w:rPr>
          <w:fldChar w:fldCharType="separate"/>
        </w:r>
        <w:r w:rsidR="007419D6" w:rsidRPr="007419D6">
          <w:rPr>
            <w:b w:val="0"/>
            <w:noProof/>
            <w:webHidden/>
          </w:rPr>
          <w:t>12</w:t>
        </w:r>
        <w:r w:rsidR="007419D6" w:rsidRPr="007419D6">
          <w:rPr>
            <w:b w:val="0"/>
            <w:noProof/>
            <w:webHidden/>
          </w:rPr>
          <w:fldChar w:fldCharType="end"/>
        </w:r>
      </w:hyperlink>
    </w:p>
    <w:p w14:paraId="692F43AB" w14:textId="3BDF6C9C" w:rsidR="007419D6" w:rsidRPr="007419D6" w:rsidRDefault="00AD09BE">
      <w:pPr>
        <w:pStyle w:val="Kazaloslik"/>
        <w:tabs>
          <w:tab w:val="right" w:leader="dot" w:pos="8488"/>
        </w:tabs>
        <w:rPr>
          <w:rFonts w:asciiTheme="minorHAnsi" w:eastAsiaTheme="minorEastAsia" w:hAnsiTheme="minorHAnsi" w:cstheme="minorBidi"/>
          <w:b w:val="0"/>
          <w:noProof/>
          <w:color w:val="auto"/>
          <w:sz w:val="22"/>
          <w:szCs w:val="22"/>
          <w:lang w:val="en-US" w:eastAsia="en-US"/>
        </w:rPr>
      </w:pPr>
      <w:hyperlink w:anchor="_Toc27062783" w:history="1">
        <w:r w:rsidR="007419D6" w:rsidRPr="007419D6">
          <w:rPr>
            <w:rStyle w:val="Hiperpovezava"/>
            <w:b w:val="0"/>
            <w:bCs/>
            <w:noProof/>
          </w:rPr>
          <w:t xml:space="preserve">Grafikon 4.3: </w:t>
        </w:r>
        <w:r w:rsidR="007419D6" w:rsidRPr="007419D6">
          <w:rPr>
            <w:rStyle w:val="Hiperpovezava"/>
            <w:b w:val="0"/>
            <w:noProof/>
          </w:rPr>
          <w:t>Vsebnost hranilnih snovi glede na zaporedno košnjo (seno ali otava)</w:t>
        </w:r>
        <w:r w:rsidR="007419D6" w:rsidRPr="007419D6">
          <w:rPr>
            <w:b w:val="0"/>
            <w:noProof/>
            <w:webHidden/>
          </w:rPr>
          <w:tab/>
        </w:r>
        <w:r w:rsidR="007419D6" w:rsidRPr="007419D6">
          <w:rPr>
            <w:b w:val="0"/>
            <w:noProof/>
            <w:webHidden/>
          </w:rPr>
          <w:fldChar w:fldCharType="begin"/>
        </w:r>
        <w:r w:rsidR="007419D6" w:rsidRPr="007419D6">
          <w:rPr>
            <w:b w:val="0"/>
            <w:noProof/>
            <w:webHidden/>
          </w:rPr>
          <w:instrText xml:space="preserve"> PAGEREF _Toc27062783 \h </w:instrText>
        </w:r>
        <w:r w:rsidR="007419D6" w:rsidRPr="007419D6">
          <w:rPr>
            <w:b w:val="0"/>
            <w:noProof/>
            <w:webHidden/>
          </w:rPr>
        </w:r>
        <w:r w:rsidR="007419D6" w:rsidRPr="007419D6">
          <w:rPr>
            <w:b w:val="0"/>
            <w:noProof/>
            <w:webHidden/>
          </w:rPr>
          <w:fldChar w:fldCharType="separate"/>
        </w:r>
        <w:r w:rsidR="007419D6" w:rsidRPr="007419D6">
          <w:rPr>
            <w:b w:val="0"/>
            <w:noProof/>
            <w:webHidden/>
          </w:rPr>
          <w:t>13</w:t>
        </w:r>
        <w:r w:rsidR="007419D6" w:rsidRPr="007419D6">
          <w:rPr>
            <w:b w:val="0"/>
            <w:noProof/>
            <w:webHidden/>
          </w:rPr>
          <w:fldChar w:fldCharType="end"/>
        </w:r>
      </w:hyperlink>
    </w:p>
    <w:p w14:paraId="3F34078E" w14:textId="205BE4B8" w:rsidR="00CB13A7" w:rsidRDefault="002B3672" w:rsidP="00614241">
      <w:pPr>
        <w:jc w:val="center"/>
        <w:rPr>
          <w:rFonts w:asciiTheme="minorHAnsi" w:hAnsiTheme="minorHAnsi"/>
          <w:b w:val="0"/>
        </w:rPr>
      </w:pPr>
      <w:r w:rsidRPr="007419D6">
        <w:rPr>
          <w:rFonts w:asciiTheme="minorHAnsi" w:hAnsiTheme="minorHAnsi"/>
          <w:b w:val="0"/>
        </w:rPr>
        <w:fldChar w:fldCharType="end"/>
      </w:r>
    </w:p>
    <w:p w14:paraId="5AA25C0B" w14:textId="77777777" w:rsidR="00CB13A7" w:rsidRDefault="00CB13A7" w:rsidP="00614241">
      <w:pPr>
        <w:jc w:val="center"/>
        <w:rPr>
          <w:rFonts w:asciiTheme="minorHAnsi" w:hAnsiTheme="minorHAnsi"/>
          <w:b w:val="0"/>
        </w:rPr>
      </w:pPr>
    </w:p>
    <w:p w14:paraId="1E594A57" w14:textId="52C3404D" w:rsidR="00867EEC" w:rsidRDefault="00867EEC" w:rsidP="00614241">
      <w:pPr>
        <w:jc w:val="center"/>
        <w:rPr>
          <w:rFonts w:asciiTheme="minorHAnsi" w:hAnsiTheme="minorHAnsi"/>
        </w:rPr>
      </w:pPr>
      <w:r w:rsidRPr="006B460F">
        <w:rPr>
          <w:rFonts w:asciiTheme="minorHAnsi" w:hAnsiTheme="minorHAnsi"/>
        </w:rPr>
        <w:t>Kazalo slik</w:t>
      </w:r>
    </w:p>
    <w:p w14:paraId="2786AD68" w14:textId="77777777" w:rsidR="00CB13A7" w:rsidRPr="006B460F" w:rsidRDefault="00CB13A7" w:rsidP="00614241">
      <w:pPr>
        <w:jc w:val="center"/>
        <w:rPr>
          <w:rFonts w:asciiTheme="minorHAnsi" w:hAnsiTheme="minorHAnsi"/>
          <w:b w:val="0"/>
        </w:rPr>
      </w:pPr>
    </w:p>
    <w:p w14:paraId="62A2B5A4" w14:textId="2ADE9052" w:rsidR="007419D6" w:rsidRPr="007419D6" w:rsidRDefault="00060D90">
      <w:pPr>
        <w:pStyle w:val="Kazaloslik"/>
        <w:tabs>
          <w:tab w:val="right" w:leader="dot" w:pos="8488"/>
        </w:tabs>
        <w:rPr>
          <w:rFonts w:asciiTheme="minorHAnsi" w:eastAsiaTheme="minorEastAsia" w:hAnsiTheme="minorHAnsi" w:cstheme="minorBidi"/>
          <w:b w:val="0"/>
          <w:noProof/>
          <w:color w:val="auto"/>
          <w:sz w:val="22"/>
          <w:szCs w:val="22"/>
          <w:lang w:val="en-US" w:eastAsia="en-US"/>
        </w:rPr>
      </w:pPr>
      <w:r w:rsidRPr="007419D6">
        <w:rPr>
          <w:rFonts w:asciiTheme="minorHAnsi" w:hAnsiTheme="minorHAnsi"/>
          <w:b w:val="0"/>
        </w:rPr>
        <w:fldChar w:fldCharType="begin"/>
      </w:r>
      <w:r w:rsidRPr="007419D6">
        <w:rPr>
          <w:rFonts w:asciiTheme="minorHAnsi" w:hAnsiTheme="minorHAnsi"/>
          <w:b w:val="0"/>
        </w:rPr>
        <w:instrText xml:space="preserve"> TOC \h \z \c "Slika" </w:instrText>
      </w:r>
      <w:r w:rsidRPr="007419D6">
        <w:rPr>
          <w:rFonts w:asciiTheme="minorHAnsi" w:hAnsiTheme="minorHAnsi"/>
          <w:b w:val="0"/>
        </w:rPr>
        <w:fldChar w:fldCharType="separate"/>
      </w:r>
      <w:hyperlink w:anchor="_Toc27062810" w:history="1">
        <w:r w:rsidR="007419D6" w:rsidRPr="007419D6">
          <w:rPr>
            <w:rStyle w:val="Hiperpovezava"/>
            <w:b w:val="0"/>
            <w:noProof/>
          </w:rPr>
          <w:t>Slika 3.1: Shema poskusa z naključno postavljenimi obravnavanji – odmerki dodanega dušika</w:t>
        </w:r>
        <w:r w:rsidR="007419D6" w:rsidRPr="007419D6">
          <w:rPr>
            <w:b w:val="0"/>
            <w:noProof/>
            <w:webHidden/>
          </w:rPr>
          <w:tab/>
        </w:r>
        <w:r w:rsidR="007419D6" w:rsidRPr="007419D6">
          <w:rPr>
            <w:b w:val="0"/>
            <w:noProof/>
            <w:webHidden/>
          </w:rPr>
          <w:fldChar w:fldCharType="begin"/>
        </w:r>
        <w:r w:rsidR="007419D6" w:rsidRPr="007419D6">
          <w:rPr>
            <w:b w:val="0"/>
            <w:noProof/>
            <w:webHidden/>
          </w:rPr>
          <w:instrText xml:space="preserve"> PAGEREF _Toc27062810 \h </w:instrText>
        </w:r>
        <w:r w:rsidR="007419D6" w:rsidRPr="007419D6">
          <w:rPr>
            <w:b w:val="0"/>
            <w:noProof/>
            <w:webHidden/>
          </w:rPr>
        </w:r>
        <w:r w:rsidR="007419D6" w:rsidRPr="007419D6">
          <w:rPr>
            <w:b w:val="0"/>
            <w:noProof/>
            <w:webHidden/>
          </w:rPr>
          <w:fldChar w:fldCharType="separate"/>
        </w:r>
        <w:r w:rsidR="007419D6" w:rsidRPr="007419D6">
          <w:rPr>
            <w:b w:val="0"/>
            <w:noProof/>
            <w:webHidden/>
          </w:rPr>
          <w:t>6</w:t>
        </w:r>
        <w:r w:rsidR="007419D6" w:rsidRPr="007419D6">
          <w:rPr>
            <w:b w:val="0"/>
            <w:noProof/>
            <w:webHidden/>
          </w:rPr>
          <w:fldChar w:fldCharType="end"/>
        </w:r>
      </w:hyperlink>
    </w:p>
    <w:p w14:paraId="171F384F" w14:textId="26B36A36" w:rsidR="007419D6" w:rsidRPr="007419D6" w:rsidRDefault="00AD09BE">
      <w:pPr>
        <w:pStyle w:val="Kazaloslik"/>
        <w:tabs>
          <w:tab w:val="right" w:leader="dot" w:pos="8488"/>
        </w:tabs>
        <w:rPr>
          <w:rFonts w:asciiTheme="minorHAnsi" w:eastAsiaTheme="minorEastAsia" w:hAnsiTheme="minorHAnsi" w:cstheme="minorBidi"/>
          <w:b w:val="0"/>
          <w:noProof/>
          <w:color w:val="auto"/>
          <w:sz w:val="22"/>
          <w:szCs w:val="22"/>
          <w:lang w:val="en-US" w:eastAsia="en-US"/>
        </w:rPr>
      </w:pPr>
      <w:hyperlink w:anchor="_Toc27062811" w:history="1">
        <w:r w:rsidR="007419D6" w:rsidRPr="007419D6">
          <w:rPr>
            <w:rStyle w:val="Hiperpovezava"/>
            <w:b w:val="0"/>
            <w:noProof/>
          </w:rPr>
          <w:t>Slika 3.2: Shema poskusa</w:t>
        </w:r>
        <w:r w:rsidR="007419D6" w:rsidRPr="007419D6">
          <w:rPr>
            <w:b w:val="0"/>
            <w:noProof/>
            <w:webHidden/>
          </w:rPr>
          <w:tab/>
        </w:r>
        <w:r w:rsidR="007419D6" w:rsidRPr="007419D6">
          <w:rPr>
            <w:b w:val="0"/>
            <w:noProof/>
            <w:webHidden/>
          </w:rPr>
          <w:fldChar w:fldCharType="begin"/>
        </w:r>
        <w:r w:rsidR="007419D6" w:rsidRPr="007419D6">
          <w:rPr>
            <w:b w:val="0"/>
            <w:noProof/>
            <w:webHidden/>
          </w:rPr>
          <w:instrText xml:space="preserve"> PAGEREF _Toc27062811 \h </w:instrText>
        </w:r>
        <w:r w:rsidR="007419D6" w:rsidRPr="007419D6">
          <w:rPr>
            <w:b w:val="0"/>
            <w:noProof/>
            <w:webHidden/>
          </w:rPr>
        </w:r>
        <w:r w:rsidR="007419D6" w:rsidRPr="007419D6">
          <w:rPr>
            <w:b w:val="0"/>
            <w:noProof/>
            <w:webHidden/>
          </w:rPr>
          <w:fldChar w:fldCharType="separate"/>
        </w:r>
        <w:r w:rsidR="007419D6" w:rsidRPr="007419D6">
          <w:rPr>
            <w:b w:val="0"/>
            <w:noProof/>
            <w:webHidden/>
          </w:rPr>
          <w:t>7</w:t>
        </w:r>
        <w:r w:rsidR="007419D6" w:rsidRPr="007419D6">
          <w:rPr>
            <w:b w:val="0"/>
            <w:noProof/>
            <w:webHidden/>
          </w:rPr>
          <w:fldChar w:fldCharType="end"/>
        </w:r>
      </w:hyperlink>
    </w:p>
    <w:p w14:paraId="751B2426" w14:textId="7EAA343B" w:rsidR="00B137EF" w:rsidRPr="007419D6" w:rsidRDefault="00060D90" w:rsidP="00060D90">
      <w:pPr>
        <w:rPr>
          <w:rFonts w:asciiTheme="minorHAnsi" w:hAnsiTheme="minorHAnsi"/>
          <w:b w:val="0"/>
          <w:bCs/>
          <w:szCs w:val="20"/>
        </w:rPr>
        <w:sectPr w:rsidR="00B137EF" w:rsidRPr="007419D6" w:rsidSect="0042217B">
          <w:headerReference w:type="default" r:id="rId22"/>
          <w:footerReference w:type="default" r:id="rId23"/>
          <w:pgSz w:w="11901" w:h="16834" w:code="9"/>
          <w:pgMar w:top="1701" w:right="1418" w:bottom="1701" w:left="1985" w:header="708" w:footer="708" w:gutter="0"/>
          <w:pgNumType w:fmt="upperRoman" w:start="7"/>
          <w:cols w:space="708"/>
          <w:docGrid w:linePitch="299"/>
        </w:sectPr>
      </w:pPr>
      <w:r w:rsidRPr="007419D6">
        <w:rPr>
          <w:rFonts w:asciiTheme="minorHAnsi" w:hAnsiTheme="minorHAnsi"/>
          <w:b w:val="0"/>
          <w:szCs w:val="20"/>
        </w:rPr>
        <w:fldChar w:fldCharType="end"/>
      </w:r>
    </w:p>
    <w:p w14:paraId="4A53EDA4" w14:textId="19C441E6" w:rsidR="00867EEC" w:rsidRDefault="00D56D86" w:rsidP="008346CF">
      <w:pPr>
        <w:tabs>
          <w:tab w:val="left" w:pos="3317"/>
        </w:tabs>
        <w:rPr>
          <w:rFonts w:asciiTheme="minorHAnsi" w:hAnsiTheme="minorHAnsi"/>
        </w:rPr>
      </w:pPr>
      <w:r w:rsidRPr="00F70C53">
        <w:rPr>
          <w:rFonts w:asciiTheme="minorHAnsi" w:hAnsiTheme="minorHAnsi"/>
        </w:rPr>
        <w:t>U</w:t>
      </w:r>
      <w:r w:rsidR="00867EEC" w:rsidRPr="00F70C53">
        <w:rPr>
          <w:rFonts w:asciiTheme="minorHAnsi" w:hAnsiTheme="minorHAnsi"/>
        </w:rPr>
        <w:t>porabljeni simboli</w:t>
      </w:r>
      <w:r w:rsidR="00670311" w:rsidRPr="00F70C53">
        <w:rPr>
          <w:rFonts w:asciiTheme="minorHAnsi" w:hAnsiTheme="minorHAnsi"/>
        </w:rPr>
        <w:t>,</w:t>
      </w:r>
      <w:r w:rsidR="00867EEC" w:rsidRPr="00F70C53">
        <w:rPr>
          <w:rFonts w:asciiTheme="minorHAnsi" w:hAnsiTheme="minorHAnsi"/>
        </w:rPr>
        <w:t xml:space="preserve"> kratice</w:t>
      </w:r>
      <w:r w:rsidR="005A7C7B" w:rsidRPr="00F70C53">
        <w:rPr>
          <w:rFonts w:asciiTheme="minorHAnsi" w:hAnsiTheme="minorHAnsi"/>
        </w:rPr>
        <w:t>, oznake</w:t>
      </w:r>
      <w:r w:rsidR="00670311" w:rsidRPr="00F70C53">
        <w:rPr>
          <w:rFonts w:asciiTheme="minorHAnsi" w:hAnsiTheme="minorHAnsi"/>
        </w:rPr>
        <w:t xml:space="preserve"> in okrajšave</w:t>
      </w:r>
    </w:p>
    <w:p w14:paraId="1920C410" w14:textId="6A9472EE" w:rsidR="00AE23EE" w:rsidRDefault="00AE23EE" w:rsidP="008346CF">
      <w:pPr>
        <w:tabs>
          <w:tab w:val="left" w:pos="3317"/>
        </w:tabs>
        <w:rPr>
          <w:rFonts w:asciiTheme="minorHAnsi" w:hAnsiTheme="minorHAnsi"/>
        </w:rPr>
      </w:pPr>
    </w:p>
    <w:p w14:paraId="3E9911DB" w14:textId="67BE8F8B" w:rsidR="0017092A" w:rsidRDefault="0017092A" w:rsidP="0017092A">
      <w:pPr>
        <w:rPr>
          <w:b w:val="0"/>
        </w:rPr>
      </w:pPr>
      <w:r w:rsidRPr="00F70C53">
        <w:rPr>
          <w:b w:val="0"/>
        </w:rPr>
        <w:t>Na tej strani zapišemo seznam v delu uporabljenih simbolov, kratic in okrajšav. V seznamu navedemo dobesedni pomen vsake kratice, ne pa razlage pojma, ki ga kratica predstavlja. Če izvira kratica iz tujega jezika, navedemo čim bolj verodostojen prevod njenega pomena v slovenščini. Seznam simbolov, kratic in okrajšav uredimo po abecednem vrstnem redu.</w:t>
      </w:r>
      <w:r w:rsidRPr="0017092A">
        <w:rPr>
          <w:b w:val="0"/>
        </w:rPr>
        <w:t xml:space="preserve"> </w:t>
      </w:r>
    </w:p>
    <w:p w14:paraId="1495C574" w14:textId="3EDB2FB4" w:rsidR="0017092A" w:rsidRDefault="0017092A" w:rsidP="0017092A">
      <w:pPr>
        <w:rPr>
          <w:b w:val="0"/>
        </w:rPr>
      </w:pPr>
    </w:p>
    <w:p w14:paraId="79C1DA8A" w14:textId="297E0920" w:rsidR="0017092A" w:rsidRPr="0017092A" w:rsidRDefault="0017092A" w:rsidP="0017092A">
      <w:pPr>
        <w:rPr>
          <w:b w:val="0"/>
        </w:rPr>
      </w:pPr>
      <w:r>
        <w:rPr>
          <w:b w:val="0"/>
        </w:rPr>
        <w:t xml:space="preserve">V nadaljevanju je prikazanih nekaj </w:t>
      </w:r>
      <w:r w:rsidRPr="0017092A">
        <w:rPr>
          <w:b w:val="0"/>
        </w:rPr>
        <w:t>simbolov, kratic in okrajšav</w:t>
      </w:r>
      <w:r>
        <w:rPr>
          <w:b w:val="0"/>
        </w:rPr>
        <w:t xml:space="preserve"> uporabljenih v tem dokumentu.</w:t>
      </w:r>
    </w:p>
    <w:p w14:paraId="10D082D3" w14:textId="77777777" w:rsidR="00867EEC" w:rsidRPr="006B460F" w:rsidRDefault="00867EEC" w:rsidP="002826E5">
      <w:pPr>
        <w:rPr>
          <w:rFonts w:asciiTheme="minorHAnsi" w:hAnsiTheme="minorHAnsi"/>
        </w:rPr>
      </w:pPr>
    </w:p>
    <w:p w14:paraId="11084C97" w14:textId="5A2D31FC" w:rsidR="00261260" w:rsidRPr="00636D7A" w:rsidRDefault="00AD09BE" w:rsidP="00944CF3">
      <w:pPr>
        <w:pStyle w:val="Diplomatelo"/>
      </w:pPr>
      <m:oMath>
        <m:sSub>
          <m:sSubPr>
            <m:ctrlPr>
              <w:rPr>
                <w:rFonts w:ascii="Cambria Math" w:hAnsi="Cambria Math"/>
                <w:i/>
              </w:rPr>
            </m:ctrlPr>
          </m:sSubPr>
          <m:e>
            <m:r>
              <w:rPr>
                <w:rFonts w:ascii="Cambria Math" w:hAnsi="Cambria Math"/>
              </w:rPr>
              <m:t>c</m:t>
            </m:r>
          </m:e>
          <m:sub>
            <m:r>
              <w:rPr>
                <w:rFonts w:ascii="Cambria Math" w:hAnsi="Cambria Math"/>
              </w:rPr>
              <m:t>xy</m:t>
            </m:r>
          </m:sub>
        </m:sSub>
        <m:r>
          <w:rPr>
            <w:rFonts w:ascii="Cambria Math" w:hAnsi="Cambria Math"/>
          </w:rPr>
          <m:t xml:space="preserve"> </m:t>
        </m:r>
      </m:oMath>
      <w:r w:rsidR="00261260" w:rsidRPr="006B460F">
        <w:t>– vzorčna kovarianca</w:t>
      </w:r>
    </w:p>
    <w:p w14:paraId="0DDA7880" w14:textId="77777777" w:rsidR="00261260" w:rsidRPr="006B460F" w:rsidRDefault="00261260" w:rsidP="00944CF3">
      <w:pPr>
        <w:pStyle w:val="Diplomatelo"/>
      </w:pPr>
      <w:r w:rsidRPr="006B460F">
        <w:t>cv. – kultivar</w:t>
      </w:r>
    </w:p>
    <w:p w14:paraId="114D8B83" w14:textId="77777777" w:rsidR="00261260" w:rsidRPr="006B460F" w:rsidRDefault="00261260" w:rsidP="00944CF3">
      <w:pPr>
        <w:pStyle w:val="Diplomatelo"/>
      </w:pPr>
      <w:r w:rsidRPr="006B460F">
        <w:t>DKUM – Digitalna knjižnica Univerze v Mariboru</w:t>
      </w:r>
    </w:p>
    <w:p w14:paraId="66EDDF3A" w14:textId="77777777" w:rsidR="00261260" w:rsidRPr="006B460F" w:rsidRDefault="00261260" w:rsidP="00944CF3">
      <w:pPr>
        <w:pStyle w:val="Diplomatelo"/>
      </w:pPr>
      <w:r w:rsidRPr="006B460F">
        <w:t>FR – finančni rezultat</w:t>
      </w:r>
    </w:p>
    <w:p w14:paraId="4E99AE94" w14:textId="77777777" w:rsidR="00261260" w:rsidRPr="006B460F" w:rsidRDefault="00261260" w:rsidP="00944CF3">
      <w:pPr>
        <w:pStyle w:val="Diplomatelo"/>
      </w:pPr>
      <w:proofErr w:type="spellStart"/>
      <w:r w:rsidRPr="006B460F">
        <w:t>Gs</w:t>
      </w:r>
      <w:proofErr w:type="spellEnd"/>
      <w:r w:rsidRPr="006B460F">
        <w:t xml:space="preserve">  – gostota setve</w:t>
      </w:r>
    </w:p>
    <w:p w14:paraId="3976E849" w14:textId="37B62EE4" w:rsidR="00261260" w:rsidRPr="006B460F" w:rsidRDefault="00F501C2" w:rsidP="00944CF3">
      <w:pPr>
        <w:pStyle w:val="Diplomatelo"/>
      </w:pPr>
      <m:oMath>
        <m:r>
          <w:rPr>
            <w:rFonts w:ascii="Cambria Math" w:hAnsi="Cambria Math"/>
          </w:rPr>
          <m:t>KV %</m:t>
        </m:r>
      </m:oMath>
      <w:r w:rsidR="00261260" w:rsidRPr="006B460F">
        <w:t xml:space="preserve"> – koeficient variabilnosti </w:t>
      </w:r>
    </w:p>
    <w:p w14:paraId="78CB3CED" w14:textId="77777777" w:rsidR="00261260" w:rsidRPr="006B460F" w:rsidRDefault="00261260" w:rsidP="00944CF3">
      <w:pPr>
        <w:pStyle w:val="Diplomatelo"/>
        <w:rPr>
          <w:szCs w:val="24"/>
        </w:rPr>
      </w:pPr>
      <w:r w:rsidRPr="006B460F">
        <w:rPr>
          <w:szCs w:val="24"/>
        </w:rPr>
        <w:t>NMK – nasičene maščobne kisline</w:t>
      </w:r>
    </w:p>
    <w:p w14:paraId="570EA1A2" w14:textId="77777777" w:rsidR="00261260" w:rsidRPr="006B460F" w:rsidRDefault="00261260" w:rsidP="00944CF3">
      <w:pPr>
        <w:pStyle w:val="Diplomatelo"/>
        <w:rPr>
          <w:szCs w:val="24"/>
        </w:rPr>
      </w:pPr>
      <w:r w:rsidRPr="006B460F">
        <w:rPr>
          <w:szCs w:val="24"/>
        </w:rPr>
        <w:t>PS – pridelovalni sistem</w:t>
      </w:r>
    </w:p>
    <w:p w14:paraId="675B95AC" w14:textId="77777777" w:rsidR="00261260" w:rsidRPr="00FC08A0" w:rsidRDefault="00261260" w:rsidP="00944CF3">
      <w:pPr>
        <w:pStyle w:val="Diplomatelo"/>
        <w:rPr>
          <w:szCs w:val="24"/>
        </w:rPr>
      </w:pPr>
      <w:r w:rsidRPr="00FC08A0">
        <w:rPr>
          <w:szCs w:val="24"/>
        </w:rPr>
        <w:t>S – sorta</w:t>
      </w:r>
    </w:p>
    <w:p w14:paraId="3F89CED0" w14:textId="46458F21" w:rsidR="00261260" w:rsidRPr="006B460F" w:rsidRDefault="00261260" w:rsidP="00944CF3">
      <w:pPr>
        <w:pStyle w:val="Diplomatelo"/>
      </w:pPr>
      <w:r w:rsidRPr="00FC08A0">
        <w:t>SD – standardni odklon</w:t>
      </w:r>
      <w:r w:rsidR="00FC08A0" w:rsidRPr="00FC08A0">
        <w:t xml:space="preserve"> (angl. Standard </w:t>
      </w:r>
      <w:proofErr w:type="spellStart"/>
      <w:r w:rsidR="00FC08A0" w:rsidRPr="00FC08A0">
        <w:t>Deviation</w:t>
      </w:r>
      <w:proofErr w:type="spellEnd"/>
      <w:r w:rsidR="00FC08A0" w:rsidRPr="00FC08A0">
        <w:t>)</w:t>
      </w:r>
    </w:p>
    <w:p w14:paraId="5227125C" w14:textId="77777777" w:rsidR="00261260" w:rsidRPr="006B460F" w:rsidRDefault="00261260" w:rsidP="00944CF3">
      <w:pPr>
        <w:pStyle w:val="Diplomatelo"/>
      </w:pPr>
      <w:r w:rsidRPr="006B460F">
        <w:t xml:space="preserve">SEM – angl. Standard </w:t>
      </w:r>
      <w:proofErr w:type="spellStart"/>
      <w:r w:rsidRPr="006B460F">
        <w:t>Error</w:t>
      </w:r>
      <w:proofErr w:type="spellEnd"/>
      <w:r w:rsidRPr="006B460F">
        <w:t xml:space="preserve"> </w:t>
      </w:r>
      <w:proofErr w:type="spellStart"/>
      <w:r w:rsidRPr="006B460F">
        <w:t>of</w:t>
      </w:r>
      <w:proofErr w:type="spellEnd"/>
      <w:r w:rsidRPr="006B460F">
        <w:t xml:space="preserve"> </w:t>
      </w:r>
      <w:proofErr w:type="spellStart"/>
      <w:r w:rsidRPr="006B460F">
        <w:t>Mean</w:t>
      </w:r>
      <w:proofErr w:type="spellEnd"/>
      <w:r w:rsidRPr="006B460F">
        <w:t xml:space="preserve"> (standardna napaka aritmetične sredine)</w:t>
      </w:r>
    </w:p>
    <w:p w14:paraId="3FF83EB8" w14:textId="77777777" w:rsidR="00261260" w:rsidRPr="006B460F" w:rsidRDefault="00261260" w:rsidP="00944CF3">
      <w:pPr>
        <w:pStyle w:val="Diplomatelo"/>
      </w:pPr>
      <w:r w:rsidRPr="006B460F">
        <w:t>SP – skupni prihodek</w:t>
      </w:r>
    </w:p>
    <w:p w14:paraId="318AF6E1" w14:textId="4C9055D2" w:rsidR="00261260" w:rsidRPr="006B460F" w:rsidRDefault="00261260" w:rsidP="00944CF3">
      <w:pPr>
        <w:pStyle w:val="Diplomatelo"/>
      </w:pPr>
      <w:r w:rsidRPr="006B460F">
        <w:t>SS – skupni stroški proizvodnje</w:t>
      </w:r>
    </w:p>
    <w:p w14:paraId="6C107527" w14:textId="77777777" w:rsidR="00261260" w:rsidRPr="006B460F" w:rsidRDefault="00261260" w:rsidP="00944CF3">
      <w:pPr>
        <w:pStyle w:val="Diplomatelo"/>
      </w:pPr>
      <w:r w:rsidRPr="006B460F">
        <w:t>UDK – Univerzalna decimalna klasifikacija</w:t>
      </w:r>
    </w:p>
    <w:p w14:paraId="4E6B3C5F" w14:textId="77777777" w:rsidR="00261260" w:rsidRPr="006B460F" w:rsidRDefault="00261260" w:rsidP="00944CF3">
      <w:pPr>
        <w:pStyle w:val="Diplomatelo"/>
      </w:pPr>
      <w:r w:rsidRPr="006B460F">
        <w:t>UKC Pohorski dvor – Univerzitetni kmetijski center Pohorski dvor</w:t>
      </w:r>
    </w:p>
    <w:p w14:paraId="7D87C7C6" w14:textId="2FF02CBD" w:rsidR="00261260" w:rsidRPr="006B460F" w:rsidRDefault="00F501C2" w:rsidP="00944CF3">
      <w:pPr>
        <w:pStyle w:val="Diplomatelo"/>
      </w:pPr>
      <m:oMath>
        <m:r>
          <w:rPr>
            <w:rFonts w:ascii="Cambria Math" w:hAnsi="Cambria Math"/>
          </w:rPr>
          <m:t xml:space="preserve">r </m:t>
        </m:r>
      </m:oMath>
      <w:r w:rsidR="00261260" w:rsidRPr="006B460F">
        <w:t>– vzorčni Pearsonov korelacijski koeficient</w:t>
      </w:r>
    </w:p>
    <w:p w14:paraId="720208DC" w14:textId="22C60133" w:rsidR="00261260" w:rsidRPr="006B460F" w:rsidRDefault="00AD09BE" w:rsidP="00944CF3">
      <w:pPr>
        <w:pStyle w:val="Diplomatelo"/>
        <w:rPr>
          <w:szCs w:val="24"/>
        </w:rPr>
      </w:pPr>
      <m:oMath>
        <m:sSup>
          <m:sSupPr>
            <m:ctrlPr>
              <w:rPr>
                <w:rFonts w:ascii="Cambria Math" w:hAnsi="Cambria Math"/>
                <w:i/>
                <w:szCs w:val="24"/>
              </w:rPr>
            </m:ctrlPr>
          </m:sSupPr>
          <m:e>
            <m:r>
              <w:rPr>
                <w:rFonts w:ascii="Cambria Math" w:hAnsi="Cambria Math"/>
                <w:szCs w:val="24"/>
              </w:rPr>
              <m:t>r</m:t>
            </m:r>
          </m:e>
          <m:sup>
            <m:r>
              <w:rPr>
                <w:rFonts w:ascii="Cambria Math" w:hAnsi="Cambria Math"/>
                <w:szCs w:val="24"/>
              </w:rPr>
              <m:t>2</m:t>
            </m:r>
          </m:sup>
        </m:sSup>
      </m:oMath>
      <w:r w:rsidR="00261260" w:rsidRPr="006B460F">
        <w:rPr>
          <w:szCs w:val="24"/>
        </w:rPr>
        <w:t>– determinacijski koeficient</w:t>
      </w:r>
    </w:p>
    <w:p w14:paraId="06E7D203" w14:textId="7F35EBC9" w:rsidR="00867EEC" w:rsidRPr="006B460F" w:rsidRDefault="00AD09BE" w:rsidP="0017092A">
      <w:pPr>
        <w:pStyle w:val="Diplomatelo"/>
      </w:pPr>
      <m:oMath>
        <m:acc>
          <m:accPr>
            <m:chr m:val="̅"/>
            <m:ctrlPr>
              <w:rPr>
                <w:rFonts w:ascii="Cambria Math" w:hAnsi="Cambria Math"/>
                <w:i/>
              </w:rPr>
            </m:ctrlPr>
          </m:accPr>
          <m:e>
            <m:r>
              <w:rPr>
                <w:rFonts w:ascii="Cambria Math" w:hAnsi="Cambria Math"/>
              </w:rPr>
              <m:t>x</m:t>
            </m:r>
          </m:e>
        </m:acc>
      </m:oMath>
      <w:r w:rsidR="0017092A">
        <w:t xml:space="preserve"> – aritmetična sredin</w:t>
      </w:r>
      <w:r w:rsidR="005346E3">
        <w:t>a</w:t>
      </w:r>
    </w:p>
    <w:p w14:paraId="5D09D755" w14:textId="77777777" w:rsidR="00E619BA" w:rsidRPr="006B460F" w:rsidRDefault="00E619BA" w:rsidP="00EB3D64">
      <w:pPr>
        <w:rPr>
          <w:rFonts w:asciiTheme="minorHAnsi" w:hAnsiTheme="minorHAnsi"/>
        </w:rPr>
        <w:sectPr w:rsidR="00E619BA" w:rsidRPr="006B460F" w:rsidSect="006E479E">
          <w:pgSz w:w="11901" w:h="16834" w:code="9"/>
          <w:pgMar w:top="1701" w:right="1418" w:bottom="1701" w:left="1985" w:header="709" w:footer="709" w:gutter="0"/>
          <w:pgNumType w:fmt="upperRoman"/>
          <w:cols w:space="708"/>
          <w:docGrid w:linePitch="299"/>
        </w:sectPr>
      </w:pPr>
    </w:p>
    <w:p w14:paraId="37BE1A14" w14:textId="46B48064" w:rsidR="00F57E1F" w:rsidRPr="006B460F" w:rsidRDefault="00F57E1F" w:rsidP="00B361BC">
      <w:pPr>
        <w:pStyle w:val="Naslov1"/>
      </w:pPr>
      <w:bookmarkStart w:id="4" w:name="_Toc5004863"/>
      <w:bookmarkStart w:id="5" w:name="_Toc5163194"/>
      <w:bookmarkStart w:id="6" w:name="_Toc5163459"/>
      <w:bookmarkStart w:id="7" w:name="_Toc5163825"/>
      <w:bookmarkStart w:id="8" w:name="_Toc27062688"/>
      <w:r w:rsidRPr="006B460F">
        <w:t>UVOD</w:t>
      </w:r>
      <w:bookmarkEnd w:id="4"/>
      <w:bookmarkEnd w:id="5"/>
      <w:bookmarkEnd w:id="6"/>
      <w:bookmarkEnd w:id="7"/>
      <w:bookmarkEnd w:id="8"/>
    </w:p>
    <w:p w14:paraId="6206F2AA" w14:textId="77777777" w:rsidR="00667441" w:rsidRPr="006B460F" w:rsidRDefault="00667441" w:rsidP="00EB3D64">
      <w:pPr>
        <w:rPr>
          <w:rFonts w:asciiTheme="minorHAnsi" w:hAnsiTheme="minorHAnsi"/>
        </w:rPr>
      </w:pPr>
    </w:p>
    <w:p w14:paraId="09D50D57" w14:textId="77777777" w:rsidR="00377445" w:rsidRPr="006B460F" w:rsidRDefault="006E0B49" w:rsidP="00B361BC">
      <w:pPr>
        <w:pStyle w:val="Diplomatelo"/>
      </w:pPr>
      <w:r w:rsidRPr="006B460F">
        <w:t>V tem poglavju naredimo u</w:t>
      </w:r>
      <w:r w:rsidR="00A86551" w:rsidRPr="006B460F">
        <w:t>vod v raziskovalni problem, ki ga v zaključnem delu obravnavamo. Pri tem moramo jasno izraziti namen(e) in cilj(e) raziskovalnega problema, z navedenimi znanstvenimi hipotezami, ki jih bomo v rezultatih bodisi privzeli oz</w:t>
      </w:r>
      <w:r w:rsidR="004C7C68" w:rsidRPr="006B460F">
        <w:t>iroma</w:t>
      </w:r>
      <w:r w:rsidR="00A86551" w:rsidRPr="006B460F">
        <w:t xml:space="preserve"> ovrgli. </w:t>
      </w:r>
    </w:p>
    <w:p w14:paraId="3DC95539" w14:textId="71CFCF44" w:rsidR="00377445" w:rsidRPr="006B460F" w:rsidRDefault="00377445" w:rsidP="00EB3D64">
      <w:pPr>
        <w:rPr>
          <w:rFonts w:asciiTheme="minorHAnsi" w:hAnsiTheme="minorHAnsi"/>
        </w:rPr>
      </w:pPr>
    </w:p>
    <w:p w14:paraId="2D481394" w14:textId="50161146" w:rsidR="00A86551" w:rsidRPr="006B460F" w:rsidRDefault="00A86551" w:rsidP="00EB6D3C">
      <w:pPr>
        <w:pStyle w:val="Naslov2"/>
      </w:pPr>
      <w:bookmarkStart w:id="9" w:name="_Toc7807298"/>
      <w:bookmarkStart w:id="10" w:name="_Toc7807399"/>
      <w:bookmarkStart w:id="11" w:name="_Toc7807752"/>
      <w:bookmarkStart w:id="12" w:name="_Toc7807818"/>
      <w:bookmarkStart w:id="13" w:name="_Toc7808162"/>
      <w:bookmarkStart w:id="14" w:name="_Toc7808420"/>
      <w:bookmarkStart w:id="15" w:name="_Toc8983945"/>
      <w:bookmarkStart w:id="16" w:name="_Toc5004864"/>
      <w:bookmarkStart w:id="17" w:name="_Toc5163195"/>
      <w:bookmarkStart w:id="18" w:name="_Toc5163460"/>
      <w:bookmarkStart w:id="19" w:name="_Toc5163826"/>
      <w:bookmarkStart w:id="20" w:name="_Toc27062689"/>
      <w:bookmarkEnd w:id="9"/>
      <w:bookmarkEnd w:id="10"/>
      <w:bookmarkEnd w:id="11"/>
      <w:bookmarkEnd w:id="12"/>
      <w:bookmarkEnd w:id="13"/>
      <w:bookmarkEnd w:id="14"/>
      <w:bookmarkEnd w:id="15"/>
      <w:r w:rsidRPr="006B460F">
        <w:t>Namen, cilj in hipoteze raziskave</w:t>
      </w:r>
      <w:bookmarkEnd w:id="16"/>
      <w:bookmarkEnd w:id="17"/>
      <w:bookmarkEnd w:id="18"/>
      <w:bookmarkEnd w:id="19"/>
      <w:bookmarkEnd w:id="20"/>
    </w:p>
    <w:p w14:paraId="0B2AACC3" w14:textId="77777777" w:rsidR="008C37CB" w:rsidRPr="006B460F" w:rsidRDefault="008C37CB" w:rsidP="00EB3D64">
      <w:pPr>
        <w:rPr>
          <w:rFonts w:asciiTheme="minorHAnsi" w:hAnsiTheme="minorHAnsi"/>
        </w:rPr>
      </w:pPr>
    </w:p>
    <w:p w14:paraId="5DEE8A27" w14:textId="1870CB56" w:rsidR="006E7E5E" w:rsidRPr="006B460F" w:rsidRDefault="00A86551" w:rsidP="002B161A">
      <w:pPr>
        <w:pStyle w:val="Diplomatelo"/>
      </w:pPr>
      <w:r w:rsidRPr="006B460F">
        <w:t>Z</w:t>
      </w:r>
      <w:r w:rsidR="00DA6625" w:rsidRPr="006B460F">
        <w:t>goraj z</w:t>
      </w:r>
      <w:r w:rsidRPr="006B460F">
        <w:t xml:space="preserve">apisan naslov poglavja </w:t>
      </w:r>
      <w:r w:rsidR="00DA3223" w:rsidRPr="006B460F">
        <w:t xml:space="preserve">2. reda </w:t>
      </w:r>
      <w:r w:rsidRPr="006B460F">
        <w:t>je opcijski.</w:t>
      </w:r>
      <w:r w:rsidR="00E21ACB" w:rsidRPr="006B460F">
        <w:t xml:space="preserve"> Namen, cilj in hipoteze lahko zapišemo </w:t>
      </w:r>
      <w:r w:rsidR="00BA3EED">
        <w:t xml:space="preserve">tudi </w:t>
      </w:r>
      <w:r w:rsidR="00E21ACB" w:rsidRPr="006B460F">
        <w:t>v zadnjem odstavku poglavja »Uvod«.</w:t>
      </w:r>
    </w:p>
    <w:p w14:paraId="22B291D1" w14:textId="77777777" w:rsidR="00524942" w:rsidRPr="006B460F" w:rsidRDefault="00524942" w:rsidP="002B161A">
      <w:pPr>
        <w:pStyle w:val="Diplomatelo"/>
        <w:sectPr w:rsidR="00524942" w:rsidRPr="006B460F" w:rsidSect="006E479E">
          <w:pgSz w:w="11901" w:h="16834" w:code="9"/>
          <w:pgMar w:top="1701" w:right="1418" w:bottom="1701" w:left="1985" w:header="709" w:footer="709" w:gutter="0"/>
          <w:pgNumType w:start="1"/>
          <w:cols w:space="708"/>
          <w:docGrid w:linePitch="299"/>
        </w:sectPr>
      </w:pPr>
    </w:p>
    <w:p w14:paraId="32228831" w14:textId="28D7504A" w:rsidR="00F519F1" w:rsidRPr="006B460F" w:rsidRDefault="00F519F1" w:rsidP="00B361BC">
      <w:pPr>
        <w:pStyle w:val="Naslov1"/>
      </w:pPr>
      <w:bookmarkStart w:id="21" w:name="_Toc7807402"/>
      <w:bookmarkStart w:id="22" w:name="_Toc7807755"/>
      <w:bookmarkStart w:id="23" w:name="_Toc7807821"/>
      <w:bookmarkStart w:id="24" w:name="_Toc7808165"/>
      <w:bookmarkStart w:id="25" w:name="_Toc7808423"/>
      <w:bookmarkStart w:id="26" w:name="_Toc8983948"/>
      <w:bookmarkStart w:id="27" w:name="_Toc8984133"/>
      <w:bookmarkStart w:id="28" w:name="_Toc27062690"/>
      <w:bookmarkStart w:id="29" w:name="_Toc5004865"/>
      <w:bookmarkStart w:id="30" w:name="_Toc5163196"/>
      <w:bookmarkStart w:id="31" w:name="_Toc5163461"/>
      <w:bookmarkStart w:id="32" w:name="_Toc5163827"/>
      <w:bookmarkEnd w:id="21"/>
      <w:bookmarkEnd w:id="22"/>
      <w:bookmarkEnd w:id="23"/>
      <w:bookmarkEnd w:id="24"/>
      <w:bookmarkEnd w:id="25"/>
      <w:bookmarkEnd w:id="26"/>
      <w:bookmarkEnd w:id="27"/>
      <w:r w:rsidRPr="006B460F">
        <w:t>PREGLED OBJAV</w:t>
      </w:r>
      <w:bookmarkEnd w:id="28"/>
    </w:p>
    <w:bookmarkEnd w:id="29"/>
    <w:bookmarkEnd w:id="30"/>
    <w:bookmarkEnd w:id="31"/>
    <w:bookmarkEnd w:id="32"/>
    <w:p w14:paraId="07F0954C" w14:textId="77777777" w:rsidR="00667441" w:rsidRPr="006B460F" w:rsidRDefault="00667441" w:rsidP="00826EC8">
      <w:pPr>
        <w:rPr>
          <w:rFonts w:asciiTheme="minorHAnsi" w:hAnsiTheme="minorHAnsi"/>
          <w:szCs w:val="24"/>
        </w:rPr>
      </w:pPr>
    </w:p>
    <w:p w14:paraId="181E25DF" w14:textId="5D4F8F38" w:rsidR="00826EC8" w:rsidRPr="006B460F" w:rsidRDefault="00BF6A8D" w:rsidP="000F1AF1">
      <w:pPr>
        <w:pStyle w:val="Diplomatelo"/>
      </w:pPr>
      <w:r w:rsidRPr="006B460F">
        <w:t>Glavni namen poglavja je kratko in jedrnato povzeti (</w:t>
      </w:r>
      <w:r w:rsidRPr="00F70C53">
        <w:t>ne razprava</w:t>
      </w:r>
      <w:r w:rsidRPr="006B460F">
        <w:t>!) rezultate objavljenih raziskav</w:t>
      </w:r>
      <w:r w:rsidR="001C75E3" w:rsidRPr="006B460F">
        <w:t>. Pri tem navedemo</w:t>
      </w:r>
      <w:r w:rsidRPr="006B460F">
        <w:t xml:space="preserve">, kaj je na preučevanem področju znanega in prikažemo vrzeli v obstoječem znanju. </w:t>
      </w:r>
      <w:r w:rsidR="00826EC8" w:rsidRPr="006B460F">
        <w:t>Uporabimo primerno literaturo, ki obravnava izbrano tematiko. Vključujemo predvsem relevantne novejše znanstvene informacije (izvirni in pregledni znanstveni članki), tudi znanstvene monografije, poglavja v monografijah, zbornikov, enciklopedije, priročnike, navodila za delo ipd.</w:t>
      </w:r>
    </w:p>
    <w:p w14:paraId="5036488F" w14:textId="77777777" w:rsidR="00BA0D9B" w:rsidRPr="006B460F" w:rsidRDefault="00BA0D9B" w:rsidP="000F1AF1">
      <w:pPr>
        <w:pStyle w:val="Diplomatelo"/>
      </w:pPr>
    </w:p>
    <w:p w14:paraId="676C14B7" w14:textId="37E11904" w:rsidR="00BF6A8D" w:rsidRPr="006B460F" w:rsidRDefault="00BF6A8D" w:rsidP="000F1AF1">
      <w:pPr>
        <w:pStyle w:val="Diplomatelo"/>
      </w:pPr>
      <w:r w:rsidRPr="006B460F">
        <w:t xml:space="preserve">Ko predstavljamo rezultate več raziskav, jih lahko povzamemo </w:t>
      </w:r>
      <w:r w:rsidR="002E60ED" w:rsidRPr="006B460F">
        <w:t xml:space="preserve">tudi </w:t>
      </w:r>
      <w:r w:rsidRPr="006B460F">
        <w:t>v obliki preglednice.</w:t>
      </w:r>
      <w:r w:rsidR="006E0B49" w:rsidRPr="006B460F">
        <w:t xml:space="preserve"> </w:t>
      </w:r>
      <w:r w:rsidR="009A70F5" w:rsidRPr="006B460F">
        <w:t xml:space="preserve">Primer je naveden v preglednici 2.1. </w:t>
      </w:r>
    </w:p>
    <w:p w14:paraId="46AB3DE0" w14:textId="303EE455" w:rsidR="009326A4" w:rsidRPr="006B460F" w:rsidRDefault="009326A4" w:rsidP="00EB3D64">
      <w:pPr>
        <w:rPr>
          <w:rFonts w:asciiTheme="minorHAnsi" w:hAnsiTheme="minorHAnsi"/>
          <w:szCs w:val="24"/>
        </w:rPr>
      </w:pPr>
    </w:p>
    <w:p w14:paraId="55DA7AC8" w14:textId="76F48DE2" w:rsidR="00502770" w:rsidRPr="005C7C8E" w:rsidRDefault="009A70F5" w:rsidP="0071700F">
      <w:pPr>
        <w:pStyle w:val="Napis"/>
        <w:jc w:val="both"/>
        <w:rPr>
          <w:rFonts w:asciiTheme="minorHAnsi" w:hAnsiTheme="minorHAnsi"/>
          <w:b w:val="0"/>
          <w:bCs w:val="0"/>
        </w:rPr>
      </w:pPr>
      <w:bookmarkStart w:id="33" w:name="_Toc27062704"/>
      <w:r w:rsidRPr="006B460F">
        <w:rPr>
          <w:rFonts w:asciiTheme="minorHAnsi" w:hAnsiTheme="minorHAnsi"/>
          <w:b w:val="0"/>
          <w:bCs w:val="0"/>
        </w:rPr>
        <w:t xml:space="preserve">Preglednica </w:t>
      </w:r>
      <w:r w:rsidR="00EF3B55" w:rsidRPr="006B460F">
        <w:rPr>
          <w:rFonts w:asciiTheme="minorHAnsi" w:hAnsiTheme="minorHAnsi"/>
          <w:b w:val="0"/>
          <w:bCs w:val="0"/>
          <w:noProof/>
        </w:rPr>
        <w:fldChar w:fldCharType="begin"/>
      </w:r>
      <w:r w:rsidR="00EF3B55" w:rsidRPr="00751A66">
        <w:rPr>
          <w:rFonts w:asciiTheme="minorHAnsi" w:hAnsiTheme="minorHAnsi"/>
          <w:b w:val="0"/>
          <w:bCs w:val="0"/>
          <w:noProof/>
        </w:rPr>
        <w:instrText xml:space="preserve"> STYLEREF 1 \s </w:instrText>
      </w:r>
      <w:r w:rsidR="00EF3B55" w:rsidRPr="006B460F">
        <w:rPr>
          <w:rFonts w:asciiTheme="minorHAnsi" w:hAnsiTheme="minorHAnsi"/>
          <w:b w:val="0"/>
          <w:bCs w:val="0"/>
          <w:noProof/>
        </w:rPr>
        <w:fldChar w:fldCharType="separate"/>
      </w:r>
      <w:r w:rsidR="008966B3" w:rsidRPr="006B460F">
        <w:rPr>
          <w:rFonts w:asciiTheme="minorHAnsi" w:hAnsiTheme="minorHAnsi"/>
          <w:b w:val="0"/>
          <w:bCs w:val="0"/>
          <w:noProof/>
        </w:rPr>
        <w:t>2</w:t>
      </w:r>
      <w:r w:rsidR="00EF3B55" w:rsidRPr="006B460F">
        <w:rPr>
          <w:rFonts w:asciiTheme="minorHAnsi" w:hAnsiTheme="minorHAnsi"/>
          <w:b w:val="0"/>
          <w:bCs w:val="0"/>
          <w:noProof/>
        </w:rPr>
        <w:fldChar w:fldCharType="end"/>
      </w:r>
      <w:r w:rsidR="00D146B4" w:rsidRPr="006B460F">
        <w:rPr>
          <w:rFonts w:asciiTheme="minorHAnsi" w:hAnsiTheme="minorHAnsi"/>
          <w:b w:val="0"/>
          <w:bCs w:val="0"/>
        </w:rPr>
        <w:t>.</w:t>
      </w:r>
      <w:r w:rsidR="00EF3B55" w:rsidRPr="006B460F">
        <w:rPr>
          <w:rFonts w:asciiTheme="minorHAnsi" w:hAnsiTheme="minorHAnsi"/>
          <w:b w:val="0"/>
          <w:bCs w:val="0"/>
          <w:noProof/>
        </w:rPr>
        <w:fldChar w:fldCharType="begin"/>
      </w:r>
      <w:r w:rsidR="00EF3B55" w:rsidRPr="00751A66">
        <w:rPr>
          <w:rFonts w:asciiTheme="minorHAnsi" w:hAnsiTheme="minorHAnsi"/>
          <w:b w:val="0"/>
          <w:bCs w:val="0"/>
          <w:noProof/>
        </w:rPr>
        <w:instrText xml:space="preserve"> SEQ Preglednica \* ARABIC \s 1 </w:instrText>
      </w:r>
      <w:r w:rsidR="00EF3B55" w:rsidRPr="006B460F">
        <w:rPr>
          <w:rFonts w:asciiTheme="minorHAnsi" w:hAnsiTheme="minorHAnsi"/>
          <w:b w:val="0"/>
          <w:bCs w:val="0"/>
          <w:noProof/>
        </w:rPr>
        <w:fldChar w:fldCharType="separate"/>
      </w:r>
      <w:r w:rsidR="008966B3" w:rsidRPr="006B460F">
        <w:rPr>
          <w:rFonts w:asciiTheme="minorHAnsi" w:hAnsiTheme="minorHAnsi"/>
          <w:b w:val="0"/>
          <w:bCs w:val="0"/>
          <w:noProof/>
        </w:rPr>
        <w:t>1</w:t>
      </w:r>
      <w:r w:rsidR="00EF3B55" w:rsidRPr="006B460F">
        <w:rPr>
          <w:rFonts w:asciiTheme="minorHAnsi" w:hAnsiTheme="minorHAnsi"/>
          <w:b w:val="0"/>
          <w:bCs w:val="0"/>
          <w:noProof/>
        </w:rPr>
        <w:fldChar w:fldCharType="end"/>
      </w:r>
      <w:r w:rsidRPr="006B460F">
        <w:rPr>
          <w:rFonts w:asciiTheme="minorHAnsi" w:hAnsiTheme="minorHAnsi"/>
          <w:b w:val="0"/>
          <w:bCs w:val="0"/>
        </w:rPr>
        <w:t xml:space="preserve">: </w:t>
      </w:r>
      <w:r w:rsidR="00502770" w:rsidRPr="006B460F">
        <w:rPr>
          <w:rFonts w:asciiTheme="minorHAnsi" w:hAnsiTheme="minorHAnsi"/>
          <w:b w:val="0"/>
          <w:bCs w:val="0"/>
        </w:rPr>
        <w:t>Primerjava povprečne sestave semena ščira in nekaterih žit</w:t>
      </w:r>
      <w:r w:rsidR="0071700F" w:rsidRPr="00636D7A">
        <w:rPr>
          <w:rFonts w:asciiTheme="minorHAnsi" w:hAnsiTheme="minorHAnsi"/>
          <w:b w:val="0"/>
          <w:bCs w:val="0"/>
        </w:rPr>
        <w:t xml:space="preserve"> (</w:t>
      </w:r>
      <w:r w:rsidR="0095050C" w:rsidRPr="002A2EB0">
        <w:rPr>
          <w:rFonts w:asciiTheme="minorHAnsi" w:hAnsiTheme="minorHAnsi"/>
          <w:b w:val="0"/>
          <w:bCs w:val="0"/>
        </w:rPr>
        <w:t xml:space="preserve">v </w:t>
      </w:r>
      <w:r w:rsidR="0071700F" w:rsidRPr="002A2EB0">
        <w:rPr>
          <w:rFonts w:asciiTheme="minorHAnsi" w:hAnsiTheme="minorHAnsi"/>
          <w:b w:val="0"/>
          <w:bCs w:val="0"/>
        </w:rPr>
        <w:t>g/100 g suhe</w:t>
      </w:r>
      <w:r w:rsidR="0071700F" w:rsidRPr="0020189C">
        <w:rPr>
          <w:rFonts w:asciiTheme="minorHAnsi" w:hAnsiTheme="minorHAnsi"/>
          <w:b w:val="0"/>
          <w:bCs w:val="0"/>
        </w:rPr>
        <w:t xml:space="preserve"> snovi)</w:t>
      </w:r>
      <w:bookmarkEnd w:id="33"/>
      <w:r w:rsidR="00502770" w:rsidRPr="005C7C8E">
        <w:rPr>
          <w:rFonts w:asciiTheme="minorHAnsi" w:hAnsiTheme="minorHAnsi"/>
          <w:b w:val="0"/>
          <w:bCs w:val="0"/>
        </w:rPr>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4"/>
        <w:gridCol w:w="1810"/>
        <w:gridCol w:w="1291"/>
        <w:gridCol w:w="1365"/>
        <w:gridCol w:w="979"/>
        <w:gridCol w:w="1379"/>
      </w:tblGrid>
      <w:tr w:rsidR="003B4CEA" w:rsidRPr="00BA3EED" w14:paraId="5E52350A" w14:textId="77777777" w:rsidTr="00DB5D19">
        <w:tc>
          <w:tcPr>
            <w:tcW w:w="1674" w:type="dxa"/>
            <w:tcBorders>
              <w:top w:val="single" w:sz="4" w:space="0" w:color="auto"/>
              <w:bottom w:val="single" w:sz="4" w:space="0" w:color="auto"/>
            </w:tcBorders>
          </w:tcPr>
          <w:p w14:paraId="331CEEBF" w14:textId="77777777" w:rsidR="003B4CEA" w:rsidRPr="00BA3EED" w:rsidRDefault="003B4CEA" w:rsidP="00BB7AE2">
            <w:pPr>
              <w:spacing w:line="276" w:lineRule="auto"/>
              <w:ind w:right="601"/>
              <w:contextualSpacing/>
              <w:jc w:val="center"/>
              <w:rPr>
                <w:rFonts w:asciiTheme="minorHAnsi" w:hAnsiTheme="minorHAnsi"/>
                <w:b w:val="0"/>
                <w:bCs/>
                <w:sz w:val="20"/>
                <w:szCs w:val="20"/>
              </w:rPr>
            </w:pPr>
          </w:p>
        </w:tc>
        <w:tc>
          <w:tcPr>
            <w:tcW w:w="1810" w:type="dxa"/>
            <w:tcBorders>
              <w:top w:val="single" w:sz="4" w:space="0" w:color="auto"/>
              <w:bottom w:val="single" w:sz="4" w:space="0" w:color="auto"/>
            </w:tcBorders>
          </w:tcPr>
          <w:p w14:paraId="0B7FD667" w14:textId="77777777" w:rsidR="003B4CEA" w:rsidRPr="00BA3EED" w:rsidRDefault="003B4CEA" w:rsidP="00BB7AE2">
            <w:pPr>
              <w:spacing w:line="276" w:lineRule="auto"/>
              <w:contextualSpacing/>
              <w:jc w:val="center"/>
              <w:rPr>
                <w:rFonts w:asciiTheme="minorHAnsi" w:hAnsiTheme="minorHAnsi"/>
                <w:b w:val="0"/>
                <w:bCs/>
                <w:sz w:val="20"/>
                <w:szCs w:val="20"/>
              </w:rPr>
            </w:pPr>
            <w:proofErr w:type="spellStart"/>
            <w:r w:rsidRPr="00BA3EED">
              <w:rPr>
                <w:rFonts w:asciiTheme="minorHAnsi" w:hAnsiTheme="minorHAnsi"/>
                <w:b w:val="0"/>
                <w:bCs/>
                <w:i/>
                <w:sz w:val="20"/>
                <w:szCs w:val="20"/>
              </w:rPr>
              <w:t>Amaranthus</w:t>
            </w:r>
            <w:proofErr w:type="spellEnd"/>
            <w:r w:rsidRPr="00BA3EED">
              <w:rPr>
                <w:rFonts w:asciiTheme="minorHAnsi" w:hAnsiTheme="minorHAnsi"/>
                <w:b w:val="0"/>
                <w:bCs/>
                <w:sz w:val="20"/>
                <w:szCs w:val="20"/>
              </w:rPr>
              <w:t xml:space="preserve"> sp.</w:t>
            </w:r>
          </w:p>
          <w:p w14:paraId="77FFEE53" w14:textId="4250ED1B"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(povprečje)</w:t>
            </w:r>
            <w:r w:rsidRPr="00BA3EED">
              <w:rPr>
                <w:rFonts w:asciiTheme="minorHAnsi" w:hAnsiTheme="minorHAnsi"/>
                <w:b w:val="0"/>
                <w:bCs/>
                <w:sz w:val="20"/>
                <w:szCs w:val="20"/>
                <w:vertAlign w:val="superscript"/>
              </w:rPr>
              <w:t>a</w:t>
            </w:r>
          </w:p>
        </w:tc>
        <w:tc>
          <w:tcPr>
            <w:tcW w:w="1291" w:type="dxa"/>
            <w:tcBorders>
              <w:top w:val="single" w:sz="4" w:space="0" w:color="auto"/>
              <w:bottom w:val="single" w:sz="4" w:space="0" w:color="auto"/>
            </w:tcBorders>
          </w:tcPr>
          <w:p w14:paraId="010CBE5C" w14:textId="54E4C66F" w:rsidR="003B4CEA" w:rsidRPr="00BA3EED" w:rsidRDefault="003B4CEA" w:rsidP="00BB7AE2">
            <w:pPr>
              <w:spacing w:line="276" w:lineRule="auto"/>
              <w:contextualSpacing/>
              <w:jc w:val="center"/>
              <w:rPr>
                <w:rFonts w:asciiTheme="minorHAnsi" w:hAnsiTheme="minorHAnsi"/>
                <w:b w:val="0"/>
                <w:bCs/>
                <w:sz w:val="20"/>
                <w:szCs w:val="20"/>
              </w:rPr>
            </w:pPr>
            <w:proofErr w:type="spellStart"/>
            <w:r w:rsidRPr="00BA3EED">
              <w:rPr>
                <w:rFonts w:asciiTheme="minorHAnsi" w:hAnsiTheme="minorHAnsi"/>
                <w:b w:val="0"/>
                <w:bCs/>
                <w:i/>
                <w:sz w:val="20"/>
                <w:szCs w:val="20"/>
              </w:rPr>
              <w:t>Amaranthus</w:t>
            </w:r>
            <w:proofErr w:type="spellEnd"/>
            <w:r w:rsidRPr="00BA3EED">
              <w:rPr>
                <w:rFonts w:asciiTheme="minorHAnsi" w:hAnsiTheme="minorHAnsi"/>
                <w:b w:val="0"/>
                <w:bCs/>
                <w:sz w:val="20"/>
                <w:szCs w:val="20"/>
              </w:rPr>
              <w:t xml:space="preserve"> </w:t>
            </w:r>
            <w:proofErr w:type="spellStart"/>
            <w:r w:rsidRPr="00BA3EED">
              <w:rPr>
                <w:rFonts w:asciiTheme="minorHAnsi" w:hAnsiTheme="minorHAnsi"/>
                <w:b w:val="0"/>
                <w:bCs/>
                <w:sz w:val="20"/>
                <w:szCs w:val="20"/>
              </w:rPr>
              <w:t>sp.</w:t>
            </w:r>
            <w:r w:rsidRPr="00BA3EED">
              <w:rPr>
                <w:rFonts w:asciiTheme="minorHAnsi" w:hAnsiTheme="minorHAnsi"/>
                <w:b w:val="0"/>
                <w:bCs/>
                <w:sz w:val="20"/>
                <w:szCs w:val="20"/>
                <w:vertAlign w:val="superscript"/>
              </w:rPr>
              <w:t>b</w:t>
            </w:r>
            <w:proofErr w:type="spellEnd"/>
          </w:p>
        </w:tc>
        <w:tc>
          <w:tcPr>
            <w:tcW w:w="1365" w:type="dxa"/>
            <w:tcBorders>
              <w:top w:val="single" w:sz="4" w:space="0" w:color="auto"/>
              <w:bottom w:val="single" w:sz="4" w:space="0" w:color="auto"/>
            </w:tcBorders>
          </w:tcPr>
          <w:p w14:paraId="679D66B7" w14:textId="77777777"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Koruza</w:t>
            </w:r>
          </w:p>
          <w:p w14:paraId="6370200E" w14:textId="1C7A64E2"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(celo zrnje)</w:t>
            </w:r>
            <w:r w:rsidRPr="00BA3EED">
              <w:rPr>
                <w:rFonts w:asciiTheme="minorHAnsi" w:hAnsiTheme="minorHAnsi"/>
                <w:b w:val="0"/>
                <w:bCs/>
                <w:sz w:val="20"/>
                <w:szCs w:val="20"/>
                <w:vertAlign w:val="superscript"/>
              </w:rPr>
              <w:t>b</w:t>
            </w:r>
          </w:p>
        </w:tc>
        <w:tc>
          <w:tcPr>
            <w:tcW w:w="979" w:type="dxa"/>
            <w:tcBorders>
              <w:top w:val="single" w:sz="4" w:space="0" w:color="auto"/>
              <w:bottom w:val="single" w:sz="4" w:space="0" w:color="auto"/>
            </w:tcBorders>
          </w:tcPr>
          <w:p w14:paraId="1E7CE2E2" w14:textId="77777777"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Riž</w:t>
            </w:r>
          </w:p>
          <w:p w14:paraId="3066D74C" w14:textId="3818B518"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(poliran)</w:t>
            </w:r>
            <w:r w:rsidRPr="00BA3EED">
              <w:rPr>
                <w:rFonts w:asciiTheme="minorHAnsi" w:hAnsiTheme="minorHAnsi"/>
                <w:b w:val="0"/>
                <w:bCs/>
                <w:sz w:val="20"/>
                <w:szCs w:val="20"/>
                <w:vertAlign w:val="superscript"/>
              </w:rPr>
              <w:t>b</w:t>
            </w:r>
          </w:p>
        </w:tc>
        <w:tc>
          <w:tcPr>
            <w:tcW w:w="1379" w:type="dxa"/>
            <w:tcBorders>
              <w:top w:val="single" w:sz="4" w:space="0" w:color="auto"/>
              <w:bottom w:val="single" w:sz="4" w:space="0" w:color="auto"/>
            </w:tcBorders>
          </w:tcPr>
          <w:p w14:paraId="26E82E04" w14:textId="77777777"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Pšenica</w:t>
            </w:r>
          </w:p>
          <w:p w14:paraId="745E3CDF" w14:textId="343A1031"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(celo zrnje)</w:t>
            </w:r>
            <w:r w:rsidRPr="00BA3EED">
              <w:rPr>
                <w:rFonts w:asciiTheme="minorHAnsi" w:hAnsiTheme="minorHAnsi"/>
                <w:b w:val="0"/>
                <w:bCs/>
                <w:sz w:val="20"/>
                <w:szCs w:val="20"/>
                <w:vertAlign w:val="superscript"/>
              </w:rPr>
              <w:t>b</w:t>
            </w:r>
          </w:p>
        </w:tc>
      </w:tr>
      <w:tr w:rsidR="003B4CEA" w:rsidRPr="00BA3EED" w14:paraId="6813915F" w14:textId="77777777" w:rsidTr="00DB5D19">
        <w:tc>
          <w:tcPr>
            <w:tcW w:w="1674" w:type="dxa"/>
            <w:tcBorders>
              <w:top w:val="single" w:sz="4" w:space="0" w:color="auto"/>
            </w:tcBorders>
          </w:tcPr>
          <w:p w14:paraId="12C9AE8E" w14:textId="4867194B" w:rsidR="003B4CEA" w:rsidRPr="00BA3EED" w:rsidRDefault="003B4CEA" w:rsidP="00BB7AE2">
            <w:pPr>
              <w:spacing w:line="276" w:lineRule="auto"/>
              <w:contextualSpacing/>
              <w:jc w:val="left"/>
              <w:rPr>
                <w:rFonts w:asciiTheme="minorHAnsi" w:hAnsiTheme="minorHAnsi"/>
                <w:b w:val="0"/>
                <w:bCs/>
                <w:sz w:val="20"/>
                <w:szCs w:val="20"/>
              </w:rPr>
            </w:pPr>
            <w:r w:rsidRPr="00BA3EED">
              <w:rPr>
                <w:rFonts w:asciiTheme="minorHAnsi" w:hAnsiTheme="minorHAnsi"/>
                <w:b w:val="0"/>
                <w:bCs/>
                <w:sz w:val="20"/>
                <w:szCs w:val="20"/>
              </w:rPr>
              <w:t>Vlaga</w:t>
            </w:r>
          </w:p>
        </w:tc>
        <w:tc>
          <w:tcPr>
            <w:tcW w:w="1810" w:type="dxa"/>
            <w:tcBorders>
              <w:top w:val="single" w:sz="4" w:space="0" w:color="auto"/>
            </w:tcBorders>
          </w:tcPr>
          <w:p w14:paraId="5E3A42F8" w14:textId="62C1CDE9"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9,07</w:t>
            </w:r>
          </w:p>
        </w:tc>
        <w:tc>
          <w:tcPr>
            <w:tcW w:w="1291" w:type="dxa"/>
            <w:tcBorders>
              <w:top w:val="single" w:sz="4" w:space="0" w:color="auto"/>
            </w:tcBorders>
          </w:tcPr>
          <w:p w14:paraId="616ECCDA" w14:textId="40054742"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11,14</w:t>
            </w:r>
          </w:p>
        </w:tc>
        <w:tc>
          <w:tcPr>
            <w:tcW w:w="1365" w:type="dxa"/>
            <w:tcBorders>
              <w:top w:val="single" w:sz="4" w:space="0" w:color="auto"/>
            </w:tcBorders>
          </w:tcPr>
          <w:p w14:paraId="6258BE16" w14:textId="258B97E1"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12,5</w:t>
            </w:r>
          </w:p>
        </w:tc>
        <w:tc>
          <w:tcPr>
            <w:tcW w:w="979" w:type="dxa"/>
            <w:tcBorders>
              <w:top w:val="single" w:sz="4" w:space="0" w:color="auto"/>
            </w:tcBorders>
          </w:tcPr>
          <w:p w14:paraId="7C280592" w14:textId="774E519A"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12,90</w:t>
            </w:r>
          </w:p>
        </w:tc>
        <w:tc>
          <w:tcPr>
            <w:tcW w:w="1379" w:type="dxa"/>
            <w:tcBorders>
              <w:top w:val="single" w:sz="4" w:space="0" w:color="auto"/>
            </w:tcBorders>
          </w:tcPr>
          <w:p w14:paraId="266ABE4F" w14:textId="129D69FF"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13,20</w:t>
            </w:r>
          </w:p>
        </w:tc>
      </w:tr>
      <w:tr w:rsidR="003B4CEA" w:rsidRPr="00BA3EED" w14:paraId="0753A92C" w14:textId="77777777" w:rsidTr="00DB5D19">
        <w:tc>
          <w:tcPr>
            <w:tcW w:w="1674" w:type="dxa"/>
          </w:tcPr>
          <w:p w14:paraId="51BCDDF3" w14:textId="364227E4" w:rsidR="003B4CEA" w:rsidRPr="00BA3EED" w:rsidRDefault="003B4CEA" w:rsidP="00BB7AE2">
            <w:pPr>
              <w:spacing w:line="276" w:lineRule="auto"/>
              <w:contextualSpacing/>
              <w:jc w:val="left"/>
              <w:rPr>
                <w:rFonts w:asciiTheme="minorHAnsi" w:hAnsiTheme="minorHAnsi"/>
                <w:b w:val="0"/>
                <w:bCs/>
                <w:sz w:val="20"/>
                <w:szCs w:val="20"/>
              </w:rPr>
            </w:pPr>
            <w:r w:rsidRPr="00BA3EED">
              <w:rPr>
                <w:rFonts w:asciiTheme="minorHAnsi" w:hAnsiTheme="minorHAnsi"/>
                <w:b w:val="0"/>
                <w:bCs/>
                <w:sz w:val="20"/>
                <w:szCs w:val="20"/>
              </w:rPr>
              <w:t>Beljakovine</w:t>
            </w:r>
          </w:p>
        </w:tc>
        <w:tc>
          <w:tcPr>
            <w:tcW w:w="1810" w:type="dxa"/>
          </w:tcPr>
          <w:p w14:paraId="559B9775" w14:textId="3BF82897"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16,78</w:t>
            </w:r>
          </w:p>
        </w:tc>
        <w:tc>
          <w:tcPr>
            <w:tcW w:w="1291" w:type="dxa"/>
          </w:tcPr>
          <w:p w14:paraId="40FA7962" w14:textId="3A39F13D"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17,52</w:t>
            </w:r>
          </w:p>
        </w:tc>
        <w:tc>
          <w:tcPr>
            <w:tcW w:w="1365" w:type="dxa"/>
          </w:tcPr>
          <w:p w14:paraId="56E254DD" w14:textId="5BE87678"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9,76</w:t>
            </w:r>
          </w:p>
        </w:tc>
        <w:tc>
          <w:tcPr>
            <w:tcW w:w="979" w:type="dxa"/>
          </w:tcPr>
          <w:p w14:paraId="4D0E37B9" w14:textId="0015B41D"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7,84</w:t>
            </w:r>
          </w:p>
        </w:tc>
        <w:tc>
          <w:tcPr>
            <w:tcW w:w="1379" w:type="dxa"/>
          </w:tcPr>
          <w:p w14:paraId="357C9457" w14:textId="5BAB59D5"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13,51</w:t>
            </w:r>
          </w:p>
        </w:tc>
      </w:tr>
      <w:tr w:rsidR="003B4CEA" w:rsidRPr="00BA3EED" w14:paraId="5771B48A" w14:textId="77777777" w:rsidTr="00DB5D19">
        <w:tc>
          <w:tcPr>
            <w:tcW w:w="1674" w:type="dxa"/>
          </w:tcPr>
          <w:p w14:paraId="2F8DAF1D" w14:textId="230120E9" w:rsidR="003B4CEA" w:rsidRPr="00BA3EED" w:rsidRDefault="003B4CEA" w:rsidP="00BB7AE2">
            <w:pPr>
              <w:spacing w:line="276" w:lineRule="auto"/>
              <w:contextualSpacing/>
              <w:jc w:val="left"/>
              <w:rPr>
                <w:rFonts w:asciiTheme="minorHAnsi" w:hAnsiTheme="minorHAnsi"/>
                <w:b w:val="0"/>
                <w:bCs/>
                <w:sz w:val="20"/>
                <w:szCs w:val="20"/>
              </w:rPr>
            </w:pPr>
            <w:r w:rsidRPr="00BA3EED">
              <w:rPr>
                <w:rFonts w:asciiTheme="minorHAnsi" w:hAnsiTheme="minorHAnsi"/>
                <w:b w:val="0"/>
                <w:bCs/>
                <w:sz w:val="20"/>
                <w:szCs w:val="20"/>
              </w:rPr>
              <w:t xml:space="preserve">Maščobe </w:t>
            </w:r>
          </w:p>
        </w:tc>
        <w:tc>
          <w:tcPr>
            <w:tcW w:w="1810" w:type="dxa"/>
          </w:tcPr>
          <w:p w14:paraId="6983B2DD" w14:textId="57A21B0B"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7,38</w:t>
            </w:r>
          </w:p>
        </w:tc>
        <w:tc>
          <w:tcPr>
            <w:tcW w:w="1291" w:type="dxa"/>
          </w:tcPr>
          <w:p w14:paraId="4349F183" w14:textId="00F4543C"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10,55</w:t>
            </w:r>
          </w:p>
        </w:tc>
        <w:tc>
          <w:tcPr>
            <w:tcW w:w="1365" w:type="dxa"/>
          </w:tcPr>
          <w:p w14:paraId="4BD377AA" w14:textId="3850301A"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4,34</w:t>
            </w:r>
          </w:p>
        </w:tc>
        <w:tc>
          <w:tcPr>
            <w:tcW w:w="979" w:type="dxa"/>
          </w:tcPr>
          <w:p w14:paraId="7C71C57D" w14:textId="77523906"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0,71</w:t>
            </w:r>
          </w:p>
        </w:tc>
        <w:tc>
          <w:tcPr>
            <w:tcW w:w="1379" w:type="dxa"/>
          </w:tcPr>
          <w:p w14:paraId="33B23A42" w14:textId="28628FD8"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2,30</w:t>
            </w:r>
          </w:p>
        </w:tc>
      </w:tr>
      <w:tr w:rsidR="003B4CEA" w:rsidRPr="00BA3EED" w14:paraId="45FDB38C" w14:textId="77777777" w:rsidTr="00DB5D19">
        <w:tc>
          <w:tcPr>
            <w:tcW w:w="1674" w:type="dxa"/>
          </w:tcPr>
          <w:p w14:paraId="402805AC" w14:textId="7D583E44" w:rsidR="003B4CEA" w:rsidRPr="00BA3EED" w:rsidRDefault="003B4CEA" w:rsidP="00BB7AE2">
            <w:pPr>
              <w:spacing w:line="276" w:lineRule="auto"/>
              <w:contextualSpacing/>
              <w:jc w:val="left"/>
              <w:rPr>
                <w:rFonts w:asciiTheme="minorHAnsi" w:hAnsiTheme="minorHAnsi"/>
                <w:b w:val="0"/>
                <w:bCs/>
                <w:sz w:val="20"/>
                <w:szCs w:val="20"/>
              </w:rPr>
            </w:pPr>
            <w:r w:rsidRPr="00BA3EED">
              <w:rPr>
                <w:rFonts w:asciiTheme="minorHAnsi" w:hAnsiTheme="minorHAnsi"/>
                <w:b w:val="0"/>
                <w:bCs/>
                <w:sz w:val="20"/>
                <w:szCs w:val="20"/>
              </w:rPr>
              <w:t>Vlaknine</w:t>
            </w:r>
          </w:p>
        </w:tc>
        <w:tc>
          <w:tcPr>
            <w:tcW w:w="1810" w:type="dxa"/>
          </w:tcPr>
          <w:p w14:paraId="5A6E74C5" w14:textId="68352443"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4,16</w:t>
            </w:r>
          </w:p>
        </w:tc>
        <w:tc>
          <w:tcPr>
            <w:tcW w:w="1291" w:type="dxa"/>
          </w:tcPr>
          <w:p w14:paraId="05495D11" w14:textId="36AB3063"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w:t>
            </w:r>
          </w:p>
        </w:tc>
        <w:tc>
          <w:tcPr>
            <w:tcW w:w="1365" w:type="dxa"/>
          </w:tcPr>
          <w:p w14:paraId="17066F1F" w14:textId="45A2FF2E"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10,51</w:t>
            </w:r>
          </w:p>
        </w:tc>
        <w:tc>
          <w:tcPr>
            <w:tcW w:w="979" w:type="dxa"/>
          </w:tcPr>
          <w:p w14:paraId="5A8288E0" w14:textId="19245916"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1,59</w:t>
            </w:r>
          </w:p>
        </w:tc>
        <w:tc>
          <w:tcPr>
            <w:tcW w:w="1379" w:type="dxa"/>
          </w:tcPr>
          <w:p w14:paraId="5CC9D503" w14:textId="227A5E83"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11,86</w:t>
            </w:r>
          </w:p>
        </w:tc>
      </w:tr>
      <w:tr w:rsidR="003B4CEA" w:rsidRPr="00BA3EED" w14:paraId="50AA5C53" w14:textId="77777777" w:rsidTr="00DB5D19">
        <w:tc>
          <w:tcPr>
            <w:tcW w:w="1674" w:type="dxa"/>
          </w:tcPr>
          <w:p w14:paraId="30DDEB6F" w14:textId="5EC1324B" w:rsidR="003B4CEA" w:rsidRPr="00BA3EED" w:rsidRDefault="003B4CEA" w:rsidP="00BB7AE2">
            <w:pPr>
              <w:spacing w:line="276" w:lineRule="auto"/>
              <w:contextualSpacing/>
              <w:jc w:val="left"/>
              <w:rPr>
                <w:rFonts w:asciiTheme="minorHAnsi" w:hAnsiTheme="minorHAnsi"/>
                <w:b w:val="0"/>
                <w:bCs/>
                <w:sz w:val="20"/>
                <w:szCs w:val="20"/>
              </w:rPr>
            </w:pPr>
            <w:r w:rsidRPr="00BA3EED">
              <w:rPr>
                <w:rFonts w:asciiTheme="minorHAnsi" w:hAnsiTheme="minorHAnsi"/>
                <w:b w:val="0"/>
                <w:bCs/>
                <w:sz w:val="20"/>
                <w:szCs w:val="20"/>
              </w:rPr>
              <w:t xml:space="preserve">Razpoložljivi </w:t>
            </w:r>
            <w:r w:rsidR="008C2ADD" w:rsidRPr="00BA3EED">
              <w:rPr>
                <w:rFonts w:asciiTheme="minorHAnsi" w:hAnsiTheme="minorHAnsi"/>
                <w:b w:val="0"/>
                <w:bCs/>
                <w:sz w:val="20"/>
                <w:szCs w:val="20"/>
              </w:rPr>
              <w:t xml:space="preserve">    ogljikovi hidrati</w:t>
            </w:r>
          </w:p>
        </w:tc>
        <w:tc>
          <w:tcPr>
            <w:tcW w:w="1810" w:type="dxa"/>
          </w:tcPr>
          <w:p w14:paraId="4C9DD88A" w14:textId="4B887FEF"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w:t>
            </w:r>
          </w:p>
        </w:tc>
        <w:tc>
          <w:tcPr>
            <w:tcW w:w="1291" w:type="dxa"/>
          </w:tcPr>
          <w:p w14:paraId="63DFDC46" w14:textId="4EA0E471"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68,03</w:t>
            </w:r>
          </w:p>
        </w:tc>
        <w:tc>
          <w:tcPr>
            <w:tcW w:w="1365" w:type="dxa"/>
          </w:tcPr>
          <w:p w14:paraId="2B3DE409" w14:textId="0D689D1E"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73,89</w:t>
            </w:r>
          </w:p>
        </w:tc>
        <w:tc>
          <w:tcPr>
            <w:tcW w:w="979" w:type="dxa"/>
          </w:tcPr>
          <w:p w14:paraId="5E891074" w14:textId="0160481E"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89,24</w:t>
            </w:r>
          </w:p>
        </w:tc>
        <w:tc>
          <w:tcPr>
            <w:tcW w:w="1379" w:type="dxa"/>
          </w:tcPr>
          <w:p w14:paraId="4B4928AD" w14:textId="65BB4D8F"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70,24</w:t>
            </w:r>
          </w:p>
        </w:tc>
      </w:tr>
      <w:tr w:rsidR="003B4CEA" w:rsidRPr="00BA3EED" w14:paraId="1E494AC6" w14:textId="77777777" w:rsidTr="00DB5D19">
        <w:tc>
          <w:tcPr>
            <w:tcW w:w="1674" w:type="dxa"/>
            <w:tcBorders>
              <w:bottom w:val="single" w:sz="4" w:space="0" w:color="auto"/>
            </w:tcBorders>
          </w:tcPr>
          <w:p w14:paraId="333694FE" w14:textId="67944A9C" w:rsidR="003B4CEA" w:rsidRPr="00BA3EED" w:rsidRDefault="003B4CEA" w:rsidP="00BB7AE2">
            <w:pPr>
              <w:spacing w:line="276" w:lineRule="auto"/>
              <w:contextualSpacing/>
              <w:jc w:val="left"/>
              <w:rPr>
                <w:rFonts w:asciiTheme="minorHAnsi" w:hAnsiTheme="minorHAnsi"/>
                <w:b w:val="0"/>
                <w:bCs/>
                <w:sz w:val="20"/>
                <w:szCs w:val="20"/>
              </w:rPr>
            </w:pPr>
            <w:r w:rsidRPr="00BA3EED">
              <w:rPr>
                <w:rFonts w:asciiTheme="minorHAnsi" w:hAnsiTheme="minorHAnsi"/>
                <w:b w:val="0"/>
                <w:bCs/>
                <w:sz w:val="20"/>
                <w:szCs w:val="20"/>
              </w:rPr>
              <w:t>Pepel</w:t>
            </w:r>
          </w:p>
        </w:tc>
        <w:tc>
          <w:tcPr>
            <w:tcW w:w="1810" w:type="dxa"/>
            <w:tcBorders>
              <w:bottom w:val="single" w:sz="4" w:space="0" w:color="auto"/>
            </w:tcBorders>
          </w:tcPr>
          <w:p w14:paraId="4FFEA07A" w14:textId="0F37AB90"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3,39</w:t>
            </w:r>
          </w:p>
        </w:tc>
        <w:tc>
          <w:tcPr>
            <w:tcW w:w="1291" w:type="dxa"/>
            <w:tcBorders>
              <w:bottom w:val="single" w:sz="4" w:space="0" w:color="auto"/>
            </w:tcBorders>
          </w:tcPr>
          <w:p w14:paraId="765F37BE" w14:textId="65BD64FD"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3,89</w:t>
            </w:r>
          </w:p>
        </w:tc>
        <w:tc>
          <w:tcPr>
            <w:tcW w:w="1365" w:type="dxa"/>
            <w:tcBorders>
              <w:bottom w:val="single" w:sz="4" w:space="0" w:color="auto"/>
            </w:tcBorders>
          </w:tcPr>
          <w:p w14:paraId="3DEA628B" w14:textId="2DD82829"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1,49</w:t>
            </w:r>
          </w:p>
        </w:tc>
        <w:tc>
          <w:tcPr>
            <w:tcW w:w="979" w:type="dxa"/>
            <w:tcBorders>
              <w:bottom w:val="single" w:sz="4" w:space="0" w:color="auto"/>
            </w:tcBorders>
          </w:tcPr>
          <w:p w14:paraId="63D34556" w14:textId="58897619"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0,61</w:t>
            </w:r>
          </w:p>
        </w:tc>
        <w:tc>
          <w:tcPr>
            <w:tcW w:w="1379" w:type="dxa"/>
            <w:tcBorders>
              <w:bottom w:val="single" w:sz="4" w:space="0" w:color="auto"/>
            </w:tcBorders>
          </w:tcPr>
          <w:p w14:paraId="3B17E216" w14:textId="2C8488AE" w:rsidR="003B4CEA" w:rsidRPr="00BA3EED" w:rsidRDefault="003B4CEA" w:rsidP="00BB7AE2">
            <w:pPr>
              <w:spacing w:line="276" w:lineRule="auto"/>
              <w:contextualSpacing/>
              <w:jc w:val="center"/>
              <w:rPr>
                <w:rFonts w:asciiTheme="minorHAnsi" w:hAnsiTheme="minorHAnsi"/>
                <w:b w:val="0"/>
                <w:bCs/>
                <w:sz w:val="20"/>
                <w:szCs w:val="20"/>
              </w:rPr>
            </w:pPr>
            <w:r w:rsidRPr="00BA3EED">
              <w:rPr>
                <w:rFonts w:asciiTheme="minorHAnsi" w:hAnsiTheme="minorHAnsi"/>
                <w:b w:val="0"/>
                <w:bCs/>
                <w:sz w:val="20"/>
                <w:szCs w:val="20"/>
              </w:rPr>
              <w:t>2,19</w:t>
            </w:r>
          </w:p>
        </w:tc>
      </w:tr>
    </w:tbl>
    <w:p w14:paraId="0289298B" w14:textId="73F2DEC0" w:rsidR="00502770" w:rsidRPr="008447BD" w:rsidRDefault="005B7FCE" w:rsidP="002B36B1">
      <w:pPr>
        <w:spacing w:line="240" w:lineRule="auto"/>
        <w:rPr>
          <w:rFonts w:asciiTheme="minorHAnsi" w:hAnsiTheme="minorHAnsi"/>
          <w:b w:val="0"/>
          <w:bCs/>
          <w:sz w:val="18"/>
          <w:szCs w:val="18"/>
        </w:rPr>
      </w:pPr>
      <w:proofErr w:type="spellStart"/>
      <w:r w:rsidRPr="006B460F">
        <w:rPr>
          <w:rFonts w:asciiTheme="minorHAnsi" w:hAnsiTheme="minorHAnsi"/>
          <w:b w:val="0"/>
          <w:bCs/>
          <w:sz w:val="18"/>
          <w:szCs w:val="18"/>
          <w:vertAlign w:val="superscript"/>
        </w:rPr>
        <w:t>a</w:t>
      </w:r>
      <w:r w:rsidRPr="006B460F">
        <w:rPr>
          <w:rFonts w:asciiTheme="minorHAnsi" w:hAnsiTheme="minorHAnsi"/>
          <w:b w:val="0"/>
          <w:bCs/>
          <w:sz w:val="18"/>
          <w:szCs w:val="18"/>
        </w:rPr>
        <w:t>Becker</w:t>
      </w:r>
      <w:proofErr w:type="spellEnd"/>
      <w:r w:rsidRPr="006B460F">
        <w:rPr>
          <w:rFonts w:asciiTheme="minorHAnsi" w:hAnsiTheme="minorHAnsi"/>
          <w:b w:val="0"/>
          <w:bCs/>
          <w:sz w:val="18"/>
          <w:szCs w:val="18"/>
        </w:rPr>
        <w:t xml:space="preserve"> i</w:t>
      </w:r>
      <w:r w:rsidR="00DA3223" w:rsidRPr="00636D7A">
        <w:rPr>
          <w:rFonts w:asciiTheme="minorHAnsi" w:hAnsiTheme="minorHAnsi"/>
          <w:b w:val="0"/>
          <w:bCs/>
          <w:sz w:val="18"/>
          <w:szCs w:val="18"/>
        </w:rPr>
        <w:t xml:space="preserve">n sod. </w:t>
      </w:r>
      <w:r w:rsidRPr="002A2EB0">
        <w:rPr>
          <w:rFonts w:asciiTheme="minorHAnsi" w:hAnsiTheme="minorHAnsi"/>
          <w:b w:val="0"/>
          <w:bCs/>
          <w:sz w:val="18"/>
          <w:szCs w:val="18"/>
        </w:rPr>
        <w:t>(1981),</w:t>
      </w:r>
      <w:r w:rsidRPr="00C5418B">
        <w:rPr>
          <w:rFonts w:asciiTheme="minorHAnsi" w:hAnsiTheme="minorHAnsi"/>
          <w:b w:val="0"/>
          <w:bCs/>
          <w:sz w:val="18"/>
          <w:szCs w:val="18"/>
        </w:rPr>
        <w:t xml:space="preserve"> % N </w:t>
      </w:r>
      <w:r w:rsidR="00FD093D" w:rsidRPr="00C5418B">
        <w:rPr>
          <w:rFonts w:asciiTheme="minorHAnsi" w:hAnsiTheme="minorHAnsi"/>
          <w:b w:val="0"/>
          <w:bCs/>
          <w:sz w:val="18"/>
          <w:szCs w:val="18"/>
        </w:rPr>
        <w:t>×</w:t>
      </w:r>
      <w:r w:rsidRPr="00C5418B">
        <w:rPr>
          <w:rFonts w:asciiTheme="minorHAnsi" w:hAnsiTheme="minorHAnsi"/>
          <w:b w:val="0"/>
          <w:bCs/>
          <w:sz w:val="18"/>
          <w:szCs w:val="18"/>
        </w:rPr>
        <w:t xml:space="preserve"> 5,85</w:t>
      </w:r>
      <w:r w:rsidR="00DA3223" w:rsidRPr="00C5418B">
        <w:rPr>
          <w:rFonts w:asciiTheme="minorHAnsi" w:hAnsiTheme="minorHAnsi"/>
          <w:b w:val="0"/>
          <w:bCs/>
          <w:sz w:val="18"/>
          <w:szCs w:val="18"/>
        </w:rPr>
        <w:t>,</w:t>
      </w:r>
      <w:r w:rsidR="006F616B" w:rsidRPr="00BE2100">
        <w:rPr>
          <w:rFonts w:asciiTheme="minorHAnsi" w:hAnsiTheme="minorHAnsi"/>
          <w:b w:val="0"/>
          <w:bCs/>
          <w:sz w:val="18"/>
          <w:szCs w:val="18"/>
        </w:rPr>
        <w:t xml:space="preserve"> </w:t>
      </w:r>
      <w:proofErr w:type="spellStart"/>
      <w:r w:rsidRPr="00BE2100">
        <w:rPr>
          <w:rFonts w:asciiTheme="minorHAnsi" w:hAnsiTheme="minorHAnsi"/>
          <w:b w:val="0"/>
          <w:bCs/>
          <w:sz w:val="18"/>
          <w:szCs w:val="18"/>
          <w:vertAlign w:val="superscript"/>
        </w:rPr>
        <w:t>b</w:t>
      </w:r>
      <w:r w:rsidR="00DA3223" w:rsidRPr="008447BD">
        <w:rPr>
          <w:rFonts w:asciiTheme="minorHAnsi" w:hAnsiTheme="minorHAnsi"/>
          <w:b w:val="0"/>
          <w:bCs/>
          <w:sz w:val="18"/>
          <w:szCs w:val="18"/>
        </w:rPr>
        <w:t>Food</w:t>
      </w:r>
      <w:proofErr w:type="spellEnd"/>
      <w:r w:rsidR="00DA3223" w:rsidRPr="008447BD">
        <w:rPr>
          <w:rFonts w:asciiTheme="minorHAnsi" w:hAnsiTheme="minorHAnsi"/>
          <w:b w:val="0"/>
          <w:bCs/>
          <w:sz w:val="18"/>
          <w:szCs w:val="18"/>
        </w:rPr>
        <w:t xml:space="preserve"> (1994)</w:t>
      </w:r>
      <w:r w:rsidRPr="008447BD">
        <w:rPr>
          <w:rFonts w:asciiTheme="minorHAnsi" w:hAnsiTheme="minorHAnsi"/>
          <w:b w:val="0"/>
          <w:bCs/>
          <w:sz w:val="18"/>
          <w:szCs w:val="18"/>
        </w:rPr>
        <w:t xml:space="preserve">, % N </w:t>
      </w:r>
      <w:r w:rsidR="00FD093D" w:rsidRPr="008447BD">
        <w:rPr>
          <w:rFonts w:asciiTheme="minorHAnsi" w:hAnsiTheme="minorHAnsi"/>
          <w:b w:val="0"/>
          <w:bCs/>
          <w:sz w:val="18"/>
          <w:szCs w:val="18"/>
        </w:rPr>
        <w:t>×</w:t>
      </w:r>
      <w:r w:rsidRPr="008447BD">
        <w:rPr>
          <w:rFonts w:asciiTheme="minorHAnsi" w:hAnsiTheme="minorHAnsi"/>
          <w:b w:val="0"/>
          <w:bCs/>
          <w:sz w:val="18"/>
          <w:szCs w:val="18"/>
        </w:rPr>
        <w:t xml:space="preserve"> 5,80 </w:t>
      </w:r>
    </w:p>
    <w:p w14:paraId="5656E21A" w14:textId="65B0D689" w:rsidR="00BF6A8D" w:rsidRPr="006B460F" w:rsidRDefault="00BF6A8D" w:rsidP="00EB3D64">
      <w:pPr>
        <w:rPr>
          <w:rFonts w:asciiTheme="minorHAnsi" w:hAnsiTheme="minorHAnsi"/>
        </w:rPr>
      </w:pPr>
    </w:p>
    <w:p w14:paraId="34E46A82" w14:textId="79BB4BF6" w:rsidR="00826EC8" w:rsidRPr="006B460F" w:rsidRDefault="00B02E83" w:rsidP="00376BBE">
      <w:pPr>
        <w:pStyle w:val="Diplomatelo"/>
      </w:pPr>
      <w:bookmarkStart w:id="34" w:name="_Toc4981821"/>
      <w:bookmarkStart w:id="35" w:name="_Toc4989192"/>
      <w:bookmarkStart w:id="36" w:name="_Toc5004866"/>
      <w:bookmarkEnd w:id="34"/>
      <w:bookmarkEnd w:id="35"/>
      <w:bookmarkEnd w:id="36"/>
      <w:r w:rsidRPr="006B460F">
        <w:t>Besedilo</w:t>
      </w:r>
      <w:r w:rsidR="00826EC8" w:rsidRPr="006B460F">
        <w:t xml:space="preserve"> v poglavjih smiselno razdelimo na podpoglavja.</w:t>
      </w:r>
    </w:p>
    <w:p w14:paraId="7AAA97AA" w14:textId="77777777" w:rsidR="000E6387" w:rsidRPr="006B460F" w:rsidRDefault="000E6387" w:rsidP="00363552">
      <w:pPr>
        <w:ind w:left="284" w:hanging="284"/>
        <w:rPr>
          <w:rFonts w:asciiTheme="minorHAnsi" w:hAnsiTheme="minorHAnsi"/>
        </w:rPr>
      </w:pPr>
    </w:p>
    <w:p w14:paraId="61BD8FB3" w14:textId="360E30A4" w:rsidR="007529D0" w:rsidRPr="006B460F" w:rsidRDefault="007529D0" w:rsidP="00EB6D3C">
      <w:pPr>
        <w:pStyle w:val="Naslov2"/>
      </w:pPr>
      <w:bookmarkStart w:id="37" w:name="_Toc7807302"/>
      <w:bookmarkStart w:id="38" w:name="_Toc7807404"/>
      <w:bookmarkStart w:id="39" w:name="_Toc7807757"/>
      <w:bookmarkStart w:id="40" w:name="_Toc7807823"/>
      <w:bookmarkStart w:id="41" w:name="_Toc7808167"/>
      <w:bookmarkStart w:id="42" w:name="_Toc7808425"/>
      <w:bookmarkStart w:id="43" w:name="_Toc8983950"/>
      <w:bookmarkStart w:id="44" w:name="_Toc8984135"/>
      <w:bookmarkStart w:id="45" w:name="_Toc5004867"/>
      <w:bookmarkStart w:id="46" w:name="_Toc5163197"/>
      <w:bookmarkStart w:id="47" w:name="_Toc5163462"/>
      <w:bookmarkStart w:id="48" w:name="_Toc5163828"/>
      <w:bookmarkStart w:id="49" w:name="_Toc27062691"/>
      <w:bookmarkEnd w:id="37"/>
      <w:bookmarkEnd w:id="38"/>
      <w:bookmarkEnd w:id="39"/>
      <w:bookmarkEnd w:id="40"/>
      <w:bookmarkEnd w:id="41"/>
      <w:bookmarkEnd w:id="42"/>
      <w:bookmarkEnd w:id="43"/>
      <w:bookmarkEnd w:id="44"/>
      <w:r w:rsidRPr="006B460F">
        <w:t>Prvo podpoglavje v poglavju Pregled objav</w:t>
      </w:r>
      <w:bookmarkEnd w:id="45"/>
      <w:bookmarkEnd w:id="46"/>
      <w:bookmarkEnd w:id="47"/>
      <w:bookmarkEnd w:id="48"/>
      <w:bookmarkEnd w:id="49"/>
    </w:p>
    <w:p w14:paraId="424615F7" w14:textId="2D38D86B" w:rsidR="00B02E83" w:rsidRPr="006B460F" w:rsidRDefault="00B02E83" w:rsidP="00B02E83">
      <w:pPr>
        <w:rPr>
          <w:rFonts w:asciiTheme="minorHAnsi" w:hAnsiTheme="minorHAnsi"/>
        </w:rPr>
      </w:pPr>
    </w:p>
    <w:p w14:paraId="78D35E27" w14:textId="5B18EDAE" w:rsidR="00B02E83" w:rsidRPr="006B460F" w:rsidRDefault="00B02E83" w:rsidP="00376BBE">
      <w:pPr>
        <w:pStyle w:val="Diplomatelo"/>
      </w:pPr>
      <w:r w:rsidRPr="006B460F">
        <w:t>Besedilo …</w:t>
      </w:r>
    </w:p>
    <w:p w14:paraId="6663079F" w14:textId="26EBFE9E" w:rsidR="00DB5D19" w:rsidRDefault="00DB5D19" w:rsidP="00B02E83">
      <w:pPr>
        <w:rPr>
          <w:rFonts w:asciiTheme="minorHAnsi" w:hAnsiTheme="minorHAnsi"/>
        </w:rPr>
      </w:pPr>
    </w:p>
    <w:p w14:paraId="4693C838" w14:textId="77777777" w:rsidR="00BA3EED" w:rsidRPr="006B460F" w:rsidRDefault="00BA3EED" w:rsidP="00B02E83">
      <w:pPr>
        <w:rPr>
          <w:rFonts w:asciiTheme="minorHAnsi" w:hAnsiTheme="minorHAnsi"/>
        </w:rPr>
      </w:pPr>
    </w:p>
    <w:p w14:paraId="76B2AA3E" w14:textId="638D7981" w:rsidR="00C139C5" w:rsidRPr="006B460F" w:rsidRDefault="00C139C5" w:rsidP="00EB6D3C">
      <w:pPr>
        <w:pStyle w:val="Naslov2"/>
      </w:pPr>
      <w:bookmarkStart w:id="50" w:name="_Toc5004869"/>
      <w:bookmarkStart w:id="51" w:name="_Toc5163198"/>
      <w:bookmarkStart w:id="52" w:name="_Toc5163463"/>
      <w:bookmarkStart w:id="53" w:name="_Toc5163829"/>
      <w:bookmarkStart w:id="54" w:name="_Toc27062692"/>
      <w:r w:rsidRPr="006B460F">
        <w:t>Drugo podpoglavje v poglavju Pregled objav</w:t>
      </w:r>
      <w:bookmarkEnd w:id="50"/>
      <w:bookmarkEnd w:id="51"/>
      <w:bookmarkEnd w:id="52"/>
      <w:bookmarkEnd w:id="53"/>
      <w:bookmarkEnd w:id="54"/>
    </w:p>
    <w:p w14:paraId="783438A6" w14:textId="34C09ACD" w:rsidR="00C139C5" w:rsidRPr="006B460F" w:rsidRDefault="00C139C5" w:rsidP="00EB3D64">
      <w:pPr>
        <w:rPr>
          <w:rFonts w:asciiTheme="minorHAnsi" w:hAnsiTheme="minorHAnsi"/>
        </w:rPr>
      </w:pPr>
    </w:p>
    <w:p w14:paraId="5BFF7074" w14:textId="0A21AB45" w:rsidR="00C139C5" w:rsidRPr="006B460F" w:rsidRDefault="00B02E83" w:rsidP="00376BBE">
      <w:pPr>
        <w:pStyle w:val="Diplomatelo"/>
      </w:pPr>
      <w:r w:rsidRPr="006B460F">
        <w:t xml:space="preserve">Besedilo </w:t>
      </w:r>
      <w:r w:rsidR="00C139C5" w:rsidRPr="006B460F">
        <w:t xml:space="preserve">… </w:t>
      </w:r>
    </w:p>
    <w:p w14:paraId="48B42F3D" w14:textId="77777777" w:rsidR="0002680D" w:rsidRPr="006B460F" w:rsidRDefault="0002680D" w:rsidP="00EB3D64">
      <w:pPr>
        <w:rPr>
          <w:rFonts w:asciiTheme="minorHAnsi" w:hAnsiTheme="minorHAnsi"/>
        </w:rPr>
      </w:pPr>
    </w:p>
    <w:p w14:paraId="687FCD30" w14:textId="685D7029" w:rsidR="00C139C5" w:rsidRPr="006B460F" w:rsidRDefault="00C139C5" w:rsidP="00EB6D3C">
      <w:pPr>
        <w:pStyle w:val="Naslov2"/>
      </w:pPr>
      <w:bookmarkStart w:id="55" w:name="_Toc5004870"/>
      <w:bookmarkStart w:id="56" w:name="_Toc5163199"/>
      <w:bookmarkStart w:id="57" w:name="_Toc5163464"/>
      <w:bookmarkStart w:id="58" w:name="_Toc5163830"/>
      <w:bookmarkStart w:id="59" w:name="_Toc27062693"/>
      <w:r w:rsidRPr="006B460F">
        <w:t>Tretje podpoglavje v poglavju Pregled objav</w:t>
      </w:r>
      <w:bookmarkEnd w:id="55"/>
      <w:bookmarkEnd w:id="56"/>
      <w:bookmarkEnd w:id="57"/>
      <w:bookmarkEnd w:id="58"/>
      <w:bookmarkEnd w:id="59"/>
    </w:p>
    <w:p w14:paraId="305DDBB5" w14:textId="44885426" w:rsidR="00C139C5" w:rsidRPr="006B460F" w:rsidRDefault="00C139C5" w:rsidP="00EB3D64">
      <w:pPr>
        <w:rPr>
          <w:rFonts w:asciiTheme="minorHAnsi" w:hAnsiTheme="minorHAnsi"/>
        </w:rPr>
      </w:pPr>
    </w:p>
    <w:p w14:paraId="33EB7025" w14:textId="77777777" w:rsidR="00B02E83" w:rsidRPr="006B460F" w:rsidRDefault="00B02E83" w:rsidP="00376BBE">
      <w:pPr>
        <w:pStyle w:val="Diplomatelo"/>
      </w:pPr>
      <w:r w:rsidRPr="006B460F">
        <w:t>Besedilo …</w:t>
      </w:r>
    </w:p>
    <w:p w14:paraId="7CAE0F2F" w14:textId="09A1A8E2" w:rsidR="00F57E1F" w:rsidRPr="006B460F" w:rsidRDefault="00666148" w:rsidP="00B02E83">
      <w:pPr>
        <w:spacing w:line="240" w:lineRule="auto"/>
        <w:jc w:val="left"/>
        <w:rPr>
          <w:rFonts w:asciiTheme="minorHAnsi" w:hAnsiTheme="minorHAnsi"/>
        </w:rPr>
      </w:pPr>
      <w:r w:rsidRPr="006B460F">
        <w:rPr>
          <w:rFonts w:asciiTheme="minorHAnsi" w:hAnsiTheme="minorHAnsi"/>
        </w:rPr>
        <w:br w:type="page"/>
      </w:r>
    </w:p>
    <w:p w14:paraId="64520AC5" w14:textId="272623E7" w:rsidR="006935CD" w:rsidRPr="006B460F" w:rsidRDefault="006935CD" w:rsidP="00B361BC">
      <w:pPr>
        <w:pStyle w:val="Naslov1"/>
      </w:pPr>
      <w:bookmarkStart w:id="60" w:name="_Toc4989198"/>
      <w:bookmarkStart w:id="61" w:name="_Toc5004872"/>
      <w:bookmarkStart w:id="62" w:name="_Toc7807308"/>
      <w:bookmarkStart w:id="63" w:name="_Toc7807410"/>
      <w:bookmarkStart w:id="64" w:name="_Toc7807763"/>
      <w:bookmarkStart w:id="65" w:name="_Toc7807829"/>
      <w:bookmarkStart w:id="66" w:name="_Toc7808173"/>
      <w:bookmarkStart w:id="67" w:name="_Toc7808431"/>
      <w:bookmarkStart w:id="68" w:name="_Toc8983956"/>
      <w:bookmarkStart w:id="69" w:name="_Toc8984141"/>
      <w:bookmarkStart w:id="70" w:name="_Toc27062694"/>
      <w:bookmarkStart w:id="71" w:name="_Toc528226187"/>
      <w:bookmarkStart w:id="72" w:name="_Toc5004873"/>
      <w:bookmarkStart w:id="73" w:name="_Toc5163201"/>
      <w:bookmarkStart w:id="74" w:name="_Toc5163466"/>
      <w:bookmarkStart w:id="75" w:name="_Toc5163832"/>
      <w:bookmarkEnd w:id="60"/>
      <w:bookmarkEnd w:id="61"/>
      <w:bookmarkEnd w:id="62"/>
      <w:bookmarkEnd w:id="63"/>
      <w:bookmarkEnd w:id="64"/>
      <w:bookmarkEnd w:id="65"/>
      <w:bookmarkEnd w:id="66"/>
      <w:bookmarkEnd w:id="67"/>
      <w:bookmarkEnd w:id="68"/>
      <w:bookmarkEnd w:id="69"/>
      <w:r w:rsidRPr="006B460F">
        <w:t>Material</w:t>
      </w:r>
      <w:r w:rsidR="00801105" w:rsidRPr="006B460F">
        <w:t>I</w:t>
      </w:r>
      <w:r w:rsidRPr="006B460F">
        <w:t xml:space="preserve"> in metode dela</w:t>
      </w:r>
      <w:bookmarkEnd w:id="70"/>
    </w:p>
    <w:p w14:paraId="67CABDF7" w14:textId="77777777" w:rsidR="002826E5" w:rsidRPr="006B460F" w:rsidRDefault="002826E5" w:rsidP="00EE78E3">
      <w:pPr>
        <w:rPr>
          <w:rFonts w:asciiTheme="minorHAnsi" w:hAnsiTheme="minorHAnsi"/>
        </w:rPr>
      </w:pPr>
    </w:p>
    <w:p w14:paraId="355A4E81" w14:textId="33EF12A1" w:rsidR="00D74215" w:rsidRPr="006B460F" w:rsidRDefault="00544865" w:rsidP="00376BBE">
      <w:pPr>
        <w:pStyle w:val="Diplomatelo"/>
      </w:pPr>
      <w:r>
        <w:t>V</w:t>
      </w:r>
      <w:r w:rsidR="00D74215" w:rsidRPr="006B460F">
        <w:t xml:space="preserve"> poglavju natančno zapišemo materiale, s katerimi smo delali in metode, ki smo jih pri delu uporabili. Raziskava mora biti namreč opisana na način, da jo je na osnovi opisa mogoče ponoviti.</w:t>
      </w:r>
    </w:p>
    <w:p w14:paraId="4A8245EA" w14:textId="77777777" w:rsidR="006935CD" w:rsidRPr="006B460F" w:rsidRDefault="006935CD" w:rsidP="00376BBE">
      <w:pPr>
        <w:pStyle w:val="Diplomatelo"/>
      </w:pPr>
    </w:p>
    <w:p w14:paraId="5C68BBE7" w14:textId="59DE6EB2" w:rsidR="00D74215" w:rsidRPr="006B460F" w:rsidRDefault="00D74215" w:rsidP="00376BBE">
      <w:pPr>
        <w:pStyle w:val="Diplomatelo"/>
      </w:pPr>
      <w:r w:rsidRPr="006B460F">
        <w:t xml:space="preserve">Glede na uporabljene materiale in metode dela poglavje smiselno razdelimo na podpoglavja. V kolikor gre za eksperimentalno delo na terenu (poljski poskus), zapišemo in opišemo, kdaj ter kje je potekalo delo (lokacija – geografske koordinate, pedološke lastnosti terena itd.). V primeru raziskav na živalih natančno opišemo, kakšni so bili pogoji reje (le-ti morajo biti skladni z veljavnim </w:t>
      </w:r>
      <w:hyperlink r:id="rId24" w:history="1">
        <w:r w:rsidRPr="00BA3EED">
          <w:rPr>
            <w:rStyle w:val="Hiperpovezava"/>
            <w:rFonts w:cstheme="majorBidi"/>
          </w:rPr>
          <w:t xml:space="preserve">Pravilnikom o </w:t>
        </w:r>
        <w:r w:rsidR="00FC08A0">
          <w:rPr>
            <w:rStyle w:val="Hiperpovezava"/>
            <w:rFonts w:cstheme="majorBidi"/>
          </w:rPr>
          <w:t>zaščiti</w:t>
        </w:r>
        <w:r w:rsidRPr="00BA3EED">
          <w:rPr>
            <w:rStyle w:val="Hiperpovezava"/>
            <w:rFonts w:cstheme="majorBidi"/>
          </w:rPr>
          <w:t xml:space="preserve"> </w:t>
        </w:r>
        <w:proofErr w:type="spellStart"/>
        <w:r w:rsidRPr="00BA3EED">
          <w:rPr>
            <w:rStyle w:val="Hiperpovezava"/>
            <w:rFonts w:cstheme="majorBidi"/>
          </w:rPr>
          <w:t>rejnih</w:t>
        </w:r>
        <w:proofErr w:type="spellEnd"/>
        <w:r w:rsidRPr="00BA3EED">
          <w:rPr>
            <w:rStyle w:val="Hiperpovezava"/>
            <w:rFonts w:cstheme="majorBidi"/>
          </w:rPr>
          <w:t xml:space="preserve"> živali</w:t>
        </w:r>
      </w:hyperlink>
      <w:r w:rsidRPr="006B460F">
        <w:t xml:space="preserve">). V primeru laboratorijskih poskusov naštejemo instrumente (opremo) in kemikalije, ki smo jih uporabili, opišemo pripravo raztopin in uporabljene analitske metode. Če smo analitske metode povzeli po literaturi (standardi, članki), navedemo vir. Pri anketnih ali drugih vprašalnikih povemo, kje in kdaj je potekala raziskava, kako je bil sestavljen vprašalnik/ocenjevalni list (ali smo uporabili standardiziran anketni vprašalnik; to pomeni, da sta že pred našim raziskovanjem z njim, dokazana veljavnost in zanesljivost) itd. Opišemo, v kakšnih pogojih smo v zaščitenih prostorih/rastnih komorah/laboratoriju izvajali poskus. </w:t>
      </w:r>
    </w:p>
    <w:p w14:paraId="38FD7166" w14:textId="77777777" w:rsidR="00D74215" w:rsidRPr="006B460F" w:rsidRDefault="00D74215" w:rsidP="00376BBE">
      <w:pPr>
        <w:pStyle w:val="Diplomatelo"/>
      </w:pPr>
    </w:p>
    <w:p w14:paraId="04CD5D59" w14:textId="77777777" w:rsidR="00801105" w:rsidRPr="006B460F" w:rsidRDefault="00D74215" w:rsidP="00376BBE">
      <w:pPr>
        <w:pStyle w:val="Diplomatelo"/>
      </w:pPr>
      <w:r w:rsidRPr="006B460F">
        <w:t>Sledi podroben opis proučevanega materiala (vrste, kultivarji/genotipi, pasme/linije/kategorije domačih živali, naprav, ki smo jih uporabili itd.). Predstavimo statistično zasnovo eksperimentalnega dela</w:t>
      </w:r>
      <w:r w:rsidR="00801105" w:rsidRPr="006B460F">
        <w:t xml:space="preserve"> (npr. naključni bloki v štirih ponovitvah)</w:t>
      </w:r>
      <w:r w:rsidRPr="006B460F">
        <w:t xml:space="preserve">, izvedbo in oskrbo poskusa (setev/sajenje, gnojenje, varstvo pred boleznimi in škodljivci, </w:t>
      </w:r>
      <w:r w:rsidR="008C33EF" w:rsidRPr="006B460F">
        <w:t>rez</w:t>
      </w:r>
      <w:r w:rsidRPr="006B460F">
        <w:t>, spravilo – kdaj, s čim, koliko). Opišemo tudi meritve in vrednotenja, ki smo jih izvedli (kaj, kdaj, s čim, kako itd.). V primeru, da smo poskus izvedli na prostem, opišemo vremenske razmere v obdobju izvajanja poskusa (</w:t>
      </w:r>
      <w:proofErr w:type="spellStart"/>
      <w:r w:rsidRPr="006B460F">
        <w:t>klimadiagram</w:t>
      </w:r>
      <w:proofErr w:type="spellEnd"/>
      <w:r w:rsidRPr="006B460F">
        <w:t>). Če smo izvedli anketni vprašalnik</w:t>
      </w:r>
      <w:r w:rsidR="008966B3" w:rsidRPr="006B460F">
        <w:t>,</w:t>
      </w:r>
      <w:r w:rsidRPr="006B460F">
        <w:t xml:space="preserve"> jasno opredelimo populacijo in vzorec (slučajen, </w:t>
      </w:r>
      <w:proofErr w:type="spellStart"/>
      <w:r w:rsidRPr="006B460F">
        <w:t>neslučajen</w:t>
      </w:r>
      <w:proofErr w:type="spellEnd"/>
      <w:r w:rsidRPr="006B460F">
        <w:t>). Podobno opredelimo vzorec in populacijo tudi na drugih proučevanih področjih.</w:t>
      </w:r>
      <w:r w:rsidR="001715DF" w:rsidRPr="006B460F">
        <w:t xml:space="preserve"> </w:t>
      </w:r>
    </w:p>
    <w:p w14:paraId="17BB76EA" w14:textId="77777777" w:rsidR="00801105" w:rsidRPr="006B460F" w:rsidRDefault="00801105" w:rsidP="00376BBE">
      <w:pPr>
        <w:pStyle w:val="Diplomatelo"/>
      </w:pPr>
    </w:p>
    <w:p w14:paraId="6DF41FC8" w14:textId="64924F96" w:rsidR="00D74215" w:rsidRDefault="00801105" w:rsidP="00376BBE">
      <w:pPr>
        <w:pStyle w:val="Diplomatelo"/>
      </w:pPr>
      <w:r w:rsidRPr="006B460F">
        <w:t>Če smo rezultate stat</w:t>
      </w:r>
      <w:r w:rsidR="00FE7668" w:rsidRPr="006B460F">
        <w:t>istično obdelali,</w:t>
      </w:r>
      <w:r w:rsidRPr="006B460F">
        <w:t xml:space="preserve"> v tem poglavju ustrezno predstavimo</w:t>
      </w:r>
      <w:r w:rsidR="00FE7668" w:rsidRPr="006B460F">
        <w:t xml:space="preserve"> uporabljene mere opisne statistike in teste</w:t>
      </w:r>
      <w:r w:rsidRPr="006B460F">
        <w:t>. Prav tako povemo s katerim</w:t>
      </w:r>
      <w:r w:rsidR="00D27648">
        <w:t>(</w:t>
      </w:r>
      <w:r w:rsidRPr="006B460F">
        <w:t>i</w:t>
      </w:r>
      <w:r w:rsidR="00D27648">
        <w:t>) statističnimi</w:t>
      </w:r>
      <w:r w:rsidRPr="006B460F">
        <w:t xml:space="preserve"> program</w:t>
      </w:r>
      <w:r w:rsidR="00D27648">
        <w:t>om(</w:t>
      </w:r>
      <w:r w:rsidRPr="006B460F">
        <w:t>i</w:t>
      </w:r>
      <w:r w:rsidR="00D27648">
        <w:t>)</w:t>
      </w:r>
      <w:r w:rsidRPr="006B460F">
        <w:t xml:space="preserve"> je bila narejena analiza.</w:t>
      </w:r>
    </w:p>
    <w:p w14:paraId="5C041112" w14:textId="3FA0C1A9" w:rsidR="00F70C53" w:rsidRDefault="00F70C53" w:rsidP="00376BBE">
      <w:pPr>
        <w:pStyle w:val="Diplomatelo"/>
      </w:pPr>
    </w:p>
    <w:p w14:paraId="7D7FC3D2" w14:textId="77777777" w:rsidR="00F70C53" w:rsidRPr="00636D7A" w:rsidRDefault="00F70C53" w:rsidP="00F70C53">
      <w:pPr>
        <w:pStyle w:val="Diplomatelo"/>
      </w:pPr>
      <w:r w:rsidRPr="00636D7A">
        <w:t>Enačbe vstavimo s pomočjo orodja v Wordu. Napišemo in številčimo jih kot kažejo spodnji primeri.</w:t>
      </w:r>
    </w:p>
    <w:p w14:paraId="29885DA8" w14:textId="77777777" w:rsidR="00F70C53" w:rsidRPr="00636D7A" w:rsidRDefault="00F70C53" w:rsidP="00F70C53">
      <w:pPr>
        <w:pStyle w:val="Diplomatelo"/>
      </w:pPr>
    </w:p>
    <w:p w14:paraId="6F7DAE00" w14:textId="77777777" w:rsidR="00F70C53" w:rsidRPr="00636D7A" w:rsidRDefault="00F70C53" w:rsidP="00F70C53">
      <w:pPr>
        <w:pStyle w:val="Diplomatelo"/>
      </w:pPr>
      <w:r w:rsidRPr="00636D7A">
        <w:t xml:space="preserve">Vzorčni </w:t>
      </w:r>
      <w:proofErr w:type="spellStart"/>
      <w:r w:rsidRPr="00636D7A">
        <w:t>Pearsonov</w:t>
      </w:r>
      <w:proofErr w:type="spellEnd"/>
      <w:r w:rsidRPr="00636D7A">
        <w:t xml:space="preserve"> korelacijski koeficient smo izračunali po formuli: </w:t>
      </w:r>
    </w:p>
    <w:p w14:paraId="43892A24" w14:textId="77777777" w:rsidR="00F70C53" w:rsidRPr="00636D7A" w:rsidRDefault="00F70C53" w:rsidP="00F70C53">
      <w:pPr>
        <w:pStyle w:val="Diplomatelo"/>
        <w:jc w:val="right"/>
      </w:pPr>
      <m:oMath>
        <m:r>
          <w:rPr>
            <w:rFonts w:ascii="Cambria Math" w:hAnsi="Cambria Math"/>
          </w:rPr>
          <m:t>r=</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xy</m:t>
                </m:r>
              </m:sub>
            </m:sSub>
          </m:num>
          <m:den>
            <m:sSub>
              <m:sSubPr>
                <m:ctrlPr>
                  <w:rPr>
                    <w:rFonts w:ascii="Cambria Math" w:hAnsi="Cambria Math"/>
                    <w:i/>
                  </w:rPr>
                </m:ctrlPr>
              </m:sSubPr>
              <m:e>
                <m:r>
                  <w:rPr>
                    <w:rFonts w:ascii="Cambria Math" w:hAnsi="Cambria Math"/>
                  </w:rPr>
                  <m:t>SD</m:t>
                </m:r>
              </m:e>
              <m:sub>
                <m:r>
                  <w:rPr>
                    <w:rFonts w:ascii="Cambria Math" w:hAnsi="Cambria Math"/>
                  </w:rPr>
                  <m:t>x</m:t>
                </m:r>
              </m:sub>
            </m:sSub>
            <m:sSub>
              <m:sSubPr>
                <m:ctrlPr>
                  <w:rPr>
                    <w:rFonts w:ascii="Cambria Math" w:hAnsi="Cambria Math"/>
                    <w:i/>
                  </w:rPr>
                </m:ctrlPr>
              </m:sSubPr>
              <m:e>
                <m:r>
                  <w:rPr>
                    <w:rFonts w:ascii="Cambria Math" w:hAnsi="Cambria Math"/>
                  </w:rPr>
                  <m:t>SD</m:t>
                </m:r>
              </m:e>
              <m:sub>
                <m:r>
                  <w:rPr>
                    <w:rFonts w:ascii="Cambria Math" w:hAnsi="Cambria Math"/>
                  </w:rPr>
                  <m:t>y</m:t>
                </m:r>
              </m:sub>
            </m:sSub>
          </m:den>
        </m:f>
        <m:r>
          <w:rPr>
            <w:rFonts w:ascii="Cambria Math" w:hAnsi="Cambria Math"/>
          </w:rPr>
          <m:t>,</m:t>
        </m:r>
      </m:oMath>
      <w:r w:rsidRPr="006B460F">
        <w:t xml:space="preserve">                                                                           </w:t>
      </w:r>
      <w:r w:rsidRPr="00636D7A">
        <w:t xml:space="preserve">                                                     (3.1)</w:t>
      </w:r>
    </w:p>
    <w:p w14:paraId="00226F8A" w14:textId="77777777" w:rsidR="00F70C53" w:rsidRPr="00636D7A" w:rsidRDefault="00F70C53" w:rsidP="00F70C53">
      <w:pPr>
        <w:pStyle w:val="Diplomatelo"/>
      </w:pPr>
      <w:r w:rsidRPr="00636D7A">
        <w:t>pri čemer je:</w:t>
      </w:r>
    </w:p>
    <w:p w14:paraId="441DA70C" w14:textId="77777777" w:rsidR="00F70C53" w:rsidRPr="006B460F" w:rsidRDefault="00AD09BE" w:rsidP="00F70C53">
      <w:pPr>
        <w:pStyle w:val="Diplomatelo"/>
        <w:rPr>
          <w:shd w:val="clear" w:color="auto" w:fill="FFFFFF"/>
        </w:rPr>
      </w:pPr>
      <m:oMath>
        <m:sSub>
          <m:sSubPr>
            <m:ctrlPr>
              <w:rPr>
                <w:rFonts w:ascii="Cambria Math" w:hAnsi="Cambria Math"/>
                <w:i/>
                <w:shd w:val="clear" w:color="auto" w:fill="FFFFFF"/>
              </w:rPr>
            </m:ctrlPr>
          </m:sSubPr>
          <m:e>
            <m:r>
              <w:rPr>
                <w:rFonts w:ascii="Cambria Math" w:hAnsi="Cambria Math"/>
                <w:shd w:val="clear" w:color="auto" w:fill="FFFFFF"/>
              </w:rPr>
              <m:t>c</m:t>
            </m:r>
          </m:e>
          <m:sub>
            <m:r>
              <w:rPr>
                <w:rFonts w:ascii="Cambria Math" w:hAnsi="Cambria Math"/>
                <w:shd w:val="clear" w:color="auto" w:fill="FFFFFF"/>
              </w:rPr>
              <m:t>xy</m:t>
            </m:r>
          </m:sub>
        </m:sSub>
      </m:oMath>
      <w:r w:rsidR="00F70C53" w:rsidRPr="006B460F">
        <w:rPr>
          <w:shd w:val="clear" w:color="auto" w:fill="FFFFFF"/>
        </w:rPr>
        <w:t xml:space="preserve"> ‒ </w:t>
      </w:r>
      <w:r w:rsidR="00F70C53" w:rsidRPr="006B460F">
        <w:t xml:space="preserve">vzorčna </w:t>
      </w:r>
      <w:proofErr w:type="spellStart"/>
      <w:r w:rsidR="00F70C53" w:rsidRPr="006B460F">
        <w:t>kovarianca</w:t>
      </w:r>
      <w:proofErr w:type="spellEnd"/>
      <w:r w:rsidR="00F70C53" w:rsidRPr="006B460F">
        <w:t>,</w:t>
      </w:r>
    </w:p>
    <w:p w14:paraId="409E4DC1" w14:textId="77777777" w:rsidR="00F70C53" w:rsidRPr="00636D7A" w:rsidRDefault="00AD09BE" w:rsidP="00F70C53">
      <w:pPr>
        <w:pStyle w:val="Diplomatelo"/>
      </w:pPr>
      <m:oMath>
        <m:sSub>
          <m:sSubPr>
            <m:ctrlPr>
              <w:rPr>
                <w:rFonts w:ascii="Cambria Math" w:hAnsi="Cambria Math"/>
                <w:i/>
                <w:shd w:val="clear" w:color="auto" w:fill="FFFFFF"/>
              </w:rPr>
            </m:ctrlPr>
          </m:sSubPr>
          <m:e>
            <m:r>
              <w:rPr>
                <w:rFonts w:ascii="Cambria Math" w:hAnsi="Cambria Math"/>
                <w:shd w:val="clear" w:color="auto" w:fill="FFFFFF"/>
              </w:rPr>
              <m:t>SD</m:t>
            </m:r>
          </m:e>
          <m:sub>
            <m:r>
              <w:rPr>
                <w:rFonts w:ascii="Cambria Math" w:hAnsi="Cambria Math"/>
                <w:shd w:val="clear" w:color="auto" w:fill="FFFFFF"/>
              </w:rPr>
              <m:t>x</m:t>
            </m:r>
          </m:sub>
        </m:sSub>
      </m:oMath>
      <w:r w:rsidR="00F70C53" w:rsidRPr="006B460F">
        <w:rPr>
          <w:shd w:val="clear" w:color="auto" w:fill="FFFFFF"/>
        </w:rPr>
        <w:t xml:space="preserve">‒ </w:t>
      </w:r>
      <w:r w:rsidR="00F70C53" w:rsidRPr="006B460F">
        <w:t xml:space="preserve">vzorčni standardni odklon spremenljivke </w:t>
      </w:r>
      <m:oMath>
        <m:r>
          <w:rPr>
            <w:rFonts w:ascii="Cambria Math" w:hAnsi="Cambria Math"/>
          </w:rPr>
          <m:t>X</m:t>
        </m:r>
      </m:oMath>
      <w:r w:rsidR="00F70C53" w:rsidRPr="006B460F">
        <w:t>,</w:t>
      </w:r>
    </w:p>
    <w:p w14:paraId="1419B78A" w14:textId="77777777" w:rsidR="00F70C53" w:rsidRPr="00636D7A" w:rsidRDefault="00AD09BE" w:rsidP="00F70C53">
      <w:pPr>
        <w:pStyle w:val="Diplomatelo"/>
      </w:pPr>
      <m:oMath>
        <m:sSub>
          <m:sSubPr>
            <m:ctrlPr>
              <w:rPr>
                <w:rFonts w:ascii="Cambria Math" w:hAnsi="Cambria Math"/>
                <w:i/>
                <w:shd w:val="clear" w:color="auto" w:fill="FFFFFF"/>
              </w:rPr>
            </m:ctrlPr>
          </m:sSubPr>
          <m:e>
            <m:r>
              <w:rPr>
                <w:rFonts w:ascii="Cambria Math" w:hAnsi="Cambria Math"/>
                <w:shd w:val="clear" w:color="auto" w:fill="FFFFFF"/>
              </w:rPr>
              <m:t>SD</m:t>
            </m:r>
          </m:e>
          <m:sub>
            <m:r>
              <w:rPr>
                <w:rFonts w:ascii="Cambria Math" w:hAnsi="Cambria Math"/>
                <w:shd w:val="clear" w:color="auto" w:fill="FFFFFF"/>
              </w:rPr>
              <m:t>Y</m:t>
            </m:r>
          </m:sub>
        </m:sSub>
      </m:oMath>
      <w:r w:rsidR="00F70C53" w:rsidRPr="006B460F">
        <w:rPr>
          <w:shd w:val="clear" w:color="auto" w:fill="FFFFFF"/>
        </w:rPr>
        <w:t xml:space="preserve">‒ </w:t>
      </w:r>
      <w:r w:rsidR="00F70C53" w:rsidRPr="006B460F">
        <w:t xml:space="preserve">vzorčni standardni odklon spremenljivke </w:t>
      </w:r>
      <m:oMath>
        <m:r>
          <w:rPr>
            <w:rFonts w:ascii="Cambria Math" w:hAnsi="Cambria Math"/>
          </w:rPr>
          <m:t>Y</m:t>
        </m:r>
      </m:oMath>
      <w:r w:rsidR="00F70C53" w:rsidRPr="00636D7A">
        <w:t>.</w:t>
      </w:r>
    </w:p>
    <w:p w14:paraId="39A2D51E" w14:textId="77777777" w:rsidR="00F70C53" w:rsidRPr="00636D7A" w:rsidRDefault="00F70C53" w:rsidP="00F70C53">
      <w:pPr>
        <w:pStyle w:val="Diplomatelo"/>
      </w:pPr>
    </w:p>
    <w:p w14:paraId="36D6AB47" w14:textId="77777777" w:rsidR="00F70C53" w:rsidRPr="00636D7A" w:rsidRDefault="00F70C53" w:rsidP="00F70C53">
      <w:pPr>
        <w:pStyle w:val="Diplomatelo"/>
      </w:pPr>
      <w:r w:rsidRPr="00636D7A">
        <w:t xml:space="preserve">Pomen posamezne spremenljivke v formulah (npr. FR, SP, SS, Y, </w:t>
      </w:r>
      <w:proofErr w:type="spellStart"/>
      <w:r w:rsidRPr="00636D7A">
        <w:t>C</w:t>
      </w:r>
      <w:r w:rsidRPr="00636D7A">
        <w:rPr>
          <w:vertAlign w:val="subscript"/>
        </w:rPr>
        <w:t>y</w:t>
      </w:r>
      <w:proofErr w:type="spellEnd"/>
      <w:r w:rsidRPr="00636D7A">
        <w:t>) lahko razložimo tudi v besedilu. Primer je podan spodaj (formuli 3.2 in 3.3).</w:t>
      </w:r>
    </w:p>
    <w:p w14:paraId="6475924A" w14:textId="77777777" w:rsidR="00F70C53" w:rsidRPr="00636D7A" w:rsidRDefault="00F70C53" w:rsidP="00F70C53">
      <w:pPr>
        <w:pStyle w:val="Diplomatelo"/>
      </w:pPr>
    </w:p>
    <w:p w14:paraId="0D7A1660" w14:textId="77777777" w:rsidR="00F70C53" w:rsidRPr="00636D7A" w:rsidRDefault="00F70C53" w:rsidP="00F70C53">
      <w:pPr>
        <w:pStyle w:val="Diplomatelo"/>
      </w:pPr>
      <w:r w:rsidRPr="00636D7A">
        <w:t>Finančni rezultat (FR) v € predstavlja razliko med skupnim prihodkom (SP) v €/enoto proizvodnje in skupnimi stroški proizvodnje (SS):</w:t>
      </w:r>
    </w:p>
    <w:p w14:paraId="1FB90D29" w14:textId="77777777" w:rsidR="00F70C53" w:rsidRPr="00636D7A" w:rsidRDefault="00F70C53" w:rsidP="00F70C53">
      <w:pPr>
        <w:pStyle w:val="Diplomatelo"/>
      </w:pPr>
    </w:p>
    <w:p w14:paraId="193A9EC9" w14:textId="77777777" w:rsidR="00F70C53" w:rsidRPr="00636D7A" w:rsidRDefault="00F70C53" w:rsidP="00F70C53">
      <w:pPr>
        <w:pStyle w:val="Diplomatelo"/>
      </w:pPr>
      <m:oMath>
        <m:r>
          <w:rPr>
            <w:rFonts w:ascii="Cambria Math" w:hAnsi="Cambria Math"/>
          </w:rPr>
          <m:t>FR=SP-SS.</m:t>
        </m:r>
      </m:oMath>
      <w:r w:rsidRPr="00636D7A">
        <w:t xml:space="preserve">                                                                                                                          (3.2)</w:t>
      </w:r>
    </w:p>
    <w:p w14:paraId="78EA4408" w14:textId="77777777" w:rsidR="00F70C53" w:rsidRPr="00636D7A" w:rsidRDefault="00F70C53" w:rsidP="00F70C53">
      <w:pPr>
        <w:pStyle w:val="Diplomatelo"/>
      </w:pPr>
    </w:p>
    <w:p w14:paraId="4E40DDE4" w14:textId="77777777" w:rsidR="00F70C53" w:rsidRPr="00636D7A" w:rsidRDefault="00F70C53" w:rsidP="00F70C53">
      <w:pPr>
        <w:pStyle w:val="Diplomatelo"/>
      </w:pPr>
      <w:r w:rsidRPr="00636D7A">
        <w:t>Vrednost proizvodnje (SP, v €) predstavlja skupni prihodek. Izračunali smo ga po enačbi 3.3 kot produkt med količino pridelka (Y, v kg, t ali kom) in njegovo prodajno ceno (</w:t>
      </w:r>
      <w:proofErr w:type="spellStart"/>
      <w:r w:rsidRPr="00636D7A">
        <w:t>Cy</w:t>
      </w:r>
      <w:proofErr w:type="spellEnd"/>
      <w:r w:rsidRPr="00636D7A">
        <w:t>, v €/kg, t, kos):</w:t>
      </w:r>
    </w:p>
    <w:p w14:paraId="298D5EC1" w14:textId="77777777" w:rsidR="00F70C53" w:rsidRPr="00636D7A" w:rsidRDefault="00F70C53" w:rsidP="00F70C53">
      <w:pPr>
        <w:pStyle w:val="Diplomatelo"/>
      </w:pPr>
    </w:p>
    <w:p w14:paraId="2F78CD4F" w14:textId="780A61B0" w:rsidR="00F70C53" w:rsidRPr="00636D7A" w:rsidRDefault="00F70C53" w:rsidP="00F70C53">
      <w:pPr>
        <w:pStyle w:val="Diplomatelo"/>
      </w:pPr>
      <m:oMath>
        <m:r>
          <w:rPr>
            <w:rFonts w:ascii="Cambria Math" w:hAnsi="Cambria Math"/>
          </w:rPr>
          <m:t>SP=Y×Cy.</m:t>
        </m:r>
      </m:oMath>
      <w:r w:rsidRPr="00636D7A">
        <w:t xml:space="preserve">                                                                                                                               (3.3)</w:t>
      </w:r>
    </w:p>
    <w:p w14:paraId="48691635" w14:textId="77777777" w:rsidR="00F70C53" w:rsidRPr="00636D7A" w:rsidRDefault="00F70C53" w:rsidP="00F70C53">
      <w:pPr>
        <w:pStyle w:val="Diplomatelo"/>
      </w:pPr>
    </w:p>
    <w:p w14:paraId="3654C30D" w14:textId="77777777" w:rsidR="00B2711A" w:rsidRDefault="00F70C53" w:rsidP="00B2711A">
      <w:pPr>
        <w:pStyle w:val="Diplomatelo"/>
      </w:pPr>
      <w:r w:rsidRPr="00636D7A">
        <w:t xml:space="preserve">Za zapisom enačbe v besedilu uporabimo ustrezno ločilo. V primeru enačbe 3.1 smo poved nadaljevali in zato za enačbo zapišemo vejico, v primeru enačb 3.2 in 3.3 pa zapišemo piko, saj smo poved zaključili. </w:t>
      </w:r>
    </w:p>
    <w:p w14:paraId="480EBFF6" w14:textId="77777777" w:rsidR="00B2711A" w:rsidRDefault="00B2711A" w:rsidP="00B2711A">
      <w:pPr>
        <w:pStyle w:val="Diplomatelo"/>
      </w:pPr>
    </w:p>
    <w:p w14:paraId="1796279B" w14:textId="4AFE927B" w:rsidR="005D3045" w:rsidRDefault="004272A7" w:rsidP="006C37CC">
      <w:pPr>
        <w:pStyle w:val="Diplomatelo"/>
      </w:pPr>
      <w:r w:rsidRPr="00C64DFC">
        <w:t xml:space="preserve">V zaključnem delu </w:t>
      </w:r>
      <w:r w:rsidR="00CF047C" w:rsidRPr="00C64DFC">
        <w:t xml:space="preserve">uporabimo veljavne enote za </w:t>
      </w:r>
      <w:r w:rsidR="008438EC" w:rsidRPr="00C64DFC">
        <w:t xml:space="preserve">fizikalne </w:t>
      </w:r>
      <w:r w:rsidR="00CF047C" w:rsidRPr="00C64DFC">
        <w:t xml:space="preserve">količine, ki so opredeljene v </w:t>
      </w:r>
      <w:r w:rsidR="00B2711A" w:rsidRPr="00C64DFC">
        <w:rPr>
          <w:bCs w:val="0"/>
        </w:rPr>
        <w:t>Mednarodnem sistemu merskih enot SI (</w:t>
      </w:r>
      <w:proofErr w:type="spellStart"/>
      <w:r w:rsidR="00AD09BE">
        <w:fldChar w:fldCharType="begin"/>
      </w:r>
      <w:r w:rsidR="00AD09BE">
        <w:instrText xml:space="preserve"> HYPERLINK "https://www.bipm.org/utils/common/pdf/si-brochure/SI-Brochure-9-EN.pdf" </w:instrText>
      </w:r>
      <w:r w:rsidR="00AD09BE">
        <w:fldChar w:fldCharType="separate"/>
      </w:r>
      <w:r w:rsidR="00B2711A" w:rsidRPr="00C64DFC">
        <w:rPr>
          <w:rStyle w:val="Hiperpovezava"/>
          <w:rFonts w:eastAsia="Calibri"/>
          <w:szCs w:val="24"/>
        </w:rPr>
        <w:t>The</w:t>
      </w:r>
      <w:proofErr w:type="spellEnd"/>
      <w:r w:rsidR="00B2711A" w:rsidRPr="00C64DFC">
        <w:rPr>
          <w:rStyle w:val="Hiperpovezava"/>
          <w:rFonts w:eastAsia="Calibri"/>
          <w:szCs w:val="24"/>
        </w:rPr>
        <w:t xml:space="preserve"> </w:t>
      </w:r>
      <w:proofErr w:type="spellStart"/>
      <w:r w:rsidR="00B2711A" w:rsidRPr="00C64DFC">
        <w:rPr>
          <w:rStyle w:val="Hiperpovezava"/>
          <w:rFonts w:eastAsia="Calibri"/>
          <w:szCs w:val="24"/>
        </w:rPr>
        <w:t>International</w:t>
      </w:r>
      <w:proofErr w:type="spellEnd"/>
      <w:r w:rsidR="00B2711A" w:rsidRPr="00C64DFC">
        <w:rPr>
          <w:rStyle w:val="Hiperpovezava"/>
          <w:rFonts w:eastAsia="Calibri"/>
          <w:szCs w:val="24"/>
        </w:rPr>
        <w:t xml:space="preserve"> </w:t>
      </w:r>
      <w:proofErr w:type="spellStart"/>
      <w:r w:rsidR="00B2711A" w:rsidRPr="00C64DFC">
        <w:rPr>
          <w:rStyle w:val="Hiperpovezava"/>
          <w:rFonts w:eastAsia="Calibri"/>
          <w:szCs w:val="24"/>
        </w:rPr>
        <w:t>System</w:t>
      </w:r>
      <w:proofErr w:type="spellEnd"/>
      <w:r w:rsidR="00B2711A" w:rsidRPr="00C64DFC">
        <w:rPr>
          <w:rStyle w:val="Hiperpovezava"/>
          <w:rFonts w:eastAsia="Calibri"/>
          <w:szCs w:val="24"/>
        </w:rPr>
        <w:t xml:space="preserve"> </w:t>
      </w:r>
      <w:proofErr w:type="spellStart"/>
      <w:r w:rsidR="00B2711A" w:rsidRPr="00C64DFC">
        <w:rPr>
          <w:rStyle w:val="Hiperpovezava"/>
          <w:rFonts w:eastAsia="Calibri"/>
          <w:szCs w:val="24"/>
        </w:rPr>
        <w:t>of</w:t>
      </w:r>
      <w:proofErr w:type="spellEnd"/>
      <w:r w:rsidR="00B2711A" w:rsidRPr="00C64DFC">
        <w:rPr>
          <w:rStyle w:val="Hiperpovezava"/>
          <w:rFonts w:eastAsia="Calibri"/>
          <w:szCs w:val="24"/>
        </w:rPr>
        <w:t xml:space="preserve"> </w:t>
      </w:r>
      <w:proofErr w:type="spellStart"/>
      <w:r w:rsidR="00B2711A" w:rsidRPr="00C64DFC">
        <w:rPr>
          <w:rStyle w:val="Hiperpovezava"/>
          <w:rFonts w:eastAsia="Calibri"/>
          <w:szCs w:val="24"/>
        </w:rPr>
        <w:t>Units</w:t>
      </w:r>
      <w:proofErr w:type="spellEnd"/>
      <w:r w:rsidR="00AD09BE">
        <w:rPr>
          <w:rStyle w:val="Hiperpovezava"/>
          <w:rFonts w:eastAsia="Calibri"/>
          <w:szCs w:val="24"/>
        </w:rPr>
        <w:fldChar w:fldCharType="end"/>
      </w:r>
      <w:r w:rsidR="00B2711A" w:rsidRPr="00C64DFC">
        <w:rPr>
          <w:rFonts w:cs="Arial"/>
          <w:szCs w:val="24"/>
        </w:rPr>
        <w:t>, 2019). O sitemu lahko preberemo več na strani</w:t>
      </w:r>
      <w:r w:rsidR="00B2711A" w:rsidRPr="00C64DFC">
        <w:rPr>
          <w:rFonts w:cs="Arial"/>
          <w:b/>
          <w:szCs w:val="24"/>
        </w:rPr>
        <w:t xml:space="preserve"> </w:t>
      </w:r>
      <w:hyperlink r:id="rId25" w:history="1">
        <w:r w:rsidR="00B2711A" w:rsidRPr="00C64DFC">
          <w:rPr>
            <w:rStyle w:val="Hiperpovezava"/>
            <w:rFonts w:eastAsia="Calibri"/>
          </w:rPr>
          <w:t>Urada Republike Slovenije za meroslovje</w:t>
        </w:r>
      </w:hyperlink>
      <w:r w:rsidR="00B2711A" w:rsidRPr="00C64DFC">
        <w:t>. E</w:t>
      </w:r>
      <w:r w:rsidRPr="00C64DFC">
        <w:t xml:space="preserve">note </w:t>
      </w:r>
      <w:r w:rsidR="000C55FB" w:rsidRPr="00C64DFC">
        <w:rPr>
          <w:szCs w:val="24"/>
        </w:rPr>
        <w:t xml:space="preserve"> lahko zapišemo v oglatih ali okroglih oklepajih – npr. [kg] ali (kg), vendar naj bo zapis enak skozi </w:t>
      </w:r>
      <w:r w:rsidR="006C37CC" w:rsidRPr="00C64DFC">
        <w:rPr>
          <w:szCs w:val="24"/>
        </w:rPr>
        <w:t xml:space="preserve">celotno </w:t>
      </w:r>
      <w:r w:rsidR="000C55FB" w:rsidRPr="00C64DFC">
        <w:rPr>
          <w:szCs w:val="24"/>
        </w:rPr>
        <w:t>zaključno delo.</w:t>
      </w:r>
      <w:r w:rsidR="006C37CC" w:rsidRPr="00C64DFC">
        <w:rPr>
          <w:szCs w:val="24"/>
        </w:rPr>
        <w:t xml:space="preserve"> Prav tako po celotnem delu na enak način zapišemo izpeljane enote, bodisi s poševnico ali negativnim eksponentom (npr. kg/ha ali </w:t>
      </w:r>
      <w:r w:rsidRPr="00C64DFC">
        <w:t>kg ha</w:t>
      </w:r>
      <w:r w:rsidRPr="00C64DFC">
        <w:rPr>
          <w:vertAlign w:val="superscript"/>
        </w:rPr>
        <w:t>-1</w:t>
      </w:r>
      <w:r w:rsidR="006C37CC" w:rsidRPr="00C64DFC">
        <w:t>).</w:t>
      </w:r>
      <w:r w:rsidR="006C37CC">
        <w:t xml:space="preserve"> </w:t>
      </w:r>
      <w:r>
        <w:t xml:space="preserve"> </w:t>
      </w:r>
    </w:p>
    <w:p w14:paraId="24F928E6" w14:textId="77777777" w:rsidR="00FE7668" w:rsidRPr="006B460F" w:rsidRDefault="00FE7668" w:rsidP="00376BBE">
      <w:pPr>
        <w:pStyle w:val="Diplomatelo"/>
      </w:pPr>
    </w:p>
    <w:p w14:paraId="09A24A43" w14:textId="77777777" w:rsidR="00D74215" w:rsidRPr="006B460F" w:rsidRDefault="00D74215" w:rsidP="00376BBE">
      <w:pPr>
        <w:pStyle w:val="Diplomatelo"/>
      </w:pPr>
      <w:r w:rsidRPr="006B460F">
        <w:t>Poimenovanje podpoglavij v poglavju 3 je opcijsko – odvisno od teme dela. V nadaljevanju je podanih nekaj primerov.</w:t>
      </w:r>
    </w:p>
    <w:p w14:paraId="3207975A" w14:textId="77777777" w:rsidR="00D74215" w:rsidRPr="006B460F" w:rsidRDefault="00D74215" w:rsidP="00D74215">
      <w:pPr>
        <w:rPr>
          <w:rFonts w:asciiTheme="minorHAnsi" w:hAnsiTheme="minorHAnsi"/>
        </w:rPr>
      </w:pPr>
    </w:p>
    <w:p w14:paraId="1110E052" w14:textId="1DDF528E" w:rsidR="007529D0" w:rsidRPr="006B460F" w:rsidRDefault="00EB3838" w:rsidP="00EB6D3C">
      <w:pPr>
        <w:pStyle w:val="Naslov2"/>
      </w:pPr>
      <w:bookmarkStart w:id="76" w:name="_Toc27062695"/>
      <w:r w:rsidRPr="006B460F">
        <w:t>Lokacija izvajanja poskusa</w:t>
      </w:r>
      <w:bookmarkEnd w:id="71"/>
      <w:bookmarkEnd w:id="72"/>
      <w:bookmarkEnd w:id="73"/>
      <w:bookmarkEnd w:id="74"/>
      <w:bookmarkEnd w:id="75"/>
      <w:r w:rsidR="00D74215" w:rsidRPr="006B460F">
        <w:t xml:space="preserve"> </w:t>
      </w:r>
      <w:r w:rsidR="002E2B04" w:rsidRPr="006B460F">
        <w:t xml:space="preserve">in zasnova poskusa </w:t>
      </w:r>
      <w:r w:rsidR="00D74215" w:rsidRPr="006B460F">
        <w:t>(npr.)</w:t>
      </w:r>
      <w:bookmarkEnd w:id="76"/>
    </w:p>
    <w:p w14:paraId="6E0A1D6F" w14:textId="77777777" w:rsidR="00EB3838" w:rsidRPr="006B460F" w:rsidRDefault="00EB3838" w:rsidP="00EB3D64">
      <w:pPr>
        <w:rPr>
          <w:rFonts w:asciiTheme="minorHAnsi" w:hAnsiTheme="minorHAnsi"/>
        </w:rPr>
      </w:pPr>
    </w:p>
    <w:p w14:paraId="6399A46C" w14:textId="77A584F3" w:rsidR="00D74215" w:rsidRPr="006B460F" w:rsidRDefault="00D74215" w:rsidP="00376BBE">
      <w:pPr>
        <w:pStyle w:val="Diplomatelo"/>
      </w:pPr>
      <w:r w:rsidRPr="006B460F">
        <w:t>Zapišemo</w:t>
      </w:r>
      <w:r w:rsidR="002E2B04" w:rsidRPr="006B460F">
        <w:t xml:space="preserve"> lokacijo </w:t>
      </w:r>
      <w:r w:rsidRPr="006B460F">
        <w:t xml:space="preserve">(npr. na UKC Pohorski dvor) in </w:t>
      </w:r>
      <w:r w:rsidR="002E2B04" w:rsidRPr="006B460F">
        <w:t>čas izvajanja poskusa</w:t>
      </w:r>
      <w:r w:rsidRPr="006B460F">
        <w:t>. Opišemo tudi tla, če je relevantno predstavimo shemo postavitve poskusa</w:t>
      </w:r>
      <w:r w:rsidR="006B460F" w:rsidRPr="006B460F">
        <w:t xml:space="preserve"> (slika 3.1 in slika 3.2)</w:t>
      </w:r>
      <w:r w:rsidR="002E2B04" w:rsidRPr="006B460F">
        <w:t>. V nadaljevanju sta dva primera</w:t>
      </w:r>
      <w:r w:rsidR="006B460F" w:rsidRPr="006B460F">
        <w:t xml:space="preserve"> povzeta po </w:t>
      </w:r>
      <w:proofErr w:type="spellStart"/>
      <w:r w:rsidR="00B851F7">
        <w:t>Ratuznik</w:t>
      </w:r>
      <w:proofErr w:type="spellEnd"/>
      <w:r w:rsidR="006B460F" w:rsidRPr="006B460F">
        <w:t xml:space="preserve"> (201</w:t>
      </w:r>
      <w:r w:rsidR="00B851F7">
        <w:t>7</w:t>
      </w:r>
      <w:r w:rsidR="006B460F" w:rsidRPr="006B460F">
        <w:t xml:space="preserve">, str. </w:t>
      </w:r>
      <w:r w:rsidR="00B851F7">
        <w:t>7</w:t>
      </w:r>
      <w:r w:rsidR="006B460F" w:rsidRPr="006B460F">
        <w:t>) in Hercog (2019, str. 13).</w:t>
      </w:r>
    </w:p>
    <w:p w14:paraId="0603BCCB" w14:textId="4D2F694F" w:rsidR="0095050C" w:rsidRDefault="0095050C" w:rsidP="00D74215">
      <w:pPr>
        <w:rPr>
          <w:rFonts w:asciiTheme="minorHAnsi" w:hAnsiTheme="minorHAnsi"/>
        </w:rPr>
      </w:pPr>
    </w:p>
    <w:p w14:paraId="31FB8C56" w14:textId="13F99190" w:rsidR="00EB3838" w:rsidRPr="006B460F" w:rsidRDefault="00B851F7" w:rsidP="00B851F7">
      <w:pPr>
        <w:rPr>
          <w:rFonts w:asciiTheme="minorHAnsi" w:hAnsiTheme="minorHAnsi"/>
        </w:rPr>
      </w:pPr>
      <w:r>
        <w:rPr>
          <w:noProof/>
        </w:rPr>
        <w:drawing>
          <wp:inline distT="0" distB="0" distL="0" distR="0" wp14:anchorId="3721AC50" wp14:editId="31192173">
            <wp:extent cx="5396230" cy="1214120"/>
            <wp:effectExtent l="0" t="0" r="0" b="508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396230" cy="1214120"/>
                    </a:xfrm>
                    <a:prstGeom prst="rect">
                      <a:avLst/>
                    </a:prstGeom>
                  </pic:spPr>
                </pic:pic>
              </a:graphicData>
            </a:graphic>
          </wp:inline>
        </w:drawing>
      </w:r>
    </w:p>
    <w:p w14:paraId="37BB3AFC" w14:textId="63BED134" w:rsidR="008B271B" w:rsidRPr="006B460F" w:rsidRDefault="008B271B" w:rsidP="00967C88">
      <w:pPr>
        <w:pStyle w:val="Diplomatelo"/>
      </w:pPr>
      <w:bookmarkStart w:id="77" w:name="_Toc27062810"/>
      <w:r w:rsidRPr="00C64DFC">
        <w:t xml:space="preserve">Slika </w:t>
      </w:r>
      <w:r w:rsidR="00EF3B55" w:rsidRPr="00C64DFC">
        <w:rPr>
          <w:noProof/>
        </w:rPr>
        <w:fldChar w:fldCharType="begin"/>
      </w:r>
      <w:r w:rsidR="00EF3B55" w:rsidRPr="00C64DFC">
        <w:rPr>
          <w:noProof/>
        </w:rPr>
        <w:instrText xml:space="preserve"> STYLEREF 1 \s </w:instrText>
      </w:r>
      <w:r w:rsidR="00EF3B55" w:rsidRPr="00C64DFC">
        <w:rPr>
          <w:noProof/>
        </w:rPr>
        <w:fldChar w:fldCharType="separate"/>
      </w:r>
      <w:r w:rsidR="00C5418B" w:rsidRPr="00C64DFC">
        <w:rPr>
          <w:noProof/>
        </w:rPr>
        <w:t>3</w:t>
      </w:r>
      <w:r w:rsidR="00EF3B55" w:rsidRPr="00C64DFC">
        <w:rPr>
          <w:noProof/>
        </w:rPr>
        <w:fldChar w:fldCharType="end"/>
      </w:r>
      <w:r w:rsidRPr="00C64DFC">
        <w:t>.</w:t>
      </w:r>
      <w:r w:rsidR="00EF3B55" w:rsidRPr="00C64DFC">
        <w:rPr>
          <w:noProof/>
        </w:rPr>
        <w:fldChar w:fldCharType="begin"/>
      </w:r>
      <w:r w:rsidR="00EF3B55" w:rsidRPr="00C64DFC">
        <w:rPr>
          <w:noProof/>
        </w:rPr>
        <w:instrText xml:space="preserve"> SEQ Slika \* ARABIC \s 1 </w:instrText>
      </w:r>
      <w:r w:rsidR="00EF3B55" w:rsidRPr="00C64DFC">
        <w:rPr>
          <w:noProof/>
        </w:rPr>
        <w:fldChar w:fldCharType="separate"/>
      </w:r>
      <w:r w:rsidR="00C5418B" w:rsidRPr="00C64DFC">
        <w:rPr>
          <w:noProof/>
        </w:rPr>
        <w:t>1</w:t>
      </w:r>
      <w:r w:rsidR="00EF3B55" w:rsidRPr="00C64DFC">
        <w:rPr>
          <w:noProof/>
        </w:rPr>
        <w:fldChar w:fldCharType="end"/>
      </w:r>
      <w:r w:rsidRPr="00C64DFC">
        <w:t xml:space="preserve">: </w:t>
      </w:r>
      <w:r w:rsidR="000015E6" w:rsidRPr="00C64DFC">
        <w:t>Shema poskusa z naključno postavljenimi obravnavanji – odmerki dodanega dušika</w:t>
      </w:r>
      <w:bookmarkEnd w:id="77"/>
      <w:r w:rsidRPr="006B460F">
        <w:t xml:space="preserve"> </w:t>
      </w:r>
    </w:p>
    <w:p w14:paraId="137DFBF5" w14:textId="200BE2DF" w:rsidR="008B271B" w:rsidRPr="006B460F" w:rsidRDefault="008B271B" w:rsidP="0071700F">
      <w:pPr>
        <w:rPr>
          <w:rFonts w:asciiTheme="minorHAnsi" w:hAnsiTheme="minorHAnsi"/>
        </w:rPr>
      </w:pPr>
    </w:p>
    <w:p w14:paraId="28C0CFED" w14:textId="0F711069" w:rsidR="0095050C" w:rsidRPr="006B460F" w:rsidRDefault="0095050C" w:rsidP="0071700F">
      <w:pPr>
        <w:rPr>
          <w:rFonts w:asciiTheme="minorHAnsi" w:hAnsiTheme="minorHAnsi"/>
        </w:rPr>
      </w:pPr>
      <w:r w:rsidRPr="00C5418B">
        <w:rPr>
          <w:rFonts w:asciiTheme="minorHAnsi" w:hAnsiTheme="minorHAnsi"/>
          <w:noProof/>
        </w:rPr>
        <w:drawing>
          <wp:inline distT="0" distB="0" distL="0" distR="0" wp14:anchorId="7F8F343A" wp14:editId="343D8556">
            <wp:extent cx="4829577" cy="214346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921913" cy="2184446"/>
                    </a:xfrm>
                    <a:prstGeom prst="rect">
                      <a:avLst/>
                    </a:prstGeom>
                  </pic:spPr>
                </pic:pic>
              </a:graphicData>
            </a:graphic>
          </wp:inline>
        </w:drawing>
      </w:r>
    </w:p>
    <w:p w14:paraId="5C4D408E" w14:textId="48C8D21B" w:rsidR="00B559CF" w:rsidRPr="006B460F" w:rsidRDefault="00B559CF" w:rsidP="00967C88">
      <w:pPr>
        <w:pStyle w:val="Diplomatelo"/>
      </w:pPr>
      <w:bookmarkStart w:id="78" w:name="_Toc27062811"/>
      <w:r w:rsidRPr="006B460F">
        <w:t xml:space="preserve">Slika </w:t>
      </w:r>
      <w:r w:rsidRPr="006B460F">
        <w:rPr>
          <w:noProof/>
        </w:rPr>
        <w:fldChar w:fldCharType="begin"/>
      </w:r>
      <w:r w:rsidRPr="00C5418B">
        <w:rPr>
          <w:noProof/>
        </w:rPr>
        <w:instrText xml:space="preserve"> STYLEREF 1 \s </w:instrText>
      </w:r>
      <w:r w:rsidRPr="006B460F">
        <w:rPr>
          <w:noProof/>
        </w:rPr>
        <w:fldChar w:fldCharType="separate"/>
      </w:r>
      <w:r w:rsidR="00C5418B">
        <w:rPr>
          <w:noProof/>
        </w:rPr>
        <w:t>3</w:t>
      </w:r>
      <w:r w:rsidRPr="006B460F">
        <w:rPr>
          <w:noProof/>
        </w:rPr>
        <w:fldChar w:fldCharType="end"/>
      </w:r>
      <w:r w:rsidRPr="006B460F">
        <w:t>.</w:t>
      </w:r>
      <w:r w:rsidRPr="006B460F">
        <w:rPr>
          <w:noProof/>
        </w:rPr>
        <w:fldChar w:fldCharType="begin"/>
      </w:r>
      <w:r w:rsidRPr="00C5418B">
        <w:rPr>
          <w:noProof/>
        </w:rPr>
        <w:instrText xml:space="preserve"> SEQ Slika \* ARABIC \s 1 </w:instrText>
      </w:r>
      <w:r w:rsidRPr="006B460F">
        <w:rPr>
          <w:noProof/>
        </w:rPr>
        <w:fldChar w:fldCharType="separate"/>
      </w:r>
      <w:r w:rsidR="00C5418B">
        <w:rPr>
          <w:noProof/>
        </w:rPr>
        <w:t>2</w:t>
      </w:r>
      <w:r w:rsidRPr="006B460F">
        <w:rPr>
          <w:noProof/>
        </w:rPr>
        <w:fldChar w:fldCharType="end"/>
      </w:r>
      <w:r w:rsidRPr="006B460F">
        <w:t>: Shema poskusa</w:t>
      </w:r>
      <w:bookmarkEnd w:id="78"/>
      <w:r w:rsidRPr="006B460F">
        <w:t xml:space="preserve"> </w:t>
      </w:r>
    </w:p>
    <w:p w14:paraId="6A28D377" w14:textId="77777777" w:rsidR="006B460F" w:rsidRPr="006B460F" w:rsidRDefault="006B460F" w:rsidP="00967C88">
      <w:pPr>
        <w:pStyle w:val="Diplomatelo"/>
      </w:pPr>
    </w:p>
    <w:p w14:paraId="38ADFE04" w14:textId="342BD0B7" w:rsidR="00EE68A4" w:rsidRPr="006B460F" w:rsidRDefault="00044E8A" w:rsidP="00EB6D3C">
      <w:pPr>
        <w:pStyle w:val="Naslov2"/>
      </w:pPr>
      <w:bookmarkStart w:id="79" w:name="_Toc4989200"/>
      <w:bookmarkStart w:id="80" w:name="_Toc5004874"/>
      <w:bookmarkStart w:id="81" w:name="_Toc528226188"/>
      <w:bookmarkStart w:id="82" w:name="_Toc5004882"/>
      <w:bookmarkStart w:id="83" w:name="_Toc5163203"/>
      <w:bookmarkStart w:id="84" w:name="_Toc5163468"/>
      <w:bookmarkStart w:id="85" w:name="_Toc5163834"/>
      <w:bookmarkStart w:id="86" w:name="_Toc27062696"/>
      <w:bookmarkEnd w:id="79"/>
      <w:bookmarkEnd w:id="80"/>
      <w:r w:rsidRPr="006B460F">
        <w:t>Uporabljeni material (npr.)</w:t>
      </w:r>
      <w:bookmarkEnd w:id="81"/>
      <w:bookmarkEnd w:id="82"/>
      <w:bookmarkEnd w:id="83"/>
      <w:bookmarkEnd w:id="84"/>
      <w:bookmarkEnd w:id="85"/>
      <w:bookmarkEnd w:id="86"/>
    </w:p>
    <w:p w14:paraId="71764B11" w14:textId="0B0BAC38" w:rsidR="001D4982" w:rsidRPr="006B460F" w:rsidRDefault="001D4982" w:rsidP="00EB3D64">
      <w:pPr>
        <w:rPr>
          <w:rFonts w:asciiTheme="minorHAnsi" w:hAnsiTheme="minorHAnsi"/>
        </w:rPr>
      </w:pPr>
    </w:p>
    <w:p w14:paraId="6668068F" w14:textId="4BCA35B6" w:rsidR="00EE68A4" w:rsidRPr="006B460F" w:rsidRDefault="002B144C" w:rsidP="006217D2">
      <w:pPr>
        <w:pStyle w:val="Diplomatelo"/>
      </w:pPr>
      <w:r w:rsidRPr="006B460F">
        <w:t xml:space="preserve">Opišemo uporabljene vrste in kultivarje ali genotipe, pasme in kategorije živali (opredelimo populacijo in vzorec). Če vključuje </w:t>
      </w:r>
      <w:r w:rsidR="00C67210" w:rsidRPr="006B460F">
        <w:t xml:space="preserve">delo </w:t>
      </w:r>
      <w:r w:rsidRPr="006B460F">
        <w:t xml:space="preserve">kemijske analize, opišemo, kako smo izvedli vzorčenje oziroma navedemo, da so bili vzorci kupljeni (trgovina, tržnica). Naštejemo inštrumente (opremo) uporabljene kemikalije in opišemo pripravo raztopin.  </w:t>
      </w:r>
    </w:p>
    <w:p w14:paraId="277B53B2" w14:textId="2239C6E2" w:rsidR="002D6CD8" w:rsidRPr="006B460F" w:rsidRDefault="002D6CD8" w:rsidP="006217D2">
      <w:pPr>
        <w:pStyle w:val="Diplomatelo"/>
      </w:pPr>
    </w:p>
    <w:p w14:paraId="6099A241" w14:textId="06D33699" w:rsidR="002D6CD8" w:rsidRPr="006B460F" w:rsidRDefault="002D6CD8" w:rsidP="006217D2">
      <w:pPr>
        <w:pStyle w:val="Diplomatelo"/>
        <w:rPr>
          <w:rFonts w:cs="Times New Roman"/>
          <w:szCs w:val="24"/>
        </w:rPr>
      </w:pPr>
      <w:r w:rsidRPr="00636D7A">
        <w:rPr>
          <w:szCs w:val="24"/>
        </w:rPr>
        <w:t xml:space="preserve">Besedilo v katerem komentiramo vsebino preglednice 3.1 </w:t>
      </w:r>
      <w:r w:rsidRPr="00636D7A">
        <w:rPr>
          <w:rFonts w:cs="Times New Roman"/>
          <w:szCs w:val="24"/>
        </w:rPr>
        <w:t>(</w:t>
      </w:r>
      <w:r w:rsidR="007419D6" w:rsidRPr="006B460F">
        <w:rPr>
          <w:rFonts w:cs="Times New Roman"/>
          <w:bCs w:val="0"/>
          <w:szCs w:val="24"/>
        </w:rPr>
        <w:t>EEC agar 85927</w:t>
      </w:r>
      <w:r w:rsidR="007419D6">
        <w:rPr>
          <w:rFonts w:cs="Times New Roman"/>
          <w:bCs w:val="0"/>
          <w:szCs w:val="24"/>
        </w:rPr>
        <w:t xml:space="preserve">, </w:t>
      </w:r>
      <w:r w:rsidR="007419D6" w:rsidRPr="00636D7A">
        <w:rPr>
          <w:rFonts w:cs="Times New Roman"/>
          <w:szCs w:val="24"/>
        </w:rPr>
        <w:t>c</w:t>
      </w:r>
      <w:r w:rsidR="007419D6">
        <w:rPr>
          <w:rFonts w:cs="Times New Roman"/>
          <w:szCs w:val="24"/>
        </w:rPr>
        <w:t>i</w:t>
      </w:r>
      <w:r w:rsidR="007419D6" w:rsidRPr="00636D7A">
        <w:rPr>
          <w:rFonts w:cs="Times New Roman"/>
          <w:szCs w:val="24"/>
        </w:rPr>
        <w:t xml:space="preserve">tirano po </w:t>
      </w:r>
      <w:r w:rsidRPr="00636D7A">
        <w:rPr>
          <w:rFonts w:cs="Times New Roman"/>
          <w:szCs w:val="24"/>
        </w:rPr>
        <w:t>Golob 2014, str. 29</w:t>
      </w:r>
      <w:r w:rsidRPr="006B460F">
        <w:rPr>
          <w:rFonts w:cs="Times New Roman"/>
          <w:szCs w:val="24"/>
        </w:rPr>
        <w:t>).</w:t>
      </w:r>
    </w:p>
    <w:p w14:paraId="1D8F8054" w14:textId="313A79EB" w:rsidR="002D6CD8" w:rsidRPr="006B460F" w:rsidRDefault="002D6CD8" w:rsidP="00EB3D64">
      <w:pPr>
        <w:rPr>
          <w:rFonts w:asciiTheme="minorHAnsi" w:hAnsiTheme="minorHAnsi"/>
        </w:rPr>
      </w:pPr>
    </w:p>
    <w:p w14:paraId="0076FAD3" w14:textId="09160496" w:rsidR="002D6CD8" w:rsidRPr="006B460F" w:rsidRDefault="002D6CD8" w:rsidP="002D6CD8">
      <w:pPr>
        <w:pStyle w:val="Napis"/>
        <w:jc w:val="both"/>
        <w:rPr>
          <w:rFonts w:asciiTheme="minorHAnsi" w:hAnsiTheme="minorHAnsi" w:cs="Times New Roman"/>
          <w:b w:val="0"/>
          <w:bCs w:val="0"/>
        </w:rPr>
      </w:pPr>
      <w:bookmarkStart w:id="87" w:name="_Toc27062705"/>
      <w:bookmarkStart w:id="88" w:name="_Toc397885016"/>
      <w:r w:rsidRPr="006B460F">
        <w:rPr>
          <w:rFonts w:asciiTheme="minorHAnsi" w:hAnsiTheme="minorHAnsi"/>
          <w:b w:val="0"/>
          <w:bCs w:val="0"/>
        </w:rPr>
        <w:t xml:space="preserve">Preglednica </w:t>
      </w:r>
      <w:r w:rsidRPr="006B460F">
        <w:rPr>
          <w:rFonts w:asciiTheme="minorHAnsi" w:hAnsiTheme="minorHAnsi"/>
          <w:b w:val="0"/>
          <w:bCs w:val="0"/>
          <w:noProof/>
        </w:rPr>
        <w:fldChar w:fldCharType="begin"/>
      </w:r>
      <w:r w:rsidRPr="00636D7A">
        <w:rPr>
          <w:rFonts w:asciiTheme="minorHAnsi" w:hAnsiTheme="minorHAnsi"/>
          <w:b w:val="0"/>
          <w:bCs w:val="0"/>
          <w:noProof/>
        </w:rPr>
        <w:instrText xml:space="preserve"> STYLEREF 1 \s </w:instrText>
      </w:r>
      <w:r w:rsidRPr="006B460F">
        <w:rPr>
          <w:rFonts w:asciiTheme="minorHAnsi" w:hAnsiTheme="minorHAnsi"/>
          <w:b w:val="0"/>
          <w:bCs w:val="0"/>
          <w:noProof/>
        </w:rPr>
        <w:fldChar w:fldCharType="separate"/>
      </w:r>
      <w:r w:rsidRPr="006B460F">
        <w:rPr>
          <w:rFonts w:asciiTheme="minorHAnsi" w:hAnsiTheme="minorHAnsi"/>
          <w:b w:val="0"/>
          <w:bCs w:val="0"/>
          <w:noProof/>
        </w:rPr>
        <w:t>3</w:t>
      </w:r>
      <w:r w:rsidRPr="006B460F">
        <w:rPr>
          <w:rFonts w:asciiTheme="minorHAnsi" w:hAnsiTheme="minorHAnsi"/>
          <w:b w:val="0"/>
          <w:bCs w:val="0"/>
          <w:noProof/>
        </w:rPr>
        <w:fldChar w:fldCharType="end"/>
      </w:r>
      <w:r w:rsidRPr="006B460F">
        <w:rPr>
          <w:rFonts w:asciiTheme="minorHAnsi" w:hAnsiTheme="minorHAnsi"/>
          <w:b w:val="0"/>
          <w:bCs w:val="0"/>
        </w:rPr>
        <w:t>.</w:t>
      </w:r>
      <w:r w:rsidRPr="006B460F">
        <w:rPr>
          <w:rFonts w:asciiTheme="minorHAnsi" w:hAnsiTheme="minorHAnsi"/>
          <w:b w:val="0"/>
          <w:bCs w:val="0"/>
          <w:noProof/>
        </w:rPr>
        <w:fldChar w:fldCharType="begin"/>
      </w:r>
      <w:r w:rsidRPr="00636D7A">
        <w:rPr>
          <w:rFonts w:asciiTheme="minorHAnsi" w:hAnsiTheme="minorHAnsi"/>
          <w:b w:val="0"/>
          <w:bCs w:val="0"/>
          <w:noProof/>
        </w:rPr>
        <w:instrText xml:space="preserve"> SEQ Preglednica \* ARABIC \s 1 </w:instrText>
      </w:r>
      <w:r w:rsidRPr="006B460F">
        <w:rPr>
          <w:rFonts w:asciiTheme="minorHAnsi" w:hAnsiTheme="minorHAnsi"/>
          <w:b w:val="0"/>
          <w:bCs w:val="0"/>
          <w:noProof/>
        </w:rPr>
        <w:fldChar w:fldCharType="separate"/>
      </w:r>
      <w:r w:rsidRPr="006B460F">
        <w:rPr>
          <w:rFonts w:asciiTheme="minorHAnsi" w:hAnsiTheme="minorHAnsi"/>
          <w:b w:val="0"/>
          <w:bCs w:val="0"/>
          <w:noProof/>
        </w:rPr>
        <w:t>1</w:t>
      </w:r>
      <w:r w:rsidRPr="006B460F">
        <w:rPr>
          <w:rFonts w:asciiTheme="minorHAnsi" w:hAnsiTheme="minorHAnsi"/>
          <w:b w:val="0"/>
          <w:bCs w:val="0"/>
          <w:noProof/>
        </w:rPr>
        <w:fldChar w:fldCharType="end"/>
      </w:r>
      <w:r w:rsidRPr="006B460F">
        <w:rPr>
          <w:rFonts w:asciiTheme="minorHAnsi" w:hAnsiTheme="minorHAnsi"/>
          <w:b w:val="0"/>
          <w:bCs w:val="0"/>
        </w:rPr>
        <w:t xml:space="preserve">: </w:t>
      </w:r>
      <w:r w:rsidRPr="006B460F">
        <w:rPr>
          <w:rFonts w:asciiTheme="minorHAnsi" w:hAnsiTheme="minorHAnsi" w:cs="Times New Roman"/>
          <w:b w:val="0"/>
          <w:bCs w:val="0"/>
        </w:rPr>
        <w:t>Selektivne značilnosti gojišča EEC na rast mikroorganizmov</w:t>
      </w:r>
      <w:bookmarkEnd w:id="87"/>
      <w:r w:rsidRPr="006B460F">
        <w:rPr>
          <w:rFonts w:asciiTheme="minorHAnsi" w:hAnsiTheme="minorHAnsi" w:cs="Times New Roman"/>
          <w:b w:val="0"/>
          <w:bCs w:val="0"/>
        </w:rPr>
        <w:t xml:space="preserve"> </w:t>
      </w:r>
      <w:bookmarkEnd w:id="88"/>
    </w:p>
    <w:tbl>
      <w:tblPr>
        <w:tblStyle w:val="Tabelamrea"/>
        <w:tblW w:w="8582" w:type="dxa"/>
        <w:tblBorders>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803"/>
        <w:gridCol w:w="2584"/>
        <w:gridCol w:w="1134"/>
        <w:gridCol w:w="1385"/>
        <w:gridCol w:w="676"/>
      </w:tblGrid>
      <w:tr w:rsidR="002D6CD8" w:rsidRPr="00636D7A" w14:paraId="3CEFE28C" w14:textId="77777777" w:rsidTr="0022689C">
        <w:trPr>
          <w:trHeight w:val="414"/>
        </w:trPr>
        <w:tc>
          <w:tcPr>
            <w:tcW w:w="2803" w:type="dxa"/>
            <w:tcBorders>
              <w:top w:val="single" w:sz="4" w:space="0" w:color="auto"/>
              <w:bottom w:val="single" w:sz="4" w:space="0" w:color="auto"/>
            </w:tcBorders>
            <w:vAlign w:val="center"/>
          </w:tcPr>
          <w:p w14:paraId="6F812AB8" w14:textId="77777777" w:rsidR="002D6CD8" w:rsidRPr="00636D7A" w:rsidRDefault="002D6CD8" w:rsidP="009F3EAB">
            <w:pPr>
              <w:spacing w:line="276" w:lineRule="auto"/>
              <w:jc w:val="left"/>
              <w:rPr>
                <w:rFonts w:asciiTheme="minorHAnsi" w:hAnsiTheme="minorHAnsi" w:cs="Times New Roman"/>
                <w:b w:val="0"/>
                <w:bCs/>
                <w:sz w:val="20"/>
                <w:szCs w:val="20"/>
              </w:rPr>
            </w:pPr>
            <w:r w:rsidRPr="00636D7A">
              <w:rPr>
                <w:rFonts w:asciiTheme="minorHAnsi" w:hAnsiTheme="minorHAnsi" w:cs="Times New Roman"/>
                <w:b w:val="0"/>
                <w:bCs/>
                <w:sz w:val="20"/>
                <w:szCs w:val="20"/>
              </w:rPr>
              <w:t>Organizmi (ATCC)</w:t>
            </w:r>
          </w:p>
        </w:tc>
        <w:tc>
          <w:tcPr>
            <w:tcW w:w="2584" w:type="dxa"/>
            <w:tcBorders>
              <w:top w:val="single" w:sz="4" w:space="0" w:color="auto"/>
              <w:bottom w:val="single" w:sz="4" w:space="0" w:color="auto"/>
            </w:tcBorders>
            <w:vAlign w:val="center"/>
          </w:tcPr>
          <w:p w14:paraId="4950CC48"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Obarvanje kolonije</w:t>
            </w:r>
          </w:p>
        </w:tc>
        <w:tc>
          <w:tcPr>
            <w:tcW w:w="1134" w:type="dxa"/>
            <w:tcBorders>
              <w:top w:val="single" w:sz="4" w:space="0" w:color="auto"/>
              <w:bottom w:val="single" w:sz="4" w:space="0" w:color="auto"/>
            </w:tcBorders>
            <w:vAlign w:val="center"/>
          </w:tcPr>
          <w:p w14:paraId="3BB9B9B4" w14:textId="77777777" w:rsidR="002D6CD8" w:rsidRPr="00636D7A" w:rsidRDefault="002D6CD8" w:rsidP="009F3EAB">
            <w:pPr>
              <w:spacing w:line="276" w:lineRule="auto"/>
              <w:jc w:val="center"/>
              <w:rPr>
                <w:rFonts w:asciiTheme="minorHAnsi" w:hAnsiTheme="minorHAnsi" w:cs="Times New Roman"/>
                <w:b w:val="0"/>
                <w:bCs/>
                <w:sz w:val="20"/>
                <w:szCs w:val="20"/>
              </w:rPr>
            </w:pPr>
            <w:proofErr w:type="spellStart"/>
            <w:r w:rsidRPr="00636D7A">
              <w:rPr>
                <w:rFonts w:asciiTheme="minorHAnsi" w:hAnsiTheme="minorHAnsi" w:cs="Times New Roman"/>
                <w:b w:val="0"/>
                <w:bCs/>
                <w:sz w:val="20"/>
                <w:szCs w:val="20"/>
              </w:rPr>
              <w:t>Salmon</w:t>
            </w:r>
            <w:proofErr w:type="spellEnd"/>
            <w:r w:rsidRPr="00636D7A">
              <w:rPr>
                <w:rFonts w:asciiTheme="minorHAnsi" w:hAnsiTheme="minorHAnsi" w:cs="Times New Roman"/>
                <w:b w:val="0"/>
                <w:bCs/>
                <w:sz w:val="20"/>
                <w:szCs w:val="20"/>
              </w:rPr>
              <w:t xml:space="preserve"> GAL</w:t>
            </w:r>
          </w:p>
        </w:tc>
        <w:tc>
          <w:tcPr>
            <w:tcW w:w="1385" w:type="dxa"/>
            <w:tcBorders>
              <w:top w:val="single" w:sz="4" w:space="0" w:color="auto"/>
              <w:bottom w:val="single" w:sz="4" w:space="0" w:color="auto"/>
            </w:tcBorders>
            <w:vAlign w:val="center"/>
          </w:tcPr>
          <w:p w14:paraId="5F15F62C"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X-</w:t>
            </w:r>
            <w:proofErr w:type="spellStart"/>
            <w:r w:rsidRPr="00636D7A">
              <w:rPr>
                <w:rFonts w:asciiTheme="minorHAnsi" w:hAnsiTheme="minorHAnsi" w:cs="Times New Roman"/>
                <w:b w:val="0"/>
                <w:bCs/>
                <w:sz w:val="20"/>
                <w:szCs w:val="20"/>
              </w:rPr>
              <w:t>Glucuronide</w:t>
            </w:r>
            <w:proofErr w:type="spellEnd"/>
          </w:p>
        </w:tc>
        <w:tc>
          <w:tcPr>
            <w:tcW w:w="676" w:type="dxa"/>
            <w:tcBorders>
              <w:top w:val="single" w:sz="4" w:space="0" w:color="auto"/>
              <w:bottom w:val="single" w:sz="4" w:space="0" w:color="auto"/>
            </w:tcBorders>
            <w:vAlign w:val="center"/>
          </w:tcPr>
          <w:p w14:paraId="6891D045" w14:textId="77777777" w:rsidR="002D6CD8" w:rsidRPr="00636D7A" w:rsidRDefault="002D6CD8" w:rsidP="009F3EAB">
            <w:pPr>
              <w:spacing w:line="276" w:lineRule="auto"/>
              <w:jc w:val="center"/>
              <w:rPr>
                <w:rFonts w:asciiTheme="minorHAnsi" w:hAnsiTheme="minorHAnsi" w:cs="Times New Roman"/>
                <w:b w:val="0"/>
                <w:bCs/>
                <w:sz w:val="20"/>
                <w:szCs w:val="20"/>
              </w:rPr>
            </w:pPr>
            <w:proofErr w:type="spellStart"/>
            <w:r w:rsidRPr="00636D7A">
              <w:rPr>
                <w:rFonts w:asciiTheme="minorHAnsi" w:hAnsiTheme="minorHAnsi" w:cs="Times New Roman"/>
                <w:b w:val="0"/>
                <w:bCs/>
                <w:sz w:val="20"/>
                <w:szCs w:val="20"/>
              </w:rPr>
              <w:t>Indole</w:t>
            </w:r>
            <w:proofErr w:type="spellEnd"/>
          </w:p>
        </w:tc>
      </w:tr>
      <w:tr w:rsidR="002D6CD8" w:rsidRPr="00636D7A" w14:paraId="63E66440" w14:textId="77777777" w:rsidTr="0022689C">
        <w:trPr>
          <w:trHeight w:val="414"/>
        </w:trPr>
        <w:tc>
          <w:tcPr>
            <w:tcW w:w="2803" w:type="dxa"/>
            <w:tcBorders>
              <w:top w:val="single" w:sz="4" w:space="0" w:color="auto"/>
            </w:tcBorders>
            <w:vAlign w:val="center"/>
          </w:tcPr>
          <w:p w14:paraId="59D2FBE2" w14:textId="77777777" w:rsidR="002D6CD8" w:rsidRPr="00636D7A" w:rsidRDefault="002D6CD8" w:rsidP="009F3EAB">
            <w:pPr>
              <w:spacing w:line="276" w:lineRule="auto"/>
              <w:rPr>
                <w:rFonts w:asciiTheme="minorHAnsi" w:hAnsiTheme="minorHAnsi" w:cs="Times New Roman"/>
                <w:b w:val="0"/>
                <w:bCs/>
                <w:sz w:val="20"/>
                <w:szCs w:val="20"/>
              </w:rPr>
            </w:pPr>
            <w:proofErr w:type="spellStart"/>
            <w:r w:rsidRPr="00636D7A">
              <w:rPr>
                <w:rFonts w:asciiTheme="minorHAnsi" w:hAnsiTheme="minorHAnsi" w:cs="Times New Roman"/>
                <w:b w:val="0"/>
                <w:bCs/>
                <w:i/>
                <w:sz w:val="20"/>
                <w:szCs w:val="20"/>
              </w:rPr>
              <w:t>Escherichia</w:t>
            </w:r>
            <w:proofErr w:type="spellEnd"/>
            <w:r w:rsidRPr="00636D7A">
              <w:rPr>
                <w:rFonts w:asciiTheme="minorHAnsi" w:hAnsiTheme="minorHAnsi" w:cs="Times New Roman"/>
                <w:b w:val="0"/>
                <w:bCs/>
                <w:i/>
                <w:sz w:val="20"/>
                <w:szCs w:val="20"/>
              </w:rPr>
              <w:t xml:space="preserve"> coli</w:t>
            </w:r>
            <w:r w:rsidRPr="00636D7A">
              <w:rPr>
                <w:rFonts w:asciiTheme="minorHAnsi" w:hAnsiTheme="minorHAnsi" w:cs="Times New Roman"/>
                <w:b w:val="0"/>
                <w:bCs/>
                <w:sz w:val="20"/>
                <w:szCs w:val="20"/>
              </w:rPr>
              <w:t xml:space="preserve"> (25922)</w:t>
            </w:r>
          </w:p>
        </w:tc>
        <w:tc>
          <w:tcPr>
            <w:tcW w:w="2584" w:type="dxa"/>
            <w:tcBorders>
              <w:top w:val="single" w:sz="4" w:space="0" w:color="auto"/>
            </w:tcBorders>
            <w:vAlign w:val="center"/>
          </w:tcPr>
          <w:p w14:paraId="0E1603F1"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Modra s temno modrim centrom</w:t>
            </w:r>
          </w:p>
        </w:tc>
        <w:tc>
          <w:tcPr>
            <w:tcW w:w="1134" w:type="dxa"/>
            <w:tcBorders>
              <w:top w:val="single" w:sz="4" w:space="0" w:color="auto"/>
            </w:tcBorders>
            <w:vAlign w:val="center"/>
          </w:tcPr>
          <w:p w14:paraId="7DA1EB2C"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w:t>
            </w:r>
          </w:p>
        </w:tc>
        <w:tc>
          <w:tcPr>
            <w:tcW w:w="1385" w:type="dxa"/>
            <w:tcBorders>
              <w:top w:val="single" w:sz="4" w:space="0" w:color="auto"/>
            </w:tcBorders>
            <w:vAlign w:val="center"/>
          </w:tcPr>
          <w:p w14:paraId="47C7E0C8"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w:t>
            </w:r>
          </w:p>
        </w:tc>
        <w:tc>
          <w:tcPr>
            <w:tcW w:w="676" w:type="dxa"/>
            <w:tcBorders>
              <w:top w:val="single" w:sz="4" w:space="0" w:color="auto"/>
            </w:tcBorders>
            <w:vAlign w:val="center"/>
          </w:tcPr>
          <w:p w14:paraId="5A0744C7"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w:t>
            </w:r>
          </w:p>
        </w:tc>
      </w:tr>
      <w:tr w:rsidR="002D6CD8" w:rsidRPr="00636D7A" w14:paraId="04D3BDF5" w14:textId="77777777" w:rsidTr="0022689C">
        <w:trPr>
          <w:trHeight w:val="414"/>
        </w:trPr>
        <w:tc>
          <w:tcPr>
            <w:tcW w:w="2803" w:type="dxa"/>
            <w:vAlign w:val="center"/>
          </w:tcPr>
          <w:p w14:paraId="18A0E2EA" w14:textId="77777777" w:rsidR="002D6CD8" w:rsidRPr="00636D7A" w:rsidRDefault="002D6CD8" w:rsidP="009F3EAB">
            <w:pPr>
              <w:spacing w:line="276" w:lineRule="auto"/>
              <w:rPr>
                <w:rFonts w:asciiTheme="minorHAnsi" w:hAnsiTheme="minorHAnsi" w:cs="Times New Roman"/>
                <w:b w:val="0"/>
                <w:bCs/>
                <w:sz w:val="20"/>
                <w:szCs w:val="20"/>
              </w:rPr>
            </w:pPr>
            <w:proofErr w:type="spellStart"/>
            <w:r w:rsidRPr="00636D7A">
              <w:rPr>
                <w:rFonts w:asciiTheme="minorHAnsi" w:hAnsiTheme="minorHAnsi" w:cs="Times New Roman"/>
                <w:b w:val="0"/>
                <w:bCs/>
                <w:i/>
                <w:sz w:val="20"/>
                <w:szCs w:val="20"/>
              </w:rPr>
              <w:t>Escherichia</w:t>
            </w:r>
            <w:proofErr w:type="spellEnd"/>
            <w:r w:rsidRPr="00636D7A">
              <w:rPr>
                <w:rFonts w:asciiTheme="minorHAnsi" w:hAnsiTheme="minorHAnsi" w:cs="Times New Roman"/>
                <w:b w:val="0"/>
                <w:bCs/>
                <w:i/>
                <w:sz w:val="20"/>
                <w:szCs w:val="20"/>
              </w:rPr>
              <w:t xml:space="preserve"> coli</w:t>
            </w:r>
            <w:r w:rsidRPr="00636D7A">
              <w:rPr>
                <w:rFonts w:asciiTheme="minorHAnsi" w:hAnsiTheme="minorHAnsi" w:cs="Times New Roman"/>
                <w:b w:val="0"/>
                <w:bCs/>
                <w:sz w:val="20"/>
                <w:szCs w:val="20"/>
              </w:rPr>
              <w:t xml:space="preserve"> (0157: H7)</w:t>
            </w:r>
          </w:p>
        </w:tc>
        <w:tc>
          <w:tcPr>
            <w:tcW w:w="2584" w:type="dxa"/>
            <w:vAlign w:val="center"/>
          </w:tcPr>
          <w:p w14:paraId="6F2DE18E"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Barva lososa do rdeče (male)</w:t>
            </w:r>
          </w:p>
        </w:tc>
        <w:tc>
          <w:tcPr>
            <w:tcW w:w="1134" w:type="dxa"/>
            <w:vAlign w:val="center"/>
          </w:tcPr>
          <w:p w14:paraId="4E32E76A"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w:t>
            </w:r>
          </w:p>
        </w:tc>
        <w:tc>
          <w:tcPr>
            <w:tcW w:w="1385" w:type="dxa"/>
            <w:vAlign w:val="center"/>
          </w:tcPr>
          <w:p w14:paraId="11E4BDD4"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w:t>
            </w:r>
          </w:p>
        </w:tc>
        <w:tc>
          <w:tcPr>
            <w:tcW w:w="676" w:type="dxa"/>
            <w:vAlign w:val="center"/>
          </w:tcPr>
          <w:p w14:paraId="0F532C36"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w:t>
            </w:r>
          </w:p>
        </w:tc>
      </w:tr>
      <w:tr w:rsidR="002D6CD8" w:rsidRPr="00636D7A" w14:paraId="7A663A86" w14:textId="77777777" w:rsidTr="0022689C">
        <w:trPr>
          <w:trHeight w:val="414"/>
        </w:trPr>
        <w:tc>
          <w:tcPr>
            <w:tcW w:w="2803" w:type="dxa"/>
            <w:vAlign w:val="center"/>
          </w:tcPr>
          <w:p w14:paraId="4A2B052B" w14:textId="77777777" w:rsidR="002D6CD8" w:rsidRPr="00636D7A" w:rsidRDefault="002D6CD8" w:rsidP="009F3EAB">
            <w:pPr>
              <w:spacing w:line="276" w:lineRule="auto"/>
              <w:rPr>
                <w:rFonts w:asciiTheme="minorHAnsi" w:hAnsiTheme="minorHAnsi" w:cs="Times New Roman"/>
                <w:b w:val="0"/>
                <w:bCs/>
                <w:sz w:val="20"/>
                <w:szCs w:val="20"/>
              </w:rPr>
            </w:pPr>
            <w:proofErr w:type="spellStart"/>
            <w:r w:rsidRPr="00636D7A">
              <w:rPr>
                <w:rFonts w:asciiTheme="minorHAnsi" w:hAnsiTheme="minorHAnsi" w:cs="Times New Roman"/>
                <w:b w:val="0"/>
                <w:bCs/>
                <w:i/>
                <w:sz w:val="20"/>
                <w:szCs w:val="20"/>
              </w:rPr>
              <w:t>Citrobacter</w:t>
            </w:r>
            <w:proofErr w:type="spellEnd"/>
            <w:r w:rsidRPr="00636D7A">
              <w:rPr>
                <w:rFonts w:asciiTheme="minorHAnsi" w:hAnsiTheme="minorHAnsi" w:cs="Times New Roman"/>
                <w:b w:val="0"/>
                <w:bCs/>
                <w:i/>
                <w:sz w:val="20"/>
                <w:szCs w:val="20"/>
              </w:rPr>
              <w:t xml:space="preserve"> </w:t>
            </w:r>
            <w:proofErr w:type="spellStart"/>
            <w:r w:rsidRPr="00636D7A">
              <w:rPr>
                <w:rFonts w:asciiTheme="minorHAnsi" w:hAnsiTheme="minorHAnsi" w:cs="Times New Roman"/>
                <w:b w:val="0"/>
                <w:bCs/>
                <w:i/>
                <w:sz w:val="20"/>
                <w:szCs w:val="20"/>
              </w:rPr>
              <w:t>freundii</w:t>
            </w:r>
            <w:proofErr w:type="spellEnd"/>
            <w:r w:rsidRPr="00636D7A">
              <w:rPr>
                <w:rFonts w:asciiTheme="minorHAnsi" w:hAnsiTheme="minorHAnsi" w:cs="Times New Roman"/>
                <w:b w:val="0"/>
                <w:bCs/>
                <w:sz w:val="20"/>
                <w:szCs w:val="20"/>
              </w:rPr>
              <w:t xml:space="preserve"> (8090)</w:t>
            </w:r>
          </w:p>
        </w:tc>
        <w:tc>
          <w:tcPr>
            <w:tcW w:w="2584" w:type="dxa"/>
            <w:vAlign w:val="center"/>
          </w:tcPr>
          <w:p w14:paraId="6F72200E"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Barva lososa do rdeče (velike)</w:t>
            </w:r>
          </w:p>
        </w:tc>
        <w:tc>
          <w:tcPr>
            <w:tcW w:w="1134" w:type="dxa"/>
            <w:vAlign w:val="center"/>
          </w:tcPr>
          <w:p w14:paraId="0844A656"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w:t>
            </w:r>
          </w:p>
        </w:tc>
        <w:tc>
          <w:tcPr>
            <w:tcW w:w="1385" w:type="dxa"/>
            <w:vAlign w:val="center"/>
          </w:tcPr>
          <w:p w14:paraId="4CADDE6C"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w:t>
            </w:r>
          </w:p>
        </w:tc>
        <w:tc>
          <w:tcPr>
            <w:tcW w:w="676" w:type="dxa"/>
            <w:vAlign w:val="center"/>
          </w:tcPr>
          <w:p w14:paraId="453AC361"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w:t>
            </w:r>
          </w:p>
        </w:tc>
      </w:tr>
      <w:tr w:rsidR="002D6CD8" w:rsidRPr="00636D7A" w14:paraId="2DE254FF" w14:textId="77777777" w:rsidTr="0022689C">
        <w:trPr>
          <w:trHeight w:val="414"/>
        </w:trPr>
        <w:tc>
          <w:tcPr>
            <w:tcW w:w="2803" w:type="dxa"/>
            <w:vAlign w:val="center"/>
          </w:tcPr>
          <w:p w14:paraId="3EE02229" w14:textId="77777777" w:rsidR="002D6CD8" w:rsidRPr="00636D7A" w:rsidRDefault="002D6CD8" w:rsidP="009F3EAB">
            <w:pPr>
              <w:spacing w:line="276" w:lineRule="auto"/>
              <w:rPr>
                <w:rFonts w:asciiTheme="minorHAnsi" w:hAnsiTheme="minorHAnsi" w:cs="Times New Roman"/>
                <w:b w:val="0"/>
                <w:bCs/>
                <w:sz w:val="20"/>
                <w:szCs w:val="20"/>
              </w:rPr>
            </w:pPr>
            <w:proofErr w:type="spellStart"/>
            <w:r w:rsidRPr="00636D7A">
              <w:rPr>
                <w:rFonts w:asciiTheme="minorHAnsi" w:hAnsiTheme="minorHAnsi" w:cs="Times New Roman"/>
                <w:b w:val="0"/>
                <w:bCs/>
                <w:i/>
                <w:sz w:val="20"/>
                <w:szCs w:val="20"/>
              </w:rPr>
              <w:t>Enterobacter</w:t>
            </w:r>
            <w:proofErr w:type="spellEnd"/>
            <w:r w:rsidRPr="00636D7A">
              <w:rPr>
                <w:rFonts w:asciiTheme="minorHAnsi" w:hAnsiTheme="minorHAnsi" w:cs="Times New Roman"/>
                <w:b w:val="0"/>
                <w:bCs/>
                <w:i/>
                <w:sz w:val="20"/>
                <w:szCs w:val="20"/>
              </w:rPr>
              <w:t xml:space="preserve"> </w:t>
            </w:r>
            <w:proofErr w:type="spellStart"/>
            <w:r w:rsidRPr="00636D7A">
              <w:rPr>
                <w:rFonts w:asciiTheme="minorHAnsi" w:hAnsiTheme="minorHAnsi" w:cs="Times New Roman"/>
                <w:b w:val="0"/>
                <w:bCs/>
                <w:i/>
                <w:sz w:val="20"/>
                <w:szCs w:val="20"/>
              </w:rPr>
              <w:t>aerogenes</w:t>
            </w:r>
            <w:proofErr w:type="spellEnd"/>
            <w:r w:rsidRPr="00636D7A">
              <w:rPr>
                <w:rFonts w:asciiTheme="minorHAnsi" w:hAnsiTheme="minorHAnsi" w:cs="Times New Roman"/>
                <w:b w:val="0"/>
                <w:bCs/>
                <w:sz w:val="20"/>
                <w:szCs w:val="20"/>
              </w:rPr>
              <w:t xml:space="preserve"> (13048)</w:t>
            </w:r>
          </w:p>
        </w:tc>
        <w:tc>
          <w:tcPr>
            <w:tcW w:w="2584" w:type="dxa"/>
            <w:vAlign w:val="center"/>
          </w:tcPr>
          <w:p w14:paraId="378B65EC"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Barva lososa do rdeče</w:t>
            </w:r>
          </w:p>
        </w:tc>
        <w:tc>
          <w:tcPr>
            <w:tcW w:w="1134" w:type="dxa"/>
            <w:vAlign w:val="center"/>
          </w:tcPr>
          <w:p w14:paraId="79D1DF34"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w:t>
            </w:r>
          </w:p>
        </w:tc>
        <w:tc>
          <w:tcPr>
            <w:tcW w:w="1385" w:type="dxa"/>
            <w:vAlign w:val="center"/>
          </w:tcPr>
          <w:p w14:paraId="036CD13E"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w:t>
            </w:r>
          </w:p>
        </w:tc>
        <w:tc>
          <w:tcPr>
            <w:tcW w:w="676" w:type="dxa"/>
            <w:vAlign w:val="center"/>
          </w:tcPr>
          <w:p w14:paraId="00A3FB0A"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w:t>
            </w:r>
          </w:p>
        </w:tc>
      </w:tr>
      <w:tr w:rsidR="002D6CD8" w:rsidRPr="00636D7A" w14:paraId="73CCFCFD" w14:textId="77777777" w:rsidTr="0022689C">
        <w:trPr>
          <w:trHeight w:val="414"/>
        </w:trPr>
        <w:tc>
          <w:tcPr>
            <w:tcW w:w="2803" w:type="dxa"/>
            <w:vAlign w:val="center"/>
          </w:tcPr>
          <w:p w14:paraId="5EE3947A" w14:textId="77777777" w:rsidR="002D6CD8" w:rsidRPr="00636D7A" w:rsidRDefault="002D6CD8" w:rsidP="009F3EAB">
            <w:pPr>
              <w:spacing w:line="276" w:lineRule="auto"/>
              <w:rPr>
                <w:rFonts w:asciiTheme="minorHAnsi" w:hAnsiTheme="minorHAnsi" w:cs="Times New Roman"/>
                <w:b w:val="0"/>
                <w:bCs/>
                <w:sz w:val="20"/>
                <w:szCs w:val="20"/>
              </w:rPr>
            </w:pPr>
            <w:proofErr w:type="spellStart"/>
            <w:r w:rsidRPr="00636D7A">
              <w:rPr>
                <w:rFonts w:asciiTheme="minorHAnsi" w:hAnsiTheme="minorHAnsi" w:cs="Times New Roman"/>
                <w:b w:val="0"/>
                <w:bCs/>
                <w:i/>
                <w:sz w:val="20"/>
                <w:szCs w:val="20"/>
              </w:rPr>
              <w:t>Salmonella</w:t>
            </w:r>
            <w:proofErr w:type="spellEnd"/>
            <w:r w:rsidRPr="00636D7A">
              <w:rPr>
                <w:rFonts w:asciiTheme="minorHAnsi" w:hAnsiTheme="minorHAnsi" w:cs="Times New Roman"/>
                <w:b w:val="0"/>
                <w:bCs/>
                <w:i/>
                <w:sz w:val="20"/>
                <w:szCs w:val="20"/>
              </w:rPr>
              <w:t xml:space="preserve"> </w:t>
            </w:r>
            <w:proofErr w:type="spellStart"/>
            <w:r w:rsidRPr="00636D7A">
              <w:rPr>
                <w:rFonts w:asciiTheme="minorHAnsi" w:hAnsiTheme="minorHAnsi" w:cs="Times New Roman"/>
                <w:b w:val="0"/>
                <w:bCs/>
                <w:i/>
                <w:sz w:val="20"/>
                <w:szCs w:val="20"/>
              </w:rPr>
              <w:t>Enteritidis</w:t>
            </w:r>
            <w:proofErr w:type="spellEnd"/>
            <w:r w:rsidRPr="00636D7A">
              <w:rPr>
                <w:rFonts w:asciiTheme="minorHAnsi" w:hAnsiTheme="minorHAnsi" w:cs="Times New Roman"/>
                <w:b w:val="0"/>
                <w:bCs/>
                <w:sz w:val="20"/>
                <w:szCs w:val="20"/>
              </w:rPr>
              <w:t xml:space="preserve"> (13076)</w:t>
            </w:r>
          </w:p>
        </w:tc>
        <w:tc>
          <w:tcPr>
            <w:tcW w:w="2584" w:type="dxa"/>
            <w:vAlign w:val="center"/>
          </w:tcPr>
          <w:p w14:paraId="5BC3E97E"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Svetlo rožnato</w:t>
            </w:r>
          </w:p>
        </w:tc>
        <w:tc>
          <w:tcPr>
            <w:tcW w:w="1134" w:type="dxa"/>
            <w:vAlign w:val="center"/>
          </w:tcPr>
          <w:p w14:paraId="05E16EC7"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w:t>
            </w:r>
          </w:p>
        </w:tc>
        <w:tc>
          <w:tcPr>
            <w:tcW w:w="1385" w:type="dxa"/>
            <w:vAlign w:val="center"/>
          </w:tcPr>
          <w:p w14:paraId="34638044"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w:t>
            </w:r>
          </w:p>
        </w:tc>
        <w:tc>
          <w:tcPr>
            <w:tcW w:w="676" w:type="dxa"/>
            <w:vAlign w:val="center"/>
          </w:tcPr>
          <w:p w14:paraId="683C7E7A"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w:t>
            </w:r>
          </w:p>
        </w:tc>
      </w:tr>
      <w:tr w:rsidR="002D6CD8" w:rsidRPr="00636D7A" w14:paraId="694CAF30" w14:textId="77777777" w:rsidTr="0022689C">
        <w:trPr>
          <w:trHeight w:val="414"/>
        </w:trPr>
        <w:tc>
          <w:tcPr>
            <w:tcW w:w="2803" w:type="dxa"/>
            <w:tcBorders>
              <w:bottom w:val="nil"/>
            </w:tcBorders>
            <w:vAlign w:val="center"/>
          </w:tcPr>
          <w:p w14:paraId="1A125A9E" w14:textId="77777777" w:rsidR="002D6CD8" w:rsidRPr="00636D7A" w:rsidRDefault="002D6CD8" w:rsidP="009F3EAB">
            <w:pPr>
              <w:spacing w:line="276" w:lineRule="auto"/>
              <w:rPr>
                <w:rFonts w:asciiTheme="minorHAnsi" w:hAnsiTheme="minorHAnsi" w:cs="Times New Roman"/>
                <w:b w:val="0"/>
                <w:bCs/>
                <w:sz w:val="20"/>
                <w:szCs w:val="20"/>
              </w:rPr>
            </w:pPr>
            <w:proofErr w:type="spellStart"/>
            <w:r w:rsidRPr="00636D7A">
              <w:rPr>
                <w:rFonts w:asciiTheme="minorHAnsi" w:hAnsiTheme="minorHAnsi" w:cs="Times New Roman"/>
                <w:b w:val="0"/>
                <w:bCs/>
                <w:i/>
                <w:sz w:val="20"/>
                <w:szCs w:val="20"/>
              </w:rPr>
              <w:t>Shigella</w:t>
            </w:r>
            <w:proofErr w:type="spellEnd"/>
            <w:r w:rsidRPr="00636D7A">
              <w:rPr>
                <w:rFonts w:asciiTheme="minorHAnsi" w:hAnsiTheme="minorHAnsi" w:cs="Times New Roman"/>
                <w:b w:val="0"/>
                <w:bCs/>
                <w:i/>
                <w:sz w:val="20"/>
                <w:szCs w:val="20"/>
              </w:rPr>
              <w:t xml:space="preserve"> </w:t>
            </w:r>
            <w:proofErr w:type="spellStart"/>
            <w:r w:rsidRPr="00636D7A">
              <w:rPr>
                <w:rFonts w:asciiTheme="minorHAnsi" w:hAnsiTheme="minorHAnsi" w:cs="Times New Roman"/>
                <w:b w:val="0"/>
                <w:bCs/>
                <w:i/>
                <w:sz w:val="20"/>
                <w:szCs w:val="20"/>
              </w:rPr>
              <w:t>flexneri</w:t>
            </w:r>
            <w:proofErr w:type="spellEnd"/>
            <w:r w:rsidRPr="00636D7A">
              <w:rPr>
                <w:rFonts w:asciiTheme="minorHAnsi" w:hAnsiTheme="minorHAnsi" w:cs="Times New Roman"/>
                <w:b w:val="0"/>
                <w:bCs/>
                <w:sz w:val="20"/>
                <w:szCs w:val="20"/>
              </w:rPr>
              <w:t xml:space="preserve"> (12022)</w:t>
            </w:r>
          </w:p>
        </w:tc>
        <w:tc>
          <w:tcPr>
            <w:tcW w:w="2584" w:type="dxa"/>
            <w:tcBorders>
              <w:bottom w:val="nil"/>
            </w:tcBorders>
            <w:vAlign w:val="center"/>
          </w:tcPr>
          <w:p w14:paraId="4D2B17AB"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Brezbarvno do rahlo roza</w:t>
            </w:r>
          </w:p>
        </w:tc>
        <w:tc>
          <w:tcPr>
            <w:tcW w:w="1134" w:type="dxa"/>
            <w:tcBorders>
              <w:bottom w:val="nil"/>
            </w:tcBorders>
            <w:vAlign w:val="center"/>
          </w:tcPr>
          <w:p w14:paraId="0937E4C6"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w:t>
            </w:r>
          </w:p>
        </w:tc>
        <w:tc>
          <w:tcPr>
            <w:tcW w:w="1385" w:type="dxa"/>
            <w:tcBorders>
              <w:bottom w:val="nil"/>
            </w:tcBorders>
            <w:vAlign w:val="center"/>
          </w:tcPr>
          <w:p w14:paraId="405037C0"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w:t>
            </w:r>
          </w:p>
        </w:tc>
        <w:tc>
          <w:tcPr>
            <w:tcW w:w="676" w:type="dxa"/>
            <w:tcBorders>
              <w:bottom w:val="nil"/>
            </w:tcBorders>
            <w:vAlign w:val="center"/>
          </w:tcPr>
          <w:p w14:paraId="6077A6F3"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w:t>
            </w:r>
          </w:p>
        </w:tc>
      </w:tr>
      <w:tr w:rsidR="002D6CD8" w:rsidRPr="00636D7A" w14:paraId="080EE91C" w14:textId="77777777" w:rsidTr="0022689C">
        <w:trPr>
          <w:trHeight w:val="414"/>
        </w:trPr>
        <w:tc>
          <w:tcPr>
            <w:tcW w:w="2803" w:type="dxa"/>
            <w:tcBorders>
              <w:top w:val="nil"/>
              <w:bottom w:val="single" w:sz="4" w:space="0" w:color="auto"/>
            </w:tcBorders>
            <w:vAlign w:val="center"/>
          </w:tcPr>
          <w:p w14:paraId="3DE9A864" w14:textId="77777777" w:rsidR="002D6CD8" w:rsidRPr="00636D7A" w:rsidRDefault="002D6CD8" w:rsidP="009F3EAB">
            <w:pPr>
              <w:spacing w:line="276" w:lineRule="auto"/>
              <w:rPr>
                <w:rFonts w:asciiTheme="minorHAnsi" w:hAnsiTheme="minorHAnsi" w:cs="Times New Roman"/>
                <w:b w:val="0"/>
                <w:bCs/>
                <w:sz w:val="20"/>
                <w:szCs w:val="20"/>
              </w:rPr>
            </w:pPr>
            <w:proofErr w:type="spellStart"/>
            <w:r w:rsidRPr="00636D7A">
              <w:rPr>
                <w:rFonts w:asciiTheme="minorHAnsi" w:hAnsiTheme="minorHAnsi" w:cs="Times New Roman"/>
                <w:b w:val="0"/>
                <w:bCs/>
                <w:i/>
                <w:sz w:val="20"/>
                <w:szCs w:val="20"/>
              </w:rPr>
              <w:t>Enterococcus</w:t>
            </w:r>
            <w:proofErr w:type="spellEnd"/>
            <w:r w:rsidRPr="00636D7A">
              <w:rPr>
                <w:rFonts w:asciiTheme="minorHAnsi" w:hAnsiTheme="minorHAnsi" w:cs="Times New Roman"/>
                <w:b w:val="0"/>
                <w:bCs/>
                <w:i/>
                <w:sz w:val="20"/>
                <w:szCs w:val="20"/>
              </w:rPr>
              <w:t xml:space="preserve"> </w:t>
            </w:r>
            <w:proofErr w:type="spellStart"/>
            <w:r w:rsidRPr="00636D7A">
              <w:rPr>
                <w:rFonts w:asciiTheme="minorHAnsi" w:hAnsiTheme="minorHAnsi" w:cs="Times New Roman"/>
                <w:b w:val="0"/>
                <w:bCs/>
                <w:i/>
                <w:sz w:val="20"/>
                <w:szCs w:val="20"/>
              </w:rPr>
              <w:t>faecalis</w:t>
            </w:r>
            <w:proofErr w:type="spellEnd"/>
            <w:r w:rsidRPr="00636D7A">
              <w:rPr>
                <w:rFonts w:asciiTheme="minorHAnsi" w:hAnsiTheme="minorHAnsi" w:cs="Times New Roman"/>
                <w:b w:val="0"/>
                <w:bCs/>
                <w:sz w:val="20"/>
                <w:szCs w:val="20"/>
              </w:rPr>
              <w:t xml:space="preserve"> (29212)</w:t>
            </w:r>
          </w:p>
        </w:tc>
        <w:tc>
          <w:tcPr>
            <w:tcW w:w="2584" w:type="dxa"/>
            <w:tcBorders>
              <w:top w:val="nil"/>
              <w:bottom w:val="single" w:sz="4" w:space="0" w:color="auto"/>
            </w:tcBorders>
            <w:vAlign w:val="center"/>
          </w:tcPr>
          <w:p w14:paraId="47EDEA01"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Zavirana rast</w:t>
            </w:r>
          </w:p>
        </w:tc>
        <w:tc>
          <w:tcPr>
            <w:tcW w:w="1134" w:type="dxa"/>
            <w:tcBorders>
              <w:top w:val="nil"/>
              <w:bottom w:val="single" w:sz="4" w:space="0" w:color="auto"/>
            </w:tcBorders>
            <w:vAlign w:val="center"/>
          </w:tcPr>
          <w:p w14:paraId="0D3714DD"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w:t>
            </w:r>
          </w:p>
        </w:tc>
        <w:tc>
          <w:tcPr>
            <w:tcW w:w="1385" w:type="dxa"/>
            <w:tcBorders>
              <w:top w:val="nil"/>
              <w:bottom w:val="single" w:sz="4" w:space="0" w:color="auto"/>
            </w:tcBorders>
            <w:vAlign w:val="center"/>
          </w:tcPr>
          <w:p w14:paraId="1528165D"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w:t>
            </w:r>
          </w:p>
        </w:tc>
        <w:tc>
          <w:tcPr>
            <w:tcW w:w="676" w:type="dxa"/>
            <w:tcBorders>
              <w:top w:val="nil"/>
              <w:bottom w:val="single" w:sz="4" w:space="0" w:color="auto"/>
            </w:tcBorders>
            <w:vAlign w:val="center"/>
          </w:tcPr>
          <w:p w14:paraId="3DEEAA7A" w14:textId="77777777" w:rsidR="002D6CD8" w:rsidRPr="00636D7A" w:rsidRDefault="002D6CD8" w:rsidP="009F3EAB">
            <w:pPr>
              <w:spacing w:line="276" w:lineRule="auto"/>
              <w:jc w:val="center"/>
              <w:rPr>
                <w:rFonts w:asciiTheme="minorHAnsi" w:hAnsiTheme="minorHAnsi" w:cs="Times New Roman"/>
                <w:b w:val="0"/>
                <w:bCs/>
                <w:sz w:val="20"/>
                <w:szCs w:val="20"/>
              </w:rPr>
            </w:pPr>
            <w:r w:rsidRPr="00636D7A">
              <w:rPr>
                <w:rFonts w:asciiTheme="minorHAnsi" w:hAnsiTheme="minorHAnsi" w:cs="Times New Roman"/>
                <w:b w:val="0"/>
                <w:bCs/>
                <w:sz w:val="20"/>
                <w:szCs w:val="20"/>
              </w:rPr>
              <w:t>-</w:t>
            </w:r>
          </w:p>
        </w:tc>
      </w:tr>
    </w:tbl>
    <w:p w14:paraId="3F118208" w14:textId="77777777" w:rsidR="002D6CD8" w:rsidRPr="00636D7A" w:rsidRDefault="002D6CD8" w:rsidP="002D6CD8">
      <w:pPr>
        <w:rPr>
          <w:rFonts w:ascii="Times New Roman" w:hAnsi="Times New Roman" w:cs="Times New Roman"/>
          <w:szCs w:val="24"/>
        </w:rPr>
      </w:pPr>
    </w:p>
    <w:p w14:paraId="611CE1F1" w14:textId="6576A3CA" w:rsidR="00B25D61" w:rsidRPr="006B460F" w:rsidRDefault="00044E8A" w:rsidP="00EB6D3C">
      <w:pPr>
        <w:pStyle w:val="Naslov2"/>
      </w:pPr>
      <w:bookmarkStart w:id="89" w:name="_Toc528226189"/>
      <w:bookmarkStart w:id="90" w:name="_Toc5004883"/>
      <w:bookmarkStart w:id="91" w:name="_Toc5163204"/>
      <w:bookmarkStart w:id="92" w:name="_Toc5163469"/>
      <w:bookmarkStart w:id="93" w:name="_Toc5163835"/>
      <w:bookmarkStart w:id="94" w:name="_Toc27062697"/>
      <w:r w:rsidRPr="006B460F">
        <w:t>Oskrba in vrednotenja v poskusu (npr.)</w:t>
      </w:r>
      <w:bookmarkEnd w:id="89"/>
      <w:bookmarkEnd w:id="90"/>
      <w:bookmarkEnd w:id="91"/>
      <w:bookmarkEnd w:id="92"/>
      <w:bookmarkEnd w:id="93"/>
      <w:bookmarkEnd w:id="94"/>
    </w:p>
    <w:p w14:paraId="49B844F1" w14:textId="26CBF787" w:rsidR="00EE68A4" w:rsidRPr="00636D7A" w:rsidRDefault="00EE68A4" w:rsidP="00EB3D64">
      <w:pPr>
        <w:rPr>
          <w:rFonts w:asciiTheme="minorHAnsi" w:hAnsiTheme="minorHAnsi"/>
        </w:rPr>
      </w:pPr>
    </w:p>
    <w:p w14:paraId="17BEF994" w14:textId="0179225E" w:rsidR="0002680D" w:rsidRPr="00636D7A" w:rsidRDefault="002C515E" w:rsidP="00C7697B">
      <w:pPr>
        <w:pStyle w:val="Diplomatelo"/>
      </w:pPr>
      <w:r w:rsidRPr="00636D7A">
        <w:t>Besedilo, v katerem opišemo, kako smo poskus oskrbovali in kdaj ter kaj smo v poskusu vrednotili.</w:t>
      </w:r>
    </w:p>
    <w:p w14:paraId="58FE5637" w14:textId="77777777" w:rsidR="002D6CD8" w:rsidRPr="00636D7A" w:rsidRDefault="002D6CD8" w:rsidP="00EB3D64">
      <w:pPr>
        <w:rPr>
          <w:rFonts w:asciiTheme="minorHAnsi" w:hAnsiTheme="minorHAnsi"/>
        </w:rPr>
      </w:pPr>
    </w:p>
    <w:p w14:paraId="29D4FF35" w14:textId="14FB497C" w:rsidR="00B25D61" w:rsidRPr="006B460F" w:rsidRDefault="00044E8A" w:rsidP="00EB6D3C">
      <w:pPr>
        <w:pStyle w:val="Naslov2"/>
      </w:pPr>
      <w:bookmarkStart w:id="95" w:name="_Toc528226190"/>
      <w:bookmarkStart w:id="96" w:name="_Toc5004884"/>
      <w:bookmarkStart w:id="97" w:name="_Toc5163205"/>
      <w:bookmarkStart w:id="98" w:name="_Toc5163470"/>
      <w:bookmarkStart w:id="99" w:name="_Toc5163836"/>
      <w:bookmarkStart w:id="100" w:name="_Toc27062698"/>
      <w:r w:rsidRPr="00636D7A">
        <w:t>Vremenske razmere v letu</w:t>
      </w:r>
      <w:r w:rsidR="002D44F2" w:rsidRPr="00636D7A">
        <w:t>(ih)</w:t>
      </w:r>
      <w:r w:rsidRPr="00636D7A">
        <w:t xml:space="preserve"> izvajanja poskusa</w:t>
      </w:r>
      <w:bookmarkEnd w:id="95"/>
      <w:bookmarkEnd w:id="96"/>
      <w:bookmarkEnd w:id="97"/>
      <w:bookmarkEnd w:id="98"/>
      <w:bookmarkEnd w:id="99"/>
      <w:r w:rsidR="00AF1E12" w:rsidRPr="00636D7A">
        <w:t xml:space="preserve"> (npr.)</w:t>
      </w:r>
      <w:bookmarkEnd w:id="100"/>
    </w:p>
    <w:p w14:paraId="6384FDA1" w14:textId="77777777" w:rsidR="00044E8A" w:rsidRPr="00636D7A" w:rsidRDefault="00044E8A" w:rsidP="00EB3D64">
      <w:pPr>
        <w:rPr>
          <w:rFonts w:asciiTheme="minorHAnsi" w:hAnsiTheme="minorHAnsi"/>
        </w:rPr>
      </w:pPr>
    </w:p>
    <w:p w14:paraId="47300360" w14:textId="240CF6BD" w:rsidR="002C515E" w:rsidRPr="00636D7A" w:rsidRDefault="002C515E" w:rsidP="000660A7">
      <w:pPr>
        <w:pStyle w:val="Diplomatelo"/>
      </w:pPr>
      <w:r w:rsidRPr="00636D7A">
        <w:t>V primeru, da je bil poskus izveden na prostem, na kratko opišemo vremenske razmere v posameznem(ih) letih oziroma obdobju izvajanja poskusa. Pogosto prikažemo vremenske razmere z modificiranim Walter-</w:t>
      </w:r>
      <w:proofErr w:type="spellStart"/>
      <w:r w:rsidRPr="00636D7A">
        <w:t>Gaussenovim</w:t>
      </w:r>
      <w:proofErr w:type="spellEnd"/>
      <w:r w:rsidRPr="00636D7A">
        <w:t xml:space="preserve"> </w:t>
      </w:r>
      <w:proofErr w:type="spellStart"/>
      <w:r w:rsidRPr="00636D7A">
        <w:t>klimadiagramom</w:t>
      </w:r>
      <w:proofErr w:type="spellEnd"/>
      <w:r w:rsidRPr="00636D7A">
        <w:t xml:space="preserve"> (grafikon 3.1)</w:t>
      </w:r>
      <w:r w:rsidR="00636D7A">
        <w:t xml:space="preserve">, navedemo vir iz katerega smo pridobili podatke (Naše okolje, 2016). </w:t>
      </w:r>
      <w:r w:rsidRPr="00636D7A">
        <w:t xml:space="preserve">Pri tem navedemo leto oziroma obdobje prikaza, meteorološko postajo in uporabljeno razmerje med srednjimi mesečnimi temperaturami in vsoto mesečnih padavin. Parametre lahko primerjamo še z dolgoletnim povprečjem (padavine, temperature). </w:t>
      </w:r>
    </w:p>
    <w:p w14:paraId="018A1E4C" w14:textId="77777777" w:rsidR="00225FF0" w:rsidRPr="00636D7A" w:rsidRDefault="00225FF0" w:rsidP="002C515E">
      <w:pPr>
        <w:rPr>
          <w:rFonts w:asciiTheme="minorHAnsi" w:hAnsiTheme="minorHAnsi"/>
        </w:rPr>
      </w:pPr>
    </w:p>
    <w:p w14:paraId="50F07251" w14:textId="5173FB2A" w:rsidR="00F57E1F" w:rsidRPr="006B460F" w:rsidRDefault="00225FF0" w:rsidP="00EB3D64">
      <w:pPr>
        <w:rPr>
          <w:rFonts w:asciiTheme="minorHAnsi" w:hAnsiTheme="minorHAnsi"/>
          <w:noProof/>
        </w:rPr>
      </w:pPr>
      <w:r w:rsidRPr="006B460F">
        <w:rPr>
          <w:rFonts w:asciiTheme="minorHAnsi" w:hAnsiTheme="minorHAnsi"/>
          <w:noProof/>
        </w:rPr>
        <w:drawing>
          <wp:inline distT="0" distB="0" distL="0" distR="0" wp14:anchorId="4C50AF1D" wp14:editId="52E048DA">
            <wp:extent cx="5286375" cy="3225104"/>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17763" cy="3244253"/>
                    </a:xfrm>
                    <a:prstGeom prst="rect">
                      <a:avLst/>
                    </a:prstGeom>
                    <a:noFill/>
                  </pic:spPr>
                </pic:pic>
              </a:graphicData>
            </a:graphic>
          </wp:inline>
        </w:drawing>
      </w:r>
    </w:p>
    <w:p w14:paraId="7FC7A73D" w14:textId="534434C7" w:rsidR="00E871B9" w:rsidRPr="00636D7A" w:rsidRDefault="00C82803" w:rsidP="000660A7">
      <w:pPr>
        <w:pStyle w:val="Diplomatelo"/>
      </w:pPr>
      <w:bookmarkStart w:id="101" w:name="_Toc27062780"/>
      <w:r w:rsidRPr="00636D7A">
        <w:t xml:space="preserve">Grafikon </w:t>
      </w:r>
      <w:r w:rsidR="008102D6" w:rsidRPr="006B460F">
        <w:rPr>
          <w:noProof/>
        </w:rPr>
        <w:fldChar w:fldCharType="begin"/>
      </w:r>
      <w:r w:rsidR="008102D6" w:rsidRPr="00636D7A">
        <w:rPr>
          <w:noProof/>
        </w:rPr>
        <w:instrText xml:space="preserve"> STYLEREF 1 \s </w:instrText>
      </w:r>
      <w:r w:rsidR="008102D6" w:rsidRPr="006B460F">
        <w:rPr>
          <w:noProof/>
        </w:rPr>
        <w:fldChar w:fldCharType="separate"/>
      </w:r>
      <w:r w:rsidR="008966B3" w:rsidRPr="006B460F">
        <w:rPr>
          <w:noProof/>
        </w:rPr>
        <w:t>3</w:t>
      </w:r>
      <w:r w:rsidR="008102D6" w:rsidRPr="006B460F">
        <w:rPr>
          <w:noProof/>
        </w:rPr>
        <w:fldChar w:fldCharType="end"/>
      </w:r>
      <w:r w:rsidR="007D2573" w:rsidRPr="006B460F">
        <w:t>.</w:t>
      </w:r>
      <w:r w:rsidR="008102D6" w:rsidRPr="006B460F">
        <w:rPr>
          <w:noProof/>
        </w:rPr>
        <w:fldChar w:fldCharType="begin"/>
      </w:r>
      <w:r w:rsidR="008102D6" w:rsidRPr="00636D7A">
        <w:rPr>
          <w:noProof/>
        </w:rPr>
        <w:instrText xml:space="preserve"> SEQ Grafikon \* ARABIC \s 1 </w:instrText>
      </w:r>
      <w:r w:rsidR="008102D6" w:rsidRPr="006B460F">
        <w:rPr>
          <w:noProof/>
        </w:rPr>
        <w:fldChar w:fldCharType="separate"/>
      </w:r>
      <w:r w:rsidR="008966B3" w:rsidRPr="006B460F">
        <w:rPr>
          <w:noProof/>
        </w:rPr>
        <w:t>1</w:t>
      </w:r>
      <w:r w:rsidR="008102D6" w:rsidRPr="006B460F">
        <w:rPr>
          <w:noProof/>
        </w:rPr>
        <w:fldChar w:fldCharType="end"/>
      </w:r>
      <w:r w:rsidR="00E871B9" w:rsidRPr="006B460F">
        <w:t>: Modificiran Walter-</w:t>
      </w:r>
      <w:proofErr w:type="spellStart"/>
      <w:r w:rsidR="00E871B9" w:rsidRPr="006B460F">
        <w:t>Gaus</w:t>
      </w:r>
      <w:r w:rsidR="006F0D36" w:rsidRPr="006B460F">
        <w:t>s</w:t>
      </w:r>
      <w:r w:rsidR="00E871B9" w:rsidRPr="006B460F">
        <w:t>enov</w:t>
      </w:r>
      <w:proofErr w:type="spellEnd"/>
      <w:r w:rsidR="00E871B9" w:rsidRPr="006B460F">
        <w:t xml:space="preserve"> </w:t>
      </w:r>
      <w:proofErr w:type="spellStart"/>
      <w:r w:rsidR="00E871B9" w:rsidRPr="006B460F">
        <w:t>klimadiagram</w:t>
      </w:r>
      <w:proofErr w:type="spellEnd"/>
      <w:r w:rsidR="00E871B9" w:rsidRPr="006B460F">
        <w:t xml:space="preserve"> (razmerje 1:4) za meteorološko postajo Maribor</w:t>
      </w:r>
      <w:r w:rsidR="00B46C47" w:rsidRPr="00636D7A">
        <w:t>, za leto 2016</w:t>
      </w:r>
      <w:bookmarkEnd w:id="101"/>
    </w:p>
    <w:p w14:paraId="0A04B307" w14:textId="47BDFF5E" w:rsidR="002F0C87" w:rsidRPr="00636D7A" w:rsidRDefault="002F0C87" w:rsidP="002F0C87">
      <w:pPr>
        <w:rPr>
          <w:rFonts w:asciiTheme="minorHAnsi" w:hAnsiTheme="minorHAnsi"/>
        </w:rPr>
      </w:pPr>
    </w:p>
    <w:p w14:paraId="6A49A87E" w14:textId="759A03BB" w:rsidR="001E1A4A" w:rsidRPr="00636D7A" w:rsidRDefault="001E1A4A" w:rsidP="00EB6D3C">
      <w:pPr>
        <w:pStyle w:val="Naslov2"/>
      </w:pPr>
      <w:bookmarkStart w:id="102" w:name="_Toc27062699"/>
      <w:r w:rsidRPr="00636D7A">
        <w:t>Analitski postopki</w:t>
      </w:r>
      <w:r w:rsidR="00C67210" w:rsidRPr="00636D7A">
        <w:t xml:space="preserve"> (npr.)</w:t>
      </w:r>
      <w:bookmarkEnd w:id="102"/>
    </w:p>
    <w:p w14:paraId="26D1C8C9" w14:textId="77777777" w:rsidR="001E1A4A" w:rsidRPr="00636D7A" w:rsidRDefault="001E1A4A" w:rsidP="001E1A4A">
      <w:pPr>
        <w:rPr>
          <w:rFonts w:asciiTheme="minorHAnsi" w:hAnsiTheme="minorHAnsi"/>
        </w:rPr>
      </w:pPr>
      <w:r w:rsidRPr="00636D7A">
        <w:rPr>
          <w:rFonts w:asciiTheme="minorHAnsi" w:hAnsiTheme="minorHAnsi"/>
        </w:rPr>
        <w:tab/>
      </w:r>
    </w:p>
    <w:p w14:paraId="5EFA984E" w14:textId="2684C93A" w:rsidR="001E1A4A" w:rsidRPr="00636D7A" w:rsidRDefault="001E1A4A" w:rsidP="001E1A4A">
      <w:pPr>
        <w:rPr>
          <w:rStyle w:val="DiplomateloZnak"/>
        </w:rPr>
      </w:pPr>
      <w:r w:rsidRPr="00636D7A">
        <w:rPr>
          <w:rStyle w:val="DiplomateloZnak"/>
        </w:rPr>
        <w:t>Opišemo uporabljene analitske postopke. Začnemo s pripravo vzorcev za kemijske analize (npr. kako smo izvedli kislinski razklop vzorcev, ekstrakcijo, ...). Nadaljujemo z opisom analiznih postopkov, ki smo jih uporabili pri določanju posameznih spojin. Če</w:t>
      </w:r>
      <w:r w:rsidRPr="00636D7A">
        <w:rPr>
          <w:rFonts w:asciiTheme="minorHAnsi" w:hAnsiTheme="minorHAnsi"/>
        </w:rPr>
        <w:t xml:space="preserve"> </w:t>
      </w:r>
      <w:r w:rsidRPr="00636D7A">
        <w:rPr>
          <w:rStyle w:val="DiplomateloZnak"/>
        </w:rPr>
        <w:t>smo analitske metode povzeli po literaturi (standardi, članki), navedemo vir. V primeru, da smo v literaturi opisan postopek pri izvedbi  analiz modificirali, to ustrezno zapišemo.</w:t>
      </w:r>
    </w:p>
    <w:p w14:paraId="2EDB387D" w14:textId="77777777" w:rsidR="001E1A4A" w:rsidRPr="00636D7A" w:rsidRDefault="001E1A4A" w:rsidP="002F0C87">
      <w:pPr>
        <w:rPr>
          <w:rFonts w:asciiTheme="minorHAnsi" w:hAnsiTheme="minorHAnsi"/>
        </w:rPr>
      </w:pPr>
    </w:p>
    <w:p w14:paraId="61D98415" w14:textId="2E8A78C2" w:rsidR="00B25D61" w:rsidRPr="00636D7A" w:rsidRDefault="00B25D61" w:rsidP="00EB6D3C">
      <w:pPr>
        <w:pStyle w:val="Naslov2"/>
      </w:pPr>
      <w:bookmarkStart w:id="103" w:name="_Toc528226191"/>
      <w:bookmarkStart w:id="104" w:name="_Toc27062700"/>
      <w:r w:rsidRPr="00636D7A">
        <w:t xml:space="preserve">Statistična analiza </w:t>
      </w:r>
      <w:bookmarkEnd w:id="103"/>
      <w:r w:rsidR="00E402AB" w:rsidRPr="00636D7A">
        <w:t>(npr.</w:t>
      </w:r>
      <w:r w:rsidR="00AE5FDF" w:rsidRPr="00636D7A">
        <w:t>)</w:t>
      </w:r>
      <w:bookmarkEnd w:id="104"/>
    </w:p>
    <w:p w14:paraId="70ACFC28" w14:textId="77777777" w:rsidR="00B25D61" w:rsidRPr="00636D7A" w:rsidRDefault="00B25D61" w:rsidP="00EB3D64">
      <w:pPr>
        <w:rPr>
          <w:rFonts w:asciiTheme="minorHAnsi" w:hAnsiTheme="minorHAnsi"/>
        </w:rPr>
      </w:pPr>
    </w:p>
    <w:p w14:paraId="6A5CC687" w14:textId="150E2D51" w:rsidR="002C515E" w:rsidRPr="00636D7A" w:rsidRDefault="00544865" w:rsidP="000660A7">
      <w:pPr>
        <w:pStyle w:val="Diplomatelo"/>
      </w:pPr>
      <w:r>
        <w:t>V</w:t>
      </w:r>
      <w:r w:rsidR="002C515E" w:rsidRPr="00636D7A">
        <w:t xml:space="preserve"> poglavju navedemo statistična orodja, ki smo jih uporabili za analizo podatkov in jih tudi ustrezno navedemo (citiramo). Splošno razširjenih programov, kot je Excel, praviloma ne navajamo. Povemo, katere mere opisne statistike so bile izračunane (npr. aritmetična sredina (</w:t>
      </w:r>
      <m:oMath>
        <m:acc>
          <m:accPr>
            <m:chr m:val="̅"/>
            <m:ctrlPr>
              <w:rPr>
                <w:rFonts w:ascii="Cambria Math" w:hAnsi="Cambria Math"/>
                <w:i/>
              </w:rPr>
            </m:ctrlPr>
          </m:accPr>
          <m:e>
            <m:r>
              <w:rPr>
                <w:rFonts w:ascii="Cambria Math" w:hAnsi="Cambria Math"/>
              </w:rPr>
              <m:t>x</m:t>
            </m:r>
          </m:e>
        </m:acc>
      </m:oMath>
      <w:r w:rsidR="002C515E" w:rsidRPr="006B460F">
        <w:t>), standardni odklon (SD), koeficient variabilnosti (</w:t>
      </w:r>
      <m:oMath>
        <m:r>
          <m:rPr>
            <m:sty m:val="p"/>
          </m:rPr>
          <w:rPr>
            <w:rFonts w:ascii="Cambria Math" w:hAnsi="Cambria Math"/>
          </w:rPr>
          <m:t>KV %</m:t>
        </m:r>
      </m:oMath>
      <w:r w:rsidR="002C515E" w:rsidRPr="006B460F">
        <w:t>), standardna napaka aritmeti</w:t>
      </w:r>
      <w:proofErr w:type="spellStart"/>
      <w:r w:rsidR="002C515E" w:rsidRPr="00636D7A">
        <w:t>čne</w:t>
      </w:r>
      <w:proofErr w:type="spellEnd"/>
      <w:r w:rsidR="002C515E" w:rsidRPr="00636D7A">
        <w:t xml:space="preserve"> sredine (SEM) ipd.). </w:t>
      </w:r>
    </w:p>
    <w:p w14:paraId="04391BC3" w14:textId="77777777" w:rsidR="002C515E" w:rsidRPr="00636D7A" w:rsidRDefault="002C515E" w:rsidP="000660A7">
      <w:pPr>
        <w:pStyle w:val="Diplomatelo"/>
      </w:pPr>
    </w:p>
    <w:p w14:paraId="1DEABED7" w14:textId="36A7C545" w:rsidR="002C515E" w:rsidRPr="00636D7A" w:rsidRDefault="002C515E" w:rsidP="000660A7">
      <w:pPr>
        <w:pStyle w:val="Diplomatelo"/>
      </w:pPr>
      <w:r w:rsidRPr="00636D7A">
        <w:t xml:space="preserve">Na kratko opišemo uporabljene statistične metode (npr. analiza variance za naključne bloke, t-test za dva odvisna vzorca, Duncanov test mnogoterih primerjav, </w:t>
      </w:r>
      <w:proofErr w:type="spellStart"/>
      <w:r w:rsidRPr="00636D7A">
        <w:t>Pearsonov</w:t>
      </w:r>
      <w:proofErr w:type="spellEnd"/>
      <w:r w:rsidRPr="00636D7A">
        <w:t xml:space="preserve"> korelacijski koeficient, </w:t>
      </w:r>
      <m:oMath>
        <m:sSup>
          <m:sSupPr>
            <m:ctrlPr>
              <w:rPr>
                <w:rFonts w:ascii="Cambria Math" w:hAnsi="Cambria Math"/>
              </w:rPr>
            </m:ctrlPr>
          </m:sSupPr>
          <m:e>
            <m:r>
              <w:rPr>
                <w:rFonts w:ascii="Cambria Math" w:hAnsi="Cambria Math"/>
              </w:rPr>
              <m:t>χ</m:t>
            </m:r>
          </m:e>
          <m:sup>
            <m:r>
              <m:rPr>
                <m:sty m:val="p"/>
              </m:rPr>
              <w:rPr>
                <w:rFonts w:ascii="Cambria Math" w:hAnsi="Cambria Math"/>
              </w:rPr>
              <m:t>2</m:t>
            </m:r>
          </m:sup>
        </m:sSup>
      </m:oMath>
      <w:r w:rsidRPr="006B460F">
        <w:t xml:space="preserve">-test itd.). V pomoč pri opisih metod nam lahko služi </w:t>
      </w:r>
      <w:hyperlink r:id="rId29" w:history="1">
        <w:r w:rsidRPr="00AB161C">
          <w:rPr>
            <w:rStyle w:val="Hiperpovezava"/>
            <w:rFonts w:cstheme="majorBidi"/>
          </w:rPr>
          <w:t>Statistični terminološki slovar</w:t>
        </w:r>
      </w:hyperlink>
      <w:r w:rsidRPr="006B460F">
        <w:t xml:space="preserve"> (</w:t>
      </w:r>
      <w:proofErr w:type="spellStart"/>
      <w:r w:rsidRPr="006B460F">
        <w:t>Košmelj</w:t>
      </w:r>
      <w:proofErr w:type="spellEnd"/>
      <w:r w:rsidRPr="006B460F">
        <w:t xml:space="preserve"> in sod., 2001). Povemo, pri kateri stopnji tveganja (npr. </w:t>
      </w:r>
      <w:r w:rsidRPr="006B460F">
        <w:sym w:font="Symbol" w:char="F061"/>
      </w:r>
      <w:r w:rsidR="00F70C53">
        <w:t xml:space="preserve"> </w:t>
      </w:r>
      <w:r w:rsidRPr="006B460F">
        <w:t>=</w:t>
      </w:r>
      <w:r w:rsidR="00F70C53">
        <w:t xml:space="preserve"> </w:t>
      </w:r>
      <w:r w:rsidRPr="006B460F">
        <w:t>0,05), zavrnemo ničelno hipotezo oziroma so razlike statistično značilne. V primeru, da je potrebno predpostavke za posamezno metodo testirati (kot so npr. normalna porazdelitev spremenljivke, homogenost varianc), napišemo, s katerimi statističnimi testi smo jih prev</w:t>
      </w:r>
      <w:r w:rsidRPr="00636D7A">
        <w:t>erjali (</w:t>
      </w:r>
      <w:proofErr w:type="spellStart"/>
      <w:r w:rsidRPr="00636D7A">
        <w:t>Shapiro-Wilkov</w:t>
      </w:r>
      <w:proofErr w:type="spellEnd"/>
      <w:r w:rsidRPr="00636D7A">
        <w:t xml:space="preserve"> test, </w:t>
      </w:r>
      <w:proofErr w:type="spellStart"/>
      <w:r w:rsidRPr="00636D7A">
        <w:t>Levenov</w:t>
      </w:r>
      <w:proofErr w:type="spellEnd"/>
      <w:r w:rsidRPr="00636D7A">
        <w:t xml:space="preserve"> test). </w:t>
      </w:r>
    </w:p>
    <w:p w14:paraId="4B3B7223" w14:textId="42968241" w:rsidR="00A74B67" w:rsidRPr="00636D7A" w:rsidRDefault="00A74B67" w:rsidP="00EB3D64">
      <w:pPr>
        <w:rPr>
          <w:rFonts w:asciiTheme="minorHAnsi" w:hAnsiTheme="minorHAnsi"/>
        </w:rPr>
      </w:pPr>
    </w:p>
    <w:p w14:paraId="4FA39D56" w14:textId="0D612383" w:rsidR="00F57E1F" w:rsidRPr="00636D7A" w:rsidRDefault="00F57E1F" w:rsidP="00EB3D64">
      <w:pPr>
        <w:rPr>
          <w:rFonts w:asciiTheme="minorHAnsi" w:hAnsiTheme="minorHAnsi"/>
        </w:rPr>
      </w:pPr>
    </w:p>
    <w:p w14:paraId="629C08B1" w14:textId="17065FAC" w:rsidR="00A74B67" w:rsidRPr="00636D7A" w:rsidRDefault="00A74B67" w:rsidP="00EB3D64">
      <w:pPr>
        <w:rPr>
          <w:rFonts w:asciiTheme="minorHAnsi" w:hAnsiTheme="minorHAnsi"/>
        </w:rPr>
      </w:pPr>
    </w:p>
    <w:p w14:paraId="6A90F624" w14:textId="563FA6CF" w:rsidR="00A74B67" w:rsidRPr="00636D7A" w:rsidRDefault="00A74B67" w:rsidP="00EB3D64">
      <w:pPr>
        <w:rPr>
          <w:rFonts w:asciiTheme="minorHAnsi" w:hAnsiTheme="minorHAnsi"/>
        </w:rPr>
      </w:pPr>
    </w:p>
    <w:p w14:paraId="450D3EF5" w14:textId="4AE0A3C7" w:rsidR="00A74B67" w:rsidRPr="00636D7A" w:rsidRDefault="00A74B67" w:rsidP="00EB3D64">
      <w:pPr>
        <w:rPr>
          <w:rFonts w:asciiTheme="minorHAnsi" w:hAnsiTheme="minorHAnsi"/>
        </w:rPr>
      </w:pPr>
    </w:p>
    <w:p w14:paraId="02F79F92" w14:textId="26049910" w:rsidR="00A74B67" w:rsidRPr="00636D7A" w:rsidRDefault="0049291D" w:rsidP="00EB3D64">
      <w:pPr>
        <w:rPr>
          <w:rFonts w:asciiTheme="minorHAnsi" w:hAnsiTheme="minorHAnsi"/>
        </w:rPr>
      </w:pPr>
      <w:r w:rsidRPr="00636D7A">
        <w:rPr>
          <w:rFonts w:asciiTheme="minorHAnsi" w:hAnsiTheme="minorHAnsi"/>
        </w:rPr>
        <w:br w:type="page"/>
      </w:r>
    </w:p>
    <w:p w14:paraId="6D2C2E14" w14:textId="25D5AC60" w:rsidR="00A74B67" w:rsidRPr="00636D7A" w:rsidRDefault="00A74B67" w:rsidP="00B361BC">
      <w:pPr>
        <w:pStyle w:val="Naslov1"/>
      </w:pPr>
      <w:bookmarkStart w:id="105" w:name="_Toc5004885"/>
      <w:bookmarkStart w:id="106" w:name="_Toc5163206"/>
      <w:bookmarkStart w:id="107" w:name="_Toc5163471"/>
      <w:bookmarkStart w:id="108" w:name="_Toc5163837"/>
      <w:bookmarkStart w:id="109" w:name="_Toc27062701"/>
      <w:r w:rsidRPr="00636D7A">
        <w:t>Rezultati z razpravo</w:t>
      </w:r>
      <w:bookmarkEnd w:id="105"/>
      <w:bookmarkEnd w:id="106"/>
      <w:bookmarkEnd w:id="107"/>
      <w:bookmarkEnd w:id="108"/>
      <w:bookmarkEnd w:id="109"/>
    </w:p>
    <w:p w14:paraId="2F8302BB" w14:textId="535AC80B" w:rsidR="002826E5" w:rsidRPr="00636D7A" w:rsidRDefault="002826E5" w:rsidP="00EB3D64">
      <w:pPr>
        <w:rPr>
          <w:rFonts w:asciiTheme="minorHAnsi" w:hAnsiTheme="minorHAnsi"/>
        </w:rPr>
      </w:pPr>
    </w:p>
    <w:p w14:paraId="1C11EA43" w14:textId="51923641" w:rsidR="00C06A2E" w:rsidRPr="00636D7A" w:rsidRDefault="00544865" w:rsidP="000660A7">
      <w:pPr>
        <w:pStyle w:val="Diplomatelo"/>
      </w:pPr>
      <w:bookmarkStart w:id="110" w:name="_Toc518322459"/>
      <w:r>
        <w:t xml:space="preserve">V </w:t>
      </w:r>
      <w:r w:rsidR="00C06A2E" w:rsidRPr="00636D7A">
        <w:t xml:space="preserve">poglavju prikažemo najpomembnejše </w:t>
      </w:r>
      <w:r w:rsidR="00642502" w:rsidRPr="00636D7A">
        <w:t>(</w:t>
      </w:r>
      <w:r w:rsidR="00C06A2E" w:rsidRPr="00C5418B">
        <w:t>znanstvene</w:t>
      </w:r>
      <w:r w:rsidR="00642502" w:rsidRPr="00636D7A">
        <w:t>)</w:t>
      </w:r>
      <w:r w:rsidR="00C06A2E" w:rsidRPr="00636D7A">
        <w:t xml:space="preserve"> rezultate lastne raziskave tabelarično ali grafično (ne oboje!). V besedilu se kot avtor sklicujemo na rezultate v preglednicah, grafikonih in slikah in opozorimo na najbolj bistvene izsledke. </w:t>
      </w:r>
      <w:r w:rsidR="00C06A2E" w:rsidRPr="002A2EB0">
        <w:t>Dobljene rezultate komentiramo – jih primerjamo z rezultati podobnih raziskav drugih avtorjev</w:t>
      </w:r>
      <w:r w:rsidR="002A2EB0">
        <w:t>, ki smo jih v veliki meri povzeli že v poglavju »Pregled objav«</w:t>
      </w:r>
      <w:r w:rsidR="00C06A2E" w:rsidRPr="002A2EB0">
        <w:t>.</w:t>
      </w:r>
      <w:r w:rsidR="00C06A2E" w:rsidRPr="006B460F">
        <w:t xml:space="preserve"> Pri tem opozorimo na primerljivost z že dognanim</w:t>
      </w:r>
      <w:r w:rsidR="00A769C3">
        <w:t>i</w:t>
      </w:r>
      <w:r w:rsidR="00C06A2E" w:rsidRPr="006B460F">
        <w:t xml:space="preserve"> in izpostavimo nova spoznanja. Pomembno je opozoriti tudi na ugotovitve, ki odpirajo potrebe po novih raz</w:t>
      </w:r>
      <w:r w:rsidR="00C06A2E" w:rsidRPr="00636D7A">
        <w:t>isk</w:t>
      </w:r>
      <w:r w:rsidR="002A2EB0">
        <w:t>avah</w:t>
      </w:r>
      <w:r w:rsidR="00C06A2E" w:rsidRPr="00636D7A">
        <w:t>.</w:t>
      </w:r>
    </w:p>
    <w:p w14:paraId="7654C522" w14:textId="77777777" w:rsidR="00C06A2E" w:rsidRPr="00636D7A" w:rsidRDefault="00C06A2E" w:rsidP="000660A7">
      <w:pPr>
        <w:pStyle w:val="Diplomatelo"/>
      </w:pPr>
    </w:p>
    <w:p w14:paraId="2D1B9D6B" w14:textId="05C405E0" w:rsidR="00C06A2E" w:rsidRPr="006B460F" w:rsidRDefault="00C06A2E" w:rsidP="000660A7">
      <w:pPr>
        <w:pStyle w:val="Diplomatelo"/>
      </w:pPr>
      <w:r w:rsidRPr="006B460F">
        <w:t xml:space="preserve">Vire poiščemo v knjižnici, javno dostopnih katalogih (npr. </w:t>
      </w:r>
      <w:proofErr w:type="spellStart"/>
      <w:r w:rsidRPr="006B460F">
        <w:t>Cobiss</w:t>
      </w:r>
      <w:proofErr w:type="spellEnd"/>
      <w:r w:rsidRPr="006B460F">
        <w:t xml:space="preserve">+) in bazah podatkov (npr. </w:t>
      </w:r>
      <w:proofErr w:type="spellStart"/>
      <w:r w:rsidRPr="006B460F">
        <w:t>Web</w:t>
      </w:r>
      <w:proofErr w:type="spellEnd"/>
      <w:r w:rsidRPr="006B460F">
        <w:t xml:space="preserve"> </w:t>
      </w:r>
      <w:proofErr w:type="spellStart"/>
      <w:r w:rsidRPr="006B460F">
        <w:t>of</w:t>
      </w:r>
      <w:proofErr w:type="spellEnd"/>
      <w:r w:rsidRPr="006B460F">
        <w:t xml:space="preserve"> Science, Science </w:t>
      </w:r>
      <w:proofErr w:type="spellStart"/>
      <w:r w:rsidRPr="006B460F">
        <w:t>Direct</w:t>
      </w:r>
      <w:proofErr w:type="spellEnd"/>
      <w:r w:rsidRPr="006B460F">
        <w:t xml:space="preserve">, </w:t>
      </w:r>
      <w:proofErr w:type="spellStart"/>
      <w:r w:rsidRPr="006B460F">
        <w:t>SpringerLink</w:t>
      </w:r>
      <w:proofErr w:type="spellEnd"/>
      <w:r w:rsidRPr="006B460F">
        <w:t xml:space="preserve">, </w:t>
      </w:r>
      <w:proofErr w:type="spellStart"/>
      <w:r w:rsidRPr="006B460F">
        <w:t>Scopus</w:t>
      </w:r>
      <w:proofErr w:type="spellEnd"/>
      <w:r w:rsidRPr="006B460F">
        <w:t xml:space="preserve">, </w:t>
      </w:r>
      <w:proofErr w:type="spellStart"/>
      <w:r w:rsidRPr="006B460F">
        <w:t>Willey</w:t>
      </w:r>
      <w:proofErr w:type="spellEnd"/>
      <w:r w:rsidRPr="006B460F">
        <w:t xml:space="preserve"> </w:t>
      </w:r>
      <w:proofErr w:type="spellStart"/>
      <w:r w:rsidRPr="006B460F">
        <w:t>Online</w:t>
      </w:r>
      <w:proofErr w:type="spellEnd"/>
      <w:r w:rsidRPr="006B460F">
        <w:t xml:space="preserve"> </w:t>
      </w:r>
      <w:proofErr w:type="spellStart"/>
      <w:r w:rsidRPr="006B460F">
        <w:t>Library</w:t>
      </w:r>
      <w:proofErr w:type="spellEnd"/>
      <w:r w:rsidRPr="006B460F">
        <w:t xml:space="preserve"> itd.). Za učinkovitejše iskanje uporabimo u</w:t>
      </w:r>
      <w:r w:rsidRPr="00636D7A">
        <w:t>niverzitetni iskalnik</w:t>
      </w:r>
      <w:r w:rsidR="00A769C3">
        <w:t xml:space="preserve"> </w:t>
      </w:r>
      <w:hyperlink r:id="rId30" w:history="1">
        <w:r w:rsidR="00A769C3" w:rsidRPr="00A769C3">
          <w:rPr>
            <w:rStyle w:val="Hiperpovezava"/>
            <w:rFonts w:cstheme="majorBidi"/>
          </w:rPr>
          <w:t>UM:NIK</w:t>
        </w:r>
      </w:hyperlink>
      <w:r w:rsidR="00A769C3">
        <w:t>.</w:t>
      </w:r>
      <w:r w:rsidRPr="00636D7A">
        <w:t xml:space="preserve"> </w:t>
      </w:r>
    </w:p>
    <w:p w14:paraId="1772D349" w14:textId="77777777" w:rsidR="00C06A2E" w:rsidRPr="00636D7A" w:rsidRDefault="00C06A2E" w:rsidP="00C06A2E">
      <w:pPr>
        <w:rPr>
          <w:rFonts w:asciiTheme="minorHAnsi" w:hAnsiTheme="minorHAnsi"/>
        </w:rPr>
      </w:pPr>
    </w:p>
    <w:p w14:paraId="2B2060F3" w14:textId="0CB9294C" w:rsidR="00C06A2E" w:rsidRDefault="00C06A2E" w:rsidP="000660A7">
      <w:pPr>
        <w:pStyle w:val="Diplomatelo"/>
      </w:pPr>
      <w:r w:rsidRPr="00636D7A">
        <w:t>V preglednici 4.1</w:t>
      </w:r>
      <w:r w:rsidR="00CD26F0" w:rsidRPr="00636D7A">
        <w:t xml:space="preserve"> </w:t>
      </w:r>
      <w:r w:rsidR="00CD26F0" w:rsidRPr="002A2EB0">
        <w:t>(</w:t>
      </w:r>
      <w:r w:rsidR="009F3EAB">
        <w:t>Novak</w:t>
      </w:r>
      <w:r w:rsidR="00CD26F0" w:rsidRPr="002A2EB0">
        <w:t xml:space="preserve">, 2018, str. </w:t>
      </w:r>
      <w:r w:rsidR="009F3EAB">
        <w:t>36</w:t>
      </w:r>
      <w:r w:rsidR="00CD26F0" w:rsidRPr="002A2EB0">
        <w:t>)</w:t>
      </w:r>
      <w:r w:rsidRPr="006B460F">
        <w:t xml:space="preserve"> je prikazan eden od načinov prikaza rezultatov</w:t>
      </w:r>
      <w:r w:rsidR="00C5418B">
        <w:t xml:space="preserve"> opisne statistike,</w:t>
      </w:r>
      <w:r w:rsidRPr="006B460F">
        <w:t xml:space="preserve"> ANOV</w:t>
      </w:r>
      <w:r w:rsidR="00C5418B">
        <w:t>E</w:t>
      </w:r>
      <w:r w:rsidRPr="006B460F">
        <w:t xml:space="preserve"> in enega od testov mno</w:t>
      </w:r>
      <w:r w:rsidRPr="00636D7A">
        <w:t>goterih primerjav (v tem primeru Duncanov tes</w:t>
      </w:r>
      <w:r w:rsidR="004272A7">
        <w:t>t). Prav tako je v grafikonu 4.2</w:t>
      </w:r>
      <w:r w:rsidRPr="00636D7A">
        <w:t xml:space="preserve"> ponazorjen eden od možnih grafičnih prikazov podatkov</w:t>
      </w:r>
      <w:r w:rsidR="00BE2100">
        <w:t xml:space="preserve"> (</w:t>
      </w:r>
      <w:r w:rsidR="00BE2100" w:rsidRPr="00BE2100">
        <w:t>Vasilij, 2000, str. 209)</w:t>
      </w:r>
      <w:r w:rsidR="00BE2100">
        <w:t>.</w:t>
      </w:r>
    </w:p>
    <w:p w14:paraId="6306ADB9" w14:textId="382F21DD" w:rsidR="000E3FA0" w:rsidRDefault="000E3FA0" w:rsidP="000660A7">
      <w:pPr>
        <w:pStyle w:val="Diplomatelo"/>
      </w:pPr>
    </w:p>
    <w:p w14:paraId="0332F667" w14:textId="01C2699A" w:rsidR="000E3FA0" w:rsidRPr="00636D7A" w:rsidRDefault="000E3FA0" w:rsidP="000660A7">
      <w:pPr>
        <w:pStyle w:val="Diplomatelo"/>
      </w:pPr>
      <w:r w:rsidRPr="00EE6B05">
        <w:t>Priporočamo izris črno-belih grafikonov, za boljšo razločljivost prikazanega</w:t>
      </w:r>
      <w:r w:rsidR="00544865">
        <w:t>,</w:t>
      </w:r>
      <w:r w:rsidRPr="00EE6B05">
        <w:t xml:space="preserve"> uporabimo različna polnila z vzorcem. Prav tako priporočamo, da grafikone v delo vstavite kot slike (možnosti lepljenja, slika).</w:t>
      </w:r>
      <w:r>
        <w:t xml:space="preserve">   </w:t>
      </w:r>
    </w:p>
    <w:p w14:paraId="1434246B" w14:textId="77777777" w:rsidR="00C06A2E" w:rsidRPr="00636D7A" w:rsidRDefault="00C06A2E" w:rsidP="000660A7">
      <w:pPr>
        <w:pStyle w:val="Diplomatelo"/>
      </w:pPr>
    </w:p>
    <w:p w14:paraId="31F32BF7" w14:textId="77777777" w:rsidR="00C817C3" w:rsidRPr="002A2EB0" w:rsidRDefault="00C817C3" w:rsidP="00D146B4">
      <w:pPr>
        <w:pStyle w:val="Napis"/>
        <w:rPr>
          <w:rFonts w:asciiTheme="minorHAnsi" w:hAnsiTheme="minorHAnsi"/>
        </w:rPr>
      </w:pPr>
    </w:p>
    <w:p w14:paraId="16E086E2" w14:textId="77777777" w:rsidR="00C817C3" w:rsidRPr="00C5418B" w:rsidRDefault="00C817C3" w:rsidP="00D146B4">
      <w:pPr>
        <w:pStyle w:val="Napis"/>
        <w:rPr>
          <w:rFonts w:asciiTheme="minorHAnsi" w:hAnsiTheme="minorHAnsi"/>
        </w:rPr>
      </w:pPr>
    </w:p>
    <w:p w14:paraId="54A431FF" w14:textId="77777777" w:rsidR="00C817C3" w:rsidRPr="00C5418B" w:rsidRDefault="00C817C3" w:rsidP="00D146B4">
      <w:pPr>
        <w:pStyle w:val="Napis"/>
        <w:rPr>
          <w:rFonts w:asciiTheme="minorHAnsi" w:hAnsiTheme="minorHAnsi"/>
        </w:rPr>
      </w:pPr>
    </w:p>
    <w:p w14:paraId="48D2EB5E" w14:textId="3895B7E0" w:rsidR="00C817C3" w:rsidRDefault="00C817C3" w:rsidP="00D146B4">
      <w:pPr>
        <w:pStyle w:val="Napis"/>
        <w:rPr>
          <w:rFonts w:asciiTheme="minorHAnsi" w:hAnsiTheme="minorHAnsi"/>
        </w:rPr>
      </w:pPr>
    </w:p>
    <w:p w14:paraId="62BBDA60" w14:textId="5BB57216" w:rsidR="00C5418B" w:rsidRDefault="00C5418B" w:rsidP="00C5418B"/>
    <w:p w14:paraId="5AE68E55" w14:textId="59EF32A3" w:rsidR="00C5418B" w:rsidRDefault="00C5418B" w:rsidP="00C5418B"/>
    <w:p w14:paraId="4876764C" w14:textId="77777777" w:rsidR="00C5418B" w:rsidRPr="00C5418B" w:rsidRDefault="00C5418B" w:rsidP="00C5418B"/>
    <w:p w14:paraId="27F39030" w14:textId="2A66700D" w:rsidR="00D146B4" w:rsidRPr="00636D7A" w:rsidRDefault="00D146B4" w:rsidP="00DB6DED">
      <w:pPr>
        <w:pStyle w:val="Diplomatelo"/>
      </w:pPr>
      <w:bookmarkStart w:id="111" w:name="_Toc27062706"/>
      <w:r w:rsidRPr="00C5418B">
        <w:t xml:space="preserve">Preglednica </w:t>
      </w:r>
      <w:r w:rsidR="00EF3B55" w:rsidRPr="006B460F">
        <w:rPr>
          <w:noProof/>
        </w:rPr>
        <w:fldChar w:fldCharType="begin"/>
      </w:r>
      <w:r w:rsidR="00EF3B55" w:rsidRPr="00C5418B">
        <w:rPr>
          <w:noProof/>
        </w:rPr>
        <w:instrText xml:space="preserve"> STYLEREF 1 \s </w:instrText>
      </w:r>
      <w:r w:rsidR="00EF3B55" w:rsidRPr="006B460F">
        <w:rPr>
          <w:noProof/>
        </w:rPr>
        <w:fldChar w:fldCharType="separate"/>
      </w:r>
      <w:r w:rsidR="00C5418B">
        <w:rPr>
          <w:noProof/>
        </w:rPr>
        <w:t>4</w:t>
      </w:r>
      <w:r w:rsidR="00EF3B55" w:rsidRPr="006B460F">
        <w:rPr>
          <w:noProof/>
        </w:rPr>
        <w:fldChar w:fldCharType="end"/>
      </w:r>
      <w:r w:rsidRPr="006B460F">
        <w:t>.</w:t>
      </w:r>
      <w:r w:rsidR="00EF3B55" w:rsidRPr="006B460F">
        <w:rPr>
          <w:noProof/>
        </w:rPr>
        <w:fldChar w:fldCharType="begin"/>
      </w:r>
      <w:r w:rsidR="00EF3B55" w:rsidRPr="00C5418B">
        <w:rPr>
          <w:noProof/>
        </w:rPr>
        <w:instrText xml:space="preserve"> SEQ Preglednica \* ARABIC \s 1 </w:instrText>
      </w:r>
      <w:r w:rsidR="00EF3B55" w:rsidRPr="006B460F">
        <w:rPr>
          <w:noProof/>
        </w:rPr>
        <w:fldChar w:fldCharType="separate"/>
      </w:r>
      <w:r w:rsidR="00C5418B">
        <w:rPr>
          <w:noProof/>
        </w:rPr>
        <w:t>1</w:t>
      </w:r>
      <w:r w:rsidR="00EF3B55" w:rsidRPr="006B460F">
        <w:rPr>
          <w:noProof/>
        </w:rPr>
        <w:fldChar w:fldCharType="end"/>
      </w:r>
      <w:r w:rsidRPr="006B460F">
        <w:t xml:space="preserve">: </w:t>
      </w:r>
      <w:bookmarkStart w:id="112" w:name="_Hlk517873427"/>
      <w:bookmarkEnd w:id="110"/>
      <w:r w:rsidR="00C06A2E" w:rsidRPr="006B460F">
        <w:t>Vpliv pridelovalne</w:t>
      </w:r>
      <w:r w:rsidR="00C06A2E" w:rsidRPr="00636D7A">
        <w:t xml:space="preserve">ga sistema (PS) in sorte (S) na </w:t>
      </w:r>
      <w:r w:rsidR="009F3EAB">
        <w:t>morfološke lastnosti glav oz. rozet v okviru trajnostnega poskusa na posestvu UKC Pohorski dvor v letu 2016</w:t>
      </w:r>
      <w:bookmarkEnd w:id="111"/>
      <w:r w:rsidR="00C06A2E" w:rsidRPr="00636D7A">
        <w:t xml:space="preserve"> </w:t>
      </w:r>
      <w:bookmarkEnd w:id="112"/>
    </w:p>
    <w:tbl>
      <w:tblPr>
        <w:tblW w:w="8794" w:type="dxa"/>
        <w:jc w:val="center"/>
        <w:tblBorders>
          <w:top w:val="single" w:sz="4" w:space="0" w:color="auto"/>
          <w:bottom w:val="single" w:sz="4" w:space="0" w:color="auto"/>
        </w:tblBorders>
        <w:tblLayout w:type="fixed"/>
        <w:tblLook w:val="04A0" w:firstRow="1" w:lastRow="0" w:firstColumn="1" w:lastColumn="0" w:noHBand="0" w:noVBand="1"/>
      </w:tblPr>
      <w:tblGrid>
        <w:gridCol w:w="1843"/>
        <w:gridCol w:w="1277"/>
        <w:gridCol w:w="1417"/>
        <w:gridCol w:w="1276"/>
        <w:gridCol w:w="1417"/>
        <w:gridCol w:w="1564"/>
      </w:tblGrid>
      <w:tr w:rsidR="004E4F71" w:rsidRPr="009F3EAB" w14:paraId="60AA1326" w14:textId="30228DF4" w:rsidTr="009F3EAB">
        <w:trPr>
          <w:jc w:val="center"/>
        </w:trPr>
        <w:tc>
          <w:tcPr>
            <w:tcW w:w="1843" w:type="dxa"/>
            <w:tcBorders>
              <w:top w:val="single" w:sz="4" w:space="0" w:color="auto"/>
              <w:bottom w:val="single" w:sz="4" w:space="0" w:color="auto"/>
            </w:tcBorders>
            <w:shd w:val="clear" w:color="auto" w:fill="auto"/>
          </w:tcPr>
          <w:p w14:paraId="3E20F0BE" w14:textId="77777777" w:rsidR="004E4F71" w:rsidRPr="009F3EAB" w:rsidRDefault="004E4F71" w:rsidP="009F3EAB">
            <w:pPr>
              <w:keepNext/>
              <w:keepLines/>
              <w:widowControl w:val="0"/>
              <w:spacing w:line="276" w:lineRule="auto"/>
              <w:rPr>
                <w:rFonts w:asciiTheme="minorHAnsi" w:hAnsiTheme="minorHAnsi"/>
                <w:b w:val="0"/>
                <w:bCs/>
                <w:sz w:val="20"/>
                <w:szCs w:val="20"/>
              </w:rPr>
            </w:pPr>
            <w:r w:rsidRPr="009F3EAB">
              <w:rPr>
                <w:rFonts w:asciiTheme="minorHAnsi" w:hAnsiTheme="minorHAnsi"/>
                <w:b w:val="0"/>
                <w:bCs/>
                <w:sz w:val="20"/>
                <w:szCs w:val="20"/>
              </w:rPr>
              <w:t>Dejavnik</w:t>
            </w:r>
          </w:p>
        </w:tc>
        <w:tc>
          <w:tcPr>
            <w:tcW w:w="1277" w:type="dxa"/>
            <w:tcBorders>
              <w:top w:val="single" w:sz="4" w:space="0" w:color="auto"/>
              <w:bottom w:val="single" w:sz="4" w:space="0" w:color="auto"/>
            </w:tcBorders>
            <w:shd w:val="clear" w:color="auto" w:fill="auto"/>
          </w:tcPr>
          <w:p w14:paraId="10C0893C" w14:textId="069EB613" w:rsidR="004E4F71" w:rsidRPr="009F3EAB" w:rsidRDefault="004E4F71"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Višina (cm)</w:t>
            </w:r>
          </w:p>
        </w:tc>
        <w:tc>
          <w:tcPr>
            <w:tcW w:w="1417" w:type="dxa"/>
            <w:tcBorders>
              <w:top w:val="single" w:sz="4" w:space="0" w:color="auto"/>
              <w:bottom w:val="single" w:sz="4" w:space="0" w:color="auto"/>
            </w:tcBorders>
            <w:shd w:val="clear" w:color="auto" w:fill="auto"/>
          </w:tcPr>
          <w:p w14:paraId="455D7EF7" w14:textId="69E2EA9B" w:rsidR="004E4F71" w:rsidRPr="009F3EAB" w:rsidRDefault="004E4F71"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Obseg (cm)</w:t>
            </w:r>
          </w:p>
        </w:tc>
        <w:tc>
          <w:tcPr>
            <w:tcW w:w="1276" w:type="dxa"/>
            <w:tcBorders>
              <w:top w:val="single" w:sz="4" w:space="0" w:color="auto"/>
              <w:bottom w:val="single" w:sz="4" w:space="0" w:color="auto"/>
            </w:tcBorders>
            <w:shd w:val="clear" w:color="auto" w:fill="auto"/>
          </w:tcPr>
          <w:p w14:paraId="2EDC9E1A" w14:textId="1EA65BF6" w:rsidR="004E4F71" w:rsidRPr="009F3EAB" w:rsidRDefault="004E4F71"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Premer (cm)</w:t>
            </w:r>
          </w:p>
        </w:tc>
        <w:tc>
          <w:tcPr>
            <w:tcW w:w="1417" w:type="dxa"/>
            <w:tcBorders>
              <w:top w:val="single" w:sz="4" w:space="0" w:color="auto"/>
              <w:bottom w:val="single" w:sz="4" w:space="0" w:color="auto"/>
            </w:tcBorders>
          </w:tcPr>
          <w:p w14:paraId="5E9B1085" w14:textId="23DE9B18" w:rsidR="004E4F71" w:rsidRPr="009F3EAB" w:rsidRDefault="004E4F71"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Tržna masa (g)</w:t>
            </w:r>
          </w:p>
        </w:tc>
        <w:tc>
          <w:tcPr>
            <w:tcW w:w="1560" w:type="dxa"/>
            <w:tcBorders>
              <w:top w:val="single" w:sz="4" w:space="0" w:color="auto"/>
              <w:bottom w:val="single" w:sz="4" w:space="0" w:color="auto"/>
            </w:tcBorders>
          </w:tcPr>
          <w:p w14:paraId="38AC994A" w14:textId="65E0F03E" w:rsidR="004E4F71" w:rsidRPr="009F3EAB" w:rsidRDefault="004E4F71"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Skupna masa (g)</w:t>
            </w:r>
          </w:p>
        </w:tc>
      </w:tr>
      <w:tr w:rsidR="004E4F71" w:rsidRPr="009F3EAB" w14:paraId="30B62360" w14:textId="508188F1" w:rsidTr="009F3EAB">
        <w:trPr>
          <w:jc w:val="center"/>
        </w:trPr>
        <w:tc>
          <w:tcPr>
            <w:tcW w:w="1843" w:type="dxa"/>
            <w:tcBorders>
              <w:top w:val="single" w:sz="4" w:space="0" w:color="auto"/>
            </w:tcBorders>
            <w:shd w:val="clear" w:color="auto" w:fill="auto"/>
          </w:tcPr>
          <w:p w14:paraId="2FA82D08" w14:textId="31695755" w:rsidR="004E4F71" w:rsidRPr="009F3EAB" w:rsidRDefault="009F3EAB" w:rsidP="009F3EAB">
            <w:pPr>
              <w:keepNext/>
              <w:keepLines/>
              <w:widowControl w:val="0"/>
              <w:spacing w:line="276" w:lineRule="auto"/>
              <w:jc w:val="left"/>
              <w:rPr>
                <w:rFonts w:asciiTheme="minorHAnsi" w:hAnsiTheme="minorHAnsi"/>
                <w:b w:val="0"/>
                <w:bCs/>
                <w:sz w:val="20"/>
                <w:szCs w:val="20"/>
              </w:rPr>
            </w:pPr>
            <w:r>
              <w:rPr>
                <w:rFonts w:asciiTheme="minorHAnsi" w:hAnsiTheme="minorHAnsi"/>
                <w:b w:val="0"/>
                <w:bCs/>
                <w:sz w:val="20"/>
                <w:szCs w:val="20"/>
              </w:rPr>
              <w:t>Prid.</w:t>
            </w:r>
            <w:r w:rsidR="004E4F71" w:rsidRPr="009F3EAB">
              <w:rPr>
                <w:rFonts w:asciiTheme="minorHAnsi" w:hAnsiTheme="minorHAnsi"/>
                <w:b w:val="0"/>
                <w:bCs/>
                <w:sz w:val="20"/>
                <w:szCs w:val="20"/>
              </w:rPr>
              <w:t xml:space="preserve"> sistem (PS)</w:t>
            </w:r>
          </w:p>
        </w:tc>
        <w:tc>
          <w:tcPr>
            <w:tcW w:w="1277" w:type="dxa"/>
            <w:tcBorders>
              <w:top w:val="single" w:sz="4" w:space="0" w:color="auto"/>
            </w:tcBorders>
            <w:shd w:val="clear" w:color="auto" w:fill="auto"/>
          </w:tcPr>
          <w:p w14:paraId="61D466DE" w14:textId="3CF9DA00" w:rsidR="004E4F71" w:rsidRPr="009F3EAB" w:rsidRDefault="004E4F71"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ns</w:t>
            </w:r>
          </w:p>
        </w:tc>
        <w:tc>
          <w:tcPr>
            <w:tcW w:w="1417" w:type="dxa"/>
            <w:tcBorders>
              <w:top w:val="single" w:sz="4" w:space="0" w:color="auto"/>
            </w:tcBorders>
            <w:shd w:val="clear" w:color="auto" w:fill="auto"/>
          </w:tcPr>
          <w:p w14:paraId="2C7B401F" w14:textId="0E7332D4" w:rsidR="004E4F71" w:rsidRPr="009F3EAB" w:rsidRDefault="004E4F71"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w:t>
            </w:r>
          </w:p>
        </w:tc>
        <w:tc>
          <w:tcPr>
            <w:tcW w:w="1276" w:type="dxa"/>
            <w:tcBorders>
              <w:top w:val="single" w:sz="4" w:space="0" w:color="auto"/>
            </w:tcBorders>
            <w:shd w:val="clear" w:color="auto" w:fill="auto"/>
          </w:tcPr>
          <w:p w14:paraId="0F57A734" w14:textId="2B9DE7D6" w:rsidR="004E4F71" w:rsidRPr="009F3EAB" w:rsidRDefault="004E4F71"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ns</w:t>
            </w:r>
          </w:p>
        </w:tc>
        <w:tc>
          <w:tcPr>
            <w:tcW w:w="1417" w:type="dxa"/>
            <w:tcBorders>
              <w:top w:val="single" w:sz="4" w:space="0" w:color="auto"/>
            </w:tcBorders>
          </w:tcPr>
          <w:p w14:paraId="06690623" w14:textId="57DDB9AF" w:rsidR="004E4F71" w:rsidRPr="009F3EAB" w:rsidRDefault="004E4F71"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w:t>
            </w:r>
          </w:p>
        </w:tc>
        <w:tc>
          <w:tcPr>
            <w:tcW w:w="1560" w:type="dxa"/>
            <w:tcBorders>
              <w:top w:val="single" w:sz="4" w:space="0" w:color="auto"/>
            </w:tcBorders>
          </w:tcPr>
          <w:p w14:paraId="146F7652" w14:textId="6351FD69" w:rsidR="004E4F71" w:rsidRPr="009F3EAB" w:rsidRDefault="004E4F71"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w:t>
            </w:r>
          </w:p>
        </w:tc>
      </w:tr>
      <w:tr w:rsidR="004E4F71" w:rsidRPr="009F3EAB" w14:paraId="18506084" w14:textId="131AE96E" w:rsidTr="009F3EAB">
        <w:trPr>
          <w:jc w:val="center"/>
        </w:trPr>
        <w:tc>
          <w:tcPr>
            <w:tcW w:w="1843" w:type="dxa"/>
            <w:tcBorders>
              <w:bottom w:val="nil"/>
            </w:tcBorders>
            <w:shd w:val="clear" w:color="auto" w:fill="auto"/>
          </w:tcPr>
          <w:p w14:paraId="5677D72A" w14:textId="77777777" w:rsidR="004E4F71" w:rsidRPr="009F3EAB" w:rsidRDefault="004E4F71" w:rsidP="009F3EAB">
            <w:pPr>
              <w:keepNext/>
              <w:keepLines/>
              <w:widowControl w:val="0"/>
              <w:spacing w:line="276" w:lineRule="auto"/>
              <w:jc w:val="left"/>
              <w:rPr>
                <w:rFonts w:asciiTheme="minorHAnsi" w:hAnsiTheme="minorHAnsi"/>
                <w:b w:val="0"/>
                <w:bCs/>
                <w:sz w:val="20"/>
                <w:szCs w:val="20"/>
              </w:rPr>
            </w:pPr>
            <w:r w:rsidRPr="009F3EAB">
              <w:rPr>
                <w:rFonts w:asciiTheme="minorHAnsi" w:hAnsiTheme="minorHAnsi"/>
                <w:b w:val="0"/>
                <w:bCs/>
                <w:sz w:val="20"/>
                <w:szCs w:val="20"/>
              </w:rPr>
              <w:t>Sorta (S)</w:t>
            </w:r>
          </w:p>
        </w:tc>
        <w:tc>
          <w:tcPr>
            <w:tcW w:w="1277" w:type="dxa"/>
            <w:tcBorders>
              <w:bottom w:val="nil"/>
            </w:tcBorders>
            <w:shd w:val="clear" w:color="auto" w:fill="auto"/>
          </w:tcPr>
          <w:p w14:paraId="4E86566D" w14:textId="6656D032" w:rsidR="004E4F71" w:rsidRPr="009F3EAB" w:rsidRDefault="004E4F71"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w:t>
            </w:r>
          </w:p>
        </w:tc>
        <w:tc>
          <w:tcPr>
            <w:tcW w:w="1417" w:type="dxa"/>
            <w:tcBorders>
              <w:bottom w:val="nil"/>
            </w:tcBorders>
            <w:shd w:val="clear" w:color="auto" w:fill="auto"/>
          </w:tcPr>
          <w:p w14:paraId="12AE6A38" w14:textId="103CE72C" w:rsidR="004E4F71" w:rsidRPr="009F3EAB" w:rsidRDefault="004E4F71"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w:t>
            </w:r>
          </w:p>
        </w:tc>
        <w:tc>
          <w:tcPr>
            <w:tcW w:w="1276" w:type="dxa"/>
            <w:tcBorders>
              <w:bottom w:val="nil"/>
            </w:tcBorders>
            <w:shd w:val="clear" w:color="auto" w:fill="auto"/>
          </w:tcPr>
          <w:p w14:paraId="482D98EC" w14:textId="75A7D5C8" w:rsidR="004E4F71" w:rsidRPr="009F3EAB" w:rsidRDefault="004E4F71"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w:t>
            </w:r>
          </w:p>
        </w:tc>
        <w:tc>
          <w:tcPr>
            <w:tcW w:w="1417" w:type="dxa"/>
            <w:tcBorders>
              <w:bottom w:val="nil"/>
            </w:tcBorders>
          </w:tcPr>
          <w:p w14:paraId="27FB375E" w14:textId="017038F8" w:rsidR="004E4F71" w:rsidRPr="009F3EAB" w:rsidRDefault="004E4F71"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w:t>
            </w:r>
          </w:p>
        </w:tc>
        <w:tc>
          <w:tcPr>
            <w:tcW w:w="1560" w:type="dxa"/>
            <w:tcBorders>
              <w:bottom w:val="nil"/>
            </w:tcBorders>
          </w:tcPr>
          <w:p w14:paraId="0A79D8F0" w14:textId="49463F63" w:rsidR="004E4F71" w:rsidRPr="009F3EAB" w:rsidRDefault="004E4F71"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w:t>
            </w:r>
          </w:p>
        </w:tc>
      </w:tr>
      <w:tr w:rsidR="004E4F71" w:rsidRPr="009F3EAB" w14:paraId="4262ABE6" w14:textId="7F841699" w:rsidTr="009F3EAB">
        <w:trPr>
          <w:jc w:val="center"/>
        </w:trPr>
        <w:tc>
          <w:tcPr>
            <w:tcW w:w="1843" w:type="dxa"/>
            <w:tcBorders>
              <w:top w:val="nil"/>
              <w:bottom w:val="single" w:sz="4" w:space="0" w:color="auto"/>
            </w:tcBorders>
            <w:shd w:val="clear" w:color="auto" w:fill="auto"/>
          </w:tcPr>
          <w:p w14:paraId="5E936611" w14:textId="77777777" w:rsidR="004E4F71" w:rsidRPr="009F3EAB" w:rsidRDefault="004E4F71" w:rsidP="009F3EAB">
            <w:pPr>
              <w:keepNext/>
              <w:keepLines/>
              <w:widowControl w:val="0"/>
              <w:spacing w:line="276" w:lineRule="auto"/>
              <w:jc w:val="left"/>
              <w:rPr>
                <w:rFonts w:asciiTheme="minorHAnsi" w:hAnsiTheme="minorHAnsi"/>
                <w:b w:val="0"/>
                <w:bCs/>
                <w:sz w:val="20"/>
                <w:szCs w:val="20"/>
              </w:rPr>
            </w:pPr>
            <w:r w:rsidRPr="009F3EAB">
              <w:rPr>
                <w:rFonts w:asciiTheme="minorHAnsi" w:hAnsiTheme="minorHAnsi"/>
                <w:b w:val="0"/>
                <w:bCs/>
                <w:sz w:val="20"/>
                <w:szCs w:val="20"/>
              </w:rPr>
              <w:t xml:space="preserve">PS </w:t>
            </w:r>
            <w:r w:rsidRPr="009F3EAB">
              <w:rPr>
                <w:rFonts w:asciiTheme="minorHAnsi" w:hAnsiTheme="minorHAnsi"/>
                <w:b w:val="0"/>
                <w:bCs/>
                <w:sz w:val="20"/>
                <w:szCs w:val="20"/>
              </w:rPr>
              <w:sym w:font="Symbol" w:char="F0B4"/>
            </w:r>
            <w:r w:rsidRPr="009F3EAB">
              <w:rPr>
                <w:rFonts w:asciiTheme="minorHAnsi" w:hAnsiTheme="minorHAnsi"/>
                <w:b w:val="0"/>
                <w:bCs/>
                <w:sz w:val="20"/>
                <w:szCs w:val="20"/>
              </w:rPr>
              <w:t xml:space="preserve"> S</w:t>
            </w:r>
          </w:p>
        </w:tc>
        <w:tc>
          <w:tcPr>
            <w:tcW w:w="1277" w:type="dxa"/>
            <w:tcBorders>
              <w:top w:val="nil"/>
              <w:bottom w:val="single" w:sz="4" w:space="0" w:color="auto"/>
            </w:tcBorders>
            <w:shd w:val="clear" w:color="auto" w:fill="auto"/>
          </w:tcPr>
          <w:p w14:paraId="57BF8A44" w14:textId="100CEA6F" w:rsidR="004E4F71" w:rsidRPr="009F3EAB" w:rsidRDefault="004E4F71"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ns</w:t>
            </w:r>
          </w:p>
        </w:tc>
        <w:tc>
          <w:tcPr>
            <w:tcW w:w="1417" w:type="dxa"/>
            <w:tcBorders>
              <w:top w:val="nil"/>
              <w:bottom w:val="single" w:sz="4" w:space="0" w:color="auto"/>
            </w:tcBorders>
            <w:shd w:val="clear" w:color="auto" w:fill="auto"/>
          </w:tcPr>
          <w:p w14:paraId="6A2848B7" w14:textId="65940A5E" w:rsidR="004E4F71" w:rsidRPr="009F3EAB" w:rsidRDefault="004E4F71"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ns</w:t>
            </w:r>
          </w:p>
        </w:tc>
        <w:tc>
          <w:tcPr>
            <w:tcW w:w="1276" w:type="dxa"/>
            <w:tcBorders>
              <w:top w:val="nil"/>
              <w:bottom w:val="single" w:sz="4" w:space="0" w:color="auto"/>
            </w:tcBorders>
            <w:shd w:val="clear" w:color="auto" w:fill="auto"/>
          </w:tcPr>
          <w:p w14:paraId="267A718B" w14:textId="5B245CFC" w:rsidR="004E4F71" w:rsidRPr="009F3EAB" w:rsidRDefault="004E4F71"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ns</w:t>
            </w:r>
          </w:p>
        </w:tc>
        <w:tc>
          <w:tcPr>
            <w:tcW w:w="1417" w:type="dxa"/>
            <w:tcBorders>
              <w:top w:val="nil"/>
              <w:bottom w:val="single" w:sz="4" w:space="0" w:color="auto"/>
            </w:tcBorders>
          </w:tcPr>
          <w:p w14:paraId="580400F1" w14:textId="1D10147A" w:rsidR="004E4F71" w:rsidRPr="009F3EAB" w:rsidRDefault="004E4F71"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ns</w:t>
            </w:r>
          </w:p>
        </w:tc>
        <w:tc>
          <w:tcPr>
            <w:tcW w:w="1560" w:type="dxa"/>
            <w:tcBorders>
              <w:top w:val="nil"/>
              <w:bottom w:val="single" w:sz="4" w:space="0" w:color="auto"/>
            </w:tcBorders>
          </w:tcPr>
          <w:p w14:paraId="0963DA41" w14:textId="3B4F0E29" w:rsidR="004E4F71" w:rsidRPr="009F3EAB" w:rsidRDefault="004E4F71"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ns</w:t>
            </w:r>
          </w:p>
        </w:tc>
      </w:tr>
      <w:tr w:rsidR="004E4F71" w:rsidRPr="009F3EAB" w14:paraId="1028EBED" w14:textId="56B8AE07" w:rsidTr="009F3EAB">
        <w:trPr>
          <w:jc w:val="center"/>
        </w:trPr>
        <w:tc>
          <w:tcPr>
            <w:tcW w:w="8794" w:type="dxa"/>
            <w:gridSpan w:val="6"/>
            <w:tcBorders>
              <w:top w:val="single" w:sz="4" w:space="0" w:color="auto"/>
              <w:bottom w:val="single" w:sz="4" w:space="0" w:color="auto"/>
            </w:tcBorders>
            <w:shd w:val="clear" w:color="auto" w:fill="auto"/>
          </w:tcPr>
          <w:p w14:paraId="05F92826" w14:textId="55D74C0D" w:rsidR="004E4F71" w:rsidRPr="009F3EAB" w:rsidRDefault="009F3EAB" w:rsidP="009F3EAB">
            <w:pPr>
              <w:keepNext/>
              <w:keepLines/>
              <w:widowControl w:val="0"/>
              <w:spacing w:line="276" w:lineRule="auto"/>
              <w:jc w:val="center"/>
              <w:rPr>
                <w:rFonts w:asciiTheme="minorHAnsi" w:hAnsiTheme="minorHAnsi"/>
                <w:b w:val="0"/>
                <w:bCs/>
                <w:sz w:val="20"/>
                <w:szCs w:val="20"/>
              </w:rPr>
            </w:pPr>
            <w:r>
              <w:rPr>
                <w:rFonts w:asciiTheme="minorHAnsi" w:hAnsiTheme="minorHAnsi"/>
                <w:b w:val="0"/>
                <w:bCs/>
                <w:sz w:val="20"/>
                <w:szCs w:val="20"/>
              </w:rPr>
              <w:t xml:space="preserve">                                    </w:t>
            </w:r>
            <w:r w:rsidR="004E4F71" w:rsidRPr="009F3EAB">
              <w:rPr>
                <w:rFonts w:asciiTheme="minorHAnsi" w:hAnsiTheme="minorHAnsi"/>
                <w:b w:val="0"/>
                <w:bCs/>
                <w:sz w:val="20"/>
                <w:szCs w:val="20"/>
              </w:rPr>
              <w:t>Srednje vrednosti  ± standardna napaka aritmetične sredine (SEM)</w:t>
            </w:r>
          </w:p>
        </w:tc>
      </w:tr>
      <w:tr w:rsidR="004E4F71" w:rsidRPr="009F3EAB" w14:paraId="4E3BEF4D" w14:textId="4285F8F8" w:rsidTr="009F3EAB">
        <w:trPr>
          <w:jc w:val="center"/>
        </w:trPr>
        <w:tc>
          <w:tcPr>
            <w:tcW w:w="1843" w:type="dxa"/>
            <w:tcBorders>
              <w:top w:val="single" w:sz="4" w:space="0" w:color="auto"/>
            </w:tcBorders>
            <w:shd w:val="clear" w:color="auto" w:fill="auto"/>
          </w:tcPr>
          <w:p w14:paraId="0CEF8A83" w14:textId="77777777" w:rsidR="004E4F71" w:rsidRPr="009F3EAB" w:rsidRDefault="004E4F71" w:rsidP="009F3EAB">
            <w:pPr>
              <w:keepNext/>
              <w:keepLines/>
              <w:widowControl w:val="0"/>
              <w:spacing w:line="276" w:lineRule="auto"/>
              <w:jc w:val="left"/>
              <w:rPr>
                <w:rFonts w:asciiTheme="minorHAnsi" w:hAnsiTheme="minorHAnsi"/>
                <w:b w:val="0"/>
                <w:bCs/>
                <w:sz w:val="20"/>
                <w:szCs w:val="20"/>
              </w:rPr>
            </w:pPr>
            <w:r w:rsidRPr="009F3EAB">
              <w:rPr>
                <w:rFonts w:asciiTheme="minorHAnsi" w:hAnsiTheme="minorHAnsi"/>
                <w:b w:val="0"/>
                <w:bCs/>
                <w:sz w:val="20"/>
                <w:szCs w:val="20"/>
              </w:rPr>
              <w:t>Pridelovalni sistem</w:t>
            </w:r>
          </w:p>
        </w:tc>
        <w:tc>
          <w:tcPr>
            <w:tcW w:w="1277" w:type="dxa"/>
            <w:tcBorders>
              <w:top w:val="single" w:sz="4" w:space="0" w:color="auto"/>
            </w:tcBorders>
            <w:shd w:val="clear" w:color="auto" w:fill="auto"/>
          </w:tcPr>
          <w:p w14:paraId="5CA18BE5" w14:textId="77777777" w:rsidR="004E4F71" w:rsidRPr="009F3EAB" w:rsidRDefault="004E4F71" w:rsidP="009F3EAB">
            <w:pPr>
              <w:keepNext/>
              <w:keepLines/>
              <w:widowControl w:val="0"/>
              <w:spacing w:line="276" w:lineRule="auto"/>
              <w:jc w:val="center"/>
              <w:rPr>
                <w:rFonts w:asciiTheme="minorHAnsi" w:hAnsiTheme="minorHAnsi"/>
                <w:b w:val="0"/>
                <w:bCs/>
                <w:sz w:val="20"/>
                <w:szCs w:val="20"/>
              </w:rPr>
            </w:pPr>
          </w:p>
        </w:tc>
        <w:tc>
          <w:tcPr>
            <w:tcW w:w="1417" w:type="dxa"/>
            <w:tcBorders>
              <w:top w:val="single" w:sz="4" w:space="0" w:color="auto"/>
            </w:tcBorders>
            <w:shd w:val="clear" w:color="auto" w:fill="auto"/>
          </w:tcPr>
          <w:p w14:paraId="3C80B4E5" w14:textId="77777777" w:rsidR="004E4F71" w:rsidRPr="009F3EAB" w:rsidRDefault="004E4F71" w:rsidP="009F3EAB">
            <w:pPr>
              <w:keepNext/>
              <w:keepLines/>
              <w:widowControl w:val="0"/>
              <w:spacing w:line="276" w:lineRule="auto"/>
              <w:jc w:val="center"/>
              <w:rPr>
                <w:rFonts w:asciiTheme="minorHAnsi" w:hAnsiTheme="minorHAnsi"/>
                <w:b w:val="0"/>
                <w:bCs/>
                <w:sz w:val="20"/>
                <w:szCs w:val="20"/>
              </w:rPr>
            </w:pPr>
          </w:p>
        </w:tc>
        <w:tc>
          <w:tcPr>
            <w:tcW w:w="1276" w:type="dxa"/>
            <w:tcBorders>
              <w:top w:val="single" w:sz="4" w:space="0" w:color="auto"/>
            </w:tcBorders>
            <w:shd w:val="clear" w:color="auto" w:fill="auto"/>
          </w:tcPr>
          <w:p w14:paraId="30A893D4" w14:textId="77777777" w:rsidR="004E4F71" w:rsidRPr="009F3EAB" w:rsidRDefault="004E4F71" w:rsidP="009F3EAB">
            <w:pPr>
              <w:keepNext/>
              <w:keepLines/>
              <w:widowControl w:val="0"/>
              <w:spacing w:line="276" w:lineRule="auto"/>
              <w:jc w:val="center"/>
              <w:rPr>
                <w:rFonts w:asciiTheme="minorHAnsi" w:hAnsiTheme="minorHAnsi"/>
                <w:b w:val="0"/>
                <w:bCs/>
                <w:sz w:val="20"/>
                <w:szCs w:val="20"/>
              </w:rPr>
            </w:pPr>
          </w:p>
        </w:tc>
        <w:tc>
          <w:tcPr>
            <w:tcW w:w="1417" w:type="dxa"/>
            <w:tcBorders>
              <w:top w:val="single" w:sz="4" w:space="0" w:color="auto"/>
            </w:tcBorders>
          </w:tcPr>
          <w:p w14:paraId="555581A9" w14:textId="77777777" w:rsidR="004E4F71" w:rsidRPr="009F3EAB" w:rsidRDefault="004E4F71" w:rsidP="009F3EAB">
            <w:pPr>
              <w:keepNext/>
              <w:keepLines/>
              <w:widowControl w:val="0"/>
              <w:spacing w:line="276" w:lineRule="auto"/>
              <w:jc w:val="center"/>
              <w:rPr>
                <w:rFonts w:asciiTheme="minorHAnsi" w:hAnsiTheme="minorHAnsi"/>
                <w:b w:val="0"/>
                <w:bCs/>
                <w:sz w:val="20"/>
                <w:szCs w:val="20"/>
              </w:rPr>
            </w:pPr>
          </w:p>
        </w:tc>
        <w:tc>
          <w:tcPr>
            <w:tcW w:w="1560" w:type="dxa"/>
            <w:tcBorders>
              <w:top w:val="single" w:sz="4" w:space="0" w:color="auto"/>
            </w:tcBorders>
          </w:tcPr>
          <w:p w14:paraId="28AD20A8" w14:textId="77777777" w:rsidR="004E4F71" w:rsidRPr="009F3EAB" w:rsidRDefault="004E4F71" w:rsidP="009F3EAB">
            <w:pPr>
              <w:keepNext/>
              <w:keepLines/>
              <w:widowControl w:val="0"/>
              <w:spacing w:line="276" w:lineRule="auto"/>
              <w:jc w:val="center"/>
              <w:rPr>
                <w:rFonts w:asciiTheme="minorHAnsi" w:hAnsiTheme="minorHAnsi"/>
                <w:b w:val="0"/>
                <w:bCs/>
                <w:sz w:val="20"/>
                <w:szCs w:val="20"/>
              </w:rPr>
            </w:pPr>
          </w:p>
        </w:tc>
      </w:tr>
      <w:tr w:rsidR="004E4F71" w:rsidRPr="009F3EAB" w14:paraId="54D78A10" w14:textId="14CA895A" w:rsidTr="009F3EAB">
        <w:trPr>
          <w:jc w:val="center"/>
        </w:trPr>
        <w:tc>
          <w:tcPr>
            <w:tcW w:w="1843" w:type="dxa"/>
            <w:shd w:val="clear" w:color="auto" w:fill="auto"/>
          </w:tcPr>
          <w:p w14:paraId="6C583B28" w14:textId="386F92E6" w:rsidR="004E4F71" w:rsidRPr="009F3EAB" w:rsidRDefault="004E4F71" w:rsidP="009F3EAB">
            <w:pPr>
              <w:keepNext/>
              <w:keepLines/>
              <w:widowControl w:val="0"/>
              <w:spacing w:line="276" w:lineRule="auto"/>
              <w:jc w:val="left"/>
              <w:rPr>
                <w:rFonts w:asciiTheme="minorHAnsi" w:hAnsiTheme="minorHAnsi"/>
                <w:b w:val="0"/>
                <w:bCs/>
                <w:sz w:val="20"/>
                <w:szCs w:val="20"/>
              </w:rPr>
            </w:pPr>
            <w:r w:rsidRPr="009F3EAB">
              <w:rPr>
                <w:rFonts w:asciiTheme="minorHAnsi" w:hAnsiTheme="minorHAnsi"/>
                <w:b w:val="0"/>
                <w:bCs/>
                <w:sz w:val="20"/>
                <w:szCs w:val="20"/>
              </w:rPr>
              <w:t>Konvencionalni</w:t>
            </w:r>
          </w:p>
        </w:tc>
        <w:tc>
          <w:tcPr>
            <w:tcW w:w="1277" w:type="dxa"/>
            <w:shd w:val="clear" w:color="auto" w:fill="auto"/>
          </w:tcPr>
          <w:p w14:paraId="0FE253BD" w14:textId="389FA622" w:rsidR="004E4F71" w:rsidRPr="009F3EAB" w:rsidRDefault="004E4F71" w:rsidP="009F3EAB">
            <w:pPr>
              <w:spacing w:line="276" w:lineRule="auto"/>
              <w:jc w:val="center"/>
              <w:rPr>
                <w:rFonts w:asciiTheme="minorHAnsi" w:hAnsiTheme="minorHAnsi"/>
                <w:b w:val="0"/>
                <w:bCs/>
                <w:sz w:val="20"/>
                <w:szCs w:val="20"/>
                <w:vertAlign w:val="superscript"/>
              </w:rPr>
            </w:pPr>
            <w:r w:rsidRPr="009F3EAB">
              <w:rPr>
                <w:rFonts w:asciiTheme="minorHAnsi" w:hAnsiTheme="minorHAnsi"/>
                <w:b w:val="0"/>
                <w:bCs/>
                <w:sz w:val="20"/>
                <w:szCs w:val="20"/>
              </w:rPr>
              <w:t xml:space="preserve">20,6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3,0</w:t>
            </w:r>
          </w:p>
        </w:tc>
        <w:tc>
          <w:tcPr>
            <w:tcW w:w="1417" w:type="dxa"/>
            <w:shd w:val="clear" w:color="auto" w:fill="auto"/>
          </w:tcPr>
          <w:p w14:paraId="78B323D7" w14:textId="666C5E14" w:rsidR="004E4F71" w:rsidRPr="009F3EAB" w:rsidRDefault="004E4F71" w:rsidP="009F3EAB">
            <w:pPr>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57,1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14,1ab</w:t>
            </w:r>
          </w:p>
        </w:tc>
        <w:tc>
          <w:tcPr>
            <w:tcW w:w="1276" w:type="dxa"/>
            <w:shd w:val="clear" w:color="auto" w:fill="auto"/>
          </w:tcPr>
          <w:p w14:paraId="0B72F96D" w14:textId="09A298E1" w:rsidR="004E4F71" w:rsidRPr="009F3EAB" w:rsidRDefault="004E4F71" w:rsidP="009F3EAB">
            <w:pPr>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22,9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5,2</w:t>
            </w:r>
          </w:p>
        </w:tc>
        <w:tc>
          <w:tcPr>
            <w:tcW w:w="1417" w:type="dxa"/>
          </w:tcPr>
          <w:p w14:paraId="0182F72A" w14:textId="569E3F2F" w:rsidR="004E4F71" w:rsidRPr="009F3EAB" w:rsidRDefault="004323BC" w:rsidP="00F21488">
            <w:pPr>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384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0,2a</w:t>
            </w:r>
          </w:p>
        </w:tc>
        <w:tc>
          <w:tcPr>
            <w:tcW w:w="1560" w:type="dxa"/>
          </w:tcPr>
          <w:p w14:paraId="3903FDA4" w14:textId="7FE5A341" w:rsidR="004323BC" w:rsidRPr="009F3EAB" w:rsidRDefault="004323BC" w:rsidP="00F21488">
            <w:pPr>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442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0,2ab</w:t>
            </w:r>
          </w:p>
        </w:tc>
      </w:tr>
      <w:tr w:rsidR="004E4F71" w:rsidRPr="009F3EAB" w14:paraId="5B8BDB84" w14:textId="69263C0A" w:rsidTr="009F3EAB">
        <w:trPr>
          <w:jc w:val="center"/>
        </w:trPr>
        <w:tc>
          <w:tcPr>
            <w:tcW w:w="1843" w:type="dxa"/>
            <w:shd w:val="clear" w:color="auto" w:fill="auto"/>
          </w:tcPr>
          <w:p w14:paraId="6BD85BE1" w14:textId="77777777" w:rsidR="004E4F71" w:rsidRPr="009F3EAB" w:rsidRDefault="004E4F71" w:rsidP="009F3EAB">
            <w:pPr>
              <w:keepNext/>
              <w:keepLines/>
              <w:widowControl w:val="0"/>
              <w:spacing w:line="276" w:lineRule="auto"/>
              <w:jc w:val="left"/>
              <w:rPr>
                <w:rFonts w:asciiTheme="minorHAnsi" w:hAnsiTheme="minorHAnsi"/>
                <w:b w:val="0"/>
                <w:bCs/>
                <w:sz w:val="20"/>
                <w:szCs w:val="20"/>
              </w:rPr>
            </w:pPr>
            <w:r w:rsidRPr="009F3EAB">
              <w:rPr>
                <w:rFonts w:asciiTheme="minorHAnsi" w:hAnsiTheme="minorHAnsi"/>
                <w:b w:val="0"/>
                <w:bCs/>
                <w:sz w:val="20"/>
                <w:szCs w:val="20"/>
              </w:rPr>
              <w:t>Integrirani</w:t>
            </w:r>
          </w:p>
        </w:tc>
        <w:tc>
          <w:tcPr>
            <w:tcW w:w="1277" w:type="dxa"/>
            <w:shd w:val="clear" w:color="auto" w:fill="auto"/>
          </w:tcPr>
          <w:p w14:paraId="6649BF4C" w14:textId="14FF4866" w:rsidR="004E4F71" w:rsidRPr="009F3EAB" w:rsidRDefault="004E4F71" w:rsidP="009F3EAB">
            <w:pPr>
              <w:spacing w:line="276" w:lineRule="auto"/>
              <w:jc w:val="center"/>
              <w:rPr>
                <w:rFonts w:asciiTheme="minorHAnsi" w:hAnsiTheme="minorHAnsi"/>
                <w:b w:val="0"/>
                <w:bCs/>
                <w:sz w:val="20"/>
                <w:szCs w:val="20"/>
                <w:vertAlign w:val="superscript"/>
              </w:rPr>
            </w:pPr>
            <w:r w:rsidRPr="009F3EAB">
              <w:rPr>
                <w:rFonts w:asciiTheme="minorHAnsi" w:hAnsiTheme="minorHAnsi"/>
                <w:b w:val="0"/>
                <w:bCs/>
                <w:sz w:val="20"/>
                <w:szCs w:val="20"/>
              </w:rPr>
              <w:t xml:space="preserve">19,7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4,3</w:t>
            </w:r>
          </w:p>
        </w:tc>
        <w:tc>
          <w:tcPr>
            <w:tcW w:w="1417" w:type="dxa"/>
            <w:shd w:val="clear" w:color="auto" w:fill="auto"/>
          </w:tcPr>
          <w:p w14:paraId="363CAA7D" w14:textId="606C8A50" w:rsidR="004E4F71" w:rsidRPr="009F3EAB" w:rsidRDefault="004E4F71" w:rsidP="009F3EAB">
            <w:pPr>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56,4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10,3ab</w:t>
            </w:r>
          </w:p>
        </w:tc>
        <w:tc>
          <w:tcPr>
            <w:tcW w:w="1276" w:type="dxa"/>
            <w:shd w:val="clear" w:color="auto" w:fill="auto"/>
          </w:tcPr>
          <w:p w14:paraId="50655C1E" w14:textId="23C92830" w:rsidR="004E4F71" w:rsidRPr="009F3EAB" w:rsidRDefault="004E4F71" w:rsidP="009F3EAB">
            <w:pPr>
              <w:spacing w:line="276" w:lineRule="auto"/>
              <w:jc w:val="center"/>
              <w:rPr>
                <w:rFonts w:asciiTheme="minorHAnsi" w:hAnsiTheme="minorHAnsi"/>
                <w:b w:val="0"/>
                <w:bCs/>
                <w:sz w:val="20"/>
                <w:szCs w:val="20"/>
              </w:rPr>
            </w:pPr>
            <w:r w:rsidRPr="009F3EAB">
              <w:rPr>
                <w:rFonts w:asciiTheme="minorHAnsi" w:hAnsiTheme="minorHAnsi"/>
                <w:b w:val="0"/>
                <w:bCs/>
                <w:sz w:val="20"/>
                <w:szCs w:val="20"/>
              </w:rPr>
              <w:t>21,</w:t>
            </w:r>
            <w:r w:rsidR="004323BC" w:rsidRPr="009F3EAB">
              <w:rPr>
                <w:rFonts w:asciiTheme="minorHAnsi" w:hAnsiTheme="minorHAnsi"/>
                <w:b w:val="0"/>
                <w:bCs/>
                <w:sz w:val="20"/>
                <w:szCs w:val="20"/>
              </w:rPr>
              <w:t>9</w:t>
            </w:r>
            <w:r w:rsidRPr="009F3EAB">
              <w:rPr>
                <w:rFonts w:asciiTheme="minorHAnsi" w:hAnsiTheme="minorHAnsi"/>
                <w:b w:val="0"/>
                <w:bCs/>
                <w:sz w:val="20"/>
                <w:szCs w:val="20"/>
              </w:rPr>
              <w:t xml:space="preserve">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w:t>
            </w:r>
            <w:r w:rsidR="004323BC" w:rsidRPr="009F3EAB">
              <w:rPr>
                <w:rFonts w:asciiTheme="minorHAnsi" w:hAnsiTheme="minorHAnsi"/>
                <w:b w:val="0"/>
                <w:bCs/>
                <w:sz w:val="20"/>
                <w:szCs w:val="20"/>
              </w:rPr>
              <w:t>4</w:t>
            </w:r>
            <w:r w:rsidRPr="009F3EAB">
              <w:rPr>
                <w:rFonts w:asciiTheme="minorHAnsi" w:hAnsiTheme="minorHAnsi"/>
                <w:b w:val="0"/>
                <w:bCs/>
                <w:sz w:val="20"/>
                <w:szCs w:val="20"/>
              </w:rPr>
              <w:t>,</w:t>
            </w:r>
            <w:r w:rsidR="004323BC" w:rsidRPr="009F3EAB">
              <w:rPr>
                <w:rFonts w:asciiTheme="minorHAnsi" w:hAnsiTheme="minorHAnsi"/>
                <w:b w:val="0"/>
                <w:bCs/>
                <w:sz w:val="20"/>
                <w:szCs w:val="20"/>
              </w:rPr>
              <w:t>4</w:t>
            </w:r>
          </w:p>
        </w:tc>
        <w:tc>
          <w:tcPr>
            <w:tcW w:w="1417" w:type="dxa"/>
          </w:tcPr>
          <w:p w14:paraId="6A4E85D9" w14:textId="4563DC8D" w:rsidR="004E4F71" w:rsidRPr="009F3EAB" w:rsidRDefault="004323BC" w:rsidP="00F21488">
            <w:pPr>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357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0,1ab</w:t>
            </w:r>
          </w:p>
        </w:tc>
        <w:tc>
          <w:tcPr>
            <w:tcW w:w="1560" w:type="dxa"/>
          </w:tcPr>
          <w:p w14:paraId="7ADA4610" w14:textId="634F7285" w:rsidR="004E4F71" w:rsidRPr="009F3EAB" w:rsidRDefault="004323BC" w:rsidP="00F21488">
            <w:pPr>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423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0,1ab</w:t>
            </w:r>
          </w:p>
        </w:tc>
      </w:tr>
      <w:tr w:rsidR="004E4F71" w:rsidRPr="009F3EAB" w14:paraId="71215788" w14:textId="22BECC60" w:rsidTr="009F3EAB">
        <w:trPr>
          <w:jc w:val="center"/>
        </w:trPr>
        <w:tc>
          <w:tcPr>
            <w:tcW w:w="1843" w:type="dxa"/>
            <w:tcBorders>
              <w:bottom w:val="nil"/>
            </w:tcBorders>
            <w:shd w:val="clear" w:color="auto" w:fill="auto"/>
          </w:tcPr>
          <w:p w14:paraId="1F713105" w14:textId="361ACDBA" w:rsidR="004E4F71" w:rsidRPr="009F3EAB" w:rsidRDefault="004E4F71" w:rsidP="009F3EAB">
            <w:pPr>
              <w:keepNext/>
              <w:keepLines/>
              <w:widowControl w:val="0"/>
              <w:spacing w:line="276" w:lineRule="auto"/>
              <w:jc w:val="left"/>
              <w:rPr>
                <w:rFonts w:asciiTheme="minorHAnsi" w:hAnsiTheme="minorHAnsi"/>
                <w:b w:val="0"/>
                <w:bCs/>
                <w:sz w:val="20"/>
                <w:szCs w:val="20"/>
              </w:rPr>
            </w:pPr>
            <w:r w:rsidRPr="009F3EAB">
              <w:rPr>
                <w:rFonts w:asciiTheme="minorHAnsi" w:hAnsiTheme="minorHAnsi"/>
                <w:b w:val="0"/>
                <w:bCs/>
                <w:sz w:val="20"/>
                <w:szCs w:val="20"/>
              </w:rPr>
              <w:t xml:space="preserve">Ekološki </w:t>
            </w:r>
          </w:p>
        </w:tc>
        <w:tc>
          <w:tcPr>
            <w:tcW w:w="1277" w:type="dxa"/>
            <w:tcBorders>
              <w:bottom w:val="nil"/>
            </w:tcBorders>
            <w:shd w:val="clear" w:color="auto" w:fill="auto"/>
          </w:tcPr>
          <w:p w14:paraId="54724D07" w14:textId="16AC6F18" w:rsidR="004E4F71" w:rsidRPr="009F3EAB" w:rsidRDefault="004E4F71" w:rsidP="009F3EAB">
            <w:pPr>
              <w:spacing w:line="276" w:lineRule="auto"/>
              <w:jc w:val="center"/>
              <w:rPr>
                <w:rFonts w:asciiTheme="minorHAnsi" w:hAnsiTheme="minorHAnsi"/>
                <w:b w:val="0"/>
                <w:bCs/>
                <w:sz w:val="20"/>
                <w:szCs w:val="20"/>
                <w:vertAlign w:val="superscript"/>
              </w:rPr>
            </w:pPr>
            <w:r w:rsidRPr="009F3EAB">
              <w:rPr>
                <w:rFonts w:asciiTheme="minorHAnsi" w:hAnsiTheme="minorHAnsi"/>
                <w:b w:val="0"/>
                <w:bCs/>
                <w:sz w:val="20"/>
                <w:szCs w:val="20"/>
              </w:rPr>
              <w:t xml:space="preserve">19,0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3,1</w:t>
            </w:r>
          </w:p>
        </w:tc>
        <w:tc>
          <w:tcPr>
            <w:tcW w:w="1417" w:type="dxa"/>
            <w:tcBorders>
              <w:bottom w:val="nil"/>
            </w:tcBorders>
            <w:shd w:val="clear" w:color="auto" w:fill="auto"/>
          </w:tcPr>
          <w:p w14:paraId="4001F8EF" w14:textId="57AAB8B6" w:rsidR="004E4F71" w:rsidRPr="009F3EAB" w:rsidRDefault="004E4F71" w:rsidP="009F3EAB">
            <w:pPr>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52,4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11,4b</w:t>
            </w:r>
          </w:p>
        </w:tc>
        <w:tc>
          <w:tcPr>
            <w:tcW w:w="1276" w:type="dxa"/>
            <w:tcBorders>
              <w:bottom w:val="nil"/>
            </w:tcBorders>
            <w:shd w:val="clear" w:color="auto" w:fill="auto"/>
          </w:tcPr>
          <w:p w14:paraId="26B7B82D" w14:textId="2CCD24F7" w:rsidR="004E4F71" w:rsidRPr="009F3EAB" w:rsidRDefault="004323BC" w:rsidP="009F3EAB">
            <w:pPr>
              <w:spacing w:line="276" w:lineRule="auto"/>
              <w:jc w:val="center"/>
              <w:rPr>
                <w:rFonts w:asciiTheme="minorHAnsi" w:hAnsiTheme="minorHAnsi"/>
                <w:b w:val="0"/>
                <w:bCs/>
                <w:sz w:val="20"/>
                <w:szCs w:val="20"/>
              </w:rPr>
            </w:pPr>
            <w:r w:rsidRPr="009F3EAB">
              <w:rPr>
                <w:rFonts w:asciiTheme="minorHAnsi" w:hAnsiTheme="minorHAnsi"/>
                <w:b w:val="0"/>
                <w:bCs/>
                <w:sz w:val="20"/>
                <w:szCs w:val="20"/>
              </w:rPr>
              <w:t>20</w:t>
            </w:r>
            <w:r w:rsidR="004E4F71" w:rsidRPr="009F3EAB">
              <w:rPr>
                <w:rFonts w:asciiTheme="minorHAnsi" w:hAnsiTheme="minorHAnsi"/>
                <w:b w:val="0"/>
                <w:bCs/>
                <w:sz w:val="20"/>
                <w:szCs w:val="20"/>
              </w:rPr>
              <w:t>,</w:t>
            </w:r>
            <w:r w:rsidRPr="009F3EAB">
              <w:rPr>
                <w:rFonts w:asciiTheme="minorHAnsi" w:hAnsiTheme="minorHAnsi"/>
                <w:b w:val="0"/>
                <w:bCs/>
                <w:sz w:val="20"/>
                <w:szCs w:val="20"/>
              </w:rPr>
              <w:t>0</w:t>
            </w:r>
            <w:r w:rsidR="004E4F71" w:rsidRPr="009F3EAB">
              <w:rPr>
                <w:rFonts w:asciiTheme="minorHAnsi" w:hAnsiTheme="minorHAnsi"/>
                <w:b w:val="0"/>
                <w:bCs/>
                <w:sz w:val="20"/>
                <w:szCs w:val="20"/>
              </w:rPr>
              <w:t xml:space="preserve"> </w:t>
            </w:r>
            <w:r w:rsidR="004E4F71" w:rsidRPr="009F3EAB">
              <w:rPr>
                <w:rFonts w:asciiTheme="minorHAnsi" w:hAnsiTheme="minorHAnsi"/>
                <w:b w:val="0"/>
                <w:bCs/>
                <w:sz w:val="20"/>
                <w:szCs w:val="20"/>
              </w:rPr>
              <w:sym w:font="Symbol" w:char="F0B1"/>
            </w:r>
            <w:r w:rsidR="004E4F71" w:rsidRPr="009F3EAB">
              <w:rPr>
                <w:rFonts w:asciiTheme="minorHAnsi" w:hAnsiTheme="minorHAnsi"/>
                <w:b w:val="0"/>
                <w:bCs/>
                <w:sz w:val="20"/>
                <w:szCs w:val="20"/>
              </w:rPr>
              <w:t xml:space="preserve"> </w:t>
            </w:r>
            <w:r w:rsidRPr="009F3EAB">
              <w:rPr>
                <w:rFonts w:asciiTheme="minorHAnsi" w:hAnsiTheme="minorHAnsi"/>
                <w:b w:val="0"/>
                <w:bCs/>
                <w:sz w:val="20"/>
                <w:szCs w:val="20"/>
              </w:rPr>
              <w:t>4</w:t>
            </w:r>
            <w:r w:rsidR="004E4F71" w:rsidRPr="009F3EAB">
              <w:rPr>
                <w:rFonts w:asciiTheme="minorHAnsi" w:hAnsiTheme="minorHAnsi"/>
                <w:b w:val="0"/>
                <w:bCs/>
                <w:sz w:val="20"/>
                <w:szCs w:val="20"/>
              </w:rPr>
              <w:t>,</w:t>
            </w:r>
            <w:r w:rsidRPr="009F3EAB">
              <w:rPr>
                <w:rFonts w:asciiTheme="minorHAnsi" w:hAnsiTheme="minorHAnsi"/>
                <w:b w:val="0"/>
                <w:bCs/>
                <w:sz w:val="20"/>
                <w:szCs w:val="20"/>
              </w:rPr>
              <w:t>4</w:t>
            </w:r>
          </w:p>
        </w:tc>
        <w:tc>
          <w:tcPr>
            <w:tcW w:w="1417" w:type="dxa"/>
            <w:tcBorders>
              <w:bottom w:val="nil"/>
            </w:tcBorders>
          </w:tcPr>
          <w:p w14:paraId="67033ADA" w14:textId="61262BB9" w:rsidR="004E4F71" w:rsidRPr="009F3EAB" w:rsidRDefault="004323BC" w:rsidP="00F21488">
            <w:pPr>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300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0,1b</w:t>
            </w:r>
          </w:p>
        </w:tc>
        <w:tc>
          <w:tcPr>
            <w:tcW w:w="1560" w:type="dxa"/>
            <w:tcBorders>
              <w:bottom w:val="nil"/>
            </w:tcBorders>
          </w:tcPr>
          <w:p w14:paraId="0CB33C65" w14:textId="5E56F991" w:rsidR="004E4F71" w:rsidRPr="009F3EAB" w:rsidRDefault="004323BC" w:rsidP="00F21488">
            <w:pPr>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358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0,2b</w:t>
            </w:r>
          </w:p>
        </w:tc>
      </w:tr>
      <w:tr w:rsidR="004E4F71" w:rsidRPr="009F3EAB" w14:paraId="1034656E" w14:textId="5320A709" w:rsidTr="009F3EAB">
        <w:trPr>
          <w:jc w:val="center"/>
        </w:trPr>
        <w:tc>
          <w:tcPr>
            <w:tcW w:w="1843" w:type="dxa"/>
            <w:tcBorders>
              <w:top w:val="nil"/>
              <w:bottom w:val="nil"/>
            </w:tcBorders>
            <w:shd w:val="clear" w:color="auto" w:fill="auto"/>
          </w:tcPr>
          <w:p w14:paraId="2727FDA9" w14:textId="29BADDCF" w:rsidR="004E4F71" w:rsidRPr="009F3EAB" w:rsidRDefault="004E4F71" w:rsidP="009F3EAB">
            <w:pPr>
              <w:keepNext/>
              <w:keepLines/>
              <w:widowControl w:val="0"/>
              <w:spacing w:line="276" w:lineRule="auto"/>
              <w:jc w:val="left"/>
              <w:rPr>
                <w:rFonts w:asciiTheme="minorHAnsi" w:hAnsiTheme="minorHAnsi"/>
                <w:b w:val="0"/>
                <w:bCs/>
                <w:sz w:val="20"/>
                <w:szCs w:val="20"/>
              </w:rPr>
            </w:pPr>
            <w:proofErr w:type="spellStart"/>
            <w:r w:rsidRPr="009F3EAB">
              <w:rPr>
                <w:rFonts w:asciiTheme="minorHAnsi" w:hAnsiTheme="minorHAnsi"/>
                <w:b w:val="0"/>
                <w:bCs/>
                <w:sz w:val="20"/>
                <w:szCs w:val="20"/>
              </w:rPr>
              <w:t>Biodinamični</w:t>
            </w:r>
            <w:proofErr w:type="spellEnd"/>
          </w:p>
        </w:tc>
        <w:tc>
          <w:tcPr>
            <w:tcW w:w="1277" w:type="dxa"/>
            <w:tcBorders>
              <w:top w:val="nil"/>
              <w:bottom w:val="nil"/>
            </w:tcBorders>
            <w:shd w:val="clear" w:color="auto" w:fill="auto"/>
          </w:tcPr>
          <w:p w14:paraId="443AFC9C" w14:textId="7082F8F4" w:rsidR="004E4F71" w:rsidRPr="009F3EAB" w:rsidRDefault="004E4F71" w:rsidP="009F3EAB">
            <w:pPr>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20,8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7,6</w:t>
            </w:r>
          </w:p>
        </w:tc>
        <w:tc>
          <w:tcPr>
            <w:tcW w:w="1417" w:type="dxa"/>
            <w:tcBorders>
              <w:top w:val="nil"/>
              <w:bottom w:val="nil"/>
            </w:tcBorders>
            <w:shd w:val="clear" w:color="auto" w:fill="auto"/>
          </w:tcPr>
          <w:p w14:paraId="25F9B9B3" w14:textId="08889064" w:rsidR="004E4F71" w:rsidRPr="009F3EAB" w:rsidRDefault="004E4F71" w:rsidP="009F3EAB">
            <w:pPr>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58,8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14,8a</w:t>
            </w:r>
          </w:p>
        </w:tc>
        <w:tc>
          <w:tcPr>
            <w:tcW w:w="1276" w:type="dxa"/>
            <w:tcBorders>
              <w:top w:val="nil"/>
              <w:bottom w:val="nil"/>
            </w:tcBorders>
            <w:shd w:val="clear" w:color="auto" w:fill="auto"/>
          </w:tcPr>
          <w:p w14:paraId="7855D760" w14:textId="2E06A1AC" w:rsidR="004E4F71" w:rsidRPr="009F3EAB" w:rsidRDefault="004323BC" w:rsidP="009F3EAB">
            <w:pPr>
              <w:spacing w:line="276" w:lineRule="auto"/>
              <w:jc w:val="center"/>
              <w:rPr>
                <w:rFonts w:asciiTheme="minorHAnsi" w:hAnsiTheme="minorHAnsi"/>
                <w:b w:val="0"/>
                <w:bCs/>
                <w:sz w:val="20"/>
                <w:szCs w:val="20"/>
              </w:rPr>
            </w:pPr>
            <w:r w:rsidRPr="009F3EAB">
              <w:rPr>
                <w:rFonts w:asciiTheme="minorHAnsi" w:hAnsiTheme="minorHAnsi"/>
                <w:b w:val="0"/>
                <w:bCs/>
                <w:sz w:val="20"/>
                <w:szCs w:val="20"/>
              </w:rPr>
              <w:t>21</w:t>
            </w:r>
            <w:r w:rsidR="004E4F71" w:rsidRPr="009F3EAB">
              <w:rPr>
                <w:rFonts w:asciiTheme="minorHAnsi" w:hAnsiTheme="minorHAnsi"/>
                <w:b w:val="0"/>
                <w:bCs/>
                <w:sz w:val="20"/>
                <w:szCs w:val="20"/>
              </w:rPr>
              <w:t>,</w:t>
            </w:r>
            <w:r w:rsidRPr="009F3EAB">
              <w:rPr>
                <w:rFonts w:asciiTheme="minorHAnsi" w:hAnsiTheme="minorHAnsi"/>
                <w:b w:val="0"/>
                <w:bCs/>
                <w:sz w:val="20"/>
                <w:szCs w:val="20"/>
              </w:rPr>
              <w:t>9</w:t>
            </w:r>
            <w:r w:rsidR="004E4F71" w:rsidRPr="009F3EAB">
              <w:rPr>
                <w:rFonts w:asciiTheme="minorHAnsi" w:hAnsiTheme="minorHAnsi"/>
                <w:b w:val="0"/>
                <w:bCs/>
                <w:sz w:val="20"/>
                <w:szCs w:val="20"/>
              </w:rPr>
              <w:t xml:space="preserve"> </w:t>
            </w:r>
            <w:r w:rsidR="004E4F71" w:rsidRPr="009F3EAB">
              <w:rPr>
                <w:rFonts w:asciiTheme="minorHAnsi" w:hAnsiTheme="minorHAnsi"/>
                <w:b w:val="0"/>
                <w:bCs/>
                <w:sz w:val="20"/>
                <w:szCs w:val="20"/>
              </w:rPr>
              <w:sym w:font="Symbol" w:char="F0B1"/>
            </w:r>
            <w:r w:rsidR="004E4F71" w:rsidRPr="009F3EAB">
              <w:rPr>
                <w:rFonts w:asciiTheme="minorHAnsi" w:hAnsiTheme="minorHAnsi"/>
                <w:b w:val="0"/>
                <w:bCs/>
                <w:sz w:val="20"/>
                <w:szCs w:val="20"/>
              </w:rPr>
              <w:t xml:space="preserve"> </w:t>
            </w:r>
            <w:r w:rsidRPr="009F3EAB">
              <w:rPr>
                <w:rFonts w:asciiTheme="minorHAnsi" w:hAnsiTheme="minorHAnsi"/>
                <w:b w:val="0"/>
                <w:bCs/>
                <w:sz w:val="20"/>
                <w:szCs w:val="20"/>
              </w:rPr>
              <w:t>6</w:t>
            </w:r>
            <w:r w:rsidR="004E4F71" w:rsidRPr="009F3EAB">
              <w:rPr>
                <w:rFonts w:asciiTheme="minorHAnsi" w:hAnsiTheme="minorHAnsi"/>
                <w:b w:val="0"/>
                <w:bCs/>
                <w:sz w:val="20"/>
                <w:szCs w:val="20"/>
              </w:rPr>
              <w:t>,</w:t>
            </w:r>
            <w:r w:rsidRPr="009F3EAB">
              <w:rPr>
                <w:rFonts w:asciiTheme="minorHAnsi" w:hAnsiTheme="minorHAnsi"/>
                <w:b w:val="0"/>
                <w:bCs/>
                <w:sz w:val="20"/>
                <w:szCs w:val="20"/>
              </w:rPr>
              <w:t>0</w:t>
            </w:r>
          </w:p>
        </w:tc>
        <w:tc>
          <w:tcPr>
            <w:tcW w:w="1417" w:type="dxa"/>
            <w:tcBorders>
              <w:top w:val="nil"/>
              <w:bottom w:val="nil"/>
            </w:tcBorders>
          </w:tcPr>
          <w:p w14:paraId="49591BC8" w14:textId="7E1132BF" w:rsidR="004E4F71" w:rsidRPr="009F3EAB" w:rsidRDefault="004323BC" w:rsidP="00F21488">
            <w:pPr>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390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0,2a</w:t>
            </w:r>
          </w:p>
        </w:tc>
        <w:tc>
          <w:tcPr>
            <w:tcW w:w="1560" w:type="dxa"/>
            <w:tcBorders>
              <w:top w:val="nil"/>
              <w:bottom w:val="nil"/>
            </w:tcBorders>
          </w:tcPr>
          <w:p w14:paraId="26B4F4E3" w14:textId="6E1C64A3" w:rsidR="004E4F71" w:rsidRPr="009F3EAB" w:rsidRDefault="004323BC" w:rsidP="00F21488">
            <w:pPr>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524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0,6a</w:t>
            </w:r>
          </w:p>
        </w:tc>
      </w:tr>
      <w:tr w:rsidR="004E4F71" w:rsidRPr="009F3EAB" w14:paraId="31F9100A" w14:textId="07238288" w:rsidTr="009F3EAB">
        <w:trPr>
          <w:jc w:val="center"/>
        </w:trPr>
        <w:tc>
          <w:tcPr>
            <w:tcW w:w="1843" w:type="dxa"/>
            <w:tcBorders>
              <w:top w:val="nil"/>
              <w:bottom w:val="single" w:sz="4" w:space="0" w:color="auto"/>
            </w:tcBorders>
            <w:shd w:val="clear" w:color="auto" w:fill="auto"/>
          </w:tcPr>
          <w:p w14:paraId="4523E1A3" w14:textId="237DF38E" w:rsidR="004E4F71" w:rsidRPr="009F3EAB" w:rsidRDefault="004E4F71" w:rsidP="009F3EAB">
            <w:pPr>
              <w:keepNext/>
              <w:keepLines/>
              <w:widowControl w:val="0"/>
              <w:spacing w:line="276" w:lineRule="auto"/>
              <w:jc w:val="left"/>
              <w:rPr>
                <w:rFonts w:asciiTheme="minorHAnsi" w:hAnsiTheme="minorHAnsi"/>
                <w:b w:val="0"/>
                <w:bCs/>
                <w:sz w:val="20"/>
                <w:szCs w:val="20"/>
              </w:rPr>
            </w:pPr>
            <w:r w:rsidRPr="009F3EAB">
              <w:rPr>
                <w:rFonts w:asciiTheme="minorHAnsi" w:hAnsiTheme="minorHAnsi"/>
                <w:b w:val="0"/>
                <w:bCs/>
                <w:sz w:val="20"/>
                <w:szCs w:val="20"/>
              </w:rPr>
              <w:t>Kontrola</w:t>
            </w:r>
          </w:p>
        </w:tc>
        <w:tc>
          <w:tcPr>
            <w:tcW w:w="1277" w:type="dxa"/>
            <w:tcBorders>
              <w:top w:val="nil"/>
              <w:bottom w:val="single" w:sz="4" w:space="0" w:color="auto"/>
            </w:tcBorders>
            <w:shd w:val="clear" w:color="auto" w:fill="auto"/>
          </w:tcPr>
          <w:p w14:paraId="0C93F84B" w14:textId="76E06AAC" w:rsidR="004E4F71" w:rsidRPr="009F3EAB" w:rsidRDefault="004E4F71"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19,2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3,2</w:t>
            </w:r>
          </w:p>
        </w:tc>
        <w:tc>
          <w:tcPr>
            <w:tcW w:w="1417" w:type="dxa"/>
            <w:tcBorders>
              <w:top w:val="nil"/>
              <w:bottom w:val="single" w:sz="4" w:space="0" w:color="auto"/>
            </w:tcBorders>
            <w:shd w:val="clear" w:color="auto" w:fill="auto"/>
          </w:tcPr>
          <w:p w14:paraId="23A91310" w14:textId="6211DEC4" w:rsidR="004E4F71" w:rsidRPr="009F3EAB" w:rsidRDefault="004E4F71"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56,4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13,1ab</w:t>
            </w:r>
          </w:p>
        </w:tc>
        <w:tc>
          <w:tcPr>
            <w:tcW w:w="1276" w:type="dxa"/>
            <w:tcBorders>
              <w:top w:val="nil"/>
              <w:bottom w:val="single" w:sz="4" w:space="0" w:color="auto"/>
            </w:tcBorders>
            <w:shd w:val="clear" w:color="auto" w:fill="auto"/>
          </w:tcPr>
          <w:p w14:paraId="284D2109" w14:textId="281B6AB5" w:rsidR="004E4F71" w:rsidRPr="009F3EAB" w:rsidRDefault="004323BC"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21</w:t>
            </w:r>
            <w:r w:rsidR="004E4F71" w:rsidRPr="009F3EAB">
              <w:rPr>
                <w:rFonts w:asciiTheme="minorHAnsi" w:hAnsiTheme="minorHAnsi"/>
                <w:b w:val="0"/>
                <w:bCs/>
                <w:sz w:val="20"/>
                <w:szCs w:val="20"/>
              </w:rPr>
              <w:t xml:space="preserve">,4 </w:t>
            </w:r>
            <w:r w:rsidR="004E4F71" w:rsidRPr="009F3EAB">
              <w:rPr>
                <w:rFonts w:asciiTheme="minorHAnsi" w:hAnsiTheme="minorHAnsi"/>
                <w:b w:val="0"/>
                <w:bCs/>
                <w:sz w:val="20"/>
                <w:szCs w:val="20"/>
              </w:rPr>
              <w:sym w:font="Symbol" w:char="F0B1"/>
            </w:r>
            <w:r w:rsidR="004E4F71" w:rsidRPr="009F3EAB">
              <w:rPr>
                <w:rFonts w:asciiTheme="minorHAnsi" w:hAnsiTheme="minorHAnsi"/>
                <w:b w:val="0"/>
                <w:bCs/>
                <w:sz w:val="20"/>
                <w:szCs w:val="20"/>
              </w:rPr>
              <w:t xml:space="preserve"> </w:t>
            </w:r>
            <w:r w:rsidRPr="009F3EAB">
              <w:rPr>
                <w:rFonts w:asciiTheme="minorHAnsi" w:hAnsiTheme="minorHAnsi"/>
                <w:b w:val="0"/>
                <w:bCs/>
                <w:sz w:val="20"/>
                <w:szCs w:val="20"/>
              </w:rPr>
              <w:t>5</w:t>
            </w:r>
            <w:r w:rsidR="004E4F71" w:rsidRPr="009F3EAB">
              <w:rPr>
                <w:rFonts w:asciiTheme="minorHAnsi" w:hAnsiTheme="minorHAnsi"/>
                <w:b w:val="0"/>
                <w:bCs/>
                <w:sz w:val="20"/>
                <w:szCs w:val="20"/>
              </w:rPr>
              <w:t>,</w:t>
            </w:r>
            <w:r w:rsidRPr="009F3EAB">
              <w:rPr>
                <w:rFonts w:asciiTheme="minorHAnsi" w:hAnsiTheme="minorHAnsi"/>
                <w:b w:val="0"/>
                <w:bCs/>
                <w:sz w:val="20"/>
                <w:szCs w:val="20"/>
              </w:rPr>
              <w:t>2</w:t>
            </w:r>
          </w:p>
        </w:tc>
        <w:tc>
          <w:tcPr>
            <w:tcW w:w="1417" w:type="dxa"/>
            <w:tcBorders>
              <w:top w:val="nil"/>
              <w:bottom w:val="single" w:sz="4" w:space="0" w:color="auto"/>
            </w:tcBorders>
          </w:tcPr>
          <w:p w14:paraId="59916FE1" w14:textId="56B5745E" w:rsidR="004E4F71" w:rsidRPr="009F3EAB" w:rsidRDefault="004323BC" w:rsidP="00F21488">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323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0,1b</w:t>
            </w:r>
          </w:p>
        </w:tc>
        <w:tc>
          <w:tcPr>
            <w:tcW w:w="1560" w:type="dxa"/>
            <w:tcBorders>
              <w:top w:val="nil"/>
              <w:bottom w:val="single" w:sz="4" w:space="0" w:color="auto"/>
            </w:tcBorders>
          </w:tcPr>
          <w:p w14:paraId="78535B9E" w14:textId="30920A08" w:rsidR="004E4F71" w:rsidRPr="009F3EAB" w:rsidRDefault="004323BC" w:rsidP="00F21488">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402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0,1b</w:t>
            </w:r>
          </w:p>
        </w:tc>
      </w:tr>
      <w:tr w:rsidR="004E4F71" w:rsidRPr="009F3EAB" w14:paraId="6472330B" w14:textId="30EEAFCA" w:rsidTr="009F3EAB">
        <w:trPr>
          <w:jc w:val="center"/>
        </w:trPr>
        <w:tc>
          <w:tcPr>
            <w:tcW w:w="1843" w:type="dxa"/>
            <w:tcBorders>
              <w:top w:val="single" w:sz="4" w:space="0" w:color="auto"/>
            </w:tcBorders>
            <w:shd w:val="clear" w:color="auto" w:fill="auto"/>
          </w:tcPr>
          <w:p w14:paraId="3AE92B32" w14:textId="77777777" w:rsidR="004E4F71" w:rsidRPr="009F3EAB" w:rsidRDefault="004E4F71" w:rsidP="009F3EAB">
            <w:pPr>
              <w:keepNext/>
              <w:keepLines/>
              <w:widowControl w:val="0"/>
              <w:spacing w:line="276" w:lineRule="auto"/>
              <w:jc w:val="left"/>
              <w:rPr>
                <w:rFonts w:asciiTheme="minorHAnsi" w:hAnsiTheme="minorHAnsi"/>
                <w:b w:val="0"/>
                <w:bCs/>
                <w:sz w:val="20"/>
                <w:szCs w:val="20"/>
              </w:rPr>
            </w:pPr>
            <w:r w:rsidRPr="009F3EAB">
              <w:rPr>
                <w:rFonts w:asciiTheme="minorHAnsi" w:hAnsiTheme="minorHAnsi"/>
                <w:b w:val="0"/>
                <w:bCs/>
                <w:sz w:val="20"/>
                <w:szCs w:val="20"/>
              </w:rPr>
              <w:t>Sorta</w:t>
            </w:r>
          </w:p>
        </w:tc>
        <w:tc>
          <w:tcPr>
            <w:tcW w:w="1277" w:type="dxa"/>
            <w:tcBorders>
              <w:top w:val="single" w:sz="4" w:space="0" w:color="auto"/>
            </w:tcBorders>
            <w:shd w:val="clear" w:color="auto" w:fill="auto"/>
          </w:tcPr>
          <w:p w14:paraId="1E2AF5A8" w14:textId="77777777" w:rsidR="004E4F71" w:rsidRPr="009F3EAB" w:rsidRDefault="004E4F71" w:rsidP="009F3EAB">
            <w:pPr>
              <w:keepNext/>
              <w:keepLines/>
              <w:widowControl w:val="0"/>
              <w:spacing w:line="276" w:lineRule="auto"/>
              <w:jc w:val="center"/>
              <w:rPr>
                <w:rFonts w:asciiTheme="minorHAnsi" w:hAnsiTheme="minorHAnsi"/>
                <w:b w:val="0"/>
                <w:bCs/>
                <w:sz w:val="20"/>
                <w:szCs w:val="20"/>
              </w:rPr>
            </w:pPr>
          </w:p>
        </w:tc>
        <w:tc>
          <w:tcPr>
            <w:tcW w:w="1417" w:type="dxa"/>
            <w:tcBorders>
              <w:top w:val="single" w:sz="4" w:space="0" w:color="auto"/>
            </w:tcBorders>
            <w:shd w:val="clear" w:color="auto" w:fill="auto"/>
          </w:tcPr>
          <w:p w14:paraId="711EF55C" w14:textId="77777777" w:rsidR="004E4F71" w:rsidRPr="009F3EAB" w:rsidRDefault="004E4F71" w:rsidP="009F3EAB">
            <w:pPr>
              <w:keepNext/>
              <w:keepLines/>
              <w:widowControl w:val="0"/>
              <w:spacing w:line="276" w:lineRule="auto"/>
              <w:jc w:val="center"/>
              <w:rPr>
                <w:rFonts w:asciiTheme="minorHAnsi" w:hAnsiTheme="minorHAnsi"/>
                <w:b w:val="0"/>
                <w:bCs/>
                <w:sz w:val="20"/>
                <w:szCs w:val="20"/>
              </w:rPr>
            </w:pPr>
          </w:p>
        </w:tc>
        <w:tc>
          <w:tcPr>
            <w:tcW w:w="1276" w:type="dxa"/>
            <w:tcBorders>
              <w:top w:val="single" w:sz="4" w:space="0" w:color="auto"/>
            </w:tcBorders>
            <w:shd w:val="clear" w:color="auto" w:fill="auto"/>
          </w:tcPr>
          <w:p w14:paraId="4BB7C7A0" w14:textId="77777777" w:rsidR="004E4F71" w:rsidRPr="009F3EAB" w:rsidRDefault="004E4F71" w:rsidP="009F3EAB">
            <w:pPr>
              <w:keepNext/>
              <w:keepLines/>
              <w:widowControl w:val="0"/>
              <w:spacing w:line="276" w:lineRule="auto"/>
              <w:jc w:val="center"/>
              <w:rPr>
                <w:rFonts w:asciiTheme="minorHAnsi" w:hAnsiTheme="minorHAnsi"/>
                <w:b w:val="0"/>
                <w:bCs/>
                <w:sz w:val="20"/>
                <w:szCs w:val="20"/>
              </w:rPr>
            </w:pPr>
          </w:p>
        </w:tc>
        <w:tc>
          <w:tcPr>
            <w:tcW w:w="1417" w:type="dxa"/>
            <w:tcBorders>
              <w:top w:val="single" w:sz="4" w:space="0" w:color="auto"/>
            </w:tcBorders>
          </w:tcPr>
          <w:p w14:paraId="6A6E7423" w14:textId="77777777" w:rsidR="004E4F71" w:rsidRPr="009F3EAB" w:rsidRDefault="004E4F71" w:rsidP="009F3EAB">
            <w:pPr>
              <w:keepNext/>
              <w:keepLines/>
              <w:widowControl w:val="0"/>
              <w:spacing w:line="276" w:lineRule="auto"/>
              <w:jc w:val="center"/>
              <w:rPr>
                <w:rFonts w:asciiTheme="minorHAnsi" w:hAnsiTheme="minorHAnsi"/>
                <w:b w:val="0"/>
                <w:bCs/>
                <w:sz w:val="20"/>
                <w:szCs w:val="20"/>
              </w:rPr>
            </w:pPr>
          </w:p>
        </w:tc>
        <w:tc>
          <w:tcPr>
            <w:tcW w:w="1560" w:type="dxa"/>
            <w:tcBorders>
              <w:top w:val="single" w:sz="4" w:space="0" w:color="auto"/>
            </w:tcBorders>
          </w:tcPr>
          <w:p w14:paraId="4FDAA7BB" w14:textId="77777777" w:rsidR="004E4F71" w:rsidRPr="009F3EAB" w:rsidRDefault="004E4F71" w:rsidP="009F3EAB">
            <w:pPr>
              <w:keepNext/>
              <w:keepLines/>
              <w:widowControl w:val="0"/>
              <w:spacing w:line="276" w:lineRule="auto"/>
              <w:jc w:val="center"/>
              <w:rPr>
                <w:rFonts w:asciiTheme="minorHAnsi" w:hAnsiTheme="minorHAnsi"/>
                <w:b w:val="0"/>
                <w:bCs/>
                <w:sz w:val="20"/>
                <w:szCs w:val="20"/>
              </w:rPr>
            </w:pPr>
          </w:p>
        </w:tc>
      </w:tr>
      <w:tr w:rsidR="004323BC" w:rsidRPr="009F3EAB" w14:paraId="37B00E9A" w14:textId="1261987D" w:rsidTr="009F3EAB">
        <w:trPr>
          <w:jc w:val="center"/>
        </w:trPr>
        <w:tc>
          <w:tcPr>
            <w:tcW w:w="1843" w:type="dxa"/>
            <w:shd w:val="clear" w:color="auto" w:fill="auto"/>
          </w:tcPr>
          <w:p w14:paraId="0C1D18BF" w14:textId="11CE9B5E" w:rsidR="004323BC" w:rsidRPr="009F3EAB" w:rsidRDefault="004323BC" w:rsidP="009F3EAB">
            <w:pPr>
              <w:keepNext/>
              <w:keepLines/>
              <w:widowControl w:val="0"/>
              <w:spacing w:line="276" w:lineRule="auto"/>
              <w:rPr>
                <w:rFonts w:asciiTheme="minorHAnsi" w:hAnsiTheme="minorHAnsi"/>
                <w:b w:val="0"/>
                <w:bCs/>
                <w:sz w:val="20"/>
                <w:szCs w:val="20"/>
              </w:rPr>
            </w:pPr>
            <w:r w:rsidRPr="009F3EAB">
              <w:rPr>
                <w:rFonts w:asciiTheme="minorHAnsi" w:hAnsiTheme="minorHAnsi"/>
                <w:b w:val="0"/>
                <w:bCs/>
                <w:sz w:val="20"/>
                <w:szCs w:val="20"/>
              </w:rPr>
              <w:t>'</w:t>
            </w:r>
            <w:proofErr w:type="spellStart"/>
            <w:r w:rsidR="009F3EAB">
              <w:rPr>
                <w:rFonts w:asciiTheme="minorHAnsi" w:hAnsiTheme="minorHAnsi"/>
                <w:b w:val="0"/>
                <w:bCs/>
                <w:sz w:val="20"/>
                <w:szCs w:val="20"/>
              </w:rPr>
              <w:t>Comice</w:t>
            </w:r>
            <w:proofErr w:type="spellEnd"/>
            <w:r w:rsidRPr="009F3EAB">
              <w:rPr>
                <w:rFonts w:asciiTheme="minorHAnsi" w:hAnsiTheme="minorHAnsi"/>
                <w:b w:val="0"/>
                <w:bCs/>
                <w:sz w:val="20"/>
                <w:szCs w:val="20"/>
              </w:rPr>
              <w:t>'</w:t>
            </w:r>
          </w:p>
        </w:tc>
        <w:tc>
          <w:tcPr>
            <w:tcW w:w="1277" w:type="dxa"/>
            <w:shd w:val="clear" w:color="auto" w:fill="auto"/>
          </w:tcPr>
          <w:p w14:paraId="534B1281" w14:textId="1BDECBF4" w:rsidR="004323BC" w:rsidRPr="009F3EAB" w:rsidRDefault="004323BC" w:rsidP="009F3EAB">
            <w:pPr>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22,4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4,7a</w:t>
            </w:r>
          </w:p>
        </w:tc>
        <w:tc>
          <w:tcPr>
            <w:tcW w:w="1417" w:type="dxa"/>
            <w:shd w:val="clear" w:color="auto" w:fill="auto"/>
          </w:tcPr>
          <w:p w14:paraId="0211C4C5" w14:textId="594A32BF" w:rsidR="004323BC" w:rsidRPr="009F3EAB" w:rsidRDefault="004323BC" w:rsidP="009F3EAB">
            <w:pPr>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65,3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10,2a</w:t>
            </w:r>
          </w:p>
        </w:tc>
        <w:tc>
          <w:tcPr>
            <w:tcW w:w="1276" w:type="dxa"/>
            <w:shd w:val="clear" w:color="auto" w:fill="auto"/>
          </w:tcPr>
          <w:p w14:paraId="7EB66E3D" w14:textId="54163042" w:rsidR="004323BC" w:rsidRPr="009F3EAB" w:rsidRDefault="004323BC" w:rsidP="009F3EAB">
            <w:pPr>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24,7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3,8a</w:t>
            </w:r>
          </w:p>
        </w:tc>
        <w:tc>
          <w:tcPr>
            <w:tcW w:w="1417" w:type="dxa"/>
          </w:tcPr>
          <w:p w14:paraId="4E56238F" w14:textId="7B113389" w:rsidR="004323BC" w:rsidRPr="009F3EAB" w:rsidRDefault="004323BC" w:rsidP="00F21488">
            <w:pPr>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423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0,1a</w:t>
            </w:r>
          </w:p>
        </w:tc>
        <w:tc>
          <w:tcPr>
            <w:tcW w:w="1560" w:type="dxa"/>
          </w:tcPr>
          <w:p w14:paraId="4523A7EF" w14:textId="27BED54B" w:rsidR="004323BC" w:rsidRPr="009F3EAB" w:rsidRDefault="004323BC" w:rsidP="00F21488">
            <w:pPr>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510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0,4a</w:t>
            </w:r>
          </w:p>
        </w:tc>
      </w:tr>
      <w:tr w:rsidR="004323BC" w:rsidRPr="009F3EAB" w14:paraId="59C59E50" w14:textId="03EE6255" w:rsidTr="009F3EAB">
        <w:trPr>
          <w:jc w:val="center"/>
        </w:trPr>
        <w:tc>
          <w:tcPr>
            <w:tcW w:w="1843" w:type="dxa"/>
            <w:shd w:val="clear" w:color="auto" w:fill="auto"/>
          </w:tcPr>
          <w:p w14:paraId="782CFED6" w14:textId="75B805EC" w:rsidR="004323BC" w:rsidRPr="009F3EAB" w:rsidRDefault="004323BC" w:rsidP="009F3EAB">
            <w:pPr>
              <w:keepNext/>
              <w:keepLines/>
              <w:widowControl w:val="0"/>
              <w:spacing w:line="276" w:lineRule="auto"/>
              <w:rPr>
                <w:rFonts w:asciiTheme="minorHAnsi" w:hAnsiTheme="minorHAnsi"/>
                <w:b w:val="0"/>
                <w:bCs/>
                <w:sz w:val="20"/>
                <w:szCs w:val="20"/>
              </w:rPr>
            </w:pPr>
            <w:r w:rsidRPr="009F3EAB">
              <w:rPr>
                <w:rFonts w:asciiTheme="minorHAnsi" w:hAnsiTheme="minorHAnsi"/>
                <w:b w:val="0"/>
                <w:bCs/>
                <w:sz w:val="20"/>
                <w:szCs w:val="20"/>
              </w:rPr>
              <w:t>'</w:t>
            </w:r>
            <w:r w:rsidR="009F3EAB">
              <w:rPr>
                <w:rFonts w:asciiTheme="minorHAnsi" w:hAnsiTheme="minorHAnsi"/>
                <w:b w:val="0"/>
                <w:bCs/>
                <w:sz w:val="20"/>
                <w:szCs w:val="20"/>
              </w:rPr>
              <w:t>Leda</w:t>
            </w:r>
            <w:r w:rsidRPr="009F3EAB">
              <w:rPr>
                <w:rFonts w:asciiTheme="minorHAnsi" w:hAnsiTheme="minorHAnsi"/>
                <w:b w:val="0"/>
                <w:bCs/>
                <w:sz w:val="20"/>
                <w:szCs w:val="20"/>
              </w:rPr>
              <w:t>'</w:t>
            </w:r>
          </w:p>
        </w:tc>
        <w:tc>
          <w:tcPr>
            <w:tcW w:w="1277" w:type="dxa"/>
            <w:shd w:val="clear" w:color="auto" w:fill="auto"/>
          </w:tcPr>
          <w:p w14:paraId="71395039" w14:textId="1D766B49" w:rsidR="004323BC" w:rsidRPr="009F3EAB" w:rsidRDefault="004323BC"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17,3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2,7b</w:t>
            </w:r>
          </w:p>
        </w:tc>
        <w:tc>
          <w:tcPr>
            <w:tcW w:w="1417" w:type="dxa"/>
            <w:shd w:val="clear" w:color="auto" w:fill="auto"/>
          </w:tcPr>
          <w:p w14:paraId="3EC79DE8" w14:textId="2B8AD6BB" w:rsidR="004323BC" w:rsidRPr="009F3EAB" w:rsidRDefault="004323BC"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47,1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8,2b</w:t>
            </w:r>
          </w:p>
        </w:tc>
        <w:tc>
          <w:tcPr>
            <w:tcW w:w="1276" w:type="dxa"/>
            <w:shd w:val="clear" w:color="auto" w:fill="auto"/>
          </w:tcPr>
          <w:p w14:paraId="0B01A939" w14:textId="32CCBD7B" w:rsidR="004323BC" w:rsidRPr="009F3EAB" w:rsidRDefault="004323BC" w:rsidP="009F3EAB">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18,6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4,4b</w:t>
            </w:r>
          </w:p>
        </w:tc>
        <w:tc>
          <w:tcPr>
            <w:tcW w:w="1417" w:type="dxa"/>
          </w:tcPr>
          <w:p w14:paraId="46088161" w14:textId="352D4704" w:rsidR="004323BC" w:rsidRPr="009F3EAB" w:rsidRDefault="004323BC" w:rsidP="00F21488">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278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0,1b</w:t>
            </w:r>
          </w:p>
        </w:tc>
        <w:tc>
          <w:tcPr>
            <w:tcW w:w="1560" w:type="dxa"/>
          </w:tcPr>
          <w:p w14:paraId="6B3EF692" w14:textId="64C3685D" w:rsidR="004323BC" w:rsidRPr="009F3EAB" w:rsidRDefault="004323BC" w:rsidP="00F21488">
            <w:pPr>
              <w:keepNext/>
              <w:keepLines/>
              <w:widowControl w:val="0"/>
              <w:spacing w:line="276" w:lineRule="auto"/>
              <w:jc w:val="center"/>
              <w:rPr>
                <w:rFonts w:asciiTheme="minorHAnsi" w:hAnsiTheme="minorHAnsi"/>
                <w:b w:val="0"/>
                <w:bCs/>
                <w:sz w:val="20"/>
                <w:szCs w:val="20"/>
              </w:rPr>
            </w:pPr>
            <w:r w:rsidRPr="009F3EAB">
              <w:rPr>
                <w:rFonts w:asciiTheme="minorHAnsi" w:hAnsiTheme="minorHAnsi"/>
                <w:b w:val="0"/>
                <w:bCs/>
                <w:sz w:val="20"/>
                <w:szCs w:val="20"/>
              </w:rPr>
              <w:t xml:space="preserve">349 </w:t>
            </w:r>
            <w:r w:rsidRPr="009F3EAB">
              <w:rPr>
                <w:rFonts w:asciiTheme="minorHAnsi" w:hAnsiTheme="minorHAnsi"/>
                <w:b w:val="0"/>
                <w:bCs/>
                <w:sz w:val="20"/>
                <w:szCs w:val="20"/>
              </w:rPr>
              <w:sym w:font="Symbol" w:char="F0B1"/>
            </w:r>
            <w:r w:rsidRPr="009F3EAB">
              <w:rPr>
                <w:rFonts w:asciiTheme="minorHAnsi" w:hAnsiTheme="minorHAnsi"/>
                <w:b w:val="0"/>
                <w:bCs/>
                <w:sz w:val="20"/>
                <w:szCs w:val="20"/>
              </w:rPr>
              <w:t xml:space="preserve"> 0,1b</w:t>
            </w:r>
          </w:p>
        </w:tc>
      </w:tr>
    </w:tbl>
    <w:p w14:paraId="37C6F961" w14:textId="77777777" w:rsidR="004323BC" w:rsidRDefault="00CE31F9" w:rsidP="00CA570D">
      <w:pPr>
        <w:widowControl w:val="0"/>
        <w:suppressAutoHyphens/>
        <w:overflowPunct w:val="0"/>
        <w:autoSpaceDE w:val="0"/>
        <w:autoSpaceDN w:val="0"/>
        <w:spacing w:line="240" w:lineRule="auto"/>
        <w:textAlignment w:val="baseline"/>
        <w:rPr>
          <w:rFonts w:asciiTheme="minorHAnsi" w:hAnsiTheme="minorHAnsi"/>
          <w:b w:val="0"/>
          <w:bCs/>
          <w:kern w:val="3"/>
          <w:sz w:val="18"/>
          <w:szCs w:val="18"/>
        </w:rPr>
      </w:pPr>
      <w:r w:rsidRPr="006B460F">
        <w:rPr>
          <w:rFonts w:asciiTheme="minorHAnsi" w:hAnsiTheme="minorHAnsi"/>
          <w:b w:val="0"/>
          <w:bCs/>
          <w:kern w:val="3"/>
          <w:sz w:val="18"/>
          <w:szCs w:val="18"/>
        </w:rPr>
        <w:t>ns – ni statistič</w:t>
      </w:r>
      <w:r w:rsidR="004323BC">
        <w:rPr>
          <w:rFonts w:asciiTheme="minorHAnsi" w:hAnsiTheme="minorHAnsi"/>
          <w:b w:val="0"/>
          <w:bCs/>
          <w:kern w:val="3"/>
          <w:sz w:val="18"/>
          <w:szCs w:val="18"/>
        </w:rPr>
        <w:t>no značilnih razlik (p &gt; 0,05),</w:t>
      </w:r>
      <w:r w:rsidRPr="006B460F">
        <w:rPr>
          <w:rFonts w:asciiTheme="minorHAnsi" w:hAnsiTheme="minorHAnsi"/>
          <w:b w:val="0"/>
          <w:bCs/>
          <w:kern w:val="3"/>
          <w:sz w:val="18"/>
          <w:szCs w:val="18"/>
        </w:rPr>
        <w:t>* statistično značilen vpliv dejavnika (</w:t>
      </w:r>
      <w:r w:rsidRPr="006B460F">
        <w:rPr>
          <w:rFonts w:asciiTheme="minorHAnsi" w:hAnsiTheme="minorHAnsi"/>
          <w:b w:val="0"/>
          <w:bCs/>
          <w:i/>
          <w:kern w:val="3"/>
          <w:sz w:val="18"/>
          <w:szCs w:val="18"/>
        </w:rPr>
        <w:t>p</w:t>
      </w:r>
      <w:r w:rsidRPr="00636D7A">
        <w:rPr>
          <w:rFonts w:asciiTheme="minorHAnsi" w:hAnsiTheme="minorHAnsi"/>
          <w:b w:val="0"/>
          <w:bCs/>
          <w:kern w:val="3"/>
          <w:sz w:val="18"/>
          <w:szCs w:val="18"/>
        </w:rPr>
        <w:t xml:space="preserve"> ≤</w:t>
      </w:r>
      <w:r w:rsidRPr="00636D7A">
        <w:rPr>
          <w:rFonts w:asciiTheme="minorHAnsi" w:eastAsia="Cambria Math" w:hAnsiTheme="minorHAnsi"/>
          <w:b w:val="0"/>
          <w:bCs/>
          <w:kern w:val="3"/>
          <w:sz w:val="18"/>
          <w:szCs w:val="18"/>
        </w:rPr>
        <w:t xml:space="preserve"> </w:t>
      </w:r>
      <w:r w:rsidR="004323BC">
        <w:rPr>
          <w:rFonts w:asciiTheme="minorHAnsi" w:hAnsiTheme="minorHAnsi"/>
          <w:b w:val="0"/>
          <w:bCs/>
          <w:kern w:val="3"/>
          <w:sz w:val="18"/>
          <w:szCs w:val="18"/>
        </w:rPr>
        <w:t>0,05</w:t>
      </w:r>
      <w:r w:rsidRPr="00636D7A">
        <w:rPr>
          <w:rFonts w:asciiTheme="minorHAnsi" w:hAnsiTheme="minorHAnsi"/>
          <w:b w:val="0"/>
          <w:bCs/>
          <w:kern w:val="3"/>
          <w:sz w:val="18"/>
          <w:szCs w:val="18"/>
        </w:rPr>
        <w:t>), *</w:t>
      </w:r>
      <w:r w:rsidR="004323BC">
        <w:rPr>
          <w:rFonts w:asciiTheme="minorHAnsi" w:hAnsiTheme="minorHAnsi"/>
          <w:b w:val="0"/>
          <w:bCs/>
          <w:kern w:val="3"/>
          <w:sz w:val="18"/>
          <w:szCs w:val="18"/>
        </w:rPr>
        <w:t>**</w:t>
      </w:r>
      <w:r w:rsidRPr="00636D7A">
        <w:rPr>
          <w:rFonts w:asciiTheme="minorHAnsi" w:hAnsiTheme="minorHAnsi"/>
          <w:b w:val="0"/>
          <w:bCs/>
          <w:kern w:val="3"/>
          <w:sz w:val="18"/>
          <w:szCs w:val="18"/>
        </w:rPr>
        <w:t xml:space="preserve"> statistično značilen vpliv dejavnika (</w:t>
      </w:r>
      <w:r w:rsidRPr="00636D7A">
        <w:rPr>
          <w:rFonts w:asciiTheme="minorHAnsi" w:hAnsiTheme="minorHAnsi"/>
          <w:b w:val="0"/>
          <w:bCs/>
          <w:i/>
          <w:kern w:val="3"/>
          <w:sz w:val="18"/>
          <w:szCs w:val="18"/>
        </w:rPr>
        <w:t>p</w:t>
      </w:r>
      <w:r w:rsidRPr="00636D7A">
        <w:rPr>
          <w:rFonts w:asciiTheme="minorHAnsi" w:hAnsiTheme="minorHAnsi"/>
          <w:b w:val="0"/>
          <w:bCs/>
          <w:kern w:val="3"/>
          <w:sz w:val="18"/>
          <w:szCs w:val="18"/>
        </w:rPr>
        <w:t xml:space="preserve"> ≤</w:t>
      </w:r>
      <w:r w:rsidRPr="00636D7A">
        <w:rPr>
          <w:rFonts w:asciiTheme="minorHAnsi" w:eastAsia="Cambria Math" w:hAnsiTheme="minorHAnsi"/>
          <w:b w:val="0"/>
          <w:bCs/>
          <w:kern w:val="3"/>
          <w:sz w:val="18"/>
          <w:szCs w:val="18"/>
        </w:rPr>
        <w:t xml:space="preserve"> </w:t>
      </w:r>
      <w:r w:rsidRPr="00636D7A">
        <w:rPr>
          <w:rFonts w:asciiTheme="minorHAnsi" w:hAnsiTheme="minorHAnsi"/>
          <w:b w:val="0"/>
          <w:bCs/>
          <w:kern w:val="3"/>
          <w:sz w:val="18"/>
          <w:szCs w:val="18"/>
        </w:rPr>
        <w:t>0,</w:t>
      </w:r>
      <w:r w:rsidRPr="002A2EB0">
        <w:rPr>
          <w:rFonts w:asciiTheme="minorHAnsi" w:hAnsiTheme="minorHAnsi"/>
          <w:b w:val="0"/>
          <w:bCs/>
          <w:kern w:val="3"/>
          <w:sz w:val="18"/>
          <w:szCs w:val="18"/>
        </w:rPr>
        <w:t>0</w:t>
      </w:r>
      <w:r w:rsidR="004323BC">
        <w:rPr>
          <w:rFonts w:asciiTheme="minorHAnsi" w:hAnsiTheme="minorHAnsi"/>
          <w:b w:val="0"/>
          <w:bCs/>
          <w:kern w:val="3"/>
          <w:sz w:val="18"/>
          <w:szCs w:val="18"/>
        </w:rPr>
        <w:t>1)</w:t>
      </w:r>
    </w:p>
    <w:p w14:paraId="2CC1329B" w14:textId="7AF673E8" w:rsidR="00CE31F9" w:rsidRPr="002A2EB0" w:rsidRDefault="00CE31F9" w:rsidP="00CA570D">
      <w:pPr>
        <w:widowControl w:val="0"/>
        <w:suppressAutoHyphens/>
        <w:overflowPunct w:val="0"/>
        <w:autoSpaceDE w:val="0"/>
        <w:autoSpaceDN w:val="0"/>
        <w:spacing w:line="240" w:lineRule="auto"/>
        <w:textAlignment w:val="baseline"/>
        <w:rPr>
          <w:rFonts w:asciiTheme="minorHAnsi" w:hAnsiTheme="minorHAnsi"/>
          <w:b w:val="0"/>
          <w:bCs/>
          <w:kern w:val="3"/>
          <w:sz w:val="18"/>
          <w:szCs w:val="18"/>
        </w:rPr>
      </w:pPr>
      <w:r w:rsidRPr="002A2EB0">
        <w:rPr>
          <w:rFonts w:asciiTheme="minorHAnsi" w:hAnsiTheme="minorHAnsi"/>
          <w:b w:val="0"/>
          <w:bCs/>
          <w:kern w:val="3"/>
          <w:sz w:val="18"/>
          <w:szCs w:val="18"/>
        </w:rPr>
        <w:t>a–</w:t>
      </w:r>
      <w:r w:rsidR="009F3EAB">
        <w:rPr>
          <w:rFonts w:asciiTheme="minorHAnsi" w:hAnsiTheme="minorHAnsi"/>
          <w:b w:val="0"/>
          <w:bCs/>
          <w:kern w:val="3"/>
          <w:sz w:val="18"/>
          <w:szCs w:val="18"/>
        </w:rPr>
        <w:t>b</w:t>
      </w:r>
      <w:r w:rsidRPr="002A2EB0">
        <w:rPr>
          <w:rFonts w:asciiTheme="minorHAnsi" w:hAnsiTheme="minorHAnsi"/>
          <w:b w:val="0"/>
          <w:bCs/>
          <w:kern w:val="3"/>
          <w:sz w:val="18"/>
          <w:szCs w:val="18"/>
        </w:rPr>
        <w:t xml:space="preserve"> srednje vrednosti (± SEM) označene z različnimi črkami se med seboj statistično značilno razlikujejo (Duncan, α = 0,05)</w:t>
      </w:r>
    </w:p>
    <w:p w14:paraId="4564130D" w14:textId="161590AA" w:rsidR="00D146B4" w:rsidRDefault="00D146B4" w:rsidP="00EB3D64">
      <w:pPr>
        <w:rPr>
          <w:rFonts w:asciiTheme="minorHAnsi" w:hAnsiTheme="minorHAnsi"/>
        </w:rPr>
      </w:pPr>
    </w:p>
    <w:p w14:paraId="6672FD58" w14:textId="34C58FAB" w:rsidR="004E095F" w:rsidRDefault="004272A7" w:rsidP="00EB3D64">
      <w:pPr>
        <w:rPr>
          <w:rFonts w:asciiTheme="minorHAnsi" w:hAnsiTheme="minorHAnsi"/>
          <w:b w:val="0"/>
        </w:rPr>
      </w:pPr>
      <w:r w:rsidRPr="004272A7">
        <w:rPr>
          <w:rFonts w:asciiTheme="minorHAnsi" w:hAnsiTheme="minorHAnsi"/>
          <w:b w:val="0"/>
        </w:rPr>
        <w:t>Besedilo …</w:t>
      </w:r>
    </w:p>
    <w:p w14:paraId="4A010A07" w14:textId="1A255C1B" w:rsidR="004E095F" w:rsidRPr="004272A7" w:rsidRDefault="004E095F" w:rsidP="00EB3D64">
      <w:pPr>
        <w:rPr>
          <w:rFonts w:asciiTheme="minorHAnsi" w:hAnsiTheme="minorHAnsi"/>
          <w:b w:val="0"/>
        </w:rPr>
      </w:pPr>
      <w:r>
        <w:rPr>
          <w:rFonts w:asciiTheme="minorHAnsi" w:hAnsiTheme="minorHAnsi"/>
          <w:noProof/>
        </w:rPr>
        <w:drawing>
          <wp:anchor distT="0" distB="0" distL="114300" distR="114300" simplePos="0" relativeHeight="251669504" behindDoc="0" locked="0" layoutInCell="1" allowOverlap="1" wp14:anchorId="215D1B70" wp14:editId="41124901">
            <wp:simplePos x="0" y="0"/>
            <wp:positionH relativeFrom="column">
              <wp:posOffset>57785</wp:posOffset>
            </wp:positionH>
            <wp:positionV relativeFrom="paragraph">
              <wp:posOffset>278130</wp:posOffset>
            </wp:positionV>
            <wp:extent cx="4610100" cy="3011170"/>
            <wp:effectExtent l="0" t="0" r="0" b="0"/>
            <wp:wrapTopAndBottom/>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610100" cy="3011170"/>
                    </a:xfrm>
                    <a:prstGeom prst="rect">
                      <a:avLst/>
                    </a:prstGeom>
                    <a:noFill/>
                  </pic:spPr>
                </pic:pic>
              </a:graphicData>
            </a:graphic>
            <wp14:sizeRelH relativeFrom="margin">
              <wp14:pctWidth>0</wp14:pctWidth>
            </wp14:sizeRelH>
            <wp14:sizeRelV relativeFrom="margin">
              <wp14:pctHeight>0</wp14:pctHeight>
            </wp14:sizeRelV>
          </wp:anchor>
        </w:drawing>
      </w:r>
    </w:p>
    <w:p w14:paraId="4DEB415C" w14:textId="7D9ED78D" w:rsidR="006A7180" w:rsidRPr="00BE2100" w:rsidRDefault="002518E9" w:rsidP="00BE2100">
      <w:pPr>
        <w:widowControl w:val="0"/>
        <w:suppressAutoHyphens/>
        <w:overflowPunct w:val="0"/>
        <w:autoSpaceDE w:val="0"/>
        <w:autoSpaceDN w:val="0"/>
        <w:spacing w:line="240" w:lineRule="auto"/>
        <w:textAlignment w:val="baseline"/>
        <w:rPr>
          <w:rFonts w:asciiTheme="minorHAnsi" w:hAnsiTheme="minorHAnsi"/>
          <w:b w:val="0"/>
          <w:bCs/>
          <w:kern w:val="3"/>
          <w:sz w:val="18"/>
          <w:szCs w:val="18"/>
        </w:rPr>
      </w:pPr>
      <w:r w:rsidRPr="00BE2100">
        <w:rPr>
          <w:rFonts w:asciiTheme="minorHAnsi" w:hAnsiTheme="minorHAnsi"/>
          <w:b w:val="0"/>
          <w:bCs/>
          <w:kern w:val="3"/>
          <w:sz w:val="18"/>
          <w:szCs w:val="18"/>
        </w:rPr>
        <w:t>a–c</w:t>
      </w:r>
      <w:r w:rsidR="006A7180" w:rsidRPr="00BE2100">
        <w:rPr>
          <w:rFonts w:asciiTheme="minorHAnsi" w:hAnsiTheme="minorHAnsi"/>
          <w:b w:val="0"/>
          <w:bCs/>
          <w:kern w:val="3"/>
          <w:sz w:val="18"/>
          <w:szCs w:val="18"/>
        </w:rPr>
        <w:t xml:space="preserve"> srednje vrednosti (± SEM) označene z različnimi črkami se med seboj statistično značilno razlikujejo (</w:t>
      </w:r>
      <w:proofErr w:type="spellStart"/>
      <w:r w:rsidR="006A7180" w:rsidRPr="00BE2100">
        <w:rPr>
          <w:rFonts w:asciiTheme="minorHAnsi" w:hAnsiTheme="minorHAnsi"/>
          <w:b w:val="0"/>
          <w:bCs/>
          <w:kern w:val="3"/>
          <w:sz w:val="18"/>
          <w:szCs w:val="18"/>
        </w:rPr>
        <w:t>Tukey</w:t>
      </w:r>
      <w:proofErr w:type="spellEnd"/>
      <w:r w:rsidR="006A7180" w:rsidRPr="00BE2100">
        <w:rPr>
          <w:rFonts w:asciiTheme="minorHAnsi" w:hAnsiTheme="minorHAnsi"/>
          <w:b w:val="0"/>
          <w:bCs/>
          <w:kern w:val="3"/>
          <w:sz w:val="18"/>
          <w:szCs w:val="18"/>
        </w:rPr>
        <w:t>, α = 0,05)</w:t>
      </w:r>
    </w:p>
    <w:p w14:paraId="3C43B896" w14:textId="48923356" w:rsidR="009D2A53" w:rsidRPr="00636D7A" w:rsidRDefault="00817E6B" w:rsidP="00CA570D">
      <w:pPr>
        <w:pStyle w:val="Napis"/>
        <w:jc w:val="both"/>
        <w:rPr>
          <w:rFonts w:asciiTheme="minorHAnsi" w:hAnsiTheme="minorHAnsi"/>
          <w:b w:val="0"/>
          <w:bCs w:val="0"/>
        </w:rPr>
      </w:pPr>
      <w:bookmarkStart w:id="113" w:name="_Toc518322921"/>
      <w:bookmarkStart w:id="114" w:name="_Toc27062781"/>
      <w:r w:rsidRPr="004E095F">
        <w:rPr>
          <w:rFonts w:asciiTheme="minorHAnsi" w:hAnsiTheme="minorHAnsi"/>
          <w:b w:val="0"/>
          <w:bCs w:val="0"/>
        </w:rPr>
        <w:t xml:space="preserve">Grafikon </w:t>
      </w:r>
      <w:r w:rsidR="008102D6" w:rsidRPr="004E095F">
        <w:rPr>
          <w:rFonts w:asciiTheme="minorHAnsi" w:hAnsiTheme="minorHAnsi"/>
          <w:b w:val="0"/>
          <w:bCs w:val="0"/>
          <w:noProof/>
        </w:rPr>
        <w:fldChar w:fldCharType="begin"/>
      </w:r>
      <w:r w:rsidR="008102D6" w:rsidRPr="004E095F">
        <w:rPr>
          <w:rFonts w:asciiTheme="minorHAnsi" w:hAnsiTheme="minorHAnsi"/>
          <w:b w:val="0"/>
          <w:bCs w:val="0"/>
          <w:noProof/>
        </w:rPr>
        <w:instrText xml:space="preserve"> STYLEREF 1 \s </w:instrText>
      </w:r>
      <w:r w:rsidR="008102D6" w:rsidRPr="004E095F">
        <w:rPr>
          <w:rFonts w:asciiTheme="minorHAnsi" w:hAnsiTheme="minorHAnsi"/>
          <w:b w:val="0"/>
          <w:bCs w:val="0"/>
          <w:noProof/>
        </w:rPr>
        <w:fldChar w:fldCharType="separate"/>
      </w:r>
      <w:r w:rsidR="00BE2100" w:rsidRPr="004E095F">
        <w:rPr>
          <w:rFonts w:asciiTheme="minorHAnsi" w:hAnsiTheme="minorHAnsi"/>
          <w:b w:val="0"/>
          <w:bCs w:val="0"/>
          <w:noProof/>
        </w:rPr>
        <w:t>4</w:t>
      </w:r>
      <w:r w:rsidR="008102D6" w:rsidRPr="004E095F">
        <w:rPr>
          <w:rFonts w:asciiTheme="minorHAnsi" w:hAnsiTheme="minorHAnsi"/>
          <w:b w:val="0"/>
          <w:bCs w:val="0"/>
          <w:noProof/>
        </w:rPr>
        <w:fldChar w:fldCharType="end"/>
      </w:r>
      <w:r w:rsidR="007D2573" w:rsidRPr="004E095F">
        <w:rPr>
          <w:rFonts w:asciiTheme="minorHAnsi" w:hAnsiTheme="minorHAnsi"/>
          <w:b w:val="0"/>
          <w:bCs w:val="0"/>
        </w:rPr>
        <w:t>.</w:t>
      </w:r>
      <w:r w:rsidR="008102D6" w:rsidRPr="004E095F">
        <w:rPr>
          <w:rFonts w:asciiTheme="minorHAnsi" w:hAnsiTheme="minorHAnsi"/>
          <w:b w:val="0"/>
          <w:bCs w:val="0"/>
          <w:noProof/>
        </w:rPr>
        <w:fldChar w:fldCharType="begin"/>
      </w:r>
      <w:r w:rsidR="008102D6" w:rsidRPr="004E095F">
        <w:rPr>
          <w:rFonts w:asciiTheme="minorHAnsi" w:hAnsiTheme="minorHAnsi"/>
          <w:b w:val="0"/>
          <w:bCs w:val="0"/>
          <w:noProof/>
        </w:rPr>
        <w:instrText xml:space="preserve"> SEQ Grafikon \* ARABIC \s 1 </w:instrText>
      </w:r>
      <w:r w:rsidR="008102D6" w:rsidRPr="004E095F">
        <w:rPr>
          <w:rFonts w:asciiTheme="minorHAnsi" w:hAnsiTheme="minorHAnsi"/>
          <w:b w:val="0"/>
          <w:bCs w:val="0"/>
          <w:noProof/>
        </w:rPr>
        <w:fldChar w:fldCharType="separate"/>
      </w:r>
      <w:r w:rsidR="00BE2100" w:rsidRPr="004E095F">
        <w:rPr>
          <w:rFonts w:asciiTheme="minorHAnsi" w:hAnsiTheme="minorHAnsi"/>
          <w:b w:val="0"/>
          <w:bCs w:val="0"/>
          <w:noProof/>
        </w:rPr>
        <w:t>1</w:t>
      </w:r>
      <w:r w:rsidR="008102D6" w:rsidRPr="004E095F">
        <w:rPr>
          <w:rFonts w:asciiTheme="minorHAnsi" w:hAnsiTheme="minorHAnsi"/>
          <w:b w:val="0"/>
          <w:bCs w:val="0"/>
          <w:noProof/>
        </w:rPr>
        <w:fldChar w:fldCharType="end"/>
      </w:r>
      <w:r w:rsidRPr="004E095F">
        <w:rPr>
          <w:rFonts w:asciiTheme="minorHAnsi" w:hAnsiTheme="minorHAnsi"/>
          <w:b w:val="0"/>
          <w:bCs w:val="0"/>
        </w:rPr>
        <w:t>:</w:t>
      </w:r>
      <w:r w:rsidR="009D2A53" w:rsidRPr="004E095F">
        <w:rPr>
          <w:rFonts w:asciiTheme="minorHAnsi" w:hAnsiTheme="minorHAnsi"/>
          <w:b w:val="0"/>
          <w:bCs w:val="0"/>
        </w:rPr>
        <w:t xml:space="preserve"> Pridelek </w:t>
      </w:r>
      <w:r w:rsidR="00EB2D1B" w:rsidRPr="004E095F">
        <w:rPr>
          <w:rFonts w:asciiTheme="minorHAnsi" w:hAnsiTheme="minorHAnsi"/>
          <w:b w:val="0"/>
          <w:bCs w:val="0"/>
        </w:rPr>
        <w:t>korenčka</w:t>
      </w:r>
      <w:r w:rsidR="009D2A53" w:rsidRPr="004E095F">
        <w:rPr>
          <w:rFonts w:asciiTheme="minorHAnsi" w:hAnsiTheme="minorHAnsi"/>
          <w:b w:val="0"/>
          <w:bCs w:val="0"/>
        </w:rPr>
        <w:t xml:space="preserve"> (kg</w:t>
      </w:r>
      <w:r w:rsidR="002518E9" w:rsidRPr="004E095F">
        <w:rPr>
          <w:rFonts w:asciiTheme="minorHAnsi" w:hAnsiTheme="minorHAnsi"/>
          <w:b w:val="0"/>
          <w:bCs w:val="0"/>
        </w:rPr>
        <w:t>/</w:t>
      </w:r>
      <w:r w:rsidR="00EB2D1B" w:rsidRPr="004E095F">
        <w:rPr>
          <w:rFonts w:asciiTheme="minorHAnsi" w:hAnsiTheme="minorHAnsi"/>
          <w:b w:val="0"/>
          <w:bCs w:val="0"/>
        </w:rPr>
        <w:t>ha</w:t>
      </w:r>
      <w:r w:rsidR="009D2A53" w:rsidRPr="004E095F">
        <w:rPr>
          <w:rFonts w:asciiTheme="minorHAnsi" w:hAnsiTheme="minorHAnsi"/>
          <w:b w:val="0"/>
          <w:bCs w:val="0"/>
        </w:rPr>
        <w:t xml:space="preserve">) v odvisnosti od </w:t>
      </w:r>
      <w:r w:rsidR="00EB2D1B" w:rsidRPr="004E095F">
        <w:rPr>
          <w:rFonts w:asciiTheme="minorHAnsi" w:hAnsiTheme="minorHAnsi"/>
          <w:b w:val="0"/>
          <w:bCs w:val="0"/>
        </w:rPr>
        <w:t>sorte in gostote setve</w:t>
      </w:r>
      <w:r w:rsidR="006A7180" w:rsidRPr="004E095F">
        <w:rPr>
          <w:rFonts w:asciiTheme="minorHAnsi" w:hAnsiTheme="minorHAnsi"/>
          <w:b w:val="0"/>
          <w:bCs w:val="0"/>
        </w:rPr>
        <w:t xml:space="preserve"> </w:t>
      </w:r>
      <w:r w:rsidR="009D2A53" w:rsidRPr="004E095F">
        <w:rPr>
          <w:rFonts w:asciiTheme="minorHAnsi" w:hAnsiTheme="minorHAnsi"/>
          <w:b w:val="0"/>
          <w:bCs w:val="0"/>
        </w:rPr>
        <w:t xml:space="preserve">(interakcija </w:t>
      </w:r>
      <w:r w:rsidR="00EB2D1B" w:rsidRPr="004E095F">
        <w:rPr>
          <w:rFonts w:asciiTheme="minorHAnsi" w:hAnsiTheme="minorHAnsi"/>
          <w:b w:val="0"/>
          <w:bCs w:val="0"/>
        </w:rPr>
        <w:t>S</w:t>
      </w:r>
      <w:r w:rsidR="009D2A53" w:rsidRPr="004E095F">
        <w:rPr>
          <w:rFonts w:asciiTheme="minorHAnsi" w:hAnsiTheme="minorHAnsi"/>
          <w:b w:val="0"/>
          <w:bCs w:val="0"/>
        </w:rPr>
        <w:t xml:space="preserve"> </w:t>
      </w:r>
      <w:r w:rsidR="009D2A53" w:rsidRPr="004E095F">
        <w:rPr>
          <w:rFonts w:asciiTheme="minorHAnsi" w:hAnsiTheme="minorHAnsi"/>
          <w:b w:val="0"/>
          <w:bCs w:val="0"/>
        </w:rPr>
        <w:sym w:font="Symbol" w:char="F0B4"/>
      </w:r>
      <w:r w:rsidR="009D2A53" w:rsidRPr="004E095F">
        <w:rPr>
          <w:rFonts w:asciiTheme="minorHAnsi" w:hAnsiTheme="minorHAnsi"/>
          <w:b w:val="0"/>
          <w:bCs w:val="0"/>
        </w:rPr>
        <w:t xml:space="preserve"> </w:t>
      </w:r>
      <w:proofErr w:type="spellStart"/>
      <w:r w:rsidR="00EB2D1B" w:rsidRPr="004E095F">
        <w:rPr>
          <w:rFonts w:asciiTheme="minorHAnsi" w:hAnsiTheme="minorHAnsi"/>
          <w:b w:val="0"/>
          <w:bCs w:val="0"/>
        </w:rPr>
        <w:t>Gs</w:t>
      </w:r>
      <w:proofErr w:type="spellEnd"/>
      <w:r w:rsidR="009D2A53" w:rsidRPr="004E095F">
        <w:rPr>
          <w:rFonts w:asciiTheme="minorHAnsi" w:hAnsiTheme="minorHAnsi"/>
          <w:b w:val="0"/>
          <w:bCs w:val="0"/>
        </w:rPr>
        <w:t>)</w:t>
      </w:r>
      <w:bookmarkEnd w:id="113"/>
      <w:bookmarkEnd w:id="114"/>
    </w:p>
    <w:p w14:paraId="6B43DCB4" w14:textId="6A375BF3" w:rsidR="004E095F" w:rsidRDefault="007D2573" w:rsidP="00791F77">
      <w:pPr>
        <w:pStyle w:val="Diplomatelo"/>
      </w:pPr>
      <w:r w:rsidRPr="00636D7A">
        <w:t xml:space="preserve">Besedilo, v katerem komentiramo rezultate v grafikonu 4.2 </w:t>
      </w:r>
      <w:r w:rsidR="005656F2">
        <w:t>(</w:t>
      </w:r>
      <w:r w:rsidR="008E569A" w:rsidRPr="002A2EB0">
        <w:t xml:space="preserve">Prevolnik Povše, </w:t>
      </w:r>
      <w:r w:rsidR="00627C24" w:rsidRPr="002A2EB0">
        <w:t>lasten vir</w:t>
      </w:r>
      <w:r w:rsidR="008E569A" w:rsidRPr="002A2EB0">
        <w:t>)</w:t>
      </w:r>
      <w:r w:rsidR="00833ED3">
        <w:t>.</w:t>
      </w:r>
    </w:p>
    <w:p w14:paraId="68CF6313" w14:textId="77777777" w:rsidR="001C3820" w:rsidRDefault="001C3820" w:rsidP="00791F77">
      <w:pPr>
        <w:pStyle w:val="Diplomatelo"/>
      </w:pPr>
    </w:p>
    <w:p w14:paraId="1D01F217" w14:textId="41D1453A" w:rsidR="004E095F" w:rsidRPr="002A2EB0" w:rsidRDefault="004E095F" w:rsidP="00791F77">
      <w:pPr>
        <w:pStyle w:val="Diplomatelo"/>
      </w:pPr>
      <w:r>
        <w:rPr>
          <w:noProof/>
        </w:rPr>
        <w:drawing>
          <wp:inline distT="0" distB="0" distL="0" distR="0" wp14:anchorId="046D6E21" wp14:editId="56E24D6D">
            <wp:extent cx="4556760" cy="3218673"/>
            <wp:effectExtent l="0" t="0" r="0" b="127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80688" cy="3235575"/>
                    </a:xfrm>
                    <a:prstGeom prst="rect">
                      <a:avLst/>
                    </a:prstGeom>
                    <a:noFill/>
                  </pic:spPr>
                </pic:pic>
              </a:graphicData>
            </a:graphic>
          </wp:inline>
        </w:drawing>
      </w:r>
    </w:p>
    <w:p w14:paraId="6791664D" w14:textId="5D09130D" w:rsidR="007D2573" w:rsidRPr="00833ED3" w:rsidRDefault="007D2573" w:rsidP="00CA570D">
      <w:pPr>
        <w:pStyle w:val="Napis"/>
        <w:keepNext/>
        <w:keepLines/>
        <w:widowControl w:val="0"/>
        <w:jc w:val="both"/>
        <w:rPr>
          <w:rFonts w:asciiTheme="minorHAnsi" w:hAnsiTheme="minorHAnsi"/>
          <w:b w:val="0"/>
          <w:sz w:val="20"/>
          <w:szCs w:val="20"/>
        </w:rPr>
      </w:pPr>
      <w:r w:rsidRPr="00833ED3">
        <w:rPr>
          <w:rFonts w:asciiTheme="minorHAnsi" w:hAnsiTheme="minorHAnsi"/>
          <w:b w:val="0"/>
          <w:sz w:val="20"/>
          <w:szCs w:val="20"/>
        </w:rPr>
        <w:t>NMK – nasičene maščobne kisline, r</w:t>
      </w:r>
      <w:r w:rsidRPr="00833ED3">
        <w:rPr>
          <w:rFonts w:asciiTheme="minorHAnsi" w:hAnsiTheme="minorHAnsi"/>
          <w:b w:val="0"/>
          <w:sz w:val="20"/>
          <w:szCs w:val="20"/>
          <w:vertAlign w:val="superscript"/>
        </w:rPr>
        <w:t>2</w:t>
      </w:r>
      <w:r w:rsidR="00627C24" w:rsidRPr="00833ED3">
        <w:rPr>
          <w:rFonts w:asciiTheme="minorHAnsi" w:hAnsiTheme="minorHAnsi"/>
          <w:b w:val="0"/>
          <w:sz w:val="20"/>
          <w:szCs w:val="20"/>
        </w:rPr>
        <w:t xml:space="preserve"> – </w:t>
      </w:r>
      <w:proofErr w:type="spellStart"/>
      <w:r w:rsidR="00627C24" w:rsidRPr="00833ED3">
        <w:rPr>
          <w:rFonts w:asciiTheme="minorHAnsi" w:hAnsiTheme="minorHAnsi"/>
          <w:b w:val="0"/>
          <w:sz w:val="20"/>
          <w:szCs w:val="20"/>
        </w:rPr>
        <w:t>determinacijski</w:t>
      </w:r>
      <w:proofErr w:type="spellEnd"/>
      <w:r w:rsidR="00627C24" w:rsidRPr="00833ED3">
        <w:rPr>
          <w:rFonts w:asciiTheme="minorHAnsi" w:hAnsiTheme="minorHAnsi"/>
          <w:b w:val="0"/>
          <w:sz w:val="20"/>
          <w:szCs w:val="20"/>
        </w:rPr>
        <w:t xml:space="preserve"> koeficient, SE</w:t>
      </w:r>
      <w:r w:rsidRPr="00833ED3">
        <w:rPr>
          <w:rFonts w:asciiTheme="minorHAnsi" w:hAnsiTheme="minorHAnsi"/>
          <w:b w:val="0"/>
          <w:sz w:val="20"/>
          <w:szCs w:val="20"/>
        </w:rPr>
        <w:t xml:space="preserve"> – standardna napaka napovedovanja</w:t>
      </w:r>
    </w:p>
    <w:p w14:paraId="681A4A30" w14:textId="3D10A488" w:rsidR="007D2573" w:rsidRPr="00636D7A" w:rsidRDefault="007D2573" w:rsidP="00CA570D">
      <w:pPr>
        <w:pStyle w:val="Napis"/>
        <w:keepNext/>
        <w:keepLines/>
        <w:widowControl w:val="0"/>
        <w:jc w:val="both"/>
        <w:rPr>
          <w:rFonts w:asciiTheme="minorHAnsi" w:hAnsiTheme="minorHAnsi"/>
          <w:b w:val="0"/>
          <w:bCs w:val="0"/>
        </w:rPr>
      </w:pPr>
      <w:bookmarkStart w:id="115" w:name="_Toc27062782"/>
      <w:r w:rsidRPr="006B460F">
        <w:rPr>
          <w:rFonts w:asciiTheme="minorHAnsi" w:hAnsiTheme="minorHAnsi"/>
          <w:b w:val="0"/>
          <w:bCs w:val="0"/>
        </w:rPr>
        <w:t xml:space="preserve">Grafikon </w:t>
      </w:r>
      <w:r w:rsidR="008102D6" w:rsidRPr="006B460F">
        <w:rPr>
          <w:rFonts w:asciiTheme="minorHAnsi" w:hAnsiTheme="minorHAnsi"/>
          <w:b w:val="0"/>
          <w:bCs w:val="0"/>
          <w:noProof/>
        </w:rPr>
        <w:fldChar w:fldCharType="begin"/>
      </w:r>
      <w:r w:rsidR="008102D6" w:rsidRPr="006B460F">
        <w:rPr>
          <w:rFonts w:asciiTheme="minorHAnsi" w:hAnsiTheme="minorHAnsi"/>
          <w:b w:val="0"/>
          <w:bCs w:val="0"/>
          <w:noProof/>
        </w:rPr>
        <w:instrText xml:space="preserve"> STYLEREF 1 \s </w:instrText>
      </w:r>
      <w:r w:rsidR="008102D6" w:rsidRPr="006B460F">
        <w:rPr>
          <w:rFonts w:asciiTheme="minorHAnsi" w:hAnsiTheme="minorHAnsi"/>
          <w:b w:val="0"/>
          <w:bCs w:val="0"/>
          <w:noProof/>
        </w:rPr>
        <w:fldChar w:fldCharType="separate"/>
      </w:r>
      <w:r w:rsidR="008966B3" w:rsidRPr="006B460F">
        <w:rPr>
          <w:rFonts w:asciiTheme="minorHAnsi" w:hAnsiTheme="minorHAnsi"/>
          <w:b w:val="0"/>
          <w:bCs w:val="0"/>
          <w:noProof/>
        </w:rPr>
        <w:t>4</w:t>
      </w:r>
      <w:r w:rsidR="008102D6" w:rsidRPr="006B460F">
        <w:rPr>
          <w:rFonts w:asciiTheme="minorHAnsi" w:hAnsiTheme="minorHAnsi"/>
          <w:b w:val="0"/>
          <w:bCs w:val="0"/>
          <w:noProof/>
        </w:rPr>
        <w:fldChar w:fldCharType="end"/>
      </w:r>
      <w:r w:rsidRPr="006B460F">
        <w:rPr>
          <w:rFonts w:asciiTheme="minorHAnsi" w:hAnsiTheme="minorHAnsi"/>
          <w:b w:val="0"/>
          <w:bCs w:val="0"/>
        </w:rPr>
        <w:t>.</w:t>
      </w:r>
      <w:r w:rsidR="008102D6" w:rsidRPr="006B460F">
        <w:rPr>
          <w:rFonts w:asciiTheme="minorHAnsi" w:hAnsiTheme="minorHAnsi"/>
          <w:b w:val="0"/>
          <w:bCs w:val="0"/>
          <w:noProof/>
        </w:rPr>
        <w:fldChar w:fldCharType="begin"/>
      </w:r>
      <w:r w:rsidR="008102D6" w:rsidRPr="006B460F">
        <w:rPr>
          <w:rFonts w:asciiTheme="minorHAnsi" w:hAnsiTheme="minorHAnsi"/>
          <w:b w:val="0"/>
          <w:bCs w:val="0"/>
          <w:noProof/>
        </w:rPr>
        <w:instrText xml:space="preserve"> SEQ Grafikon \* ARABIC \s 1 </w:instrText>
      </w:r>
      <w:r w:rsidR="008102D6" w:rsidRPr="006B460F">
        <w:rPr>
          <w:rFonts w:asciiTheme="minorHAnsi" w:hAnsiTheme="minorHAnsi"/>
          <w:b w:val="0"/>
          <w:bCs w:val="0"/>
          <w:noProof/>
        </w:rPr>
        <w:fldChar w:fldCharType="separate"/>
      </w:r>
      <w:r w:rsidR="008966B3" w:rsidRPr="006B460F">
        <w:rPr>
          <w:rFonts w:asciiTheme="minorHAnsi" w:hAnsiTheme="minorHAnsi"/>
          <w:b w:val="0"/>
          <w:bCs w:val="0"/>
          <w:noProof/>
        </w:rPr>
        <w:t>2</w:t>
      </w:r>
      <w:r w:rsidR="008102D6" w:rsidRPr="006B460F">
        <w:rPr>
          <w:rFonts w:asciiTheme="minorHAnsi" w:hAnsiTheme="minorHAnsi"/>
          <w:b w:val="0"/>
          <w:bCs w:val="0"/>
          <w:noProof/>
        </w:rPr>
        <w:fldChar w:fldCharType="end"/>
      </w:r>
      <w:r w:rsidRPr="006B460F">
        <w:rPr>
          <w:rFonts w:asciiTheme="minorHAnsi" w:hAnsiTheme="minorHAnsi"/>
          <w:b w:val="0"/>
          <w:bCs w:val="0"/>
        </w:rPr>
        <w:t xml:space="preserve">: </w:t>
      </w:r>
      <w:r w:rsidRPr="006B460F">
        <w:rPr>
          <w:rFonts w:asciiTheme="minorHAnsi" w:hAnsiTheme="minorHAnsi"/>
          <w:b w:val="0"/>
          <w:bCs w:val="0"/>
          <w:color w:val="000000"/>
        </w:rPr>
        <w:t>Uspešnost napovedovanja nasičenih maščobnih kislin z NIR spektroskopijo</w:t>
      </w:r>
      <w:bookmarkEnd w:id="115"/>
    </w:p>
    <w:p w14:paraId="1EBADFE9" w14:textId="2F1A66FB" w:rsidR="00627C24" w:rsidRDefault="00627C24" w:rsidP="007D2573">
      <w:pPr>
        <w:rPr>
          <w:rFonts w:asciiTheme="minorHAnsi" w:hAnsiTheme="minorHAnsi"/>
        </w:rPr>
      </w:pPr>
    </w:p>
    <w:p w14:paraId="22ED69D3" w14:textId="453F899A" w:rsidR="00833ED3" w:rsidRPr="00636D7A" w:rsidRDefault="00833ED3" w:rsidP="00833ED3">
      <w:pPr>
        <w:pStyle w:val="Diplomatelo"/>
      </w:pPr>
      <w:r>
        <w:t>Besedilo…</w:t>
      </w:r>
    </w:p>
    <w:p w14:paraId="0C63D582" w14:textId="77777777" w:rsidR="00833ED3" w:rsidRDefault="00833ED3" w:rsidP="007D2573">
      <w:pPr>
        <w:rPr>
          <w:rFonts w:asciiTheme="minorHAnsi" w:hAnsiTheme="minorHAnsi" w:cs="Times New Roman"/>
          <w:b w:val="0"/>
          <w:bCs/>
          <w:szCs w:val="24"/>
        </w:rPr>
      </w:pPr>
    </w:p>
    <w:p w14:paraId="07F4ED2C" w14:textId="77777777" w:rsidR="00833ED3" w:rsidRDefault="00833ED3" w:rsidP="007D2573">
      <w:pPr>
        <w:rPr>
          <w:rFonts w:asciiTheme="minorHAnsi" w:hAnsiTheme="minorHAnsi" w:cs="Times New Roman"/>
          <w:b w:val="0"/>
          <w:bCs/>
          <w:szCs w:val="24"/>
        </w:rPr>
      </w:pPr>
    </w:p>
    <w:p w14:paraId="250B5888" w14:textId="77777777" w:rsidR="00833ED3" w:rsidRDefault="00833ED3" w:rsidP="007D2573">
      <w:pPr>
        <w:rPr>
          <w:rFonts w:asciiTheme="minorHAnsi" w:hAnsiTheme="minorHAnsi" w:cs="Times New Roman"/>
          <w:b w:val="0"/>
          <w:bCs/>
          <w:szCs w:val="24"/>
        </w:rPr>
      </w:pPr>
    </w:p>
    <w:p w14:paraId="5C77652D" w14:textId="77777777" w:rsidR="00833ED3" w:rsidRDefault="00833ED3" w:rsidP="007D2573">
      <w:pPr>
        <w:rPr>
          <w:rFonts w:asciiTheme="minorHAnsi" w:hAnsiTheme="minorHAnsi" w:cs="Times New Roman"/>
          <w:b w:val="0"/>
          <w:bCs/>
          <w:szCs w:val="24"/>
        </w:rPr>
      </w:pPr>
    </w:p>
    <w:p w14:paraId="21B53535" w14:textId="77777777" w:rsidR="00833ED3" w:rsidRDefault="00833ED3" w:rsidP="007D2573">
      <w:pPr>
        <w:rPr>
          <w:rFonts w:asciiTheme="minorHAnsi" w:hAnsiTheme="minorHAnsi" w:cs="Times New Roman"/>
          <w:b w:val="0"/>
          <w:bCs/>
          <w:szCs w:val="24"/>
        </w:rPr>
      </w:pPr>
    </w:p>
    <w:p w14:paraId="386D0C7A" w14:textId="77777777" w:rsidR="00833ED3" w:rsidRDefault="00833ED3" w:rsidP="007D2573">
      <w:pPr>
        <w:rPr>
          <w:rFonts w:asciiTheme="minorHAnsi" w:hAnsiTheme="minorHAnsi" w:cs="Times New Roman"/>
          <w:b w:val="0"/>
          <w:bCs/>
          <w:szCs w:val="24"/>
        </w:rPr>
      </w:pPr>
    </w:p>
    <w:p w14:paraId="3138178F" w14:textId="77777777" w:rsidR="00833ED3" w:rsidRDefault="00833ED3" w:rsidP="007D2573">
      <w:pPr>
        <w:rPr>
          <w:rFonts w:asciiTheme="minorHAnsi" w:hAnsiTheme="minorHAnsi" w:cs="Times New Roman"/>
          <w:b w:val="0"/>
          <w:bCs/>
          <w:szCs w:val="24"/>
        </w:rPr>
      </w:pPr>
    </w:p>
    <w:p w14:paraId="5A658298" w14:textId="77777777" w:rsidR="00833ED3" w:rsidRDefault="00833ED3" w:rsidP="007D2573">
      <w:pPr>
        <w:rPr>
          <w:rFonts w:asciiTheme="minorHAnsi" w:hAnsiTheme="minorHAnsi" w:cs="Times New Roman"/>
          <w:b w:val="0"/>
          <w:bCs/>
          <w:szCs w:val="24"/>
        </w:rPr>
      </w:pPr>
    </w:p>
    <w:p w14:paraId="2B85B9D3" w14:textId="77777777" w:rsidR="00833ED3" w:rsidRDefault="00833ED3" w:rsidP="007D2573">
      <w:pPr>
        <w:rPr>
          <w:rFonts w:asciiTheme="minorHAnsi" w:hAnsiTheme="minorHAnsi" w:cs="Times New Roman"/>
          <w:b w:val="0"/>
          <w:bCs/>
          <w:szCs w:val="24"/>
        </w:rPr>
      </w:pPr>
    </w:p>
    <w:p w14:paraId="73AC31CE" w14:textId="33257474" w:rsidR="00833ED3" w:rsidRDefault="00833ED3" w:rsidP="007D2573">
      <w:pPr>
        <w:rPr>
          <w:rFonts w:asciiTheme="minorHAnsi" w:hAnsiTheme="minorHAnsi" w:cs="Times New Roman"/>
          <w:b w:val="0"/>
          <w:bCs/>
          <w:szCs w:val="24"/>
        </w:rPr>
      </w:pPr>
    </w:p>
    <w:p w14:paraId="3EF14229" w14:textId="77777777" w:rsidR="001C3820" w:rsidRDefault="001C3820" w:rsidP="007D2573">
      <w:pPr>
        <w:rPr>
          <w:rFonts w:asciiTheme="minorHAnsi" w:hAnsiTheme="minorHAnsi" w:cs="Times New Roman"/>
          <w:b w:val="0"/>
          <w:bCs/>
          <w:szCs w:val="24"/>
        </w:rPr>
      </w:pPr>
    </w:p>
    <w:p w14:paraId="322BEC37" w14:textId="77777777" w:rsidR="00833ED3" w:rsidRDefault="00833ED3" w:rsidP="007D2573">
      <w:pPr>
        <w:rPr>
          <w:rFonts w:asciiTheme="minorHAnsi" w:hAnsiTheme="minorHAnsi" w:cs="Times New Roman"/>
          <w:b w:val="0"/>
          <w:bCs/>
          <w:szCs w:val="24"/>
        </w:rPr>
      </w:pPr>
    </w:p>
    <w:p w14:paraId="3EECCF0B" w14:textId="4D84CA94" w:rsidR="00E770F8" w:rsidRPr="002A2EB0" w:rsidRDefault="005656F2" w:rsidP="007D2573">
      <w:pPr>
        <w:rPr>
          <w:rFonts w:asciiTheme="minorHAnsi" w:hAnsiTheme="minorHAnsi"/>
          <w:b w:val="0"/>
          <w:bCs/>
        </w:rPr>
      </w:pPr>
      <w:r>
        <w:rPr>
          <w:rFonts w:asciiTheme="minorHAnsi" w:hAnsiTheme="minorHAnsi" w:cs="Times New Roman"/>
          <w:b w:val="0"/>
          <w:bCs/>
          <w:szCs w:val="24"/>
        </w:rPr>
        <w:t>Če je mogoče</w:t>
      </w:r>
      <w:r w:rsidR="00BA3747">
        <w:rPr>
          <w:rFonts w:asciiTheme="minorHAnsi" w:hAnsiTheme="minorHAnsi" w:cs="Times New Roman"/>
          <w:b w:val="0"/>
          <w:bCs/>
          <w:szCs w:val="24"/>
        </w:rPr>
        <w:t>,</w:t>
      </w:r>
      <w:r>
        <w:rPr>
          <w:rFonts w:asciiTheme="minorHAnsi" w:hAnsiTheme="minorHAnsi" w:cs="Times New Roman"/>
          <w:b w:val="0"/>
          <w:bCs/>
          <w:szCs w:val="24"/>
        </w:rPr>
        <w:t xml:space="preserve"> prikažemo rezultate več merjenih parametrov </w:t>
      </w:r>
      <w:r w:rsidR="00BA3747">
        <w:rPr>
          <w:rFonts w:asciiTheme="minorHAnsi" w:hAnsiTheme="minorHAnsi" w:cs="Times New Roman"/>
          <w:b w:val="0"/>
          <w:bCs/>
          <w:szCs w:val="24"/>
        </w:rPr>
        <w:t>v enem grafikonu (</w:t>
      </w:r>
      <w:proofErr w:type="spellStart"/>
      <w:r w:rsidR="00BA3747">
        <w:rPr>
          <w:rFonts w:asciiTheme="minorHAnsi" w:hAnsiTheme="minorHAnsi" w:cs="Times New Roman"/>
          <w:b w:val="0"/>
          <w:bCs/>
          <w:szCs w:val="24"/>
        </w:rPr>
        <w:t>Walner</w:t>
      </w:r>
      <w:proofErr w:type="spellEnd"/>
      <w:r w:rsidR="00BA3747">
        <w:rPr>
          <w:rFonts w:asciiTheme="minorHAnsi" w:hAnsiTheme="minorHAnsi" w:cs="Times New Roman"/>
          <w:b w:val="0"/>
          <w:bCs/>
          <w:szCs w:val="24"/>
        </w:rPr>
        <w:t>, 2019, str. 2</w:t>
      </w:r>
      <w:r w:rsidR="00833ED3">
        <w:rPr>
          <w:rFonts w:asciiTheme="minorHAnsi" w:hAnsiTheme="minorHAnsi" w:cs="Times New Roman"/>
          <w:b w:val="0"/>
          <w:bCs/>
          <w:szCs w:val="24"/>
        </w:rPr>
        <w:t>6</w:t>
      </w:r>
      <w:r w:rsidR="00BA3747">
        <w:rPr>
          <w:rFonts w:asciiTheme="minorHAnsi" w:hAnsiTheme="minorHAnsi" w:cs="Times New Roman"/>
          <w:b w:val="0"/>
          <w:bCs/>
          <w:szCs w:val="24"/>
        </w:rPr>
        <w:t xml:space="preserve">). </w:t>
      </w:r>
    </w:p>
    <w:p w14:paraId="66A817B1" w14:textId="77777777" w:rsidR="00DB547A" w:rsidRPr="00BE2100" w:rsidRDefault="00DB547A" w:rsidP="007D2573">
      <w:pPr>
        <w:rPr>
          <w:rFonts w:asciiTheme="minorHAnsi" w:hAnsiTheme="minorHAnsi"/>
        </w:rPr>
      </w:pPr>
    </w:p>
    <w:p w14:paraId="5A4EBC68" w14:textId="6E65EB56" w:rsidR="00E770F8" w:rsidRPr="006B460F" w:rsidRDefault="00833ED3" w:rsidP="007D2573">
      <w:pPr>
        <w:rPr>
          <w:rFonts w:asciiTheme="minorHAnsi" w:hAnsiTheme="minorHAnsi"/>
        </w:rPr>
      </w:pPr>
      <w:r>
        <w:rPr>
          <w:noProof/>
        </w:rPr>
        <w:drawing>
          <wp:inline distT="0" distB="0" distL="0" distR="0" wp14:anchorId="57022BAA" wp14:editId="30BE3667">
            <wp:extent cx="5341620" cy="3140981"/>
            <wp:effectExtent l="0" t="0" r="0" b="254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406788" cy="3179301"/>
                    </a:xfrm>
                    <a:prstGeom prst="rect">
                      <a:avLst/>
                    </a:prstGeom>
                  </pic:spPr>
                </pic:pic>
              </a:graphicData>
            </a:graphic>
          </wp:inline>
        </w:drawing>
      </w:r>
    </w:p>
    <w:p w14:paraId="5B1D4B34" w14:textId="0A1604EC" w:rsidR="00833ED3" w:rsidRPr="00833ED3" w:rsidRDefault="00833ED3" w:rsidP="00833ED3">
      <w:pPr>
        <w:rPr>
          <w:b w:val="0"/>
          <w:sz w:val="20"/>
          <w:szCs w:val="20"/>
        </w:rPr>
      </w:pPr>
      <w:r w:rsidRPr="00833ED3">
        <w:rPr>
          <w:b w:val="0"/>
          <w:sz w:val="20"/>
          <w:szCs w:val="20"/>
        </w:rPr>
        <w:t>SB – surove beljakovine, SV – surove vlaknine, NDF – v nevtralnem detergentu netopn</w:t>
      </w:r>
      <w:r w:rsidR="001C3820">
        <w:rPr>
          <w:b w:val="0"/>
          <w:sz w:val="20"/>
          <w:szCs w:val="20"/>
        </w:rPr>
        <w:t>e</w:t>
      </w:r>
      <w:r w:rsidRPr="00833ED3">
        <w:rPr>
          <w:b w:val="0"/>
          <w:sz w:val="20"/>
          <w:szCs w:val="20"/>
        </w:rPr>
        <w:t xml:space="preserve"> vlakn</w:t>
      </w:r>
      <w:r w:rsidR="00301DEA">
        <w:rPr>
          <w:b w:val="0"/>
          <w:sz w:val="20"/>
          <w:szCs w:val="20"/>
        </w:rPr>
        <w:t>ine</w:t>
      </w:r>
      <w:r w:rsidRPr="00833ED3">
        <w:rPr>
          <w:b w:val="0"/>
          <w:sz w:val="20"/>
          <w:szCs w:val="20"/>
        </w:rPr>
        <w:t>, ADF – v kislem detergentu netopn</w:t>
      </w:r>
      <w:r w:rsidR="001C3820">
        <w:rPr>
          <w:b w:val="0"/>
          <w:sz w:val="20"/>
          <w:szCs w:val="20"/>
        </w:rPr>
        <w:t>e</w:t>
      </w:r>
      <w:r w:rsidRPr="00833ED3">
        <w:rPr>
          <w:b w:val="0"/>
          <w:sz w:val="20"/>
          <w:szCs w:val="20"/>
        </w:rPr>
        <w:t xml:space="preserve"> vlakn</w:t>
      </w:r>
      <w:r w:rsidR="00301DEA">
        <w:rPr>
          <w:b w:val="0"/>
          <w:sz w:val="20"/>
          <w:szCs w:val="20"/>
        </w:rPr>
        <w:t>ine</w:t>
      </w:r>
      <w:r w:rsidRPr="00833ED3">
        <w:rPr>
          <w:b w:val="0"/>
          <w:sz w:val="20"/>
          <w:szCs w:val="20"/>
        </w:rPr>
        <w:t>, SP –</w:t>
      </w:r>
      <w:r>
        <w:rPr>
          <w:b w:val="0"/>
          <w:sz w:val="20"/>
          <w:szCs w:val="20"/>
        </w:rPr>
        <w:t xml:space="preserve"> surovi pepel</w:t>
      </w:r>
      <w:r w:rsidR="001C3820">
        <w:rPr>
          <w:b w:val="0"/>
          <w:sz w:val="20"/>
          <w:szCs w:val="20"/>
        </w:rPr>
        <w:t xml:space="preserve">. </w:t>
      </w:r>
      <w:r w:rsidR="00837574">
        <w:rPr>
          <w:b w:val="0"/>
          <w:sz w:val="20"/>
          <w:szCs w:val="20"/>
        </w:rPr>
        <w:t>Povprečji</w:t>
      </w:r>
      <w:r w:rsidRPr="00833ED3">
        <w:rPr>
          <w:b w:val="0"/>
          <w:sz w:val="20"/>
          <w:szCs w:val="20"/>
        </w:rPr>
        <w:t xml:space="preserve"> (± </w:t>
      </w:r>
      <w:r>
        <w:rPr>
          <w:b w:val="0"/>
          <w:sz w:val="20"/>
          <w:szCs w:val="20"/>
        </w:rPr>
        <w:t>SEM)</w:t>
      </w:r>
      <w:r w:rsidRPr="00833ED3">
        <w:rPr>
          <w:b w:val="0"/>
          <w:sz w:val="20"/>
          <w:szCs w:val="20"/>
        </w:rPr>
        <w:t xml:space="preserve"> </w:t>
      </w:r>
      <w:r w:rsidR="00837574">
        <w:rPr>
          <w:b w:val="0"/>
          <w:spacing w:val="2"/>
          <w:sz w:val="20"/>
          <w:szCs w:val="20"/>
        </w:rPr>
        <w:t>označeni</w:t>
      </w:r>
      <w:r w:rsidRPr="00833ED3">
        <w:rPr>
          <w:b w:val="0"/>
          <w:spacing w:val="2"/>
          <w:sz w:val="20"/>
          <w:szCs w:val="20"/>
        </w:rPr>
        <w:t xml:space="preserve"> s črko a</w:t>
      </w:r>
      <w:r w:rsidRPr="00833ED3">
        <w:rPr>
          <w:b w:val="0"/>
          <w:sz w:val="20"/>
          <w:szCs w:val="20"/>
        </w:rPr>
        <w:t xml:space="preserve">, se med </w:t>
      </w:r>
      <w:r w:rsidR="00837574">
        <w:rPr>
          <w:b w:val="0"/>
          <w:sz w:val="20"/>
          <w:szCs w:val="20"/>
        </w:rPr>
        <w:t>seboj statistično ne razlikujeta</w:t>
      </w:r>
      <w:r w:rsidRPr="00833ED3">
        <w:rPr>
          <w:b w:val="0"/>
          <w:sz w:val="20"/>
          <w:szCs w:val="20"/>
        </w:rPr>
        <w:t xml:space="preserve"> (</w:t>
      </w:r>
      <w:r w:rsidRPr="00833ED3">
        <w:rPr>
          <w:b w:val="0"/>
          <w:i/>
          <w:sz w:val="20"/>
          <w:szCs w:val="20"/>
        </w:rPr>
        <w:t>t-</w:t>
      </w:r>
      <w:r w:rsidRPr="00833ED3">
        <w:rPr>
          <w:b w:val="0"/>
          <w:sz w:val="20"/>
          <w:szCs w:val="20"/>
        </w:rPr>
        <w:t xml:space="preserve">test; </w:t>
      </w:r>
      <w:r w:rsidRPr="00833ED3">
        <w:rPr>
          <w:b w:val="0"/>
          <w:i/>
          <w:sz w:val="20"/>
          <w:szCs w:val="20"/>
        </w:rPr>
        <w:t xml:space="preserve">p </w:t>
      </w:r>
      <w:r w:rsidR="00837574">
        <w:rPr>
          <w:b w:val="0"/>
          <w:sz w:val="20"/>
          <w:szCs w:val="20"/>
        </w:rPr>
        <w:t>≤ 0,0</w:t>
      </w:r>
      <w:r w:rsidR="001C3820">
        <w:rPr>
          <w:b w:val="0"/>
          <w:sz w:val="20"/>
          <w:szCs w:val="20"/>
        </w:rPr>
        <w:t>5</w:t>
      </w:r>
      <w:r w:rsidR="00BB44CB">
        <w:rPr>
          <w:b w:val="0"/>
          <w:sz w:val="20"/>
          <w:szCs w:val="20"/>
        </w:rPr>
        <w:t>)</w:t>
      </w:r>
    </w:p>
    <w:p w14:paraId="7CA69BFA" w14:textId="31D3EA45" w:rsidR="00E770F8" w:rsidRPr="00BB44CB" w:rsidRDefault="00E770F8" w:rsidP="00BB44CB">
      <w:pPr>
        <w:pStyle w:val="Pripombabesedilo"/>
        <w:keepNext/>
        <w:keepLines/>
        <w:widowControl w:val="0"/>
        <w:rPr>
          <w:rFonts w:asciiTheme="minorHAnsi" w:hAnsiTheme="minorHAnsi"/>
          <w:b w:val="0"/>
          <w:bCs/>
          <w:sz w:val="24"/>
          <w:szCs w:val="24"/>
        </w:rPr>
      </w:pPr>
      <w:bookmarkStart w:id="116" w:name="_Toc27062783"/>
      <w:r w:rsidRPr="00BB44CB">
        <w:rPr>
          <w:rFonts w:asciiTheme="minorHAnsi" w:hAnsiTheme="minorHAnsi"/>
          <w:b w:val="0"/>
          <w:bCs/>
          <w:sz w:val="24"/>
          <w:szCs w:val="24"/>
        </w:rPr>
        <w:t xml:space="preserve">Grafikon </w:t>
      </w:r>
      <w:r w:rsidRPr="00BB44CB">
        <w:rPr>
          <w:rFonts w:asciiTheme="minorHAnsi" w:hAnsiTheme="minorHAnsi"/>
          <w:b w:val="0"/>
          <w:bCs/>
          <w:noProof/>
          <w:sz w:val="24"/>
          <w:szCs w:val="24"/>
        </w:rPr>
        <w:fldChar w:fldCharType="begin"/>
      </w:r>
      <w:r w:rsidRPr="00BB44CB">
        <w:rPr>
          <w:rFonts w:asciiTheme="minorHAnsi" w:hAnsiTheme="minorHAnsi"/>
          <w:b w:val="0"/>
          <w:bCs/>
          <w:noProof/>
          <w:sz w:val="24"/>
          <w:szCs w:val="24"/>
        </w:rPr>
        <w:instrText xml:space="preserve"> STYLEREF 1 \s </w:instrText>
      </w:r>
      <w:r w:rsidRPr="00BB44CB">
        <w:rPr>
          <w:rFonts w:asciiTheme="minorHAnsi" w:hAnsiTheme="minorHAnsi"/>
          <w:b w:val="0"/>
          <w:bCs/>
          <w:noProof/>
          <w:sz w:val="24"/>
          <w:szCs w:val="24"/>
        </w:rPr>
        <w:fldChar w:fldCharType="separate"/>
      </w:r>
      <w:r w:rsidR="008447BD" w:rsidRPr="00BB44CB">
        <w:rPr>
          <w:rFonts w:asciiTheme="minorHAnsi" w:hAnsiTheme="minorHAnsi"/>
          <w:b w:val="0"/>
          <w:bCs/>
          <w:noProof/>
          <w:sz w:val="24"/>
          <w:szCs w:val="24"/>
        </w:rPr>
        <w:t>4</w:t>
      </w:r>
      <w:r w:rsidRPr="00BB44CB">
        <w:rPr>
          <w:rFonts w:asciiTheme="minorHAnsi" w:hAnsiTheme="minorHAnsi"/>
          <w:b w:val="0"/>
          <w:bCs/>
          <w:noProof/>
          <w:sz w:val="24"/>
          <w:szCs w:val="24"/>
        </w:rPr>
        <w:fldChar w:fldCharType="end"/>
      </w:r>
      <w:r w:rsidRPr="00BB44CB">
        <w:rPr>
          <w:rFonts w:asciiTheme="minorHAnsi" w:hAnsiTheme="minorHAnsi"/>
          <w:b w:val="0"/>
          <w:bCs/>
          <w:sz w:val="24"/>
          <w:szCs w:val="24"/>
        </w:rPr>
        <w:t>.</w:t>
      </w:r>
      <w:r w:rsidRPr="00BB44CB">
        <w:rPr>
          <w:rFonts w:asciiTheme="minorHAnsi" w:hAnsiTheme="minorHAnsi"/>
          <w:b w:val="0"/>
          <w:bCs/>
          <w:noProof/>
          <w:sz w:val="24"/>
          <w:szCs w:val="24"/>
        </w:rPr>
        <w:fldChar w:fldCharType="begin"/>
      </w:r>
      <w:r w:rsidRPr="00BB44CB">
        <w:rPr>
          <w:rFonts w:asciiTheme="minorHAnsi" w:hAnsiTheme="minorHAnsi"/>
          <w:b w:val="0"/>
          <w:bCs/>
          <w:noProof/>
          <w:sz w:val="24"/>
          <w:szCs w:val="24"/>
        </w:rPr>
        <w:instrText xml:space="preserve"> SEQ Grafikon \* ARABIC \s 1 </w:instrText>
      </w:r>
      <w:r w:rsidRPr="00BB44CB">
        <w:rPr>
          <w:rFonts w:asciiTheme="minorHAnsi" w:hAnsiTheme="minorHAnsi"/>
          <w:b w:val="0"/>
          <w:bCs/>
          <w:noProof/>
          <w:sz w:val="24"/>
          <w:szCs w:val="24"/>
        </w:rPr>
        <w:fldChar w:fldCharType="separate"/>
      </w:r>
      <w:r w:rsidR="008447BD" w:rsidRPr="00BB44CB">
        <w:rPr>
          <w:rFonts w:asciiTheme="minorHAnsi" w:hAnsiTheme="minorHAnsi"/>
          <w:b w:val="0"/>
          <w:bCs/>
          <w:noProof/>
          <w:sz w:val="24"/>
          <w:szCs w:val="24"/>
        </w:rPr>
        <w:t>3</w:t>
      </w:r>
      <w:r w:rsidRPr="00BB44CB">
        <w:rPr>
          <w:rFonts w:asciiTheme="minorHAnsi" w:hAnsiTheme="minorHAnsi"/>
          <w:b w:val="0"/>
          <w:bCs/>
          <w:noProof/>
          <w:sz w:val="24"/>
          <w:szCs w:val="24"/>
        </w:rPr>
        <w:fldChar w:fldCharType="end"/>
      </w:r>
      <w:r w:rsidRPr="00BB44CB">
        <w:rPr>
          <w:rFonts w:asciiTheme="minorHAnsi" w:hAnsiTheme="minorHAnsi"/>
          <w:b w:val="0"/>
          <w:bCs/>
          <w:sz w:val="24"/>
          <w:szCs w:val="24"/>
        </w:rPr>
        <w:t xml:space="preserve">: </w:t>
      </w:r>
      <w:r w:rsidR="00BB44CB" w:rsidRPr="00BB44CB">
        <w:rPr>
          <w:b w:val="0"/>
          <w:color w:val="auto"/>
          <w:sz w:val="24"/>
          <w:szCs w:val="24"/>
        </w:rPr>
        <w:t>Vsebnost hranilnih snovi glede na zaporedno košnjo (seno ali otava)</w:t>
      </w:r>
      <w:bookmarkEnd w:id="116"/>
    </w:p>
    <w:p w14:paraId="195A1E49" w14:textId="77777777" w:rsidR="00E770F8" w:rsidRPr="00636D7A" w:rsidRDefault="00E770F8" w:rsidP="007D2573">
      <w:pPr>
        <w:rPr>
          <w:rFonts w:asciiTheme="minorHAnsi" w:hAnsiTheme="minorHAnsi"/>
        </w:rPr>
      </w:pPr>
    </w:p>
    <w:p w14:paraId="3F1814AD" w14:textId="553AF204" w:rsidR="007D2573" w:rsidRDefault="007D2573" w:rsidP="00157E5E">
      <w:pPr>
        <w:pStyle w:val="Diplomatelo"/>
      </w:pPr>
      <w:r w:rsidRPr="00636D7A">
        <w:t>Posebnosti svojih rezultatov ali odstopanja poskušamo ustrezno razložiti. Pri tem se izogibamo navedb, kot so 'verjet</w:t>
      </w:r>
      <w:r w:rsidR="00544865">
        <w:t>no', 'zdi se', 'morda', 'upamo'</w:t>
      </w:r>
      <w:r w:rsidRPr="00636D7A">
        <w:t xml:space="preserve"> ipd. Raje uporabimo zveze, kot so 'sklepamo', 'predvidevamo', 'glede na vire lahko razložimo', 'z veliko verjetnostjo lahko trdimo' ipd.</w:t>
      </w:r>
      <w:r w:rsidR="007C1B26">
        <w:t xml:space="preserve"> </w:t>
      </w:r>
    </w:p>
    <w:p w14:paraId="64E819C6" w14:textId="628F9237" w:rsidR="007C1B26" w:rsidRPr="00636D7A" w:rsidRDefault="007C1B26" w:rsidP="00157E5E">
      <w:pPr>
        <w:pStyle w:val="Diplomatelo"/>
      </w:pPr>
    </w:p>
    <w:p w14:paraId="21B7AE40" w14:textId="50CEE95B" w:rsidR="002D6CD8" w:rsidRPr="002A2EB0" w:rsidRDefault="002D6CD8" w:rsidP="00157E5E">
      <w:pPr>
        <w:pStyle w:val="Diplomatelo"/>
      </w:pPr>
    </w:p>
    <w:p w14:paraId="48A30345" w14:textId="77777777" w:rsidR="002D6CD8" w:rsidRPr="008447BD" w:rsidRDefault="002D6CD8" w:rsidP="002D6CD8">
      <w:pPr>
        <w:spacing w:line="240" w:lineRule="auto"/>
        <w:rPr>
          <w:rFonts w:asciiTheme="minorHAnsi" w:hAnsiTheme="minorHAnsi" w:cs="Times New Roman"/>
          <w:szCs w:val="24"/>
        </w:rPr>
      </w:pPr>
    </w:p>
    <w:p w14:paraId="6311AFEF" w14:textId="77777777" w:rsidR="0033118D" w:rsidRPr="006B460F" w:rsidRDefault="0033118D" w:rsidP="0033118D">
      <w:pPr>
        <w:rPr>
          <w:rFonts w:asciiTheme="minorHAnsi" w:hAnsiTheme="minorHAnsi"/>
        </w:rPr>
      </w:pPr>
    </w:p>
    <w:p w14:paraId="009D2106" w14:textId="51C94A3B" w:rsidR="008734FD" w:rsidRPr="00636D7A" w:rsidRDefault="008734FD" w:rsidP="00EB3D64">
      <w:pPr>
        <w:rPr>
          <w:rFonts w:asciiTheme="minorHAnsi" w:hAnsiTheme="minorHAnsi"/>
        </w:rPr>
      </w:pPr>
    </w:p>
    <w:p w14:paraId="0295A25C" w14:textId="77777777" w:rsidR="0033118D" w:rsidRPr="00636D7A" w:rsidRDefault="0033118D">
      <w:pPr>
        <w:spacing w:line="240" w:lineRule="auto"/>
        <w:jc w:val="left"/>
        <w:rPr>
          <w:rFonts w:asciiTheme="minorHAnsi" w:hAnsiTheme="minorHAnsi"/>
          <w:b w:val="0"/>
          <w:caps/>
          <w:sz w:val="32"/>
          <w:highlight w:val="lightGray"/>
        </w:rPr>
      </w:pPr>
      <w:bookmarkStart w:id="117" w:name="_Toc5004886"/>
      <w:bookmarkStart w:id="118" w:name="_Toc5163207"/>
      <w:bookmarkStart w:id="119" w:name="_Toc5163472"/>
      <w:bookmarkStart w:id="120" w:name="_Toc5163838"/>
      <w:r w:rsidRPr="00636D7A">
        <w:rPr>
          <w:rFonts w:asciiTheme="minorHAnsi" w:hAnsiTheme="minorHAnsi"/>
          <w:highlight w:val="lightGray"/>
        </w:rPr>
        <w:br w:type="page"/>
      </w:r>
    </w:p>
    <w:p w14:paraId="5C034EF0" w14:textId="66B9D7B8" w:rsidR="00F75FB2" w:rsidRPr="00636D7A" w:rsidRDefault="00F75FB2" w:rsidP="00B361BC">
      <w:pPr>
        <w:pStyle w:val="Naslov1"/>
      </w:pPr>
      <w:bookmarkStart w:id="121" w:name="_Toc27062702"/>
      <w:r w:rsidRPr="00636D7A">
        <w:t>sklepi</w:t>
      </w:r>
      <w:bookmarkEnd w:id="117"/>
      <w:bookmarkEnd w:id="118"/>
      <w:bookmarkEnd w:id="119"/>
      <w:bookmarkEnd w:id="120"/>
      <w:bookmarkEnd w:id="121"/>
    </w:p>
    <w:p w14:paraId="6DA816B2" w14:textId="77777777" w:rsidR="002826E5" w:rsidRPr="00636D7A" w:rsidRDefault="002826E5" w:rsidP="00EB3D64">
      <w:pPr>
        <w:rPr>
          <w:rFonts w:asciiTheme="minorHAnsi" w:hAnsiTheme="minorHAnsi"/>
        </w:rPr>
      </w:pPr>
    </w:p>
    <w:p w14:paraId="02D6A212" w14:textId="0337764F" w:rsidR="007D2573" w:rsidRPr="002A2EB0" w:rsidRDefault="00544865" w:rsidP="006C0A40">
      <w:pPr>
        <w:pStyle w:val="Diplomatelo"/>
      </w:pPr>
      <w:r>
        <w:t xml:space="preserve">V </w:t>
      </w:r>
      <w:r w:rsidR="007D2573" w:rsidRPr="002A2EB0">
        <w:t xml:space="preserve"> poglavju podamo objektivno oceno rezultatov, ki je povezana z v uvodu postavljenimi znanstvenimi hipotezami. Hi</w:t>
      </w:r>
      <w:r>
        <w:t>poteze bodisi potrdimo, ali jih</w:t>
      </w:r>
      <w:r w:rsidR="007D2573" w:rsidRPr="002A2EB0">
        <w:t xml:space="preserve"> glede na rezultate, ovržemo. Nakažemo možnosti za nadaljnje raziskovalno delo na obravnavanem znanstvenem področju. </w:t>
      </w:r>
    </w:p>
    <w:p w14:paraId="7F14463B" w14:textId="77777777" w:rsidR="007D2573" w:rsidRPr="002A2EB0" w:rsidRDefault="007D2573" w:rsidP="006C0A40">
      <w:pPr>
        <w:pStyle w:val="Diplomatelo"/>
      </w:pPr>
    </w:p>
    <w:p w14:paraId="47D74065" w14:textId="02ED65A2" w:rsidR="007D2573" w:rsidRPr="007C1B26" w:rsidRDefault="007D2573" w:rsidP="006C0A40">
      <w:pPr>
        <w:pStyle w:val="Diplomatelo"/>
      </w:pPr>
      <w:r w:rsidRPr="007C1B26">
        <w:t xml:space="preserve">Praviloma </w:t>
      </w:r>
      <w:r w:rsidR="007C1B26">
        <w:t>pišemo sklepe v sedanjiku. P</w:t>
      </w:r>
      <w:r w:rsidRPr="007C1B26">
        <w:t xml:space="preserve">oglavje </w:t>
      </w:r>
      <w:r w:rsidR="007C1B26">
        <w:t xml:space="preserve">naj praviloma </w:t>
      </w:r>
      <w:r w:rsidRPr="007C1B26">
        <w:t>obsega le eno stran besedila. V poglavju ne navajamo del drugih avtorjev.</w:t>
      </w:r>
    </w:p>
    <w:p w14:paraId="7676EBA6" w14:textId="77777777" w:rsidR="00F75FB2" w:rsidRPr="006B460F" w:rsidRDefault="00F75FB2" w:rsidP="00EB3D64">
      <w:pPr>
        <w:rPr>
          <w:rFonts w:asciiTheme="minorHAnsi" w:hAnsiTheme="minorHAnsi"/>
        </w:rPr>
      </w:pPr>
    </w:p>
    <w:p w14:paraId="5FE4937F" w14:textId="61A8BE8E" w:rsidR="00F57E1F" w:rsidRPr="006B460F" w:rsidRDefault="00F57E1F" w:rsidP="00EB3D64">
      <w:pPr>
        <w:rPr>
          <w:rFonts w:asciiTheme="minorHAnsi" w:hAnsiTheme="minorHAnsi"/>
        </w:rPr>
      </w:pPr>
    </w:p>
    <w:p w14:paraId="21A336A3" w14:textId="44541887" w:rsidR="00F57E1F" w:rsidRPr="006B460F" w:rsidRDefault="00F57E1F" w:rsidP="00EB3D64">
      <w:pPr>
        <w:rPr>
          <w:rFonts w:asciiTheme="minorHAnsi" w:hAnsiTheme="minorHAnsi"/>
        </w:rPr>
      </w:pPr>
    </w:p>
    <w:p w14:paraId="72BB749C" w14:textId="77777777" w:rsidR="00F57E1F" w:rsidRPr="006B460F" w:rsidRDefault="00F57E1F" w:rsidP="00EB3D64">
      <w:pPr>
        <w:rPr>
          <w:rFonts w:asciiTheme="minorHAnsi" w:hAnsiTheme="minorHAnsi"/>
        </w:rPr>
      </w:pPr>
    </w:p>
    <w:p w14:paraId="0DB9C868" w14:textId="77777777" w:rsidR="00554B2B" w:rsidRPr="006B460F" w:rsidRDefault="00554B2B" w:rsidP="00EB3D64">
      <w:pPr>
        <w:rPr>
          <w:rFonts w:asciiTheme="minorHAnsi" w:hAnsiTheme="minorHAnsi"/>
        </w:rPr>
      </w:pPr>
    </w:p>
    <w:p w14:paraId="51BB9FFD" w14:textId="77777777" w:rsidR="00554B2B" w:rsidRPr="006B460F" w:rsidRDefault="00554B2B" w:rsidP="00EB3D64">
      <w:pPr>
        <w:rPr>
          <w:rFonts w:asciiTheme="minorHAnsi" w:hAnsiTheme="minorHAnsi"/>
        </w:rPr>
      </w:pPr>
    </w:p>
    <w:p w14:paraId="45E6D208" w14:textId="7FDD5D35" w:rsidR="00554B2B" w:rsidRPr="006B460F" w:rsidRDefault="00554B2B" w:rsidP="00EB3D64">
      <w:pPr>
        <w:rPr>
          <w:rFonts w:asciiTheme="minorHAnsi" w:hAnsiTheme="minorHAnsi"/>
        </w:rPr>
      </w:pPr>
      <w:r w:rsidRPr="006B460F">
        <w:rPr>
          <w:rFonts w:asciiTheme="minorHAnsi" w:hAnsiTheme="minorHAnsi"/>
        </w:rPr>
        <w:br w:type="page"/>
      </w:r>
    </w:p>
    <w:p w14:paraId="035BCFE1" w14:textId="1A65700E" w:rsidR="00EF3B55" w:rsidRPr="006B460F" w:rsidRDefault="00160EE4" w:rsidP="00B361BC">
      <w:pPr>
        <w:pStyle w:val="Naslov1"/>
      </w:pPr>
      <w:bookmarkStart w:id="122" w:name="_Toc5004887"/>
      <w:bookmarkStart w:id="123" w:name="_Toc5163208"/>
      <w:bookmarkStart w:id="124" w:name="_Toc5163473"/>
      <w:bookmarkStart w:id="125" w:name="_Toc5163839"/>
      <w:bookmarkStart w:id="126" w:name="_Toc27062703"/>
      <w:r w:rsidRPr="006B460F">
        <w:t xml:space="preserve">VIRI </w:t>
      </w:r>
      <w:bookmarkEnd w:id="122"/>
      <w:bookmarkEnd w:id="123"/>
      <w:bookmarkEnd w:id="124"/>
      <w:bookmarkEnd w:id="125"/>
      <w:r w:rsidR="007A3A85" w:rsidRPr="006B460F">
        <w:t>in literatura</w:t>
      </w:r>
      <w:bookmarkEnd w:id="126"/>
    </w:p>
    <w:p w14:paraId="66EF36B9" w14:textId="77777777" w:rsidR="002826E5" w:rsidRPr="00636D7A" w:rsidRDefault="002826E5" w:rsidP="000A3952">
      <w:pPr>
        <w:rPr>
          <w:rFonts w:asciiTheme="minorHAnsi" w:hAnsiTheme="minorHAnsi"/>
        </w:rPr>
      </w:pPr>
    </w:p>
    <w:p w14:paraId="35A6D47E" w14:textId="77777777" w:rsidR="00DB572C" w:rsidRDefault="00015EBA" w:rsidP="00DB572C">
      <w:pPr>
        <w:pStyle w:val="Odstavekseznama"/>
        <w:numPr>
          <w:ilvl w:val="0"/>
          <w:numId w:val="23"/>
        </w:numPr>
        <w:jc w:val="both"/>
        <w:rPr>
          <w:rFonts w:asciiTheme="minorHAnsi" w:hAnsiTheme="minorHAnsi"/>
          <w:b w:val="0"/>
          <w:bCs/>
        </w:rPr>
      </w:pPr>
      <w:r w:rsidRPr="00636D7A">
        <w:rPr>
          <w:rFonts w:asciiTheme="minorHAnsi" w:hAnsiTheme="minorHAnsi"/>
          <w:b w:val="0"/>
          <w:bCs/>
          <w:i/>
        </w:rPr>
        <w:t xml:space="preserve">APA </w:t>
      </w:r>
      <w:proofErr w:type="spellStart"/>
      <w:r w:rsidRPr="00636D7A">
        <w:rPr>
          <w:rFonts w:asciiTheme="minorHAnsi" w:hAnsiTheme="minorHAnsi"/>
          <w:b w:val="0"/>
          <w:bCs/>
          <w:i/>
        </w:rPr>
        <w:t>f</w:t>
      </w:r>
      <w:r w:rsidR="005E7C7A">
        <w:rPr>
          <w:rFonts w:asciiTheme="minorHAnsi" w:hAnsiTheme="minorHAnsi"/>
          <w:b w:val="0"/>
          <w:bCs/>
          <w:i/>
        </w:rPr>
        <w:t>or</w:t>
      </w:r>
      <w:proofErr w:type="spellEnd"/>
      <w:r w:rsidR="005E7C7A">
        <w:rPr>
          <w:rFonts w:asciiTheme="minorHAnsi" w:hAnsiTheme="minorHAnsi"/>
          <w:b w:val="0"/>
          <w:bCs/>
          <w:i/>
        </w:rPr>
        <w:t xml:space="preserve"> </w:t>
      </w:r>
      <w:proofErr w:type="spellStart"/>
      <w:r w:rsidR="005E7C7A">
        <w:rPr>
          <w:rFonts w:asciiTheme="minorHAnsi" w:hAnsiTheme="minorHAnsi"/>
          <w:b w:val="0"/>
          <w:bCs/>
          <w:i/>
        </w:rPr>
        <w:t>academic</w:t>
      </w:r>
      <w:proofErr w:type="spellEnd"/>
      <w:r w:rsidR="005E7C7A">
        <w:rPr>
          <w:rFonts w:asciiTheme="minorHAnsi" w:hAnsiTheme="minorHAnsi"/>
          <w:b w:val="0"/>
          <w:bCs/>
          <w:i/>
        </w:rPr>
        <w:t xml:space="preserve"> </w:t>
      </w:r>
      <w:proofErr w:type="spellStart"/>
      <w:r w:rsidR="005E7C7A">
        <w:rPr>
          <w:rFonts w:asciiTheme="minorHAnsi" w:hAnsiTheme="minorHAnsi"/>
          <w:b w:val="0"/>
          <w:bCs/>
          <w:i/>
        </w:rPr>
        <w:t>writinng</w:t>
      </w:r>
      <w:proofErr w:type="spellEnd"/>
      <w:r w:rsidR="005E7C7A">
        <w:rPr>
          <w:rFonts w:asciiTheme="minorHAnsi" w:hAnsiTheme="minorHAnsi"/>
          <w:b w:val="0"/>
          <w:bCs/>
          <w:i/>
        </w:rPr>
        <w:t xml:space="preserve">. </w:t>
      </w:r>
      <w:r w:rsidR="005E7C7A">
        <w:rPr>
          <w:rFonts w:asciiTheme="minorHAnsi" w:hAnsiTheme="minorHAnsi"/>
          <w:b w:val="0"/>
          <w:bCs/>
        </w:rPr>
        <w:t>(</w:t>
      </w:r>
      <w:r w:rsidRPr="00636D7A">
        <w:rPr>
          <w:rFonts w:asciiTheme="minorHAnsi" w:hAnsiTheme="minorHAnsi"/>
          <w:b w:val="0"/>
          <w:bCs/>
        </w:rPr>
        <w:t xml:space="preserve">2019). [El. vir]. Dostopno na: </w:t>
      </w:r>
      <w:hyperlink r:id="rId34" w:history="1">
        <w:r w:rsidRPr="005C7C8E">
          <w:rPr>
            <w:rStyle w:val="Hiperpovezava"/>
            <w:rFonts w:asciiTheme="minorHAnsi" w:hAnsiTheme="minorHAnsi"/>
            <w:b w:val="0"/>
            <w:bCs/>
          </w:rPr>
          <w:t>https://www.mtroyal.ca/library/files/citation/apa.pdf</w:t>
        </w:r>
      </w:hyperlink>
      <w:r w:rsidR="005E7C7A">
        <w:rPr>
          <w:rStyle w:val="Hiperpovezava"/>
          <w:rFonts w:asciiTheme="minorHAnsi" w:hAnsiTheme="minorHAnsi"/>
          <w:b w:val="0"/>
          <w:bCs/>
        </w:rPr>
        <w:t xml:space="preserve">  </w:t>
      </w:r>
      <w:r w:rsidR="00DB572C" w:rsidRPr="002A2EB0">
        <w:rPr>
          <w:rFonts w:asciiTheme="minorHAnsi" w:hAnsiTheme="minorHAnsi"/>
          <w:b w:val="0"/>
          <w:bCs/>
        </w:rPr>
        <w:t>[</w:t>
      </w:r>
      <w:r w:rsidR="005E7C7A" w:rsidRPr="005E7C7A">
        <w:rPr>
          <w:rStyle w:val="Hiperpovezava"/>
          <w:rFonts w:asciiTheme="minorHAnsi" w:hAnsiTheme="minorHAnsi"/>
          <w:b w:val="0"/>
          <w:bCs/>
          <w:color w:val="auto"/>
          <w:u w:val="none"/>
        </w:rPr>
        <w:t>12. 12. 2019</w:t>
      </w:r>
      <w:r w:rsidR="00DB572C" w:rsidRPr="00636D7A">
        <w:rPr>
          <w:rFonts w:asciiTheme="minorHAnsi" w:hAnsiTheme="minorHAnsi"/>
          <w:b w:val="0"/>
          <w:bCs/>
        </w:rPr>
        <w:t>]</w:t>
      </w:r>
      <w:r w:rsidR="00DB572C">
        <w:rPr>
          <w:rFonts w:asciiTheme="minorHAnsi" w:hAnsiTheme="minorHAnsi"/>
          <w:b w:val="0"/>
          <w:bCs/>
        </w:rPr>
        <w:t>.</w:t>
      </w:r>
    </w:p>
    <w:p w14:paraId="623E126C" w14:textId="28C60205" w:rsidR="00FC2503" w:rsidRPr="00FC2503" w:rsidRDefault="00015EBA" w:rsidP="00FC2503">
      <w:pPr>
        <w:pStyle w:val="Odstavekseznama"/>
        <w:numPr>
          <w:ilvl w:val="0"/>
          <w:numId w:val="23"/>
        </w:numPr>
        <w:jc w:val="both"/>
        <w:rPr>
          <w:rStyle w:val="Hiperpovezava"/>
          <w:rFonts w:asciiTheme="minorHAnsi" w:hAnsiTheme="minorHAnsi"/>
          <w:b w:val="0"/>
          <w:bCs/>
          <w:color w:val="000000" w:themeColor="text1"/>
          <w:u w:val="none"/>
        </w:rPr>
      </w:pPr>
      <w:r w:rsidRPr="00DB572C">
        <w:rPr>
          <w:rFonts w:asciiTheme="minorHAnsi" w:hAnsiTheme="minorHAnsi"/>
          <w:b w:val="0"/>
          <w:bCs/>
          <w:szCs w:val="24"/>
        </w:rPr>
        <w:t xml:space="preserve">Becker, R., </w:t>
      </w:r>
      <w:proofErr w:type="spellStart"/>
      <w:r w:rsidRPr="00DB572C">
        <w:rPr>
          <w:rFonts w:asciiTheme="minorHAnsi" w:hAnsiTheme="minorHAnsi"/>
          <w:b w:val="0"/>
          <w:bCs/>
          <w:szCs w:val="24"/>
        </w:rPr>
        <w:t>Wheeler</w:t>
      </w:r>
      <w:proofErr w:type="spellEnd"/>
      <w:r w:rsidRPr="00DB572C">
        <w:rPr>
          <w:rFonts w:asciiTheme="minorHAnsi" w:hAnsiTheme="minorHAnsi"/>
          <w:b w:val="0"/>
          <w:bCs/>
          <w:szCs w:val="24"/>
        </w:rPr>
        <w:t xml:space="preserve">, E. L., Lorenz, K., </w:t>
      </w:r>
      <w:proofErr w:type="spellStart"/>
      <w:r w:rsidRPr="00DB572C">
        <w:rPr>
          <w:rFonts w:asciiTheme="minorHAnsi" w:hAnsiTheme="minorHAnsi"/>
          <w:b w:val="0"/>
          <w:bCs/>
          <w:szCs w:val="24"/>
        </w:rPr>
        <w:t>Stafford</w:t>
      </w:r>
      <w:proofErr w:type="spellEnd"/>
      <w:r w:rsidRPr="00DB572C">
        <w:rPr>
          <w:rFonts w:asciiTheme="minorHAnsi" w:hAnsiTheme="minorHAnsi"/>
          <w:b w:val="0"/>
          <w:bCs/>
          <w:szCs w:val="24"/>
        </w:rPr>
        <w:t xml:space="preserve">, A. E., </w:t>
      </w:r>
      <w:proofErr w:type="spellStart"/>
      <w:r w:rsidRPr="00DB572C">
        <w:rPr>
          <w:rFonts w:asciiTheme="minorHAnsi" w:hAnsiTheme="minorHAnsi"/>
          <w:b w:val="0"/>
          <w:bCs/>
          <w:szCs w:val="24"/>
        </w:rPr>
        <w:t>Grosjean</w:t>
      </w:r>
      <w:proofErr w:type="spellEnd"/>
      <w:r w:rsidRPr="00DB572C">
        <w:rPr>
          <w:rFonts w:asciiTheme="minorHAnsi" w:hAnsiTheme="minorHAnsi"/>
          <w:b w:val="0"/>
          <w:bCs/>
          <w:szCs w:val="24"/>
        </w:rPr>
        <w:t xml:space="preserve">, O. K., </w:t>
      </w:r>
      <w:proofErr w:type="spellStart"/>
      <w:r w:rsidRPr="00DB572C">
        <w:rPr>
          <w:rFonts w:asciiTheme="minorHAnsi" w:hAnsiTheme="minorHAnsi"/>
          <w:b w:val="0"/>
          <w:bCs/>
          <w:szCs w:val="24"/>
        </w:rPr>
        <w:t>Betschart</w:t>
      </w:r>
      <w:proofErr w:type="spellEnd"/>
      <w:r w:rsidRPr="00DB572C">
        <w:rPr>
          <w:rFonts w:asciiTheme="minorHAnsi" w:hAnsiTheme="minorHAnsi"/>
          <w:b w:val="0"/>
          <w:bCs/>
          <w:szCs w:val="24"/>
        </w:rPr>
        <w:t xml:space="preserve">, A. A. in </w:t>
      </w:r>
      <w:proofErr w:type="spellStart"/>
      <w:r w:rsidRPr="00DB572C">
        <w:rPr>
          <w:rFonts w:asciiTheme="minorHAnsi" w:hAnsiTheme="minorHAnsi"/>
          <w:b w:val="0"/>
          <w:bCs/>
          <w:szCs w:val="24"/>
        </w:rPr>
        <w:t>Saunders</w:t>
      </w:r>
      <w:proofErr w:type="spellEnd"/>
      <w:r w:rsidRPr="00DB572C">
        <w:rPr>
          <w:rFonts w:asciiTheme="minorHAnsi" w:hAnsiTheme="minorHAnsi"/>
          <w:b w:val="0"/>
          <w:bCs/>
          <w:szCs w:val="24"/>
        </w:rPr>
        <w:t xml:space="preserve">, R. M. (1981). A </w:t>
      </w:r>
      <w:proofErr w:type="spellStart"/>
      <w:r w:rsidRPr="00DB572C">
        <w:rPr>
          <w:rFonts w:asciiTheme="minorHAnsi" w:hAnsiTheme="minorHAnsi"/>
          <w:b w:val="0"/>
          <w:bCs/>
          <w:szCs w:val="24"/>
        </w:rPr>
        <w:t>Compositional</w:t>
      </w:r>
      <w:proofErr w:type="spellEnd"/>
      <w:r w:rsidRPr="00DB572C">
        <w:rPr>
          <w:rFonts w:asciiTheme="minorHAnsi" w:hAnsiTheme="minorHAnsi"/>
          <w:b w:val="0"/>
          <w:bCs/>
          <w:szCs w:val="24"/>
        </w:rPr>
        <w:t xml:space="preserve"> </w:t>
      </w:r>
      <w:proofErr w:type="spellStart"/>
      <w:r w:rsidRPr="00DB572C">
        <w:rPr>
          <w:rFonts w:asciiTheme="minorHAnsi" w:hAnsiTheme="minorHAnsi"/>
          <w:b w:val="0"/>
          <w:bCs/>
          <w:szCs w:val="24"/>
        </w:rPr>
        <w:t>Study</w:t>
      </w:r>
      <w:proofErr w:type="spellEnd"/>
      <w:r w:rsidRPr="00DB572C">
        <w:rPr>
          <w:rFonts w:asciiTheme="minorHAnsi" w:hAnsiTheme="minorHAnsi"/>
          <w:b w:val="0"/>
          <w:bCs/>
          <w:szCs w:val="24"/>
        </w:rPr>
        <w:t xml:space="preserve"> </w:t>
      </w:r>
      <w:proofErr w:type="spellStart"/>
      <w:r w:rsidRPr="00DB572C">
        <w:rPr>
          <w:rFonts w:asciiTheme="minorHAnsi" w:hAnsiTheme="minorHAnsi"/>
          <w:b w:val="0"/>
          <w:bCs/>
          <w:szCs w:val="24"/>
        </w:rPr>
        <w:t>of</w:t>
      </w:r>
      <w:proofErr w:type="spellEnd"/>
      <w:r w:rsidRPr="00DB572C">
        <w:rPr>
          <w:rFonts w:asciiTheme="minorHAnsi" w:hAnsiTheme="minorHAnsi"/>
          <w:b w:val="0"/>
          <w:bCs/>
          <w:szCs w:val="24"/>
        </w:rPr>
        <w:t xml:space="preserve"> </w:t>
      </w:r>
      <w:proofErr w:type="spellStart"/>
      <w:r w:rsidRPr="00DB572C">
        <w:rPr>
          <w:rFonts w:asciiTheme="minorHAnsi" w:hAnsiTheme="minorHAnsi"/>
          <w:b w:val="0"/>
          <w:bCs/>
          <w:szCs w:val="24"/>
        </w:rPr>
        <w:t>Amaranth</w:t>
      </w:r>
      <w:proofErr w:type="spellEnd"/>
      <w:r w:rsidRPr="00DB572C">
        <w:rPr>
          <w:rFonts w:asciiTheme="minorHAnsi" w:hAnsiTheme="minorHAnsi"/>
          <w:b w:val="0"/>
          <w:bCs/>
          <w:szCs w:val="24"/>
        </w:rPr>
        <w:t xml:space="preserve"> </w:t>
      </w:r>
      <w:proofErr w:type="spellStart"/>
      <w:r w:rsidRPr="00DB572C">
        <w:rPr>
          <w:rFonts w:asciiTheme="minorHAnsi" w:hAnsiTheme="minorHAnsi"/>
          <w:b w:val="0"/>
          <w:bCs/>
          <w:szCs w:val="24"/>
        </w:rPr>
        <w:t>Grain</w:t>
      </w:r>
      <w:proofErr w:type="spellEnd"/>
      <w:r w:rsidRPr="00DB572C">
        <w:rPr>
          <w:rFonts w:asciiTheme="minorHAnsi" w:hAnsiTheme="minorHAnsi"/>
          <w:b w:val="0"/>
          <w:bCs/>
          <w:szCs w:val="24"/>
        </w:rPr>
        <w:t xml:space="preserve">. </w:t>
      </w:r>
      <w:proofErr w:type="spellStart"/>
      <w:r w:rsidRPr="00DB572C">
        <w:rPr>
          <w:rFonts w:asciiTheme="minorHAnsi" w:hAnsiTheme="minorHAnsi"/>
          <w:b w:val="0"/>
          <w:bCs/>
          <w:i/>
          <w:szCs w:val="24"/>
        </w:rPr>
        <w:t>Journal</w:t>
      </w:r>
      <w:proofErr w:type="spellEnd"/>
      <w:r w:rsidRPr="00DB572C">
        <w:rPr>
          <w:rFonts w:asciiTheme="minorHAnsi" w:hAnsiTheme="minorHAnsi"/>
          <w:b w:val="0"/>
          <w:bCs/>
          <w:i/>
          <w:szCs w:val="24"/>
        </w:rPr>
        <w:t xml:space="preserve"> </w:t>
      </w:r>
      <w:proofErr w:type="spellStart"/>
      <w:r w:rsidRPr="00DB572C">
        <w:rPr>
          <w:rFonts w:asciiTheme="minorHAnsi" w:hAnsiTheme="minorHAnsi"/>
          <w:b w:val="0"/>
          <w:bCs/>
          <w:i/>
          <w:szCs w:val="24"/>
        </w:rPr>
        <w:t>of</w:t>
      </w:r>
      <w:proofErr w:type="spellEnd"/>
      <w:r w:rsidRPr="00DB572C">
        <w:rPr>
          <w:rFonts w:asciiTheme="minorHAnsi" w:hAnsiTheme="minorHAnsi"/>
          <w:b w:val="0"/>
          <w:bCs/>
          <w:i/>
          <w:szCs w:val="24"/>
        </w:rPr>
        <w:t xml:space="preserve"> </w:t>
      </w:r>
      <w:proofErr w:type="spellStart"/>
      <w:r w:rsidRPr="00DB572C">
        <w:rPr>
          <w:rFonts w:asciiTheme="minorHAnsi" w:hAnsiTheme="minorHAnsi"/>
          <w:b w:val="0"/>
          <w:bCs/>
          <w:i/>
          <w:szCs w:val="24"/>
        </w:rPr>
        <w:t>Food</w:t>
      </w:r>
      <w:proofErr w:type="spellEnd"/>
      <w:r w:rsidRPr="00DB572C">
        <w:rPr>
          <w:rFonts w:asciiTheme="minorHAnsi" w:hAnsiTheme="minorHAnsi"/>
          <w:b w:val="0"/>
          <w:bCs/>
          <w:i/>
          <w:szCs w:val="24"/>
        </w:rPr>
        <w:t xml:space="preserve"> Science, 46</w:t>
      </w:r>
      <w:r w:rsidRPr="00DB572C">
        <w:rPr>
          <w:rFonts w:asciiTheme="minorHAnsi" w:hAnsiTheme="minorHAnsi"/>
          <w:b w:val="0"/>
          <w:bCs/>
          <w:szCs w:val="24"/>
        </w:rPr>
        <w:t>: 1175</w:t>
      </w:r>
      <w:r w:rsidRPr="00DB572C">
        <w:rPr>
          <w:rFonts w:asciiTheme="minorHAnsi" w:hAnsiTheme="minorHAnsi"/>
          <w:b w:val="0"/>
          <w:bCs/>
          <w:shd w:val="clear" w:color="auto" w:fill="FFFFFF"/>
        </w:rPr>
        <w:t>‒</w:t>
      </w:r>
      <w:r w:rsidR="00CD3C1D" w:rsidRPr="00DB572C">
        <w:rPr>
          <w:rFonts w:asciiTheme="minorHAnsi" w:hAnsiTheme="minorHAnsi"/>
          <w:b w:val="0"/>
          <w:bCs/>
          <w:szCs w:val="24"/>
        </w:rPr>
        <w:t xml:space="preserve">1180.  Dostopno na: </w:t>
      </w:r>
      <w:hyperlink r:id="rId35" w:history="1">
        <w:r w:rsidR="00337B24" w:rsidRPr="000F40E3">
          <w:rPr>
            <w:rStyle w:val="Hiperpovezava"/>
            <w:rFonts w:asciiTheme="minorHAnsi" w:hAnsiTheme="minorHAnsi"/>
            <w:b w:val="0"/>
            <w:bCs/>
            <w:szCs w:val="24"/>
          </w:rPr>
          <w:t>https://onlinelibrary.wiley.com/doi/abs/ 10.1111/j.1365-2621.1981.tb03018.x</w:t>
        </w:r>
      </w:hyperlink>
    </w:p>
    <w:p w14:paraId="3A7F2E97" w14:textId="01026C9F" w:rsidR="00DB572C" w:rsidRPr="00FC2503" w:rsidRDefault="00015EBA" w:rsidP="00FC2503">
      <w:pPr>
        <w:pStyle w:val="Odstavekseznama"/>
        <w:numPr>
          <w:ilvl w:val="0"/>
          <w:numId w:val="23"/>
        </w:numPr>
        <w:jc w:val="both"/>
        <w:rPr>
          <w:rFonts w:asciiTheme="minorHAnsi" w:hAnsiTheme="minorHAnsi"/>
          <w:b w:val="0"/>
          <w:bCs/>
        </w:rPr>
      </w:pPr>
      <w:proofErr w:type="spellStart"/>
      <w:r w:rsidRPr="00FC2503">
        <w:rPr>
          <w:rFonts w:asciiTheme="minorHAnsi" w:hAnsiTheme="minorHAnsi"/>
          <w:b w:val="0"/>
          <w:bCs/>
          <w:szCs w:val="24"/>
        </w:rPr>
        <w:t>Četina</w:t>
      </w:r>
      <w:proofErr w:type="spellEnd"/>
      <w:r w:rsidRPr="00FC2503">
        <w:rPr>
          <w:rFonts w:asciiTheme="minorHAnsi" w:hAnsiTheme="minorHAnsi"/>
          <w:b w:val="0"/>
          <w:bCs/>
          <w:szCs w:val="24"/>
        </w:rPr>
        <w:t xml:space="preserve">, K. (2018). </w:t>
      </w:r>
      <w:r w:rsidRPr="00FC2503">
        <w:rPr>
          <w:rFonts w:asciiTheme="minorHAnsi" w:hAnsiTheme="minorHAnsi" w:cs="Arial"/>
          <w:b w:val="0"/>
          <w:bCs/>
          <w:szCs w:val="24"/>
        </w:rPr>
        <w:t>Povezava med vsebnostjo rastlinam dostopnega dušika v tleh in nitratov v listih hmelja (</w:t>
      </w:r>
      <w:proofErr w:type="spellStart"/>
      <w:r w:rsidRPr="00FC2503">
        <w:rPr>
          <w:rFonts w:asciiTheme="minorHAnsi" w:hAnsiTheme="minorHAnsi" w:cs="Arial"/>
          <w:b w:val="0"/>
          <w:bCs/>
          <w:i/>
          <w:szCs w:val="24"/>
        </w:rPr>
        <w:t>Humulus</w:t>
      </w:r>
      <w:proofErr w:type="spellEnd"/>
      <w:r w:rsidRPr="00FC2503">
        <w:rPr>
          <w:rFonts w:asciiTheme="minorHAnsi" w:hAnsiTheme="minorHAnsi" w:cs="Arial"/>
          <w:b w:val="0"/>
          <w:bCs/>
          <w:i/>
          <w:szCs w:val="24"/>
        </w:rPr>
        <w:t xml:space="preserve"> </w:t>
      </w:r>
      <w:proofErr w:type="spellStart"/>
      <w:r w:rsidRPr="00FC2503">
        <w:rPr>
          <w:rFonts w:asciiTheme="minorHAnsi" w:hAnsiTheme="minorHAnsi" w:cs="Arial"/>
          <w:b w:val="0"/>
          <w:bCs/>
          <w:i/>
          <w:szCs w:val="24"/>
        </w:rPr>
        <w:t>lupulus</w:t>
      </w:r>
      <w:proofErr w:type="spellEnd"/>
      <w:r w:rsidRPr="00FC2503">
        <w:rPr>
          <w:rFonts w:asciiTheme="minorHAnsi" w:hAnsiTheme="minorHAnsi" w:cs="Arial"/>
          <w:b w:val="0"/>
          <w:bCs/>
          <w:i/>
          <w:szCs w:val="24"/>
        </w:rPr>
        <w:t xml:space="preserve"> </w:t>
      </w:r>
      <w:r w:rsidRPr="00FC2503">
        <w:rPr>
          <w:rFonts w:asciiTheme="minorHAnsi" w:hAnsiTheme="minorHAnsi" w:cs="Arial"/>
          <w:b w:val="0"/>
          <w:bCs/>
          <w:szCs w:val="24"/>
        </w:rPr>
        <w:t>L.)</w:t>
      </w:r>
      <w:r w:rsidRPr="00FC2503">
        <w:rPr>
          <w:rFonts w:asciiTheme="minorHAnsi" w:hAnsiTheme="minorHAnsi" w:cs="Arial"/>
          <w:b w:val="0"/>
          <w:bCs/>
          <w:i/>
          <w:szCs w:val="24"/>
        </w:rPr>
        <w:t xml:space="preserve"> </w:t>
      </w:r>
      <w:r w:rsidRPr="00FC2503">
        <w:rPr>
          <w:rFonts w:asciiTheme="minorHAnsi" w:hAnsiTheme="minorHAnsi" w:cs="Arial"/>
          <w:b w:val="0"/>
          <w:bCs/>
          <w:szCs w:val="24"/>
        </w:rPr>
        <w:t>pred drugim dognojevanjem in njun vpliv na pridelek</w:t>
      </w:r>
      <w:r w:rsidR="005E7C7A" w:rsidRPr="00FC2503">
        <w:rPr>
          <w:rFonts w:asciiTheme="minorHAnsi" w:hAnsiTheme="minorHAnsi" w:cs="Arial"/>
          <w:b w:val="0"/>
          <w:bCs/>
          <w:szCs w:val="24"/>
        </w:rPr>
        <w:t xml:space="preserve"> (diplomsko delo)</w:t>
      </w:r>
      <w:r w:rsidRPr="00FC2503">
        <w:rPr>
          <w:rFonts w:asciiTheme="minorHAnsi" w:hAnsiTheme="minorHAnsi" w:cs="Arial"/>
          <w:b w:val="0"/>
          <w:bCs/>
          <w:szCs w:val="24"/>
        </w:rPr>
        <w:t>.</w:t>
      </w:r>
      <w:r w:rsidR="005E7C7A" w:rsidRPr="00FC2503">
        <w:rPr>
          <w:rFonts w:asciiTheme="minorHAnsi" w:hAnsiTheme="minorHAnsi" w:cs="Arial"/>
          <w:b w:val="0"/>
          <w:bCs/>
          <w:i/>
          <w:szCs w:val="24"/>
        </w:rPr>
        <w:t xml:space="preserve"> </w:t>
      </w:r>
      <w:r w:rsidRPr="00FC2503">
        <w:rPr>
          <w:rFonts w:asciiTheme="minorHAnsi" w:hAnsiTheme="minorHAnsi"/>
          <w:b w:val="0"/>
          <w:bCs/>
        </w:rPr>
        <w:t xml:space="preserve">Univerza v Mariboru, Fakulteta za kmetijstvo in </w:t>
      </w:r>
      <w:proofErr w:type="spellStart"/>
      <w:r w:rsidRPr="00FC2503">
        <w:rPr>
          <w:rFonts w:asciiTheme="minorHAnsi" w:hAnsiTheme="minorHAnsi"/>
          <w:b w:val="0"/>
          <w:bCs/>
        </w:rPr>
        <w:t>biosistemske</w:t>
      </w:r>
      <w:proofErr w:type="spellEnd"/>
      <w:r w:rsidRPr="00FC2503">
        <w:rPr>
          <w:rFonts w:asciiTheme="minorHAnsi" w:hAnsiTheme="minorHAnsi"/>
          <w:b w:val="0"/>
          <w:bCs/>
        </w:rPr>
        <w:t xml:space="preserve"> vede</w:t>
      </w:r>
      <w:r w:rsidR="005E7C7A" w:rsidRPr="00FC2503">
        <w:rPr>
          <w:rFonts w:asciiTheme="minorHAnsi" w:hAnsiTheme="minorHAnsi"/>
          <w:b w:val="0"/>
          <w:bCs/>
        </w:rPr>
        <w:t>, Maribor.</w:t>
      </w:r>
      <w:r w:rsidR="00DB572C" w:rsidRPr="00FC2503">
        <w:rPr>
          <w:rFonts w:asciiTheme="minorHAnsi" w:hAnsiTheme="minorHAnsi"/>
          <w:b w:val="0"/>
          <w:bCs/>
        </w:rPr>
        <w:t xml:space="preserve"> Dostopno na: </w:t>
      </w:r>
      <w:hyperlink r:id="rId36" w:history="1">
        <w:r w:rsidR="00337B24" w:rsidRPr="000F40E3">
          <w:rPr>
            <w:rStyle w:val="Hiperpovezava"/>
            <w:rFonts w:asciiTheme="minorHAnsi" w:hAnsiTheme="minorHAnsi"/>
            <w:b w:val="0"/>
            <w:bCs/>
          </w:rPr>
          <w:t>https://dk.um.si/Dokument.php? id=125235</w:t>
        </w:r>
      </w:hyperlink>
    </w:p>
    <w:p w14:paraId="018337BF" w14:textId="246D93A3" w:rsidR="00015EBA" w:rsidRPr="00636D7A" w:rsidRDefault="00015EBA" w:rsidP="00D5404F">
      <w:pPr>
        <w:pStyle w:val="Odstavekseznama"/>
        <w:numPr>
          <w:ilvl w:val="0"/>
          <w:numId w:val="23"/>
        </w:numPr>
        <w:ind w:left="426" w:hanging="426"/>
        <w:contextualSpacing w:val="0"/>
        <w:jc w:val="both"/>
        <w:rPr>
          <w:rFonts w:asciiTheme="minorHAnsi" w:hAnsiTheme="minorHAnsi"/>
          <w:b w:val="0"/>
          <w:bCs/>
        </w:rPr>
      </w:pPr>
      <w:r w:rsidRPr="002A2EB0">
        <w:rPr>
          <w:rFonts w:asciiTheme="minorHAnsi" w:hAnsiTheme="minorHAnsi"/>
          <w:b w:val="0"/>
          <w:bCs/>
          <w:i/>
        </w:rPr>
        <w:t>EndNoteX9: Raziskovalni vodiči</w:t>
      </w:r>
      <w:r w:rsidRPr="002A2EB0">
        <w:rPr>
          <w:rFonts w:asciiTheme="minorHAnsi" w:hAnsiTheme="minorHAnsi"/>
          <w:b w:val="0"/>
          <w:bCs/>
        </w:rPr>
        <w:t xml:space="preserve">. [El. vir]. Dostopno na: </w:t>
      </w:r>
      <w:hyperlink w:history="1">
        <w:r w:rsidR="00D81422" w:rsidRPr="000F40E3">
          <w:rPr>
            <w:rStyle w:val="Hiperpovezava"/>
            <w:rFonts w:asciiTheme="minorHAnsi" w:hAnsiTheme="minorHAnsi" w:cs="Arial"/>
            <w:b w:val="0"/>
            <w:bCs/>
          </w:rPr>
          <w:t>http://libguides.ukm.um.si /endnoteX9</w:t>
        </w:r>
      </w:hyperlink>
      <w:r w:rsidRPr="006B460F">
        <w:rPr>
          <w:rFonts w:asciiTheme="minorHAnsi" w:hAnsiTheme="minorHAnsi"/>
          <w:b w:val="0"/>
          <w:bCs/>
        </w:rPr>
        <w:t xml:space="preserve"> </w:t>
      </w:r>
    </w:p>
    <w:p w14:paraId="21FE4D44" w14:textId="77777777" w:rsidR="00015EBA" w:rsidRPr="00636D7A" w:rsidRDefault="00015EBA" w:rsidP="007D2573">
      <w:pPr>
        <w:pStyle w:val="Odstavekseznama"/>
        <w:numPr>
          <w:ilvl w:val="0"/>
          <w:numId w:val="23"/>
        </w:numPr>
        <w:autoSpaceDE w:val="0"/>
        <w:autoSpaceDN w:val="0"/>
        <w:adjustRightInd w:val="0"/>
        <w:ind w:left="426" w:hanging="426"/>
        <w:contextualSpacing w:val="0"/>
        <w:jc w:val="both"/>
        <w:rPr>
          <w:rFonts w:asciiTheme="minorHAnsi" w:hAnsiTheme="minorHAnsi"/>
          <w:b w:val="0"/>
          <w:bCs/>
          <w:szCs w:val="24"/>
        </w:rPr>
      </w:pPr>
      <w:proofErr w:type="spellStart"/>
      <w:r w:rsidRPr="00636D7A">
        <w:rPr>
          <w:rFonts w:asciiTheme="minorHAnsi" w:hAnsiTheme="minorHAnsi"/>
          <w:b w:val="0"/>
          <w:bCs/>
          <w:i/>
          <w:iCs/>
          <w:szCs w:val="24"/>
        </w:rPr>
        <w:t>Food</w:t>
      </w:r>
      <w:proofErr w:type="spellEnd"/>
      <w:r w:rsidRPr="00636D7A">
        <w:rPr>
          <w:rFonts w:asciiTheme="minorHAnsi" w:hAnsiTheme="minorHAnsi"/>
          <w:b w:val="0"/>
          <w:bCs/>
          <w:i/>
          <w:iCs/>
          <w:szCs w:val="24"/>
        </w:rPr>
        <w:t xml:space="preserve"> </w:t>
      </w:r>
      <w:proofErr w:type="spellStart"/>
      <w:r w:rsidRPr="00636D7A">
        <w:rPr>
          <w:rFonts w:asciiTheme="minorHAnsi" w:hAnsiTheme="minorHAnsi"/>
          <w:b w:val="0"/>
          <w:bCs/>
          <w:i/>
          <w:iCs/>
          <w:szCs w:val="24"/>
        </w:rPr>
        <w:t>composition</w:t>
      </w:r>
      <w:proofErr w:type="spellEnd"/>
      <w:r w:rsidRPr="00636D7A">
        <w:rPr>
          <w:rFonts w:asciiTheme="minorHAnsi" w:hAnsiTheme="minorHAnsi"/>
          <w:b w:val="0"/>
          <w:bCs/>
          <w:i/>
          <w:iCs/>
          <w:szCs w:val="24"/>
        </w:rPr>
        <w:t xml:space="preserve"> </w:t>
      </w:r>
      <w:proofErr w:type="spellStart"/>
      <w:r w:rsidRPr="00636D7A">
        <w:rPr>
          <w:rFonts w:asciiTheme="minorHAnsi" w:hAnsiTheme="minorHAnsi"/>
          <w:b w:val="0"/>
          <w:bCs/>
          <w:i/>
          <w:iCs/>
          <w:szCs w:val="24"/>
        </w:rPr>
        <w:t>and</w:t>
      </w:r>
      <w:proofErr w:type="spellEnd"/>
      <w:r w:rsidRPr="00636D7A">
        <w:rPr>
          <w:rFonts w:asciiTheme="minorHAnsi" w:hAnsiTheme="minorHAnsi"/>
          <w:b w:val="0"/>
          <w:bCs/>
          <w:i/>
          <w:iCs/>
          <w:szCs w:val="24"/>
        </w:rPr>
        <w:t xml:space="preserve"> </w:t>
      </w:r>
      <w:proofErr w:type="spellStart"/>
      <w:r w:rsidRPr="00636D7A">
        <w:rPr>
          <w:rFonts w:asciiTheme="minorHAnsi" w:hAnsiTheme="minorHAnsi"/>
          <w:b w:val="0"/>
          <w:bCs/>
          <w:i/>
          <w:iCs/>
          <w:szCs w:val="24"/>
        </w:rPr>
        <w:t>nutrition</w:t>
      </w:r>
      <w:proofErr w:type="spellEnd"/>
      <w:r w:rsidRPr="00636D7A">
        <w:rPr>
          <w:rFonts w:asciiTheme="minorHAnsi" w:hAnsiTheme="minorHAnsi"/>
          <w:b w:val="0"/>
          <w:bCs/>
          <w:i/>
          <w:iCs/>
          <w:szCs w:val="24"/>
        </w:rPr>
        <w:t xml:space="preserve"> </w:t>
      </w:r>
      <w:proofErr w:type="spellStart"/>
      <w:r w:rsidRPr="00636D7A">
        <w:rPr>
          <w:rFonts w:asciiTheme="minorHAnsi" w:hAnsiTheme="minorHAnsi"/>
          <w:b w:val="0"/>
          <w:bCs/>
          <w:i/>
          <w:iCs/>
          <w:szCs w:val="24"/>
        </w:rPr>
        <w:t>tables</w:t>
      </w:r>
      <w:proofErr w:type="spellEnd"/>
      <w:r w:rsidRPr="00636D7A">
        <w:rPr>
          <w:rFonts w:asciiTheme="minorHAnsi" w:hAnsiTheme="minorHAnsi"/>
          <w:b w:val="0"/>
          <w:bCs/>
          <w:i/>
          <w:iCs/>
          <w:szCs w:val="24"/>
        </w:rPr>
        <w:t xml:space="preserve"> </w:t>
      </w:r>
      <w:r w:rsidRPr="006B460F">
        <w:rPr>
          <w:rFonts w:asciiTheme="minorHAnsi" w:hAnsiTheme="minorHAnsi"/>
          <w:b w:val="0"/>
          <w:bCs/>
          <w:i/>
          <w:iCs/>
          <w:szCs w:val="24"/>
        </w:rPr>
        <w:t xml:space="preserve">= Die </w:t>
      </w:r>
      <w:proofErr w:type="spellStart"/>
      <w:r w:rsidRPr="006B460F">
        <w:rPr>
          <w:rFonts w:asciiTheme="minorHAnsi" w:hAnsiTheme="minorHAnsi"/>
          <w:b w:val="0"/>
          <w:bCs/>
          <w:i/>
          <w:iCs/>
          <w:szCs w:val="24"/>
        </w:rPr>
        <w:t>Zusammensetzungder</w:t>
      </w:r>
      <w:proofErr w:type="spellEnd"/>
      <w:r w:rsidRPr="006B460F">
        <w:rPr>
          <w:rFonts w:asciiTheme="minorHAnsi" w:hAnsiTheme="minorHAnsi"/>
          <w:b w:val="0"/>
          <w:bCs/>
          <w:i/>
          <w:iCs/>
          <w:szCs w:val="24"/>
        </w:rPr>
        <w:t xml:space="preserve"> </w:t>
      </w:r>
      <w:proofErr w:type="spellStart"/>
      <w:r w:rsidRPr="006B460F">
        <w:rPr>
          <w:rFonts w:asciiTheme="minorHAnsi" w:hAnsiTheme="minorHAnsi"/>
          <w:b w:val="0"/>
          <w:bCs/>
          <w:i/>
          <w:iCs/>
          <w:szCs w:val="24"/>
        </w:rPr>
        <w:t>Lebensmittel</w:t>
      </w:r>
      <w:proofErr w:type="spellEnd"/>
      <w:r w:rsidRPr="006B460F">
        <w:rPr>
          <w:rFonts w:asciiTheme="minorHAnsi" w:hAnsiTheme="minorHAnsi"/>
          <w:b w:val="0"/>
          <w:bCs/>
          <w:i/>
          <w:iCs/>
          <w:szCs w:val="24"/>
        </w:rPr>
        <w:t xml:space="preserve"> </w:t>
      </w:r>
      <w:proofErr w:type="spellStart"/>
      <w:r w:rsidRPr="006B460F">
        <w:rPr>
          <w:rFonts w:asciiTheme="minorHAnsi" w:hAnsiTheme="minorHAnsi"/>
          <w:b w:val="0"/>
          <w:bCs/>
          <w:i/>
          <w:iCs/>
          <w:szCs w:val="24"/>
        </w:rPr>
        <w:t>Nährwert-Tabellen</w:t>
      </w:r>
      <w:proofErr w:type="spellEnd"/>
      <w:r w:rsidRPr="006B460F">
        <w:rPr>
          <w:rFonts w:asciiTheme="minorHAnsi" w:hAnsiTheme="minorHAnsi"/>
          <w:b w:val="0"/>
          <w:bCs/>
          <w:i/>
          <w:iCs/>
          <w:szCs w:val="24"/>
        </w:rPr>
        <w:t xml:space="preserve"> = La </w:t>
      </w:r>
      <w:proofErr w:type="spellStart"/>
      <w:r w:rsidRPr="006B460F">
        <w:rPr>
          <w:rFonts w:asciiTheme="minorHAnsi" w:hAnsiTheme="minorHAnsi"/>
          <w:b w:val="0"/>
          <w:bCs/>
          <w:i/>
          <w:iCs/>
          <w:szCs w:val="24"/>
        </w:rPr>
        <w:t>composition</w:t>
      </w:r>
      <w:proofErr w:type="spellEnd"/>
      <w:r w:rsidRPr="006B460F">
        <w:rPr>
          <w:rFonts w:asciiTheme="minorHAnsi" w:hAnsiTheme="minorHAnsi"/>
          <w:b w:val="0"/>
          <w:bCs/>
          <w:i/>
          <w:iCs/>
          <w:szCs w:val="24"/>
        </w:rPr>
        <w:t xml:space="preserve"> des </w:t>
      </w:r>
      <w:proofErr w:type="spellStart"/>
      <w:r w:rsidRPr="006B460F">
        <w:rPr>
          <w:rFonts w:asciiTheme="minorHAnsi" w:hAnsiTheme="minorHAnsi"/>
          <w:b w:val="0"/>
          <w:bCs/>
          <w:i/>
          <w:iCs/>
          <w:szCs w:val="24"/>
        </w:rPr>
        <w:t>aliments</w:t>
      </w:r>
      <w:proofErr w:type="spellEnd"/>
      <w:r w:rsidRPr="006B460F">
        <w:rPr>
          <w:rFonts w:asciiTheme="minorHAnsi" w:hAnsiTheme="minorHAnsi"/>
          <w:b w:val="0"/>
          <w:bCs/>
          <w:i/>
          <w:iCs/>
          <w:szCs w:val="24"/>
        </w:rPr>
        <w:t xml:space="preserve"> </w:t>
      </w:r>
      <w:proofErr w:type="spellStart"/>
      <w:r w:rsidRPr="006B460F">
        <w:rPr>
          <w:rFonts w:asciiTheme="minorHAnsi" w:hAnsiTheme="minorHAnsi"/>
          <w:b w:val="0"/>
          <w:bCs/>
          <w:i/>
          <w:iCs/>
          <w:szCs w:val="24"/>
        </w:rPr>
        <w:t>Table</w:t>
      </w:r>
      <w:r w:rsidRPr="00636D7A">
        <w:rPr>
          <w:rFonts w:asciiTheme="minorHAnsi" w:hAnsiTheme="minorHAnsi"/>
          <w:b w:val="0"/>
          <w:bCs/>
          <w:i/>
          <w:iCs/>
          <w:szCs w:val="24"/>
        </w:rPr>
        <w:t>aux</w:t>
      </w:r>
      <w:proofErr w:type="spellEnd"/>
      <w:r w:rsidRPr="00636D7A">
        <w:rPr>
          <w:rFonts w:asciiTheme="minorHAnsi" w:hAnsiTheme="minorHAnsi"/>
          <w:b w:val="0"/>
          <w:bCs/>
          <w:i/>
          <w:iCs/>
          <w:szCs w:val="24"/>
        </w:rPr>
        <w:t xml:space="preserve"> des </w:t>
      </w:r>
      <w:proofErr w:type="spellStart"/>
      <w:r w:rsidRPr="00636D7A">
        <w:rPr>
          <w:rFonts w:asciiTheme="minorHAnsi" w:hAnsiTheme="minorHAnsi"/>
          <w:b w:val="0"/>
          <w:bCs/>
          <w:i/>
          <w:iCs/>
          <w:szCs w:val="24"/>
        </w:rPr>
        <w:t>valeurs</w:t>
      </w:r>
      <w:proofErr w:type="spellEnd"/>
      <w:r w:rsidRPr="00636D7A">
        <w:rPr>
          <w:rFonts w:asciiTheme="minorHAnsi" w:hAnsiTheme="minorHAnsi"/>
          <w:b w:val="0"/>
          <w:bCs/>
          <w:i/>
          <w:iCs/>
          <w:szCs w:val="24"/>
        </w:rPr>
        <w:t xml:space="preserve"> </w:t>
      </w:r>
      <w:proofErr w:type="spellStart"/>
      <w:r w:rsidRPr="00636D7A">
        <w:rPr>
          <w:rFonts w:asciiTheme="minorHAnsi" w:hAnsiTheme="minorHAnsi"/>
          <w:b w:val="0"/>
          <w:bCs/>
          <w:i/>
          <w:iCs/>
          <w:szCs w:val="24"/>
        </w:rPr>
        <w:t>nutritives</w:t>
      </w:r>
      <w:proofErr w:type="spellEnd"/>
      <w:r w:rsidRPr="00636D7A">
        <w:rPr>
          <w:rFonts w:asciiTheme="minorHAnsi" w:hAnsiTheme="minorHAnsi"/>
          <w:b w:val="0"/>
          <w:bCs/>
          <w:szCs w:val="24"/>
        </w:rPr>
        <w:t xml:space="preserve">. (1994). Stuttgart; Boca </w:t>
      </w:r>
      <w:proofErr w:type="spellStart"/>
      <w:r w:rsidRPr="00636D7A">
        <w:rPr>
          <w:rFonts w:asciiTheme="minorHAnsi" w:hAnsiTheme="minorHAnsi"/>
          <w:b w:val="0"/>
          <w:bCs/>
          <w:szCs w:val="24"/>
        </w:rPr>
        <w:t>Raton</w:t>
      </w:r>
      <w:proofErr w:type="spellEnd"/>
      <w:r w:rsidRPr="00636D7A">
        <w:rPr>
          <w:rFonts w:asciiTheme="minorHAnsi" w:hAnsiTheme="minorHAnsi"/>
          <w:b w:val="0"/>
          <w:bCs/>
          <w:szCs w:val="24"/>
        </w:rPr>
        <w:t xml:space="preserve"> [</w:t>
      </w:r>
      <w:proofErr w:type="spellStart"/>
      <w:r w:rsidRPr="00636D7A">
        <w:rPr>
          <w:rFonts w:asciiTheme="minorHAnsi" w:hAnsiTheme="minorHAnsi"/>
          <w:b w:val="0"/>
          <w:bCs/>
          <w:szCs w:val="24"/>
        </w:rPr>
        <w:t>etc</w:t>
      </w:r>
      <w:proofErr w:type="spellEnd"/>
      <w:r w:rsidRPr="00636D7A">
        <w:rPr>
          <w:rFonts w:asciiTheme="minorHAnsi" w:hAnsiTheme="minorHAnsi"/>
          <w:b w:val="0"/>
          <w:bCs/>
          <w:szCs w:val="24"/>
        </w:rPr>
        <w:t xml:space="preserve">.]: </w:t>
      </w:r>
      <w:proofErr w:type="spellStart"/>
      <w:r w:rsidRPr="00636D7A">
        <w:rPr>
          <w:rFonts w:asciiTheme="minorHAnsi" w:hAnsiTheme="minorHAnsi"/>
          <w:b w:val="0"/>
          <w:bCs/>
          <w:szCs w:val="24"/>
        </w:rPr>
        <w:t>Medpharm</w:t>
      </w:r>
      <w:proofErr w:type="spellEnd"/>
      <w:r w:rsidRPr="00636D7A">
        <w:rPr>
          <w:rFonts w:asciiTheme="minorHAnsi" w:hAnsiTheme="minorHAnsi"/>
          <w:b w:val="0"/>
          <w:bCs/>
          <w:szCs w:val="24"/>
        </w:rPr>
        <w:t xml:space="preserve">; CRC </w:t>
      </w:r>
      <w:proofErr w:type="spellStart"/>
      <w:r w:rsidRPr="00636D7A">
        <w:rPr>
          <w:rFonts w:asciiTheme="minorHAnsi" w:hAnsiTheme="minorHAnsi"/>
          <w:b w:val="0"/>
          <w:bCs/>
          <w:szCs w:val="24"/>
        </w:rPr>
        <w:t>Press</w:t>
      </w:r>
      <w:proofErr w:type="spellEnd"/>
      <w:r w:rsidRPr="00636D7A">
        <w:rPr>
          <w:rFonts w:asciiTheme="minorHAnsi" w:hAnsiTheme="minorHAnsi"/>
          <w:b w:val="0"/>
          <w:bCs/>
          <w:szCs w:val="24"/>
        </w:rPr>
        <w:t>.</w:t>
      </w:r>
    </w:p>
    <w:p w14:paraId="33E6E9FE" w14:textId="07842609" w:rsidR="00015EBA" w:rsidRPr="00DB572C" w:rsidRDefault="00015EBA" w:rsidP="00DB572C">
      <w:pPr>
        <w:pStyle w:val="Odstavekseznama"/>
        <w:numPr>
          <w:ilvl w:val="0"/>
          <w:numId w:val="23"/>
        </w:numPr>
        <w:autoSpaceDE w:val="0"/>
        <w:autoSpaceDN w:val="0"/>
        <w:adjustRightInd w:val="0"/>
        <w:contextualSpacing w:val="0"/>
        <w:jc w:val="both"/>
        <w:rPr>
          <w:rFonts w:asciiTheme="minorHAnsi" w:hAnsiTheme="minorHAnsi"/>
          <w:b w:val="0"/>
          <w:bCs/>
          <w:szCs w:val="24"/>
        </w:rPr>
      </w:pPr>
      <w:r>
        <w:rPr>
          <w:rFonts w:asciiTheme="minorHAnsi" w:hAnsiTheme="minorHAnsi"/>
          <w:b w:val="0"/>
          <w:bCs/>
          <w:szCs w:val="24"/>
        </w:rPr>
        <w:t xml:space="preserve">Golob, M. (2014). </w:t>
      </w:r>
      <w:r w:rsidRPr="00636D7A">
        <w:rPr>
          <w:rFonts w:asciiTheme="minorHAnsi" w:hAnsiTheme="minorHAnsi"/>
          <w:b w:val="0"/>
          <w:bCs/>
          <w:i/>
          <w:iCs/>
          <w:szCs w:val="24"/>
        </w:rPr>
        <w:t>Vpliv različnih taninskih dodatkov v krmi prašičev na mikrobiološko sliko tankega črevesa</w:t>
      </w:r>
      <w:r>
        <w:rPr>
          <w:rFonts w:asciiTheme="minorHAnsi" w:hAnsiTheme="minorHAnsi"/>
          <w:b w:val="0"/>
          <w:bCs/>
          <w:i/>
          <w:iCs/>
          <w:szCs w:val="24"/>
        </w:rPr>
        <w:t xml:space="preserve"> </w:t>
      </w:r>
      <w:r>
        <w:rPr>
          <w:rFonts w:asciiTheme="minorHAnsi" w:hAnsiTheme="minorHAnsi"/>
          <w:b w:val="0"/>
          <w:bCs/>
          <w:iCs/>
          <w:szCs w:val="24"/>
        </w:rPr>
        <w:t>(diplomsko delo</w:t>
      </w:r>
      <w:r w:rsidR="00CD3C1D">
        <w:rPr>
          <w:rFonts w:asciiTheme="minorHAnsi" w:hAnsiTheme="minorHAnsi"/>
          <w:b w:val="0"/>
          <w:bCs/>
          <w:iCs/>
          <w:szCs w:val="24"/>
        </w:rPr>
        <w:t xml:space="preserve">). </w:t>
      </w:r>
      <w:r w:rsidRPr="008447BD">
        <w:rPr>
          <w:rFonts w:asciiTheme="minorHAnsi" w:hAnsiTheme="minorHAnsi"/>
          <w:b w:val="0"/>
          <w:bCs/>
        </w:rPr>
        <w:t xml:space="preserve">Univerza v Mariboru, Fakulteta za kmetijstvo in </w:t>
      </w:r>
      <w:proofErr w:type="spellStart"/>
      <w:r w:rsidRPr="008447BD">
        <w:rPr>
          <w:rFonts w:asciiTheme="minorHAnsi" w:hAnsiTheme="minorHAnsi"/>
          <w:b w:val="0"/>
          <w:bCs/>
        </w:rPr>
        <w:t>biosistemske</w:t>
      </w:r>
      <w:proofErr w:type="spellEnd"/>
      <w:r w:rsidRPr="008447BD">
        <w:rPr>
          <w:rFonts w:asciiTheme="minorHAnsi" w:hAnsiTheme="minorHAnsi"/>
          <w:b w:val="0"/>
          <w:bCs/>
        </w:rPr>
        <w:t xml:space="preserve"> vede</w:t>
      </w:r>
      <w:r w:rsidR="00CD3C1D">
        <w:rPr>
          <w:rFonts w:asciiTheme="minorHAnsi" w:hAnsiTheme="minorHAnsi"/>
          <w:b w:val="0"/>
          <w:bCs/>
        </w:rPr>
        <w:t>, Maribor.</w:t>
      </w:r>
      <w:r w:rsidR="00DB572C">
        <w:rPr>
          <w:rFonts w:asciiTheme="minorHAnsi" w:hAnsiTheme="minorHAnsi"/>
          <w:b w:val="0"/>
          <w:bCs/>
        </w:rPr>
        <w:t xml:space="preserve"> Dostopno na: </w:t>
      </w:r>
      <w:hyperlink r:id="rId37" w:history="1">
        <w:r w:rsidR="00337B24" w:rsidRPr="000F40E3">
          <w:rPr>
            <w:rStyle w:val="Hiperpovezava"/>
            <w:rFonts w:asciiTheme="minorHAnsi" w:hAnsiTheme="minorHAnsi"/>
            <w:b w:val="0"/>
            <w:bCs/>
          </w:rPr>
          <w:t>https://dk.um.si/Dokument.php? id=67664</w:t>
        </w:r>
      </w:hyperlink>
    </w:p>
    <w:p w14:paraId="3CAB94C5" w14:textId="4988A7F8" w:rsidR="00015EBA" w:rsidRPr="002A2EB0" w:rsidRDefault="00015EBA" w:rsidP="007D2573">
      <w:pPr>
        <w:pStyle w:val="Odstavekseznama"/>
        <w:numPr>
          <w:ilvl w:val="0"/>
          <w:numId w:val="23"/>
        </w:numPr>
        <w:autoSpaceDE w:val="0"/>
        <w:autoSpaceDN w:val="0"/>
        <w:adjustRightInd w:val="0"/>
        <w:ind w:left="426" w:hanging="426"/>
        <w:contextualSpacing w:val="0"/>
        <w:jc w:val="both"/>
        <w:rPr>
          <w:rFonts w:asciiTheme="minorHAnsi" w:hAnsiTheme="minorHAnsi"/>
          <w:b w:val="0"/>
          <w:bCs/>
          <w:szCs w:val="24"/>
        </w:rPr>
      </w:pPr>
      <w:r w:rsidRPr="00636D7A">
        <w:rPr>
          <w:rFonts w:asciiTheme="minorHAnsi" w:hAnsiTheme="minorHAnsi"/>
          <w:b w:val="0"/>
          <w:bCs/>
        </w:rPr>
        <w:t>Grobelnik Mlakar, S. (2006).</w:t>
      </w:r>
      <w:r w:rsidRPr="00636D7A">
        <w:rPr>
          <w:rFonts w:asciiTheme="minorHAnsi" w:hAnsiTheme="minorHAnsi"/>
          <w:b w:val="0"/>
          <w:bCs/>
          <w:i/>
          <w:iCs/>
        </w:rPr>
        <w:t xml:space="preserve"> </w:t>
      </w:r>
      <w:r w:rsidRPr="007779E7">
        <w:rPr>
          <w:rFonts w:asciiTheme="minorHAnsi" w:hAnsiTheme="minorHAnsi"/>
          <w:b w:val="0"/>
          <w:bCs/>
          <w:iCs/>
        </w:rPr>
        <w:t>Vpliv roka setve, gostote posevka in gnojenja z mineralnim dušikom na pridelek in kakovost zrnja košatega ščira</w:t>
      </w:r>
      <w:r w:rsidRPr="00636D7A">
        <w:rPr>
          <w:rFonts w:asciiTheme="minorHAnsi" w:hAnsiTheme="minorHAnsi"/>
          <w:b w:val="0"/>
          <w:bCs/>
          <w:i/>
          <w:iCs/>
        </w:rPr>
        <w:t xml:space="preserve"> </w:t>
      </w:r>
      <w:r w:rsidRPr="007779E7">
        <w:rPr>
          <w:rFonts w:asciiTheme="minorHAnsi" w:hAnsiTheme="minorHAnsi"/>
          <w:b w:val="0"/>
          <w:bCs/>
          <w:iCs/>
        </w:rPr>
        <w:t>(</w:t>
      </w:r>
      <w:proofErr w:type="spellStart"/>
      <w:r w:rsidRPr="00636D7A">
        <w:rPr>
          <w:rFonts w:asciiTheme="minorHAnsi" w:hAnsiTheme="minorHAnsi"/>
          <w:b w:val="0"/>
          <w:bCs/>
          <w:i/>
          <w:iCs/>
        </w:rPr>
        <w:t>Amaranthus</w:t>
      </w:r>
      <w:proofErr w:type="spellEnd"/>
      <w:r w:rsidRPr="00636D7A">
        <w:rPr>
          <w:rFonts w:asciiTheme="minorHAnsi" w:hAnsiTheme="minorHAnsi"/>
          <w:b w:val="0"/>
          <w:bCs/>
          <w:i/>
          <w:iCs/>
        </w:rPr>
        <w:t xml:space="preserve"> </w:t>
      </w:r>
      <w:proofErr w:type="spellStart"/>
      <w:r w:rsidRPr="00636D7A">
        <w:rPr>
          <w:rFonts w:asciiTheme="minorHAnsi" w:hAnsiTheme="minorHAnsi"/>
          <w:b w:val="0"/>
          <w:bCs/>
          <w:i/>
          <w:iCs/>
        </w:rPr>
        <w:t>cruentus</w:t>
      </w:r>
      <w:proofErr w:type="spellEnd"/>
      <w:r w:rsidRPr="00636D7A">
        <w:rPr>
          <w:rFonts w:asciiTheme="minorHAnsi" w:hAnsiTheme="minorHAnsi"/>
          <w:b w:val="0"/>
          <w:bCs/>
          <w:i/>
          <w:iCs/>
        </w:rPr>
        <w:t xml:space="preserve"> </w:t>
      </w:r>
      <w:r w:rsidRPr="007779E7">
        <w:rPr>
          <w:rFonts w:asciiTheme="minorHAnsi" w:hAnsiTheme="minorHAnsi"/>
          <w:b w:val="0"/>
          <w:bCs/>
          <w:iCs/>
        </w:rPr>
        <w:t>L.)</w:t>
      </w:r>
      <w:r w:rsidRPr="00636D7A">
        <w:rPr>
          <w:rFonts w:asciiTheme="minorHAnsi" w:hAnsiTheme="minorHAnsi"/>
          <w:b w:val="0"/>
          <w:bCs/>
          <w:i/>
          <w:iCs/>
        </w:rPr>
        <w:t xml:space="preserve"> </w:t>
      </w:r>
      <w:r w:rsidRPr="00397FE2">
        <w:rPr>
          <w:rFonts w:asciiTheme="minorHAnsi" w:hAnsiTheme="minorHAnsi"/>
          <w:b w:val="0"/>
          <w:bCs/>
          <w:iCs/>
        </w:rPr>
        <w:t>cv. 'G6'</w:t>
      </w:r>
      <w:r w:rsidRPr="002A2EB0">
        <w:rPr>
          <w:rFonts w:asciiTheme="minorHAnsi" w:hAnsiTheme="minorHAnsi"/>
          <w:b w:val="0"/>
          <w:bCs/>
          <w:i/>
          <w:iCs/>
        </w:rPr>
        <w:t xml:space="preserve"> = </w:t>
      </w:r>
      <w:proofErr w:type="spellStart"/>
      <w:r w:rsidRPr="002A619E">
        <w:rPr>
          <w:rFonts w:asciiTheme="minorHAnsi" w:hAnsiTheme="minorHAnsi"/>
          <w:b w:val="0"/>
          <w:bCs/>
          <w:iCs/>
        </w:rPr>
        <w:t>The</w:t>
      </w:r>
      <w:proofErr w:type="spellEnd"/>
      <w:r w:rsidRPr="002A619E">
        <w:rPr>
          <w:rFonts w:asciiTheme="minorHAnsi" w:hAnsiTheme="minorHAnsi"/>
          <w:b w:val="0"/>
          <w:bCs/>
          <w:iCs/>
        </w:rPr>
        <w:t xml:space="preserve"> </w:t>
      </w:r>
      <w:proofErr w:type="spellStart"/>
      <w:r w:rsidRPr="002A619E">
        <w:rPr>
          <w:rFonts w:asciiTheme="minorHAnsi" w:hAnsiTheme="minorHAnsi"/>
          <w:b w:val="0"/>
          <w:bCs/>
          <w:iCs/>
        </w:rPr>
        <w:t>impact</w:t>
      </w:r>
      <w:proofErr w:type="spellEnd"/>
      <w:r w:rsidRPr="002A619E">
        <w:rPr>
          <w:rFonts w:asciiTheme="minorHAnsi" w:hAnsiTheme="minorHAnsi"/>
          <w:b w:val="0"/>
          <w:bCs/>
          <w:iCs/>
        </w:rPr>
        <w:t xml:space="preserve"> </w:t>
      </w:r>
      <w:proofErr w:type="spellStart"/>
      <w:r w:rsidRPr="002A619E">
        <w:rPr>
          <w:rFonts w:asciiTheme="minorHAnsi" w:hAnsiTheme="minorHAnsi"/>
          <w:b w:val="0"/>
          <w:bCs/>
          <w:iCs/>
        </w:rPr>
        <w:t>of</w:t>
      </w:r>
      <w:proofErr w:type="spellEnd"/>
      <w:r w:rsidRPr="002A619E">
        <w:rPr>
          <w:rFonts w:asciiTheme="minorHAnsi" w:hAnsiTheme="minorHAnsi"/>
          <w:b w:val="0"/>
          <w:bCs/>
          <w:iCs/>
        </w:rPr>
        <w:t xml:space="preserve"> </w:t>
      </w:r>
      <w:proofErr w:type="spellStart"/>
      <w:r w:rsidRPr="002A619E">
        <w:rPr>
          <w:rFonts w:asciiTheme="minorHAnsi" w:hAnsiTheme="minorHAnsi"/>
          <w:b w:val="0"/>
          <w:bCs/>
          <w:iCs/>
        </w:rPr>
        <w:t>sowing</w:t>
      </w:r>
      <w:proofErr w:type="spellEnd"/>
      <w:r w:rsidRPr="002A619E">
        <w:rPr>
          <w:rFonts w:asciiTheme="minorHAnsi" w:hAnsiTheme="minorHAnsi"/>
          <w:b w:val="0"/>
          <w:bCs/>
          <w:iCs/>
        </w:rPr>
        <w:t xml:space="preserve"> date, </w:t>
      </w:r>
      <w:proofErr w:type="spellStart"/>
      <w:r w:rsidRPr="002A619E">
        <w:rPr>
          <w:rFonts w:asciiTheme="minorHAnsi" w:hAnsiTheme="minorHAnsi"/>
          <w:b w:val="0"/>
          <w:bCs/>
          <w:iCs/>
        </w:rPr>
        <w:t>plant</w:t>
      </w:r>
      <w:proofErr w:type="spellEnd"/>
      <w:r w:rsidRPr="002A619E">
        <w:rPr>
          <w:rFonts w:asciiTheme="minorHAnsi" w:hAnsiTheme="minorHAnsi"/>
          <w:b w:val="0"/>
          <w:bCs/>
          <w:iCs/>
        </w:rPr>
        <w:t xml:space="preserve"> </w:t>
      </w:r>
      <w:proofErr w:type="spellStart"/>
      <w:r w:rsidRPr="002A619E">
        <w:rPr>
          <w:rFonts w:asciiTheme="minorHAnsi" w:hAnsiTheme="minorHAnsi"/>
          <w:b w:val="0"/>
          <w:bCs/>
          <w:iCs/>
        </w:rPr>
        <w:t>density</w:t>
      </w:r>
      <w:proofErr w:type="spellEnd"/>
      <w:r w:rsidRPr="002A619E">
        <w:rPr>
          <w:rFonts w:asciiTheme="minorHAnsi" w:hAnsiTheme="minorHAnsi"/>
          <w:b w:val="0"/>
          <w:bCs/>
          <w:iCs/>
        </w:rPr>
        <w:t xml:space="preserve"> </w:t>
      </w:r>
      <w:proofErr w:type="spellStart"/>
      <w:r w:rsidRPr="002A619E">
        <w:rPr>
          <w:rFonts w:asciiTheme="minorHAnsi" w:hAnsiTheme="minorHAnsi"/>
          <w:b w:val="0"/>
          <w:bCs/>
          <w:iCs/>
        </w:rPr>
        <w:t>and</w:t>
      </w:r>
      <w:proofErr w:type="spellEnd"/>
      <w:r w:rsidRPr="002A619E">
        <w:rPr>
          <w:rFonts w:asciiTheme="minorHAnsi" w:hAnsiTheme="minorHAnsi"/>
          <w:b w:val="0"/>
          <w:bCs/>
          <w:iCs/>
        </w:rPr>
        <w:t xml:space="preserve"> mineral </w:t>
      </w:r>
      <w:proofErr w:type="spellStart"/>
      <w:r w:rsidRPr="002A619E">
        <w:rPr>
          <w:rFonts w:asciiTheme="minorHAnsi" w:hAnsiTheme="minorHAnsi"/>
          <w:b w:val="0"/>
          <w:bCs/>
          <w:iCs/>
        </w:rPr>
        <w:t>nitrogen</w:t>
      </w:r>
      <w:proofErr w:type="spellEnd"/>
      <w:r w:rsidRPr="002A619E">
        <w:rPr>
          <w:rFonts w:asciiTheme="minorHAnsi" w:hAnsiTheme="minorHAnsi"/>
          <w:b w:val="0"/>
          <w:bCs/>
          <w:iCs/>
        </w:rPr>
        <w:t xml:space="preserve"> </w:t>
      </w:r>
      <w:proofErr w:type="spellStart"/>
      <w:r w:rsidRPr="002A619E">
        <w:rPr>
          <w:rFonts w:asciiTheme="minorHAnsi" w:hAnsiTheme="minorHAnsi"/>
          <w:b w:val="0"/>
          <w:bCs/>
          <w:iCs/>
        </w:rPr>
        <w:t>fertilization</w:t>
      </w:r>
      <w:proofErr w:type="spellEnd"/>
      <w:r w:rsidRPr="002A619E">
        <w:rPr>
          <w:rFonts w:asciiTheme="minorHAnsi" w:hAnsiTheme="minorHAnsi"/>
          <w:b w:val="0"/>
          <w:bCs/>
          <w:iCs/>
        </w:rPr>
        <w:t xml:space="preserve"> on </w:t>
      </w:r>
      <w:proofErr w:type="spellStart"/>
      <w:r w:rsidRPr="002A619E">
        <w:rPr>
          <w:rFonts w:asciiTheme="minorHAnsi" w:hAnsiTheme="minorHAnsi"/>
          <w:b w:val="0"/>
          <w:bCs/>
          <w:iCs/>
        </w:rPr>
        <w:t>grain</w:t>
      </w:r>
      <w:proofErr w:type="spellEnd"/>
      <w:r w:rsidRPr="002A619E">
        <w:rPr>
          <w:rFonts w:asciiTheme="minorHAnsi" w:hAnsiTheme="minorHAnsi"/>
          <w:b w:val="0"/>
          <w:bCs/>
          <w:iCs/>
        </w:rPr>
        <w:t xml:space="preserve"> </w:t>
      </w:r>
      <w:proofErr w:type="spellStart"/>
      <w:r w:rsidRPr="002A619E">
        <w:rPr>
          <w:rFonts w:asciiTheme="minorHAnsi" w:hAnsiTheme="minorHAnsi"/>
          <w:b w:val="0"/>
          <w:bCs/>
          <w:iCs/>
        </w:rPr>
        <w:t>yield</w:t>
      </w:r>
      <w:proofErr w:type="spellEnd"/>
      <w:r w:rsidRPr="002A619E">
        <w:rPr>
          <w:rFonts w:asciiTheme="minorHAnsi" w:hAnsiTheme="minorHAnsi"/>
          <w:b w:val="0"/>
          <w:bCs/>
          <w:iCs/>
        </w:rPr>
        <w:t xml:space="preserve"> </w:t>
      </w:r>
      <w:proofErr w:type="spellStart"/>
      <w:r w:rsidRPr="002A619E">
        <w:rPr>
          <w:rFonts w:asciiTheme="minorHAnsi" w:hAnsiTheme="minorHAnsi"/>
          <w:b w:val="0"/>
          <w:bCs/>
          <w:iCs/>
        </w:rPr>
        <w:t>and</w:t>
      </w:r>
      <w:proofErr w:type="spellEnd"/>
      <w:r w:rsidRPr="002A619E">
        <w:rPr>
          <w:rFonts w:asciiTheme="minorHAnsi" w:hAnsiTheme="minorHAnsi"/>
          <w:b w:val="0"/>
          <w:bCs/>
          <w:iCs/>
        </w:rPr>
        <w:t xml:space="preserve"> </w:t>
      </w:r>
      <w:proofErr w:type="spellStart"/>
      <w:r w:rsidRPr="002A619E">
        <w:rPr>
          <w:rFonts w:asciiTheme="minorHAnsi" w:hAnsiTheme="minorHAnsi"/>
          <w:b w:val="0"/>
          <w:bCs/>
          <w:iCs/>
        </w:rPr>
        <w:t>quality</w:t>
      </w:r>
      <w:proofErr w:type="spellEnd"/>
      <w:r w:rsidRPr="002A619E">
        <w:rPr>
          <w:rFonts w:asciiTheme="minorHAnsi" w:hAnsiTheme="minorHAnsi"/>
          <w:b w:val="0"/>
          <w:bCs/>
          <w:iCs/>
        </w:rPr>
        <w:t xml:space="preserve"> </w:t>
      </w:r>
      <w:proofErr w:type="spellStart"/>
      <w:r w:rsidRPr="002A619E">
        <w:rPr>
          <w:rFonts w:asciiTheme="minorHAnsi" w:hAnsiTheme="minorHAnsi"/>
          <w:b w:val="0"/>
          <w:bCs/>
          <w:iCs/>
        </w:rPr>
        <w:t>of</w:t>
      </w:r>
      <w:proofErr w:type="spellEnd"/>
      <w:r w:rsidRPr="002A2EB0">
        <w:rPr>
          <w:rFonts w:asciiTheme="minorHAnsi" w:hAnsiTheme="minorHAnsi"/>
          <w:b w:val="0"/>
          <w:bCs/>
          <w:i/>
          <w:iCs/>
        </w:rPr>
        <w:t xml:space="preserve"> </w:t>
      </w:r>
      <w:proofErr w:type="spellStart"/>
      <w:r w:rsidRPr="002A2EB0">
        <w:rPr>
          <w:rFonts w:asciiTheme="minorHAnsi" w:hAnsiTheme="minorHAnsi"/>
          <w:b w:val="0"/>
          <w:bCs/>
          <w:i/>
          <w:iCs/>
        </w:rPr>
        <w:t>Amaranthus</w:t>
      </w:r>
      <w:proofErr w:type="spellEnd"/>
      <w:r w:rsidRPr="002A2EB0">
        <w:rPr>
          <w:rFonts w:asciiTheme="minorHAnsi" w:hAnsiTheme="minorHAnsi"/>
          <w:b w:val="0"/>
          <w:bCs/>
          <w:i/>
          <w:iCs/>
        </w:rPr>
        <w:t xml:space="preserve"> </w:t>
      </w:r>
      <w:proofErr w:type="spellStart"/>
      <w:r w:rsidRPr="002A2EB0">
        <w:rPr>
          <w:rFonts w:asciiTheme="minorHAnsi" w:hAnsiTheme="minorHAnsi"/>
          <w:b w:val="0"/>
          <w:bCs/>
          <w:i/>
          <w:iCs/>
        </w:rPr>
        <w:t>cruentus</w:t>
      </w:r>
      <w:proofErr w:type="spellEnd"/>
      <w:r w:rsidRPr="002A2EB0">
        <w:rPr>
          <w:rFonts w:asciiTheme="minorHAnsi" w:hAnsiTheme="minorHAnsi"/>
          <w:b w:val="0"/>
          <w:bCs/>
          <w:i/>
          <w:iCs/>
        </w:rPr>
        <w:t xml:space="preserve"> </w:t>
      </w:r>
      <w:r w:rsidRPr="002A619E">
        <w:rPr>
          <w:rFonts w:asciiTheme="minorHAnsi" w:hAnsiTheme="minorHAnsi"/>
          <w:b w:val="0"/>
          <w:bCs/>
          <w:iCs/>
        </w:rPr>
        <w:t>L. cv. 'G6'</w:t>
      </w:r>
      <w:r w:rsidRPr="002A2EB0">
        <w:rPr>
          <w:rFonts w:asciiTheme="minorHAnsi" w:hAnsiTheme="minorHAnsi"/>
          <w:b w:val="0"/>
          <w:bCs/>
          <w:i/>
          <w:iCs/>
        </w:rPr>
        <w:t xml:space="preserve"> </w:t>
      </w:r>
      <w:r w:rsidR="007779E7">
        <w:rPr>
          <w:rFonts w:asciiTheme="minorHAnsi" w:hAnsiTheme="minorHAnsi"/>
          <w:b w:val="0"/>
          <w:bCs/>
        </w:rPr>
        <w:t>(</w:t>
      </w:r>
      <w:r w:rsidR="00DB572C">
        <w:rPr>
          <w:rFonts w:asciiTheme="minorHAnsi" w:hAnsiTheme="minorHAnsi"/>
          <w:b w:val="0"/>
          <w:bCs/>
        </w:rPr>
        <w:t>magistrsko delo</w:t>
      </w:r>
      <w:r w:rsidR="00CD3C1D">
        <w:rPr>
          <w:rFonts w:asciiTheme="minorHAnsi" w:hAnsiTheme="minorHAnsi"/>
          <w:b w:val="0"/>
          <w:bCs/>
        </w:rPr>
        <w:t xml:space="preserve">). </w:t>
      </w:r>
      <w:r w:rsidRPr="002A2EB0">
        <w:rPr>
          <w:rFonts w:asciiTheme="minorHAnsi" w:hAnsiTheme="minorHAnsi"/>
          <w:b w:val="0"/>
          <w:bCs/>
        </w:rPr>
        <w:t>Univerza v Ljubljani, Biotehniška f</w:t>
      </w:r>
      <w:r w:rsidR="00CD3C1D">
        <w:rPr>
          <w:rFonts w:asciiTheme="minorHAnsi" w:hAnsiTheme="minorHAnsi"/>
          <w:b w:val="0"/>
          <w:bCs/>
        </w:rPr>
        <w:t>akulteta, Oddelek za agronomijo, Ljubljana.</w:t>
      </w:r>
    </w:p>
    <w:p w14:paraId="1D772372" w14:textId="4AE67F9E" w:rsidR="00015EBA" w:rsidRPr="00DB572C" w:rsidRDefault="00015EBA" w:rsidP="00DB572C">
      <w:pPr>
        <w:pStyle w:val="Odstavekseznama"/>
        <w:numPr>
          <w:ilvl w:val="0"/>
          <w:numId w:val="23"/>
        </w:numPr>
        <w:autoSpaceDE w:val="0"/>
        <w:autoSpaceDN w:val="0"/>
        <w:adjustRightInd w:val="0"/>
        <w:contextualSpacing w:val="0"/>
        <w:jc w:val="both"/>
        <w:rPr>
          <w:rFonts w:asciiTheme="minorHAnsi" w:hAnsiTheme="minorHAnsi"/>
          <w:b w:val="0"/>
          <w:bCs/>
          <w:szCs w:val="24"/>
        </w:rPr>
      </w:pPr>
      <w:r>
        <w:rPr>
          <w:rFonts w:asciiTheme="minorHAnsi" w:hAnsiTheme="minorHAnsi"/>
          <w:b w:val="0"/>
          <w:bCs/>
        </w:rPr>
        <w:t xml:space="preserve">Herzog, D. (2019). </w:t>
      </w:r>
      <w:r w:rsidRPr="00636D7A">
        <w:rPr>
          <w:rFonts w:asciiTheme="minorHAnsi" w:hAnsiTheme="minorHAnsi"/>
          <w:b w:val="0"/>
          <w:bCs/>
          <w:i/>
          <w:iCs/>
          <w:szCs w:val="24"/>
        </w:rPr>
        <w:t xml:space="preserve">Izbira nastilja in pojav dermatitisa pri piščancih </w:t>
      </w:r>
      <w:proofErr w:type="spellStart"/>
      <w:r w:rsidRPr="00636D7A">
        <w:rPr>
          <w:rFonts w:asciiTheme="minorHAnsi" w:hAnsiTheme="minorHAnsi"/>
          <w:b w:val="0"/>
          <w:bCs/>
          <w:i/>
          <w:iCs/>
          <w:szCs w:val="24"/>
        </w:rPr>
        <w:t>brojlerjih</w:t>
      </w:r>
      <w:proofErr w:type="spellEnd"/>
      <w:r w:rsidRPr="00636D7A">
        <w:rPr>
          <w:rFonts w:asciiTheme="minorHAnsi" w:hAnsiTheme="minorHAnsi"/>
          <w:b w:val="0"/>
          <w:bCs/>
          <w:i/>
          <w:iCs/>
          <w:szCs w:val="24"/>
        </w:rPr>
        <w:t xml:space="preserve"> v pogojih BTS reje</w:t>
      </w:r>
      <w:r>
        <w:rPr>
          <w:rFonts w:asciiTheme="minorHAnsi" w:hAnsiTheme="minorHAnsi"/>
          <w:b w:val="0"/>
          <w:bCs/>
          <w:i/>
          <w:iCs/>
          <w:szCs w:val="24"/>
        </w:rPr>
        <w:t xml:space="preserve"> </w:t>
      </w:r>
      <w:r>
        <w:rPr>
          <w:rFonts w:asciiTheme="minorHAnsi" w:hAnsiTheme="minorHAnsi"/>
          <w:b w:val="0"/>
          <w:bCs/>
          <w:iCs/>
          <w:szCs w:val="24"/>
        </w:rPr>
        <w:t xml:space="preserve">(diplomsko delo). Maribor: </w:t>
      </w:r>
      <w:r w:rsidRPr="008447BD">
        <w:rPr>
          <w:rFonts w:asciiTheme="minorHAnsi" w:hAnsiTheme="minorHAnsi"/>
          <w:b w:val="0"/>
          <w:bCs/>
        </w:rPr>
        <w:t xml:space="preserve">Univerza v Mariboru, Fakulteta za kmetijstvo in </w:t>
      </w:r>
      <w:proofErr w:type="spellStart"/>
      <w:r w:rsidRPr="008447BD">
        <w:rPr>
          <w:rFonts w:asciiTheme="minorHAnsi" w:hAnsiTheme="minorHAnsi"/>
          <w:b w:val="0"/>
          <w:bCs/>
        </w:rPr>
        <w:t>biosistemske</w:t>
      </w:r>
      <w:proofErr w:type="spellEnd"/>
      <w:r w:rsidRPr="008447BD">
        <w:rPr>
          <w:rFonts w:asciiTheme="minorHAnsi" w:hAnsiTheme="minorHAnsi"/>
          <w:b w:val="0"/>
          <w:bCs/>
        </w:rPr>
        <w:t xml:space="preserve"> vede.</w:t>
      </w:r>
      <w:r w:rsidR="00DB572C">
        <w:rPr>
          <w:rFonts w:asciiTheme="minorHAnsi" w:hAnsiTheme="minorHAnsi"/>
          <w:b w:val="0"/>
          <w:bCs/>
        </w:rPr>
        <w:t xml:space="preserve"> Dostopno na: </w:t>
      </w:r>
      <w:hyperlink r:id="rId38" w:history="1">
        <w:r w:rsidR="00DB572C" w:rsidRPr="00A71A93">
          <w:rPr>
            <w:rStyle w:val="Hiperpovezava"/>
            <w:rFonts w:asciiTheme="minorHAnsi" w:hAnsiTheme="minorHAnsi"/>
            <w:b w:val="0"/>
            <w:bCs/>
          </w:rPr>
          <w:t>https://dk.um.si/Dokument.php?id=134647</w:t>
        </w:r>
      </w:hyperlink>
    </w:p>
    <w:p w14:paraId="17204D93" w14:textId="422816E5" w:rsidR="00DB572C" w:rsidRPr="00DB572C" w:rsidRDefault="009F3EAB" w:rsidP="00DB572C">
      <w:pPr>
        <w:pStyle w:val="Odstavekseznama"/>
        <w:numPr>
          <w:ilvl w:val="0"/>
          <w:numId w:val="23"/>
        </w:numPr>
        <w:autoSpaceDE w:val="0"/>
        <w:autoSpaceDN w:val="0"/>
        <w:adjustRightInd w:val="0"/>
        <w:contextualSpacing w:val="0"/>
        <w:jc w:val="both"/>
        <w:rPr>
          <w:rFonts w:asciiTheme="minorHAnsi" w:hAnsiTheme="minorHAnsi"/>
          <w:b w:val="0"/>
          <w:bCs/>
          <w:szCs w:val="24"/>
        </w:rPr>
      </w:pPr>
      <w:r>
        <w:rPr>
          <w:rFonts w:asciiTheme="minorHAnsi" w:hAnsiTheme="minorHAnsi"/>
          <w:b w:val="0"/>
          <w:bCs/>
        </w:rPr>
        <w:t>Novak, B</w:t>
      </w:r>
      <w:r w:rsidR="00015EBA" w:rsidRPr="002A2EB0">
        <w:rPr>
          <w:rFonts w:asciiTheme="minorHAnsi" w:hAnsiTheme="minorHAnsi"/>
          <w:b w:val="0"/>
          <w:bCs/>
        </w:rPr>
        <w:t xml:space="preserve">. (2018). </w:t>
      </w:r>
      <w:r>
        <w:rPr>
          <w:rFonts w:asciiTheme="minorHAnsi" w:hAnsiTheme="minorHAnsi"/>
          <w:b w:val="0"/>
          <w:bCs/>
          <w:i/>
          <w:iCs/>
        </w:rPr>
        <w:t>Pridelek in kakovost dveh sort</w:t>
      </w:r>
      <w:r w:rsidR="00015EBA" w:rsidRPr="002A2EB0">
        <w:rPr>
          <w:rFonts w:asciiTheme="minorHAnsi" w:hAnsiTheme="minorHAnsi"/>
          <w:b w:val="0"/>
          <w:bCs/>
          <w:i/>
          <w:iCs/>
        </w:rPr>
        <w:t xml:space="preserve"> </w:t>
      </w:r>
      <w:r>
        <w:rPr>
          <w:rFonts w:asciiTheme="minorHAnsi" w:hAnsiTheme="minorHAnsi"/>
          <w:b w:val="0"/>
          <w:bCs/>
          <w:i/>
          <w:iCs/>
        </w:rPr>
        <w:t xml:space="preserve">solate v odvisnosti od pridelovalnega sistema </w:t>
      </w:r>
      <w:r w:rsidR="00015EBA" w:rsidRPr="008447BD">
        <w:rPr>
          <w:rFonts w:asciiTheme="minorHAnsi" w:hAnsiTheme="minorHAnsi"/>
          <w:b w:val="0"/>
          <w:bCs/>
        </w:rPr>
        <w:t>(</w:t>
      </w:r>
      <w:r>
        <w:rPr>
          <w:rFonts w:asciiTheme="minorHAnsi" w:hAnsiTheme="minorHAnsi"/>
          <w:b w:val="0"/>
          <w:bCs/>
        </w:rPr>
        <w:t>diplomsko</w:t>
      </w:r>
      <w:r w:rsidR="00CD3C1D">
        <w:rPr>
          <w:rFonts w:asciiTheme="minorHAnsi" w:hAnsiTheme="minorHAnsi"/>
          <w:b w:val="0"/>
          <w:bCs/>
        </w:rPr>
        <w:t xml:space="preserve"> delo). </w:t>
      </w:r>
      <w:r w:rsidR="00015EBA" w:rsidRPr="008447BD">
        <w:rPr>
          <w:rFonts w:asciiTheme="minorHAnsi" w:hAnsiTheme="minorHAnsi"/>
          <w:b w:val="0"/>
          <w:bCs/>
        </w:rPr>
        <w:t xml:space="preserve">Univerza v Mariboru, Fakulteta za kmetijstvo in </w:t>
      </w:r>
      <w:proofErr w:type="spellStart"/>
      <w:r w:rsidR="00015EBA" w:rsidRPr="008447BD">
        <w:rPr>
          <w:rFonts w:asciiTheme="minorHAnsi" w:hAnsiTheme="minorHAnsi"/>
          <w:b w:val="0"/>
          <w:bCs/>
        </w:rPr>
        <w:t>biosistemske</w:t>
      </w:r>
      <w:proofErr w:type="spellEnd"/>
      <w:r w:rsidR="00015EBA" w:rsidRPr="008447BD">
        <w:rPr>
          <w:rFonts w:asciiTheme="minorHAnsi" w:hAnsiTheme="minorHAnsi"/>
          <w:b w:val="0"/>
          <w:bCs/>
        </w:rPr>
        <w:t xml:space="preserve"> vede</w:t>
      </w:r>
      <w:r w:rsidR="00CD3C1D">
        <w:rPr>
          <w:rFonts w:asciiTheme="minorHAnsi" w:hAnsiTheme="minorHAnsi"/>
          <w:b w:val="0"/>
          <w:bCs/>
        </w:rPr>
        <w:t>, Maribor.</w:t>
      </w:r>
      <w:r w:rsidR="00DB572C">
        <w:rPr>
          <w:rFonts w:asciiTheme="minorHAnsi" w:hAnsiTheme="minorHAnsi"/>
          <w:b w:val="0"/>
          <w:bCs/>
        </w:rPr>
        <w:t xml:space="preserve"> Dostopno na: </w:t>
      </w:r>
      <w:hyperlink r:id="rId39" w:history="1">
        <w:r w:rsidR="00337B24" w:rsidRPr="000F40E3">
          <w:rPr>
            <w:rStyle w:val="Hiperpovezava"/>
            <w:rFonts w:asciiTheme="minorHAnsi" w:hAnsiTheme="minorHAnsi"/>
            <w:b w:val="0"/>
            <w:bCs/>
          </w:rPr>
          <w:t>https://dk.um.si/Dokument.php ?id=125151</w:t>
        </w:r>
      </w:hyperlink>
    </w:p>
    <w:p w14:paraId="173CE68B" w14:textId="3C037D57" w:rsidR="00015EBA" w:rsidRPr="00DB572C" w:rsidRDefault="00015EBA" w:rsidP="00DB572C">
      <w:pPr>
        <w:pStyle w:val="Odstavekseznama"/>
        <w:numPr>
          <w:ilvl w:val="0"/>
          <w:numId w:val="23"/>
        </w:numPr>
        <w:autoSpaceDE w:val="0"/>
        <w:autoSpaceDN w:val="0"/>
        <w:adjustRightInd w:val="0"/>
        <w:contextualSpacing w:val="0"/>
        <w:jc w:val="both"/>
        <w:rPr>
          <w:rFonts w:asciiTheme="minorHAnsi" w:hAnsiTheme="minorHAnsi"/>
          <w:b w:val="0"/>
          <w:bCs/>
          <w:szCs w:val="24"/>
        </w:rPr>
      </w:pPr>
      <w:proofErr w:type="spellStart"/>
      <w:r w:rsidRPr="00DB572C">
        <w:rPr>
          <w:rFonts w:asciiTheme="minorHAnsi" w:hAnsiTheme="minorHAnsi"/>
          <w:b w:val="0"/>
          <w:bCs/>
          <w:szCs w:val="24"/>
        </w:rPr>
        <w:t>Košmelj</w:t>
      </w:r>
      <w:proofErr w:type="spellEnd"/>
      <w:r w:rsidRPr="00DB572C">
        <w:rPr>
          <w:rFonts w:asciiTheme="minorHAnsi" w:hAnsiTheme="minorHAnsi"/>
          <w:b w:val="0"/>
          <w:bCs/>
          <w:szCs w:val="24"/>
        </w:rPr>
        <w:t xml:space="preserve">, B., Arh, F., Doberšek-Urbanc, S., Ferligoj, A. in </w:t>
      </w:r>
      <w:proofErr w:type="spellStart"/>
      <w:r w:rsidRPr="00DB572C">
        <w:rPr>
          <w:rFonts w:asciiTheme="minorHAnsi" w:hAnsiTheme="minorHAnsi"/>
          <w:b w:val="0"/>
          <w:bCs/>
          <w:szCs w:val="24"/>
        </w:rPr>
        <w:t>Omladić</w:t>
      </w:r>
      <w:proofErr w:type="spellEnd"/>
      <w:r w:rsidRPr="00DB572C">
        <w:rPr>
          <w:rFonts w:asciiTheme="minorHAnsi" w:hAnsiTheme="minorHAnsi"/>
          <w:b w:val="0"/>
          <w:bCs/>
          <w:szCs w:val="24"/>
        </w:rPr>
        <w:t xml:space="preserve">, M. (2001). </w:t>
      </w:r>
      <w:r w:rsidRPr="00DB572C">
        <w:rPr>
          <w:rFonts w:asciiTheme="minorHAnsi" w:hAnsiTheme="minorHAnsi"/>
          <w:b w:val="0"/>
          <w:bCs/>
          <w:i/>
          <w:iCs/>
          <w:szCs w:val="24"/>
        </w:rPr>
        <w:t>Statistični terminološki slovar</w:t>
      </w:r>
      <w:r w:rsidRPr="00DB572C">
        <w:rPr>
          <w:rFonts w:asciiTheme="minorHAnsi" w:hAnsiTheme="minorHAnsi"/>
          <w:b w:val="0"/>
          <w:bCs/>
          <w:szCs w:val="24"/>
        </w:rPr>
        <w:t>. Ljubljana: Statistično društvo Slovenije; Statistični urad Republike Slovenije.</w:t>
      </w:r>
      <w:r w:rsidR="005E7C7A" w:rsidRPr="00DB572C">
        <w:rPr>
          <w:rFonts w:asciiTheme="minorHAnsi" w:hAnsiTheme="minorHAnsi"/>
          <w:b w:val="0"/>
          <w:bCs/>
          <w:szCs w:val="24"/>
        </w:rPr>
        <w:t xml:space="preserve"> </w:t>
      </w:r>
      <w:r w:rsidR="00DB572C">
        <w:rPr>
          <w:rFonts w:asciiTheme="minorHAnsi" w:hAnsiTheme="minorHAnsi"/>
          <w:b w:val="0"/>
          <w:bCs/>
          <w:szCs w:val="24"/>
        </w:rPr>
        <w:t xml:space="preserve">Dostopno na: </w:t>
      </w:r>
      <w:hyperlink r:id="rId40" w:history="1">
        <w:r w:rsidR="00337B24" w:rsidRPr="000F40E3">
          <w:rPr>
            <w:rStyle w:val="Hiperpovezava"/>
            <w:rFonts w:cstheme="majorBidi"/>
            <w:b w:val="0"/>
          </w:rPr>
          <w:t xml:space="preserve">https://www.termania.net/slovarji/133/ </w:t>
        </w:r>
        <w:proofErr w:type="spellStart"/>
        <w:r w:rsidR="00337B24" w:rsidRPr="000F40E3">
          <w:rPr>
            <w:rStyle w:val="Hiperpovezava"/>
            <w:rFonts w:cstheme="majorBidi"/>
            <w:b w:val="0"/>
          </w:rPr>
          <w:t>statisticni</w:t>
        </w:r>
        <w:proofErr w:type="spellEnd"/>
        <w:r w:rsidR="00337B24" w:rsidRPr="000F40E3">
          <w:rPr>
            <w:rStyle w:val="Hiperpovezava"/>
            <w:rFonts w:cstheme="majorBidi"/>
            <w:b w:val="0"/>
          </w:rPr>
          <w:t>-</w:t>
        </w:r>
        <w:proofErr w:type="spellStart"/>
        <w:r w:rsidR="00337B24" w:rsidRPr="000F40E3">
          <w:rPr>
            <w:rStyle w:val="Hiperpovezava"/>
            <w:rFonts w:cstheme="majorBidi"/>
            <w:b w:val="0"/>
          </w:rPr>
          <w:t>terminoloski</w:t>
        </w:r>
        <w:proofErr w:type="spellEnd"/>
        <w:r w:rsidR="00337B24" w:rsidRPr="000F40E3">
          <w:rPr>
            <w:rStyle w:val="Hiperpovezava"/>
            <w:rFonts w:cstheme="majorBidi"/>
            <w:b w:val="0"/>
          </w:rPr>
          <w:t>-slovar</w:t>
        </w:r>
      </w:hyperlink>
    </w:p>
    <w:p w14:paraId="16651FDD" w14:textId="73C16B86" w:rsidR="00015EBA" w:rsidRPr="006B460F" w:rsidRDefault="00015EBA" w:rsidP="00D5404F">
      <w:pPr>
        <w:pStyle w:val="Odstavekseznama"/>
        <w:numPr>
          <w:ilvl w:val="0"/>
          <w:numId w:val="23"/>
        </w:numPr>
        <w:autoSpaceDE w:val="0"/>
        <w:autoSpaceDN w:val="0"/>
        <w:adjustRightInd w:val="0"/>
        <w:ind w:left="426" w:hanging="426"/>
        <w:contextualSpacing w:val="0"/>
        <w:jc w:val="both"/>
        <w:rPr>
          <w:rFonts w:asciiTheme="minorHAnsi" w:hAnsiTheme="minorHAnsi"/>
          <w:b w:val="0"/>
          <w:bCs/>
          <w:szCs w:val="24"/>
        </w:rPr>
      </w:pPr>
      <w:r w:rsidRPr="006B460F">
        <w:rPr>
          <w:rFonts w:asciiTheme="minorHAnsi" w:hAnsiTheme="minorHAnsi"/>
          <w:b w:val="0"/>
          <w:bCs/>
          <w:i/>
        </w:rPr>
        <w:t xml:space="preserve">O licencah </w:t>
      </w:r>
      <w:r w:rsidRPr="006B460F">
        <w:rPr>
          <w:rFonts w:asciiTheme="minorHAnsi" w:hAnsiTheme="minorHAnsi"/>
          <w:b w:val="0"/>
          <w:bCs/>
        </w:rPr>
        <w:t xml:space="preserve">– </w:t>
      </w:r>
      <w:proofErr w:type="spellStart"/>
      <w:r w:rsidRPr="006B460F">
        <w:rPr>
          <w:rFonts w:asciiTheme="minorHAnsi" w:hAnsiTheme="minorHAnsi"/>
          <w:b w:val="0"/>
          <w:bCs/>
          <w:i/>
        </w:rPr>
        <w:t>Creative</w:t>
      </w:r>
      <w:proofErr w:type="spellEnd"/>
      <w:r w:rsidRPr="006B460F">
        <w:rPr>
          <w:rFonts w:asciiTheme="minorHAnsi" w:hAnsiTheme="minorHAnsi"/>
          <w:b w:val="0"/>
          <w:bCs/>
          <w:i/>
        </w:rPr>
        <w:t xml:space="preserve"> </w:t>
      </w:r>
      <w:proofErr w:type="spellStart"/>
      <w:r w:rsidRPr="006B460F">
        <w:rPr>
          <w:rFonts w:asciiTheme="minorHAnsi" w:hAnsiTheme="minorHAnsi"/>
          <w:b w:val="0"/>
          <w:bCs/>
          <w:i/>
        </w:rPr>
        <w:t>Commons</w:t>
      </w:r>
      <w:proofErr w:type="spellEnd"/>
      <w:r w:rsidRPr="006B460F">
        <w:rPr>
          <w:rFonts w:asciiTheme="minorHAnsi" w:hAnsiTheme="minorHAnsi"/>
          <w:b w:val="0"/>
          <w:bCs/>
          <w:i/>
        </w:rPr>
        <w:t>.</w:t>
      </w:r>
      <w:r w:rsidRPr="006B460F">
        <w:rPr>
          <w:rFonts w:asciiTheme="minorHAnsi" w:hAnsiTheme="minorHAnsi"/>
          <w:b w:val="0"/>
          <w:bCs/>
        </w:rPr>
        <w:t xml:space="preserve"> [El. vir]. Dostopno na: </w:t>
      </w:r>
      <w:hyperlink r:id="rId41" w:history="1">
        <w:r w:rsidRPr="00717B2D">
          <w:rPr>
            <w:rStyle w:val="Hiperpovezava"/>
            <w:rFonts w:asciiTheme="minorHAnsi" w:hAnsiTheme="minorHAnsi" w:cs="Arial"/>
            <w:b w:val="0"/>
            <w:bCs/>
          </w:rPr>
          <w:t>https://creativecommons.org/licenses/</w:t>
        </w:r>
      </w:hyperlink>
      <w:r w:rsidR="00CD3C1D" w:rsidRPr="00CF6939">
        <w:rPr>
          <w:rStyle w:val="Hiperpovezava"/>
          <w:rFonts w:asciiTheme="minorHAnsi" w:hAnsiTheme="minorHAnsi" w:cs="Arial"/>
          <w:b w:val="0"/>
          <w:bCs/>
          <w:u w:val="none"/>
        </w:rPr>
        <w:t xml:space="preserve">  </w:t>
      </w:r>
      <w:r w:rsidR="00DB572C" w:rsidRPr="00CF6939">
        <w:rPr>
          <w:b w:val="0"/>
        </w:rPr>
        <w:t>[</w:t>
      </w:r>
      <w:r w:rsidR="00CD3C1D" w:rsidRPr="00CD3C1D">
        <w:rPr>
          <w:rStyle w:val="Hiperpovezava"/>
          <w:rFonts w:asciiTheme="minorHAnsi" w:hAnsiTheme="minorHAnsi" w:cs="Arial"/>
          <w:b w:val="0"/>
          <w:bCs/>
          <w:color w:val="auto"/>
          <w:u w:val="none"/>
        </w:rPr>
        <w:t>12. 12. 2019</w:t>
      </w:r>
      <w:r w:rsidR="00CF6939" w:rsidRPr="00636D7A">
        <w:rPr>
          <w:rFonts w:asciiTheme="minorHAnsi" w:hAnsiTheme="minorHAnsi"/>
          <w:b w:val="0"/>
          <w:bCs/>
        </w:rPr>
        <w:t>]</w:t>
      </w:r>
      <w:r w:rsidR="00CF6939">
        <w:rPr>
          <w:rFonts w:asciiTheme="minorHAnsi" w:hAnsiTheme="minorHAnsi"/>
          <w:b w:val="0"/>
          <w:bCs/>
        </w:rPr>
        <w:t>.</w:t>
      </w:r>
    </w:p>
    <w:p w14:paraId="4084320F" w14:textId="2F594DEC" w:rsidR="00015EBA" w:rsidRPr="006B460F" w:rsidRDefault="00015EBA" w:rsidP="007D2573">
      <w:pPr>
        <w:pStyle w:val="Odstavekseznama"/>
        <w:numPr>
          <w:ilvl w:val="0"/>
          <w:numId w:val="23"/>
        </w:numPr>
        <w:ind w:left="426" w:hanging="426"/>
        <w:contextualSpacing w:val="0"/>
        <w:jc w:val="both"/>
        <w:rPr>
          <w:rStyle w:val="Hiperpovezava"/>
          <w:rFonts w:asciiTheme="minorHAnsi" w:hAnsiTheme="minorHAnsi"/>
          <w:b w:val="0"/>
          <w:bCs/>
          <w:color w:val="auto"/>
          <w:u w:val="none"/>
        </w:rPr>
      </w:pPr>
      <w:r w:rsidRPr="006B460F">
        <w:rPr>
          <w:rFonts w:asciiTheme="minorHAnsi" w:hAnsiTheme="minorHAnsi"/>
          <w:b w:val="0"/>
          <w:bCs/>
          <w:i/>
        </w:rPr>
        <w:t xml:space="preserve">Pravilnik o postopku priprave in zagovora zaključnega dela na študijskih programih prve in druge </w:t>
      </w:r>
      <w:r w:rsidRPr="00636D7A">
        <w:rPr>
          <w:rFonts w:asciiTheme="minorHAnsi" w:hAnsiTheme="minorHAnsi"/>
          <w:b w:val="0"/>
          <w:bCs/>
          <w:i/>
        </w:rPr>
        <w:t>stopnje Univerze v Mariboru.</w:t>
      </w:r>
      <w:r w:rsidRPr="00636D7A">
        <w:rPr>
          <w:rFonts w:asciiTheme="minorHAnsi" w:hAnsiTheme="minorHAnsi"/>
          <w:b w:val="0"/>
          <w:bCs/>
        </w:rPr>
        <w:t xml:space="preserve"> Dostopno na: </w:t>
      </w:r>
      <w:hyperlink r:id="rId42" w:history="1">
        <w:r w:rsidRPr="00717B2D">
          <w:rPr>
            <w:rStyle w:val="Hiperpovezava"/>
            <w:rFonts w:asciiTheme="minorHAnsi" w:hAnsiTheme="minorHAnsi" w:cs="Arial"/>
            <w:b w:val="0"/>
            <w:bCs/>
          </w:rPr>
          <w:t>https://www.um.si/univerza/dokumentni-center/akti/GlavniDokumenti2013/Pravilnik%20o%20postopku%20priprave%20in%20zagovora%20zaklju%C4%8Dnega%20dela%20na%20%C5%A1tudijskih%20programih%20prve%20in%20druge%20stopnje%20Univerze%20v%20Mariboru.pdf</w:t>
        </w:r>
      </w:hyperlink>
      <w:r w:rsidR="00CD3C1D">
        <w:rPr>
          <w:rStyle w:val="Hiperpovezava"/>
          <w:rFonts w:asciiTheme="minorHAnsi" w:hAnsiTheme="minorHAnsi" w:cs="Arial"/>
          <w:b w:val="0"/>
          <w:bCs/>
        </w:rPr>
        <w:t xml:space="preserve"> </w:t>
      </w:r>
      <w:r w:rsidR="00CF6939" w:rsidRPr="00CF6939">
        <w:rPr>
          <w:b w:val="0"/>
        </w:rPr>
        <w:t>[</w:t>
      </w:r>
      <w:r w:rsidR="00CD3C1D" w:rsidRPr="00CD3C1D">
        <w:rPr>
          <w:rStyle w:val="Hiperpovezava"/>
          <w:rFonts w:asciiTheme="minorHAnsi" w:hAnsiTheme="minorHAnsi" w:cs="Arial"/>
          <w:b w:val="0"/>
          <w:bCs/>
          <w:color w:val="auto"/>
          <w:u w:val="none"/>
        </w:rPr>
        <w:t>21. 11. 2019</w:t>
      </w:r>
      <w:r w:rsidR="00CF6939" w:rsidRPr="00636D7A">
        <w:rPr>
          <w:rFonts w:asciiTheme="minorHAnsi" w:hAnsiTheme="minorHAnsi"/>
          <w:b w:val="0"/>
          <w:bCs/>
        </w:rPr>
        <w:t>]</w:t>
      </w:r>
      <w:r w:rsidR="00CF6939">
        <w:rPr>
          <w:rFonts w:asciiTheme="minorHAnsi" w:hAnsiTheme="minorHAnsi"/>
          <w:b w:val="0"/>
          <w:bCs/>
        </w:rPr>
        <w:t>.</w:t>
      </w:r>
    </w:p>
    <w:p w14:paraId="2A813BF2" w14:textId="18145203" w:rsidR="00015EBA" w:rsidRPr="00C67595" w:rsidRDefault="00015EBA" w:rsidP="00C67595">
      <w:pPr>
        <w:pStyle w:val="Odstavekseznama"/>
        <w:numPr>
          <w:ilvl w:val="0"/>
          <w:numId w:val="23"/>
        </w:numPr>
        <w:autoSpaceDE w:val="0"/>
        <w:autoSpaceDN w:val="0"/>
        <w:adjustRightInd w:val="0"/>
        <w:contextualSpacing w:val="0"/>
        <w:jc w:val="both"/>
        <w:rPr>
          <w:rFonts w:asciiTheme="minorHAnsi" w:hAnsiTheme="minorHAnsi"/>
          <w:b w:val="0"/>
          <w:bCs/>
          <w:szCs w:val="24"/>
        </w:rPr>
      </w:pPr>
      <w:proofErr w:type="spellStart"/>
      <w:r>
        <w:rPr>
          <w:rFonts w:asciiTheme="minorHAnsi" w:hAnsiTheme="minorHAnsi"/>
          <w:b w:val="0"/>
          <w:bCs/>
          <w:szCs w:val="24"/>
        </w:rPr>
        <w:t>Ratuznik</w:t>
      </w:r>
      <w:proofErr w:type="spellEnd"/>
      <w:r>
        <w:rPr>
          <w:rFonts w:asciiTheme="minorHAnsi" w:hAnsiTheme="minorHAnsi"/>
          <w:b w:val="0"/>
          <w:bCs/>
          <w:szCs w:val="24"/>
        </w:rPr>
        <w:t xml:space="preserve">, P. (2016). </w:t>
      </w:r>
      <w:r w:rsidRPr="00015EBA">
        <w:rPr>
          <w:b w:val="0"/>
          <w:i/>
          <w:iCs/>
        </w:rPr>
        <w:t>Gnojenje koruze z dušikom na podlagi analiz</w:t>
      </w:r>
      <w:r>
        <w:rPr>
          <w:b w:val="0"/>
          <w:i/>
          <w:iCs/>
        </w:rPr>
        <w:t xml:space="preserve"> </w:t>
      </w:r>
      <w:r w:rsidR="00CD3C1D">
        <w:rPr>
          <w:rFonts w:asciiTheme="minorHAnsi" w:hAnsiTheme="minorHAnsi"/>
          <w:b w:val="0"/>
          <w:bCs/>
          <w:iCs/>
          <w:szCs w:val="24"/>
        </w:rPr>
        <w:t>(diplomsko delo).</w:t>
      </w:r>
      <w:r>
        <w:rPr>
          <w:rFonts w:asciiTheme="minorHAnsi" w:hAnsiTheme="minorHAnsi"/>
          <w:b w:val="0"/>
          <w:bCs/>
          <w:iCs/>
          <w:szCs w:val="24"/>
        </w:rPr>
        <w:t xml:space="preserve"> </w:t>
      </w:r>
      <w:r w:rsidRPr="008447BD">
        <w:rPr>
          <w:rFonts w:asciiTheme="minorHAnsi" w:hAnsiTheme="minorHAnsi"/>
          <w:b w:val="0"/>
          <w:bCs/>
        </w:rPr>
        <w:t xml:space="preserve">Univerza v Mariboru, Fakulteta za kmetijstvo in </w:t>
      </w:r>
      <w:proofErr w:type="spellStart"/>
      <w:r w:rsidRPr="008447BD">
        <w:rPr>
          <w:rFonts w:asciiTheme="minorHAnsi" w:hAnsiTheme="minorHAnsi"/>
          <w:b w:val="0"/>
          <w:bCs/>
        </w:rPr>
        <w:t>biosistemske</w:t>
      </w:r>
      <w:proofErr w:type="spellEnd"/>
      <w:r w:rsidRPr="008447BD">
        <w:rPr>
          <w:rFonts w:asciiTheme="minorHAnsi" w:hAnsiTheme="minorHAnsi"/>
          <w:b w:val="0"/>
          <w:bCs/>
        </w:rPr>
        <w:t xml:space="preserve"> vede</w:t>
      </w:r>
      <w:r w:rsidR="00CD3C1D">
        <w:rPr>
          <w:rFonts w:asciiTheme="minorHAnsi" w:hAnsiTheme="minorHAnsi"/>
          <w:b w:val="0"/>
          <w:bCs/>
        </w:rPr>
        <w:t>, Maribor.</w:t>
      </w:r>
      <w:r w:rsidR="00CF6939">
        <w:rPr>
          <w:rFonts w:asciiTheme="minorHAnsi" w:hAnsiTheme="minorHAnsi"/>
          <w:b w:val="0"/>
          <w:bCs/>
        </w:rPr>
        <w:t xml:space="preserve"> </w:t>
      </w:r>
      <w:r w:rsidR="00CF6939" w:rsidRPr="00636D7A">
        <w:rPr>
          <w:rFonts w:asciiTheme="minorHAnsi" w:hAnsiTheme="minorHAnsi"/>
          <w:b w:val="0"/>
          <w:bCs/>
        </w:rPr>
        <w:t>Dostopno na:</w:t>
      </w:r>
      <w:r w:rsidR="00CF6939">
        <w:rPr>
          <w:rFonts w:asciiTheme="minorHAnsi" w:hAnsiTheme="minorHAnsi"/>
          <w:b w:val="0"/>
          <w:bCs/>
        </w:rPr>
        <w:t xml:space="preserve"> </w:t>
      </w:r>
      <w:hyperlink r:id="rId43" w:history="1">
        <w:r w:rsidR="00C67595" w:rsidRPr="00A71A93">
          <w:rPr>
            <w:rStyle w:val="Hiperpovezava"/>
            <w:rFonts w:asciiTheme="minorHAnsi" w:hAnsiTheme="minorHAnsi"/>
            <w:b w:val="0"/>
            <w:bCs/>
          </w:rPr>
          <w:t>https://dk.um.si/Dokument.php?id=91192</w:t>
        </w:r>
      </w:hyperlink>
    </w:p>
    <w:p w14:paraId="3AE58C3B" w14:textId="77777777" w:rsidR="00015EBA" w:rsidRPr="00015EBA" w:rsidRDefault="00015EBA" w:rsidP="007D2573">
      <w:pPr>
        <w:pStyle w:val="Odstavekseznama"/>
        <w:numPr>
          <w:ilvl w:val="0"/>
          <w:numId w:val="23"/>
        </w:numPr>
        <w:ind w:left="426" w:hanging="426"/>
        <w:contextualSpacing w:val="0"/>
        <w:jc w:val="both"/>
        <w:rPr>
          <w:rFonts w:asciiTheme="minorHAnsi" w:hAnsiTheme="minorHAnsi"/>
          <w:b w:val="0"/>
          <w:bCs/>
          <w:color w:val="auto"/>
        </w:rPr>
      </w:pPr>
      <w:r w:rsidRPr="00636D7A">
        <w:rPr>
          <w:rFonts w:asciiTheme="minorHAnsi" w:hAnsiTheme="minorHAnsi"/>
          <w:b w:val="0"/>
          <w:bCs/>
        </w:rPr>
        <w:t xml:space="preserve">Vasilij, Đ. (2000). </w:t>
      </w:r>
      <w:r w:rsidRPr="00636D7A">
        <w:rPr>
          <w:rFonts w:asciiTheme="minorHAnsi" w:hAnsiTheme="minorHAnsi"/>
          <w:b w:val="0"/>
          <w:bCs/>
          <w:i/>
          <w:iCs/>
        </w:rPr>
        <w:t xml:space="preserve">Biometrika i eksperimentiranje u </w:t>
      </w:r>
      <w:proofErr w:type="spellStart"/>
      <w:r w:rsidRPr="00636D7A">
        <w:rPr>
          <w:rFonts w:asciiTheme="minorHAnsi" w:hAnsiTheme="minorHAnsi"/>
          <w:b w:val="0"/>
          <w:bCs/>
          <w:i/>
          <w:iCs/>
        </w:rPr>
        <w:t>bilinogojstvu</w:t>
      </w:r>
      <w:proofErr w:type="spellEnd"/>
      <w:r w:rsidRPr="00636D7A">
        <w:rPr>
          <w:rFonts w:asciiTheme="minorHAnsi" w:hAnsiTheme="minorHAnsi"/>
          <w:b w:val="0"/>
          <w:bCs/>
          <w:i/>
          <w:iCs/>
        </w:rPr>
        <w:t xml:space="preserve">. </w:t>
      </w:r>
      <w:r w:rsidRPr="00636D7A">
        <w:rPr>
          <w:rFonts w:asciiTheme="minorHAnsi" w:hAnsiTheme="minorHAnsi"/>
          <w:b w:val="0"/>
          <w:bCs/>
        </w:rPr>
        <w:t>Zagreb: Hrvatsko agronomsko društvo.</w:t>
      </w:r>
    </w:p>
    <w:p w14:paraId="13417AB2" w14:textId="68003EC8" w:rsidR="00015EBA" w:rsidRPr="00C67595" w:rsidRDefault="00015EBA" w:rsidP="00CD3C1D">
      <w:pPr>
        <w:pStyle w:val="Odstavekseznama"/>
        <w:numPr>
          <w:ilvl w:val="0"/>
          <w:numId w:val="23"/>
        </w:numPr>
        <w:autoSpaceDE w:val="0"/>
        <w:autoSpaceDN w:val="0"/>
        <w:adjustRightInd w:val="0"/>
        <w:contextualSpacing w:val="0"/>
        <w:jc w:val="both"/>
        <w:rPr>
          <w:rFonts w:asciiTheme="minorHAnsi" w:hAnsiTheme="minorHAnsi"/>
          <w:b w:val="0"/>
          <w:bCs/>
          <w:szCs w:val="24"/>
        </w:rPr>
      </w:pPr>
      <w:proofErr w:type="spellStart"/>
      <w:r w:rsidRPr="00CD3C1D">
        <w:rPr>
          <w:rFonts w:asciiTheme="minorHAnsi" w:hAnsiTheme="minorHAnsi"/>
          <w:b w:val="0"/>
          <w:bCs/>
          <w:szCs w:val="24"/>
        </w:rPr>
        <w:t>Walner</w:t>
      </w:r>
      <w:proofErr w:type="spellEnd"/>
      <w:r w:rsidRPr="00CD3C1D">
        <w:rPr>
          <w:rFonts w:asciiTheme="minorHAnsi" w:hAnsiTheme="minorHAnsi"/>
          <w:b w:val="0"/>
          <w:bCs/>
          <w:szCs w:val="24"/>
        </w:rPr>
        <w:t xml:space="preserve">, M. (2019). </w:t>
      </w:r>
      <w:r w:rsidRPr="00CD3C1D">
        <w:rPr>
          <w:rFonts w:asciiTheme="minorHAnsi" w:hAnsiTheme="minorHAnsi"/>
          <w:b w:val="0"/>
          <w:i/>
          <w:iCs/>
        </w:rPr>
        <w:t xml:space="preserve">Vpliv načina gospodarjenja in postopkov spravila na kakovost krme s travinja </w:t>
      </w:r>
      <w:r w:rsidR="00CD3C1D" w:rsidRPr="00CD3C1D">
        <w:rPr>
          <w:rFonts w:asciiTheme="minorHAnsi" w:hAnsiTheme="minorHAnsi"/>
          <w:b w:val="0"/>
          <w:bCs/>
          <w:iCs/>
          <w:szCs w:val="24"/>
        </w:rPr>
        <w:t xml:space="preserve">(diplomsko delo). </w:t>
      </w:r>
      <w:r w:rsidRPr="00CD3C1D">
        <w:rPr>
          <w:rFonts w:asciiTheme="minorHAnsi" w:hAnsiTheme="minorHAnsi"/>
          <w:b w:val="0"/>
          <w:bCs/>
        </w:rPr>
        <w:t xml:space="preserve">Univerza v Mariboru, Fakulteta za kmetijstvo in </w:t>
      </w:r>
      <w:proofErr w:type="spellStart"/>
      <w:r w:rsidRPr="00CD3C1D">
        <w:rPr>
          <w:rFonts w:asciiTheme="minorHAnsi" w:hAnsiTheme="minorHAnsi"/>
          <w:b w:val="0"/>
          <w:bCs/>
        </w:rPr>
        <w:t>biosistemske</w:t>
      </w:r>
      <w:proofErr w:type="spellEnd"/>
      <w:r w:rsidRPr="00CD3C1D">
        <w:rPr>
          <w:rFonts w:asciiTheme="minorHAnsi" w:hAnsiTheme="minorHAnsi"/>
          <w:b w:val="0"/>
          <w:bCs/>
        </w:rPr>
        <w:t xml:space="preserve"> vede</w:t>
      </w:r>
      <w:r w:rsidR="00CD3C1D" w:rsidRPr="00CD3C1D">
        <w:rPr>
          <w:rFonts w:asciiTheme="minorHAnsi" w:hAnsiTheme="minorHAnsi"/>
          <w:b w:val="0"/>
          <w:bCs/>
        </w:rPr>
        <w:t xml:space="preserve">, Maribor. </w:t>
      </w:r>
    </w:p>
    <w:p w14:paraId="38C5FA79" w14:textId="77777777" w:rsidR="00C67595" w:rsidRPr="00CD3C1D" w:rsidRDefault="00C67595" w:rsidP="00C67595">
      <w:pPr>
        <w:pStyle w:val="Odstavekseznama"/>
        <w:numPr>
          <w:ilvl w:val="0"/>
          <w:numId w:val="0"/>
        </w:numPr>
        <w:autoSpaceDE w:val="0"/>
        <w:autoSpaceDN w:val="0"/>
        <w:adjustRightInd w:val="0"/>
        <w:ind w:left="360"/>
        <w:contextualSpacing w:val="0"/>
        <w:jc w:val="both"/>
        <w:rPr>
          <w:rFonts w:asciiTheme="minorHAnsi" w:hAnsiTheme="minorHAnsi"/>
          <w:b w:val="0"/>
          <w:bCs/>
          <w:szCs w:val="24"/>
        </w:rPr>
      </w:pPr>
    </w:p>
    <w:p w14:paraId="1B729062" w14:textId="4CE7F6C8" w:rsidR="00015EBA" w:rsidRDefault="00015EBA">
      <w:pPr>
        <w:rPr>
          <w:rFonts w:asciiTheme="minorHAnsi" w:hAnsiTheme="minorHAnsi"/>
          <w:sz w:val="28"/>
          <w:szCs w:val="28"/>
        </w:rPr>
      </w:pPr>
    </w:p>
    <w:p w14:paraId="33CCC898" w14:textId="077B2CFF" w:rsidR="00015EBA" w:rsidRDefault="00015EBA">
      <w:pPr>
        <w:rPr>
          <w:rFonts w:asciiTheme="minorHAnsi" w:hAnsiTheme="minorHAnsi"/>
          <w:sz w:val="28"/>
          <w:szCs w:val="28"/>
        </w:rPr>
      </w:pPr>
    </w:p>
    <w:p w14:paraId="65540176" w14:textId="262A90F6" w:rsidR="00015EBA" w:rsidRDefault="00015EBA">
      <w:pPr>
        <w:spacing w:line="240" w:lineRule="auto"/>
        <w:jc w:val="left"/>
        <w:rPr>
          <w:rFonts w:asciiTheme="minorHAnsi" w:hAnsiTheme="minorHAnsi"/>
          <w:sz w:val="28"/>
          <w:szCs w:val="28"/>
        </w:rPr>
      </w:pPr>
      <w:r>
        <w:rPr>
          <w:rFonts w:asciiTheme="minorHAnsi" w:hAnsiTheme="minorHAnsi"/>
          <w:sz w:val="28"/>
          <w:szCs w:val="28"/>
        </w:rPr>
        <w:br w:type="page"/>
      </w:r>
    </w:p>
    <w:p w14:paraId="5965FB20" w14:textId="77777777" w:rsidR="00544865" w:rsidRDefault="00544865">
      <w:pPr>
        <w:rPr>
          <w:rFonts w:asciiTheme="minorHAnsi" w:hAnsiTheme="minorHAnsi"/>
          <w:sz w:val="28"/>
          <w:szCs w:val="28"/>
        </w:rPr>
        <w:sectPr w:rsidR="00544865" w:rsidSect="00837574">
          <w:pgSz w:w="11901" w:h="16834" w:code="9"/>
          <w:pgMar w:top="1701" w:right="1418" w:bottom="1701" w:left="1985" w:header="709" w:footer="709" w:gutter="0"/>
          <w:cols w:space="708"/>
          <w:titlePg/>
          <w:docGrid w:linePitch="328"/>
        </w:sectPr>
      </w:pPr>
    </w:p>
    <w:p w14:paraId="3730F1D3" w14:textId="2EB463D0" w:rsidR="002C1EB5" w:rsidRPr="006B460F" w:rsidRDefault="0098550A">
      <w:pPr>
        <w:rPr>
          <w:rFonts w:asciiTheme="minorHAnsi" w:hAnsiTheme="minorHAnsi"/>
          <w:b w:val="0"/>
          <w:sz w:val="28"/>
          <w:szCs w:val="28"/>
        </w:rPr>
      </w:pPr>
      <w:r w:rsidRPr="006B460F">
        <w:rPr>
          <w:rFonts w:asciiTheme="minorHAnsi" w:hAnsiTheme="minorHAnsi"/>
          <w:sz w:val="28"/>
          <w:szCs w:val="28"/>
        </w:rPr>
        <w:t>PRILOGA A</w:t>
      </w:r>
      <w:r w:rsidR="002C1EB5" w:rsidRPr="00636D7A">
        <w:rPr>
          <w:rFonts w:asciiTheme="minorHAnsi" w:hAnsiTheme="minorHAnsi"/>
          <w:sz w:val="28"/>
          <w:szCs w:val="28"/>
        </w:rPr>
        <w:t xml:space="preserve"> </w:t>
      </w:r>
    </w:p>
    <w:p w14:paraId="7A0CF383" w14:textId="180C9EB3" w:rsidR="0098550A" w:rsidRPr="00636D7A" w:rsidRDefault="002E414E">
      <w:pPr>
        <w:rPr>
          <w:rFonts w:asciiTheme="minorHAnsi" w:hAnsiTheme="minorHAnsi"/>
          <w:b w:val="0"/>
          <w:sz w:val="28"/>
          <w:szCs w:val="28"/>
        </w:rPr>
      </w:pPr>
      <w:r w:rsidRPr="00636D7A">
        <w:rPr>
          <w:rFonts w:asciiTheme="minorHAnsi" w:hAnsiTheme="minorHAnsi"/>
          <w:sz w:val="28"/>
          <w:szCs w:val="28"/>
        </w:rPr>
        <w:t>Izpisi rezultatov statistične obdelave podatkov</w:t>
      </w:r>
      <w:r w:rsidR="002C1EB5" w:rsidRPr="00636D7A">
        <w:rPr>
          <w:rFonts w:asciiTheme="minorHAnsi" w:hAnsiTheme="minorHAnsi"/>
          <w:sz w:val="28"/>
          <w:szCs w:val="28"/>
        </w:rPr>
        <w:t xml:space="preserve"> (npr.)</w:t>
      </w:r>
    </w:p>
    <w:p w14:paraId="31BFAAFD" w14:textId="77777777" w:rsidR="0098550A" w:rsidRPr="002A2EB0" w:rsidRDefault="0098550A" w:rsidP="0098550A">
      <w:pPr>
        <w:rPr>
          <w:rFonts w:asciiTheme="minorHAnsi" w:hAnsiTheme="minorHAnsi"/>
        </w:rPr>
      </w:pPr>
    </w:p>
    <w:tbl>
      <w:tblPr>
        <w:tblW w:w="86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21"/>
        <w:gridCol w:w="1707"/>
        <w:gridCol w:w="1030"/>
        <w:gridCol w:w="1663"/>
        <w:gridCol w:w="1092"/>
        <w:gridCol w:w="1038"/>
      </w:tblGrid>
      <w:tr w:rsidR="0098550A" w:rsidRPr="006B460F" w14:paraId="68718C1D" w14:textId="77777777" w:rsidTr="0098550A">
        <w:trPr>
          <w:cantSplit/>
        </w:trPr>
        <w:tc>
          <w:tcPr>
            <w:tcW w:w="8651" w:type="dxa"/>
            <w:gridSpan w:val="6"/>
            <w:tcBorders>
              <w:top w:val="nil"/>
              <w:left w:val="nil"/>
              <w:bottom w:val="nil"/>
              <w:right w:val="nil"/>
            </w:tcBorders>
            <w:shd w:val="clear" w:color="auto" w:fill="FFFFFF"/>
            <w:vAlign w:val="center"/>
          </w:tcPr>
          <w:p w14:paraId="210F7112" w14:textId="77777777" w:rsidR="0098550A" w:rsidRPr="002A2EB0" w:rsidRDefault="0098550A" w:rsidP="0098550A">
            <w:pPr>
              <w:rPr>
                <w:rFonts w:asciiTheme="minorHAnsi" w:hAnsiTheme="minorHAnsi"/>
                <w:b w:val="0"/>
                <w:bCs/>
                <w:sz w:val="20"/>
                <w:szCs w:val="20"/>
              </w:rPr>
            </w:pPr>
            <w:proofErr w:type="spellStart"/>
            <w:r w:rsidRPr="002A2EB0">
              <w:rPr>
                <w:rFonts w:asciiTheme="minorHAnsi" w:hAnsiTheme="minorHAnsi"/>
                <w:b w:val="0"/>
                <w:bCs/>
                <w:sz w:val="20"/>
                <w:szCs w:val="20"/>
              </w:rPr>
              <w:t>Tests</w:t>
            </w:r>
            <w:proofErr w:type="spellEnd"/>
            <w:r w:rsidRPr="002A2EB0">
              <w:rPr>
                <w:rFonts w:asciiTheme="minorHAnsi" w:hAnsiTheme="minorHAnsi"/>
                <w:b w:val="0"/>
                <w:bCs/>
                <w:sz w:val="20"/>
                <w:szCs w:val="20"/>
              </w:rPr>
              <w:t xml:space="preserve"> </w:t>
            </w:r>
            <w:proofErr w:type="spellStart"/>
            <w:r w:rsidRPr="002A2EB0">
              <w:rPr>
                <w:rFonts w:asciiTheme="minorHAnsi" w:hAnsiTheme="minorHAnsi"/>
                <w:b w:val="0"/>
                <w:bCs/>
                <w:sz w:val="20"/>
                <w:szCs w:val="20"/>
              </w:rPr>
              <w:t>of</w:t>
            </w:r>
            <w:proofErr w:type="spellEnd"/>
            <w:r w:rsidRPr="002A2EB0">
              <w:rPr>
                <w:rFonts w:asciiTheme="minorHAnsi" w:hAnsiTheme="minorHAnsi"/>
                <w:b w:val="0"/>
                <w:bCs/>
                <w:sz w:val="20"/>
                <w:szCs w:val="20"/>
              </w:rPr>
              <w:t xml:space="preserve"> </w:t>
            </w:r>
            <w:proofErr w:type="spellStart"/>
            <w:r w:rsidRPr="002A2EB0">
              <w:rPr>
                <w:rFonts w:asciiTheme="minorHAnsi" w:hAnsiTheme="minorHAnsi"/>
                <w:b w:val="0"/>
                <w:bCs/>
                <w:sz w:val="20"/>
                <w:szCs w:val="20"/>
              </w:rPr>
              <w:t>Between-Subjects</w:t>
            </w:r>
            <w:proofErr w:type="spellEnd"/>
            <w:r w:rsidRPr="002A2EB0">
              <w:rPr>
                <w:rFonts w:asciiTheme="minorHAnsi" w:hAnsiTheme="minorHAnsi"/>
                <w:b w:val="0"/>
                <w:bCs/>
                <w:sz w:val="20"/>
                <w:szCs w:val="20"/>
              </w:rPr>
              <w:t xml:space="preserve"> </w:t>
            </w:r>
            <w:proofErr w:type="spellStart"/>
            <w:r w:rsidRPr="002A2EB0">
              <w:rPr>
                <w:rFonts w:asciiTheme="minorHAnsi" w:hAnsiTheme="minorHAnsi"/>
                <w:b w:val="0"/>
                <w:bCs/>
                <w:sz w:val="20"/>
                <w:szCs w:val="20"/>
              </w:rPr>
              <w:t>Effects</w:t>
            </w:r>
            <w:proofErr w:type="spellEnd"/>
          </w:p>
        </w:tc>
      </w:tr>
      <w:tr w:rsidR="0098550A" w:rsidRPr="006B460F" w14:paraId="4AF26063" w14:textId="77777777" w:rsidTr="0098550A">
        <w:trPr>
          <w:cantSplit/>
        </w:trPr>
        <w:tc>
          <w:tcPr>
            <w:tcW w:w="8651" w:type="dxa"/>
            <w:gridSpan w:val="6"/>
            <w:tcBorders>
              <w:top w:val="nil"/>
              <w:left w:val="nil"/>
              <w:bottom w:val="nil"/>
              <w:right w:val="nil"/>
            </w:tcBorders>
            <w:shd w:val="clear" w:color="auto" w:fill="FFFFFF"/>
            <w:vAlign w:val="bottom"/>
          </w:tcPr>
          <w:p w14:paraId="671926CC" w14:textId="77777777" w:rsidR="0098550A" w:rsidRPr="00636D7A" w:rsidRDefault="0098550A" w:rsidP="0098550A">
            <w:pPr>
              <w:rPr>
                <w:rFonts w:asciiTheme="minorHAnsi" w:hAnsiTheme="minorHAnsi"/>
                <w:b w:val="0"/>
                <w:bCs/>
                <w:sz w:val="20"/>
                <w:szCs w:val="20"/>
              </w:rPr>
            </w:pPr>
            <w:proofErr w:type="spellStart"/>
            <w:r w:rsidRPr="006B460F">
              <w:rPr>
                <w:rFonts w:asciiTheme="minorHAnsi" w:hAnsiTheme="minorHAnsi"/>
                <w:b w:val="0"/>
                <w:bCs/>
                <w:sz w:val="20"/>
                <w:szCs w:val="20"/>
              </w:rPr>
              <w:t>Dependent</w:t>
            </w:r>
            <w:proofErr w:type="spellEnd"/>
            <w:r w:rsidRPr="006B460F">
              <w:rPr>
                <w:rFonts w:asciiTheme="minorHAnsi" w:hAnsiTheme="minorHAnsi"/>
                <w:b w:val="0"/>
                <w:bCs/>
                <w:sz w:val="20"/>
                <w:szCs w:val="20"/>
              </w:rPr>
              <w:t xml:space="preserve"> Variable:   </w:t>
            </w:r>
            <w:proofErr w:type="spellStart"/>
            <w:r w:rsidRPr="006B460F">
              <w:rPr>
                <w:rFonts w:asciiTheme="minorHAnsi" w:hAnsiTheme="minorHAnsi"/>
                <w:b w:val="0"/>
                <w:bCs/>
                <w:sz w:val="20"/>
                <w:szCs w:val="20"/>
              </w:rPr>
              <w:t>Pridelek_korenov</w:t>
            </w:r>
            <w:proofErr w:type="spellEnd"/>
            <w:r w:rsidRPr="006B460F">
              <w:rPr>
                <w:rFonts w:asciiTheme="minorHAnsi" w:hAnsiTheme="minorHAnsi"/>
                <w:b w:val="0"/>
                <w:bCs/>
                <w:sz w:val="20"/>
                <w:szCs w:val="20"/>
              </w:rPr>
              <w:t xml:space="preserve">  </w:t>
            </w:r>
          </w:p>
        </w:tc>
      </w:tr>
      <w:tr w:rsidR="0098550A" w:rsidRPr="006B460F" w14:paraId="11E6C119" w14:textId="77777777" w:rsidTr="0098550A">
        <w:trPr>
          <w:cantSplit/>
        </w:trPr>
        <w:tc>
          <w:tcPr>
            <w:tcW w:w="2121" w:type="dxa"/>
            <w:tcBorders>
              <w:top w:val="nil"/>
              <w:left w:val="nil"/>
              <w:bottom w:val="single" w:sz="8" w:space="0" w:color="152935"/>
              <w:right w:val="nil"/>
            </w:tcBorders>
            <w:shd w:val="clear" w:color="auto" w:fill="FFFFFF"/>
            <w:vAlign w:val="bottom"/>
          </w:tcPr>
          <w:p w14:paraId="4F688E9B" w14:textId="77777777" w:rsidR="0098550A" w:rsidRPr="00636D7A" w:rsidRDefault="0098550A" w:rsidP="006856D7">
            <w:pPr>
              <w:spacing w:line="276" w:lineRule="auto"/>
              <w:rPr>
                <w:rFonts w:asciiTheme="minorHAnsi" w:hAnsiTheme="minorHAnsi"/>
                <w:b w:val="0"/>
                <w:bCs/>
                <w:sz w:val="20"/>
                <w:szCs w:val="20"/>
              </w:rPr>
            </w:pPr>
            <w:proofErr w:type="spellStart"/>
            <w:r w:rsidRPr="006B460F">
              <w:rPr>
                <w:rFonts w:asciiTheme="minorHAnsi" w:hAnsiTheme="minorHAnsi"/>
                <w:b w:val="0"/>
                <w:bCs/>
                <w:sz w:val="20"/>
                <w:szCs w:val="20"/>
              </w:rPr>
              <w:t>Source</w:t>
            </w:r>
            <w:proofErr w:type="spellEnd"/>
          </w:p>
        </w:tc>
        <w:tc>
          <w:tcPr>
            <w:tcW w:w="1707" w:type="dxa"/>
            <w:tcBorders>
              <w:top w:val="nil"/>
              <w:left w:val="nil"/>
              <w:bottom w:val="single" w:sz="8" w:space="0" w:color="152935"/>
              <w:right w:val="single" w:sz="8" w:space="0" w:color="E0E0E0"/>
            </w:tcBorders>
            <w:shd w:val="clear" w:color="auto" w:fill="FFFFFF"/>
            <w:vAlign w:val="bottom"/>
          </w:tcPr>
          <w:p w14:paraId="7933A593" w14:textId="77777777" w:rsidR="0098550A" w:rsidRPr="00636D7A" w:rsidRDefault="0098550A" w:rsidP="006856D7">
            <w:pPr>
              <w:spacing w:line="276" w:lineRule="auto"/>
              <w:jc w:val="center"/>
              <w:rPr>
                <w:rFonts w:asciiTheme="minorHAnsi" w:hAnsiTheme="minorHAnsi"/>
                <w:b w:val="0"/>
                <w:bCs/>
                <w:sz w:val="20"/>
                <w:szCs w:val="20"/>
              </w:rPr>
            </w:pPr>
            <w:proofErr w:type="spellStart"/>
            <w:r w:rsidRPr="00636D7A">
              <w:rPr>
                <w:rFonts w:asciiTheme="minorHAnsi" w:hAnsiTheme="minorHAnsi"/>
                <w:b w:val="0"/>
                <w:bCs/>
                <w:sz w:val="20"/>
                <w:szCs w:val="20"/>
              </w:rPr>
              <w:t>Type</w:t>
            </w:r>
            <w:proofErr w:type="spellEnd"/>
            <w:r w:rsidRPr="00636D7A">
              <w:rPr>
                <w:rFonts w:asciiTheme="minorHAnsi" w:hAnsiTheme="minorHAnsi"/>
                <w:b w:val="0"/>
                <w:bCs/>
                <w:sz w:val="20"/>
                <w:szCs w:val="20"/>
              </w:rPr>
              <w:t xml:space="preserve"> III Sum </w:t>
            </w:r>
            <w:proofErr w:type="spellStart"/>
            <w:r w:rsidRPr="00636D7A">
              <w:rPr>
                <w:rFonts w:asciiTheme="minorHAnsi" w:hAnsiTheme="minorHAnsi"/>
                <w:b w:val="0"/>
                <w:bCs/>
                <w:sz w:val="20"/>
                <w:szCs w:val="20"/>
              </w:rPr>
              <w:t>of</w:t>
            </w:r>
            <w:proofErr w:type="spellEnd"/>
            <w:r w:rsidRPr="00636D7A">
              <w:rPr>
                <w:rFonts w:asciiTheme="minorHAnsi" w:hAnsiTheme="minorHAnsi"/>
                <w:b w:val="0"/>
                <w:bCs/>
                <w:sz w:val="20"/>
                <w:szCs w:val="20"/>
              </w:rPr>
              <w:t xml:space="preserve"> </w:t>
            </w:r>
            <w:proofErr w:type="spellStart"/>
            <w:r w:rsidRPr="00636D7A">
              <w:rPr>
                <w:rFonts w:asciiTheme="minorHAnsi" w:hAnsiTheme="minorHAnsi"/>
                <w:b w:val="0"/>
                <w:bCs/>
                <w:sz w:val="20"/>
                <w:szCs w:val="20"/>
              </w:rPr>
              <w:t>Squares</w:t>
            </w:r>
            <w:proofErr w:type="spellEnd"/>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4D63ED5D" w14:textId="77777777" w:rsidR="0098550A" w:rsidRPr="002A2EB0" w:rsidRDefault="0098550A" w:rsidP="006856D7">
            <w:pPr>
              <w:spacing w:line="276" w:lineRule="auto"/>
              <w:jc w:val="center"/>
              <w:rPr>
                <w:rFonts w:asciiTheme="minorHAnsi" w:hAnsiTheme="minorHAnsi"/>
                <w:b w:val="0"/>
                <w:bCs/>
                <w:sz w:val="20"/>
                <w:szCs w:val="20"/>
              </w:rPr>
            </w:pPr>
            <w:proofErr w:type="spellStart"/>
            <w:r w:rsidRPr="002A2EB0">
              <w:rPr>
                <w:rFonts w:asciiTheme="minorHAnsi" w:hAnsiTheme="minorHAnsi"/>
                <w:b w:val="0"/>
                <w:bCs/>
                <w:sz w:val="20"/>
                <w:szCs w:val="20"/>
              </w:rPr>
              <w:t>df</w:t>
            </w:r>
            <w:proofErr w:type="spellEnd"/>
          </w:p>
        </w:tc>
        <w:tc>
          <w:tcPr>
            <w:tcW w:w="1663" w:type="dxa"/>
            <w:tcBorders>
              <w:top w:val="nil"/>
              <w:left w:val="single" w:sz="8" w:space="0" w:color="E0E0E0"/>
              <w:bottom w:val="single" w:sz="8" w:space="0" w:color="152935"/>
              <w:right w:val="single" w:sz="8" w:space="0" w:color="E0E0E0"/>
            </w:tcBorders>
            <w:shd w:val="clear" w:color="auto" w:fill="FFFFFF"/>
            <w:vAlign w:val="bottom"/>
          </w:tcPr>
          <w:p w14:paraId="0D95F775" w14:textId="77777777" w:rsidR="0098550A" w:rsidRPr="002A2EB0" w:rsidRDefault="0098550A" w:rsidP="006856D7">
            <w:pPr>
              <w:spacing w:line="276" w:lineRule="auto"/>
              <w:jc w:val="center"/>
              <w:rPr>
                <w:rFonts w:asciiTheme="minorHAnsi" w:hAnsiTheme="minorHAnsi"/>
                <w:b w:val="0"/>
                <w:bCs/>
                <w:sz w:val="20"/>
                <w:szCs w:val="20"/>
              </w:rPr>
            </w:pPr>
            <w:proofErr w:type="spellStart"/>
            <w:r w:rsidRPr="002A2EB0">
              <w:rPr>
                <w:rFonts w:asciiTheme="minorHAnsi" w:hAnsiTheme="minorHAnsi"/>
                <w:b w:val="0"/>
                <w:bCs/>
                <w:sz w:val="20"/>
                <w:szCs w:val="20"/>
              </w:rPr>
              <w:t>Mean</w:t>
            </w:r>
            <w:proofErr w:type="spellEnd"/>
            <w:r w:rsidRPr="002A2EB0">
              <w:rPr>
                <w:rFonts w:asciiTheme="minorHAnsi" w:hAnsiTheme="minorHAnsi"/>
                <w:b w:val="0"/>
                <w:bCs/>
                <w:sz w:val="20"/>
                <w:szCs w:val="20"/>
              </w:rPr>
              <w:t xml:space="preserve"> </w:t>
            </w:r>
            <w:proofErr w:type="spellStart"/>
            <w:r w:rsidRPr="002A2EB0">
              <w:rPr>
                <w:rFonts w:asciiTheme="minorHAnsi" w:hAnsiTheme="minorHAnsi"/>
                <w:b w:val="0"/>
                <w:bCs/>
                <w:sz w:val="20"/>
                <w:szCs w:val="20"/>
              </w:rPr>
              <w:t>Square</w:t>
            </w:r>
            <w:proofErr w:type="spellEnd"/>
          </w:p>
        </w:tc>
        <w:tc>
          <w:tcPr>
            <w:tcW w:w="1092" w:type="dxa"/>
            <w:tcBorders>
              <w:top w:val="nil"/>
              <w:left w:val="single" w:sz="8" w:space="0" w:color="E0E0E0"/>
              <w:bottom w:val="single" w:sz="8" w:space="0" w:color="152935"/>
              <w:right w:val="single" w:sz="8" w:space="0" w:color="E0E0E0"/>
            </w:tcBorders>
            <w:shd w:val="clear" w:color="auto" w:fill="FFFFFF"/>
            <w:vAlign w:val="bottom"/>
          </w:tcPr>
          <w:p w14:paraId="4D4301D8" w14:textId="77777777" w:rsidR="0098550A" w:rsidRPr="002A2EB0" w:rsidRDefault="0098550A" w:rsidP="006856D7">
            <w:pPr>
              <w:spacing w:line="276" w:lineRule="auto"/>
              <w:jc w:val="center"/>
              <w:rPr>
                <w:rFonts w:asciiTheme="minorHAnsi" w:hAnsiTheme="minorHAnsi"/>
                <w:b w:val="0"/>
                <w:bCs/>
                <w:sz w:val="20"/>
                <w:szCs w:val="20"/>
              </w:rPr>
            </w:pPr>
            <w:r w:rsidRPr="002A2EB0">
              <w:rPr>
                <w:rFonts w:asciiTheme="minorHAnsi" w:hAnsiTheme="minorHAnsi"/>
                <w:b w:val="0"/>
                <w:bCs/>
                <w:sz w:val="20"/>
                <w:szCs w:val="20"/>
              </w:rPr>
              <w:t>F</w:t>
            </w:r>
          </w:p>
        </w:tc>
        <w:tc>
          <w:tcPr>
            <w:tcW w:w="1034" w:type="dxa"/>
            <w:tcBorders>
              <w:top w:val="nil"/>
              <w:left w:val="single" w:sz="8" w:space="0" w:color="E0E0E0"/>
              <w:bottom w:val="single" w:sz="8" w:space="0" w:color="152935"/>
              <w:right w:val="nil"/>
            </w:tcBorders>
            <w:shd w:val="clear" w:color="auto" w:fill="FFFFFF"/>
            <w:vAlign w:val="bottom"/>
          </w:tcPr>
          <w:p w14:paraId="1EAA9A1B" w14:textId="77777777" w:rsidR="0098550A" w:rsidRPr="008447BD" w:rsidRDefault="0098550A" w:rsidP="006856D7">
            <w:pPr>
              <w:spacing w:line="276" w:lineRule="auto"/>
              <w:jc w:val="center"/>
              <w:rPr>
                <w:rFonts w:asciiTheme="minorHAnsi" w:hAnsiTheme="minorHAnsi"/>
                <w:b w:val="0"/>
                <w:bCs/>
                <w:sz w:val="20"/>
                <w:szCs w:val="20"/>
              </w:rPr>
            </w:pPr>
            <w:r w:rsidRPr="008447BD">
              <w:rPr>
                <w:rFonts w:asciiTheme="minorHAnsi" w:hAnsiTheme="minorHAnsi"/>
                <w:b w:val="0"/>
                <w:bCs/>
                <w:sz w:val="20"/>
                <w:szCs w:val="20"/>
              </w:rPr>
              <w:t>Sig.</w:t>
            </w:r>
          </w:p>
        </w:tc>
      </w:tr>
      <w:tr w:rsidR="0098550A" w:rsidRPr="006B460F" w14:paraId="35FDC62B" w14:textId="77777777" w:rsidTr="008E569A">
        <w:trPr>
          <w:cantSplit/>
        </w:trPr>
        <w:tc>
          <w:tcPr>
            <w:tcW w:w="2121" w:type="dxa"/>
            <w:tcBorders>
              <w:top w:val="single" w:sz="8" w:space="0" w:color="152935"/>
              <w:left w:val="nil"/>
              <w:bottom w:val="single" w:sz="8" w:space="0" w:color="AEAEAE"/>
              <w:right w:val="nil"/>
            </w:tcBorders>
            <w:shd w:val="clear" w:color="auto" w:fill="auto"/>
          </w:tcPr>
          <w:p w14:paraId="5C8A93E7" w14:textId="77777777" w:rsidR="0098550A" w:rsidRPr="00636D7A" w:rsidRDefault="0098550A" w:rsidP="006856D7">
            <w:pPr>
              <w:spacing w:line="276" w:lineRule="auto"/>
              <w:rPr>
                <w:rFonts w:asciiTheme="minorHAnsi" w:hAnsiTheme="minorHAnsi"/>
                <w:b w:val="0"/>
                <w:bCs/>
                <w:sz w:val="20"/>
                <w:szCs w:val="20"/>
              </w:rPr>
            </w:pPr>
            <w:proofErr w:type="spellStart"/>
            <w:r w:rsidRPr="006B460F">
              <w:rPr>
                <w:rFonts w:asciiTheme="minorHAnsi" w:hAnsiTheme="minorHAnsi"/>
                <w:b w:val="0"/>
                <w:bCs/>
                <w:sz w:val="20"/>
                <w:szCs w:val="20"/>
              </w:rPr>
              <w:t>Corrected</w:t>
            </w:r>
            <w:proofErr w:type="spellEnd"/>
            <w:r w:rsidRPr="006B460F">
              <w:rPr>
                <w:rFonts w:asciiTheme="minorHAnsi" w:hAnsiTheme="minorHAnsi"/>
                <w:b w:val="0"/>
                <w:bCs/>
                <w:sz w:val="20"/>
                <w:szCs w:val="20"/>
              </w:rPr>
              <w:t xml:space="preserve"> Model</w:t>
            </w:r>
          </w:p>
        </w:tc>
        <w:tc>
          <w:tcPr>
            <w:tcW w:w="1707" w:type="dxa"/>
            <w:tcBorders>
              <w:top w:val="single" w:sz="8" w:space="0" w:color="152935"/>
              <w:left w:val="nil"/>
              <w:bottom w:val="single" w:sz="8" w:space="0" w:color="AEAEAE"/>
              <w:right w:val="single" w:sz="8" w:space="0" w:color="E0E0E0"/>
            </w:tcBorders>
            <w:shd w:val="clear" w:color="auto" w:fill="FFFFFF"/>
          </w:tcPr>
          <w:p w14:paraId="4B58EB1F" w14:textId="77777777" w:rsidR="0098550A" w:rsidRPr="00636D7A" w:rsidRDefault="0098550A" w:rsidP="006856D7">
            <w:pPr>
              <w:spacing w:line="276" w:lineRule="auto"/>
              <w:jc w:val="center"/>
              <w:rPr>
                <w:rFonts w:asciiTheme="minorHAnsi" w:hAnsiTheme="minorHAnsi"/>
                <w:b w:val="0"/>
                <w:bCs/>
                <w:sz w:val="20"/>
                <w:szCs w:val="20"/>
              </w:rPr>
            </w:pPr>
            <w:r w:rsidRPr="00636D7A">
              <w:rPr>
                <w:rFonts w:asciiTheme="minorHAnsi" w:hAnsiTheme="minorHAnsi"/>
                <w:b w:val="0"/>
                <w:bCs/>
                <w:sz w:val="20"/>
                <w:szCs w:val="20"/>
              </w:rPr>
              <w:t>5649643000,000</w:t>
            </w:r>
            <w:r w:rsidRPr="00636D7A">
              <w:rPr>
                <w:rFonts w:asciiTheme="minorHAnsi" w:hAnsiTheme="minorHAnsi"/>
                <w:b w:val="0"/>
                <w:bCs/>
                <w:sz w:val="20"/>
                <w:szCs w:val="20"/>
                <w:vertAlign w:val="superscript"/>
              </w:rPr>
              <w:t>a</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2D40D4D0" w14:textId="77777777" w:rsidR="0098550A" w:rsidRPr="002A2EB0" w:rsidRDefault="0098550A" w:rsidP="006856D7">
            <w:pPr>
              <w:spacing w:line="276" w:lineRule="auto"/>
              <w:jc w:val="center"/>
              <w:rPr>
                <w:rFonts w:asciiTheme="minorHAnsi" w:hAnsiTheme="minorHAnsi"/>
                <w:b w:val="0"/>
                <w:bCs/>
                <w:sz w:val="20"/>
                <w:szCs w:val="20"/>
              </w:rPr>
            </w:pPr>
            <w:r w:rsidRPr="002A2EB0">
              <w:rPr>
                <w:rFonts w:asciiTheme="minorHAnsi" w:hAnsiTheme="minorHAnsi"/>
                <w:b w:val="0"/>
                <w:bCs/>
                <w:sz w:val="20"/>
                <w:szCs w:val="20"/>
              </w:rPr>
              <w:t>11</w:t>
            </w:r>
          </w:p>
        </w:tc>
        <w:tc>
          <w:tcPr>
            <w:tcW w:w="1663" w:type="dxa"/>
            <w:tcBorders>
              <w:top w:val="single" w:sz="8" w:space="0" w:color="152935"/>
              <w:left w:val="single" w:sz="8" w:space="0" w:color="E0E0E0"/>
              <w:bottom w:val="single" w:sz="8" w:space="0" w:color="AEAEAE"/>
              <w:right w:val="single" w:sz="8" w:space="0" w:color="E0E0E0"/>
            </w:tcBorders>
            <w:shd w:val="clear" w:color="auto" w:fill="FFFFFF"/>
          </w:tcPr>
          <w:p w14:paraId="2B30ED28" w14:textId="77777777" w:rsidR="0098550A" w:rsidRPr="002A2EB0" w:rsidRDefault="0098550A" w:rsidP="006856D7">
            <w:pPr>
              <w:spacing w:line="276" w:lineRule="auto"/>
              <w:jc w:val="center"/>
              <w:rPr>
                <w:rFonts w:asciiTheme="minorHAnsi" w:hAnsiTheme="minorHAnsi"/>
                <w:b w:val="0"/>
                <w:bCs/>
                <w:sz w:val="20"/>
                <w:szCs w:val="20"/>
              </w:rPr>
            </w:pPr>
            <w:r w:rsidRPr="002A2EB0">
              <w:rPr>
                <w:rFonts w:asciiTheme="minorHAnsi" w:hAnsiTheme="minorHAnsi"/>
                <w:b w:val="0"/>
                <w:bCs/>
                <w:sz w:val="20"/>
                <w:szCs w:val="20"/>
              </w:rPr>
              <w:t>513603909,091</w:t>
            </w:r>
          </w:p>
        </w:tc>
        <w:tc>
          <w:tcPr>
            <w:tcW w:w="1092" w:type="dxa"/>
            <w:tcBorders>
              <w:top w:val="single" w:sz="8" w:space="0" w:color="152935"/>
              <w:left w:val="single" w:sz="8" w:space="0" w:color="E0E0E0"/>
              <w:bottom w:val="single" w:sz="8" w:space="0" w:color="AEAEAE"/>
              <w:right w:val="single" w:sz="8" w:space="0" w:color="E0E0E0"/>
            </w:tcBorders>
            <w:shd w:val="clear" w:color="auto" w:fill="FFFFFF"/>
          </w:tcPr>
          <w:p w14:paraId="0F06D6D9" w14:textId="77777777" w:rsidR="0098550A" w:rsidRPr="002A2EB0" w:rsidRDefault="0098550A" w:rsidP="006856D7">
            <w:pPr>
              <w:spacing w:line="276" w:lineRule="auto"/>
              <w:jc w:val="center"/>
              <w:rPr>
                <w:rFonts w:asciiTheme="minorHAnsi" w:hAnsiTheme="minorHAnsi"/>
                <w:b w:val="0"/>
                <w:bCs/>
                <w:sz w:val="20"/>
                <w:szCs w:val="20"/>
              </w:rPr>
            </w:pPr>
            <w:r w:rsidRPr="002A2EB0">
              <w:rPr>
                <w:rFonts w:asciiTheme="minorHAnsi" w:hAnsiTheme="minorHAnsi"/>
                <w:b w:val="0"/>
                <w:bCs/>
                <w:sz w:val="20"/>
                <w:szCs w:val="20"/>
              </w:rPr>
              <w:t>9,528</w:t>
            </w:r>
          </w:p>
        </w:tc>
        <w:tc>
          <w:tcPr>
            <w:tcW w:w="1034" w:type="dxa"/>
            <w:tcBorders>
              <w:top w:val="single" w:sz="8" w:space="0" w:color="152935"/>
              <w:left w:val="single" w:sz="8" w:space="0" w:color="E0E0E0"/>
              <w:bottom w:val="single" w:sz="8" w:space="0" w:color="AEAEAE"/>
              <w:right w:val="nil"/>
            </w:tcBorders>
            <w:shd w:val="clear" w:color="auto" w:fill="FFFFFF"/>
          </w:tcPr>
          <w:p w14:paraId="146D08F8" w14:textId="77777777" w:rsidR="0098550A" w:rsidRPr="008447BD" w:rsidRDefault="0098550A" w:rsidP="006856D7">
            <w:pPr>
              <w:spacing w:line="276" w:lineRule="auto"/>
              <w:jc w:val="center"/>
              <w:rPr>
                <w:rFonts w:asciiTheme="minorHAnsi" w:hAnsiTheme="minorHAnsi"/>
                <w:b w:val="0"/>
                <w:bCs/>
                <w:sz w:val="20"/>
                <w:szCs w:val="20"/>
              </w:rPr>
            </w:pPr>
            <w:r w:rsidRPr="008447BD">
              <w:rPr>
                <w:rFonts w:asciiTheme="minorHAnsi" w:hAnsiTheme="minorHAnsi"/>
                <w:b w:val="0"/>
                <w:bCs/>
                <w:sz w:val="20"/>
                <w:szCs w:val="20"/>
              </w:rPr>
              <w:t>,000</w:t>
            </w:r>
          </w:p>
        </w:tc>
      </w:tr>
      <w:tr w:rsidR="0098550A" w:rsidRPr="006B460F" w14:paraId="097D41A9" w14:textId="77777777" w:rsidTr="008E569A">
        <w:trPr>
          <w:cantSplit/>
        </w:trPr>
        <w:tc>
          <w:tcPr>
            <w:tcW w:w="2121" w:type="dxa"/>
            <w:tcBorders>
              <w:top w:val="single" w:sz="8" w:space="0" w:color="AEAEAE"/>
              <w:left w:val="nil"/>
              <w:bottom w:val="single" w:sz="8" w:space="0" w:color="AEAEAE"/>
              <w:right w:val="nil"/>
            </w:tcBorders>
            <w:shd w:val="clear" w:color="auto" w:fill="auto"/>
          </w:tcPr>
          <w:p w14:paraId="63A842AD" w14:textId="77777777" w:rsidR="0098550A" w:rsidRPr="00636D7A" w:rsidRDefault="0098550A" w:rsidP="006856D7">
            <w:pPr>
              <w:spacing w:line="276" w:lineRule="auto"/>
              <w:rPr>
                <w:rFonts w:asciiTheme="minorHAnsi" w:hAnsiTheme="minorHAnsi"/>
                <w:b w:val="0"/>
                <w:bCs/>
                <w:sz w:val="20"/>
                <w:szCs w:val="20"/>
              </w:rPr>
            </w:pPr>
            <w:proofErr w:type="spellStart"/>
            <w:r w:rsidRPr="006B460F">
              <w:rPr>
                <w:rFonts w:asciiTheme="minorHAnsi" w:hAnsiTheme="minorHAnsi"/>
                <w:b w:val="0"/>
                <w:bCs/>
                <w:sz w:val="20"/>
                <w:szCs w:val="20"/>
              </w:rPr>
              <w:t>Intercept</w:t>
            </w:r>
            <w:proofErr w:type="spellEnd"/>
          </w:p>
        </w:tc>
        <w:tc>
          <w:tcPr>
            <w:tcW w:w="1707" w:type="dxa"/>
            <w:tcBorders>
              <w:top w:val="single" w:sz="8" w:space="0" w:color="AEAEAE"/>
              <w:left w:val="nil"/>
              <w:bottom w:val="single" w:sz="8" w:space="0" w:color="AEAEAE"/>
              <w:right w:val="single" w:sz="8" w:space="0" w:color="E0E0E0"/>
            </w:tcBorders>
            <w:shd w:val="clear" w:color="auto" w:fill="FFFFFF"/>
          </w:tcPr>
          <w:p w14:paraId="4912C5A2" w14:textId="77777777" w:rsidR="0098550A" w:rsidRPr="00636D7A" w:rsidRDefault="0098550A" w:rsidP="006856D7">
            <w:pPr>
              <w:spacing w:line="276" w:lineRule="auto"/>
              <w:jc w:val="center"/>
              <w:rPr>
                <w:rFonts w:asciiTheme="minorHAnsi" w:hAnsiTheme="minorHAnsi"/>
                <w:b w:val="0"/>
                <w:bCs/>
                <w:sz w:val="20"/>
                <w:szCs w:val="20"/>
              </w:rPr>
            </w:pPr>
            <w:r w:rsidRPr="00636D7A">
              <w:rPr>
                <w:rFonts w:asciiTheme="minorHAnsi" w:hAnsiTheme="minorHAnsi"/>
                <w:b w:val="0"/>
                <w:bCs/>
                <w:sz w:val="20"/>
                <w:szCs w:val="20"/>
              </w:rPr>
              <w:t>57988225000,000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7034A912" w14:textId="77777777" w:rsidR="0098550A" w:rsidRPr="002A2EB0" w:rsidRDefault="0098550A" w:rsidP="006856D7">
            <w:pPr>
              <w:spacing w:line="276" w:lineRule="auto"/>
              <w:jc w:val="center"/>
              <w:rPr>
                <w:rFonts w:asciiTheme="minorHAnsi" w:hAnsiTheme="minorHAnsi"/>
                <w:b w:val="0"/>
                <w:bCs/>
                <w:sz w:val="20"/>
                <w:szCs w:val="20"/>
              </w:rPr>
            </w:pPr>
            <w:r w:rsidRPr="002A2EB0">
              <w:rPr>
                <w:rFonts w:asciiTheme="minorHAnsi" w:hAnsiTheme="minorHAnsi"/>
                <w:b w:val="0"/>
                <w:bCs/>
                <w:sz w:val="20"/>
                <w:szCs w:val="20"/>
              </w:rPr>
              <w:t>1</w:t>
            </w:r>
          </w:p>
        </w:tc>
        <w:tc>
          <w:tcPr>
            <w:tcW w:w="1663" w:type="dxa"/>
            <w:tcBorders>
              <w:top w:val="single" w:sz="8" w:space="0" w:color="AEAEAE"/>
              <w:left w:val="single" w:sz="8" w:space="0" w:color="E0E0E0"/>
              <w:bottom w:val="single" w:sz="8" w:space="0" w:color="AEAEAE"/>
              <w:right w:val="single" w:sz="8" w:space="0" w:color="E0E0E0"/>
            </w:tcBorders>
            <w:shd w:val="clear" w:color="auto" w:fill="FFFFFF"/>
          </w:tcPr>
          <w:p w14:paraId="2F4713D9" w14:textId="77777777" w:rsidR="0098550A" w:rsidRPr="002A2EB0" w:rsidRDefault="0098550A" w:rsidP="006856D7">
            <w:pPr>
              <w:spacing w:line="276" w:lineRule="auto"/>
              <w:jc w:val="center"/>
              <w:rPr>
                <w:rFonts w:asciiTheme="minorHAnsi" w:hAnsiTheme="minorHAnsi"/>
                <w:b w:val="0"/>
                <w:bCs/>
                <w:sz w:val="20"/>
                <w:szCs w:val="20"/>
              </w:rPr>
            </w:pPr>
            <w:r w:rsidRPr="002A2EB0">
              <w:rPr>
                <w:rFonts w:asciiTheme="minorHAnsi" w:hAnsiTheme="minorHAnsi"/>
                <w:b w:val="0"/>
                <w:bCs/>
                <w:sz w:val="20"/>
                <w:szCs w:val="20"/>
              </w:rPr>
              <w:t>57988225000,000</w:t>
            </w:r>
          </w:p>
        </w:tc>
        <w:tc>
          <w:tcPr>
            <w:tcW w:w="1092" w:type="dxa"/>
            <w:tcBorders>
              <w:top w:val="single" w:sz="8" w:space="0" w:color="AEAEAE"/>
              <w:left w:val="single" w:sz="8" w:space="0" w:color="E0E0E0"/>
              <w:bottom w:val="single" w:sz="8" w:space="0" w:color="AEAEAE"/>
              <w:right w:val="single" w:sz="8" w:space="0" w:color="E0E0E0"/>
            </w:tcBorders>
            <w:shd w:val="clear" w:color="auto" w:fill="FFFFFF"/>
          </w:tcPr>
          <w:p w14:paraId="54D12C7F" w14:textId="77777777" w:rsidR="0098550A" w:rsidRPr="002A2EB0" w:rsidRDefault="0098550A" w:rsidP="006856D7">
            <w:pPr>
              <w:spacing w:line="276" w:lineRule="auto"/>
              <w:jc w:val="center"/>
              <w:rPr>
                <w:rFonts w:asciiTheme="minorHAnsi" w:hAnsiTheme="minorHAnsi"/>
                <w:b w:val="0"/>
                <w:bCs/>
                <w:sz w:val="20"/>
                <w:szCs w:val="20"/>
              </w:rPr>
            </w:pPr>
            <w:r w:rsidRPr="002A2EB0">
              <w:rPr>
                <w:rFonts w:asciiTheme="minorHAnsi" w:hAnsiTheme="minorHAnsi"/>
                <w:b w:val="0"/>
                <w:bCs/>
                <w:sz w:val="20"/>
                <w:szCs w:val="20"/>
              </w:rPr>
              <w:t>1075,726</w:t>
            </w:r>
          </w:p>
        </w:tc>
        <w:tc>
          <w:tcPr>
            <w:tcW w:w="1034" w:type="dxa"/>
            <w:tcBorders>
              <w:top w:val="single" w:sz="8" w:space="0" w:color="AEAEAE"/>
              <w:left w:val="single" w:sz="8" w:space="0" w:color="E0E0E0"/>
              <w:bottom w:val="single" w:sz="8" w:space="0" w:color="AEAEAE"/>
              <w:right w:val="nil"/>
            </w:tcBorders>
            <w:shd w:val="clear" w:color="auto" w:fill="FFFFFF"/>
          </w:tcPr>
          <w:p w14:paraId="77A4D49B" w14:textId="77777777" w:rsidR="0098550A" w:rsidRPr="008447BD" w:rsidRDefault="0098550A" w:rsidP="006856D7">
            <w:pPr>
              <w:spacing w:line="276" w:lineRule="auto"/>
              <w:jc w:val="center"/>
              <w:rPr>
                <w:rFonts w:asciiTheme="minorHAnsi" w:hAnsiTheme="minorHAnsi"/>
                <w:b w:val="0"/>
                <w:bCs/>
                <w:sz w:val="20"/>
                <w:szCs w:val="20"/>
              </w:rPr>
            </w:pPr>
            <w:r w:rsidRPr="008447BD">
              <w:rPr>
                <w:rFonts w:asciiTheme="minorHAnsi" w:hAnsiTheme="minorHAnsi"/>
                <w:b w:val="0"/>
                <w:bCs/>
                <w:sz w:val="20"/>
                <w:szCs w:val="20"/>
              </w:rPr>
              <w:t>,000</w:t>
            </w:r>
          </w:p>
        </w:tc>
      </w:tr>
      <w:tr w:rsidR="0098550A" w:rsidRPr="006B460F" w14:paraId="515FA64A" w14:textId="77777777" w:rsidTr="008E569A">
        <w:trPr>
          <w:cantSplit/>
        </w:trPr>
        <w:tc>
          <w:tcPr>
            <w:tcW w:w="2121" w:type="dxa"/>
            <w:tcBorders>
              <w:top w:val="single" w:sz="8" w:space="0" w:color="AEAEAE"/>
              <w:left w:val="nil"/>
              <w:bottom w:val="single" w:sz="8" w:space="0" w:color="AEAEAE"/>
              <w:right w:val="nil"/>
            </w:tcBorders>
            <w:shd w:val="clear" w:color="auto" w:fill="auto"/>
          </w:tcPr>
          <w:p w14:paraId="254CB3E8" w14:textId="77777777" w:rsidR="0098550A" w:rsidRPr="00636D7A" w:rsidRDefault="0098550A" w:rsidP="006856D7">
            <w:pPr>
              <w:spacing w:line="276" w:lineRule="auto"/>
              <w:rPr>
                <w:rFonts w:asciiTheme="minorHAnsi" w:hAnsiTheme="minorHAnsi"/>
                <w:b w:val="0"/>
                <w:bCs/>
                <w:sz w:val="20"/>
                <w:szCs w:val="20"/>
              </w:rPr>
            </w:pPr>
            <w:r w:rsidRPr="006B460F">
              <w:rPr>
                <w:rFonts w:asciiTheme="minorHAnsi" w:hAnsiTheme="minorHAnsi"/>
                <w:b w:val="0"/>
                <w:bCs/>
                <w:sz w:val="20"/>
                <w:szCs w:val="20"/>
              </w:rPr>
              <w:t>Ponovitev</w:t>
            </w:r>
          </w:p>
        </w:tc>
        <w:tc>
          <w:tcPr>
            <w:tcW w:w="1707" w:type="dxa"/>
            <w:tcBorders>
              <w:top w:val="single" w:sz="8" w:space="0" w:color="AEAEAE"/>
              <w:left w:val="nil"/>
              <w:bottom w:val="single" w:sz="8" w:space="0" w:color="AEAEAE"/>
              <w:right w:val="single" w:sz="8" w:space="0" w:color="E0E0E0"/>
            </w:tcBorders>
            <w:shd w:val="clear" w:color="auto" w:fill="FFFFFF"/>
          </w:tcPr>
          <w:p w14:paraId="0A9E9803" w14:textId="77777777" w:rsidR="0098550A" w:rsidRPr="00636D7A" w:rsidRDefault="0098550A" w:rsidP="006856D7">
            <w:pPr>
              <w:spacing w:line="276" w:lineRule="auto"/>
              <w:jc w:val="center"/>
              <w:rPr>
                <w:rFonts w:asciiTheme="minorHAnsi" w:hAnsiTheme="minorHAnsi"/>
                <w:b w:val="0"/>
                <w:bCs/>
                <w:sz w:val="20"/>
                <w:szCs w:val="20"/>
              </w:rPr>
            </w:pPr>
            <w:r w:rsidRPr="00636D7A">
              <w:rPr>
                <w:rFonts w:asciiTheme="minorHAnsi" w:hAnsiTheme="minorHAnsi"/>
                <w:b w:val="0"/>
                <w:bCs/>
                <w:sz w:val="20"/>
                <w:szCs w:val="20"/>
              </w:rPr>
              <w:t>761780000,000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013A5E92" w14:textId="77777777" w:rsidR="0098550A" w:rsidRPr="002A2EB0" w:rsidRDefault="0098550A" w:rsidP="006856D7">
            <w:pPr>
              <w:spacing w:line="276" w:lineRule="auto"/>
              <w:jc w:val="center"/>
              <w:rPr>
                <w:rFonts w:asciiTheme="minorHAnsi" w:hAnsiTheme="minorHAnsi"/>
                <w:b w:val="0"/>
                <w:bCs/>
                <w:sz w:val="20"/>
                <w:szCs w:val="20"/>
              </w:rPr>
            </w:pPr>
            <w:r w:rsidRPr="002A2EB0">
              <w:rPr>
                <w:rFonts w:asciiTheme="minorHAnsi" w:hAnsiTheme="minorHAnsi"/>
                <w:b w:val="0"/>
                <w:bCs/>
                <w:sz w:val="20"/>
                <w:szCs w:val="20"/>
              </w:rPr>
              <w:t>4</w:t>
            </w:r>
          </w:p>
        </w:tc>
        <w:tc>
          <w:tcPr>
            <w:tcW w:w="1663" w:type="dxa"/>
            <w:tcBorders>
              <w:top w:val="single" w:sz="8" w:space="0" w:color="AEAEAE"/>
              <w:left w:val="single" w:sz="8" w:space="0" w:color="E0E0E0"/>
              <w:bottom w:val="single" w:sz="8" w:space="0" w:color="AEAEAE"/>
              <w:right w:val="single" w:sz="8" w:space="0" w:color="E0E0E0"/>
            </w:tcBorders>
            <w:shd w:val="clear" w:color="auto" w:fill="FFFFFF"/>
          </w:tcPr>
          <w:p w14:paraId="374AB259" w14:textId="77777777" w:rsidR="0098550A" w:rsidRPr="002A2EB0" w:rsidRDefault="0098550A" w:rsidP="006856D7">
            <w:pPr>
              <w:spacing w:line="276" w:lineRule="auto"/>
              <w:jc w:val="center"/>
              <w:rPr>
                <w:rFonts w:asciiTheme="minorHAnsi" w:hAnsiTheme="minorHAnsi"/>
                <w:b w:val="0"/>
                <w:bCs/>
                <w:sz w:val="20"/>
                <w:szCs w:val="20"/>
              </w:rPr>
            </w:pPr>
            <w:r w:rsidRPr="002A2EB0">
              <w:rPr>
                <w:rFonts w:asciiTheme="minorHAnsi" w:hAnsiTheme="minorHAnsi"/>
                <w:b w:val="0"/>
                <w:bCs/>
                <w:sz w:val="20"/>
                <w:szCs w:val="20"/>
              </w:rPr>
              <w:t>190445000,000</w:t>
            </w:r>
          </w:p>
        </w:tc>
        <w:tc>
          <w:tcPr>
            <w:tcW w:w="1092" w:type="dxa"/>
            <w:tcBorders>
              <w:top w:val="single" w:sz="8" w:space="0" w:color="AEAEAE"/>
              <w:left w:val="single" w:sz="8" w:space="0" w:color="E0E0E0"/>
              <w:bottom w:val="single" w:sz="8" w:space="0" w:color="AEAEAE"/>
              <w:right w:val="single" w:sz="8" w:space="0" w:color="E0E0E0"/>
            </w:tcBorders>
            <w:shd w:val="clear" w:color="auto" w:fill="FFFFFF"/>
          </w:tcPr>
          <w:p w14:paraId="47A8D9B9" w14:textId="77777777" w:rsidR="0098550A" w:rsidRPr="002A2EB0" w:rsidRDefault="0098550A" w:rsidP="006856D7">
            <w:pPr>
              <w:spacing w:line="276" w:lineRule="auto"/>
              <w:jc w:val="center"/>
              <w:rPr>
                <w:rFonts w:asciiTheme="minorHAnsi" w:hAnsiTheme="minorHAnsi"/>
                <w:b w:val="0"/>
                <w:bCs/>
                <w:sz w:val="20"/>
                <w:szCs w:val="20"/>
              </w:rPr>
            </w:pPr>
            <w:r w:rsidRPr="002A2EB0">
              <w:rPr>
                <w:rFonts w:asciiTheme="minorHAnsi" w:hAnsiTheme="minorHAnsi"/>
                <w:b w:val="0"/>
                <w:bCs/>
                <w:sz w:val="20"/>
                <w:szCs w:val="20"/>
              </w:rPr>
              <w:t>3,533</w:t>
            </w:r>
          </w:p>
        </w:tc>
        <w:tc>
          <w:tcPr>
            <w:tcW w:w="1034" w:type="dxa"/>
            <w:tcBorders>
              <w:top w:val="single" w:sz="8" w:space="0" w:color="AEAEAE"/>
              <w:left w:val="single" w:sz="8" w:space="0" w:color="E0E0E0"/>
              <w:bottom w:val="single" w:sz="8" w:space="0" w:color="AEAEAE"/>
              <w:right w:val="nil"/>
            </w:tcBorders>
            <w:shd w:val="clear" w:color="auto" w:fill="FFFFFF"/>
          </w:tcPr>
          <w:p w14:paraId="33B567E6" w14:textId="77777777" w:rsidR="0098550A" w:rsidRPr="008447BD" w:rsidRDefault="0098550A" w:rsidP="006856D7">
            <w:pPr>
              <w:spacing w:line="276" w:lineRule="auto"/>
              <w:jc w:val="center"/>
              <w:rPr>
                <w:rFonts w:asciiTheme="minorHAnsi" w:hAnsiTheme="minorHAnsi"/>
                <w:b w:val="0"/>
                <w:bCs/>
                <w:sz w:val="20"/>
                <w:szCs w:val="20"/>
              </w:rPr>
            </w:pPr>
            <w:r w:rsidRPr="008447BD">
              <w:rPr>
                <w:rFonts w:asciiTheme="minorHAnsi" w:hAnsiTheme="minorHAnsi"/>
                <w:b w:val="0"/>
                <w:bCs/>
                <w:sz w:val="20"/>
                <w:szCs w:val="20"/>
              </w:rPr>
              <w:t>,019</w:t>
            </w:r>
          </w:p>
        </w:tc>
      </w:tr>
      <w:tr w:rsidR="0098550A" w:rsidRPr="006B460F" w14:paraId="725D885F" w14:textId="77777777" w:rsidTr="008E569A">
        <w:trPr>
          <w:cantSplit/>
        </w:trPr>
        <w:tc>
          <w:tcPr>
            <w:tcW w:w="2121" w:type="dxa"/>
            <w:tcBorders>
              <w:top w:val="single" w:sz="8" w:space="0" w:color="AEAEAE"/>
              <w:left w:val="nil"/>
              <w:bottom w:val="single" w:sz="8" w:space="0" w:color="AEAEAE"/>
              <w:right w:val="nil"/>
            </w:tcBorders>
            <w:shd w:val="clear" w:color="auto" w:fill="auto"/>
          </w:tcPr>
          <w:p w14:paraId="5D7B4683" w14:textId="77777777" w:rsidR="0098550A" w:rsidRPr="00636D7A" w:rsidRDefault="0098550A" w:rsidP="006856D7">
            <w:pPr>
              <w:spacing w:line="276" w:lineRule="auto"/>
              <w:rPr>
                <w:rFonts w:asciiTheme="minorHAnsi" w:hAnsiTheme="minorHAnsi"/>
                <w:b w:val="0"/>
                <w:bCs/>
                <w:sz w:val="20"/>
                <w:szCs w:val="20"/>
              </w:rPr>
            </w:pPr>
            <w:r w:rsidRPr="006B460F">
              <w:rPr>
                <w:rFonts w:asciiTheme="minorHAnsi" w:hAnsiTheme="minorHAnsi"/>
                <w:b w:val="0"/>
                <w:bCs/>
                <w:sz w:val="20"/>
                <w:szCs w:val="20"/>
              </w:rPr>
              <w:t>Sorta</w:t>
            </w:r>
          </w:p>
        </w:tc>
        <w:tc>
          <w:tcPr>
            <w:tcW w:w="1707" w:type="dxa"/>
            <w:tcBorders>
              <w:top w:val="single" w:sz="8" w:space="0" w:color="AEAEAE"/>
              <w:left w:val="nil"/>
              <w:bottom w:val="single" w:sz="8" w:space="0" w:color="AEAEAE"/>
              <w:right w:val="single" w:sz="8" w:space="0" w:color="E0E0E0"/>
            </w:tcBorders>
            <w:shd w:val="clear" w:color="auto" w:fill="FFFFFF"/>
          </w:tcPr>
          <w:p w14:paraId="5D4D036D" w14:textId="77777777" w:rsidR="0098550A" w:rsidRPr="00636D7A" w:rsidRDefault="0098550A" w:rsidP="006856D7">
            <w:pPr>
              <w:spacing w:line="276" w:lineRule="auto"/>
              <w:jc w:val="center"/>
              <w:rPr>
                <w:rFonts w:asciiTheme="minorHAnsi" w:hAnsiTheme="minorHAnsi"/>
                <w:b w:val="0"/>
                <w:bCs/>
                <w:sz w:val="20"/>
                <w:szCs w:val="20"/>
              </w:rPr>
            </w:pPr>
            <w:r w:rsidRPr="00636D7A">
              <w:rPr>
                <w:rFonts w:asciiTheme="minorHAnsi" w:hAnsiTheme="minorHAnsi"/>
                <w:b w:val="0"/>
                <w:bCs/>
                <w:sz w:val="20"/>
                <w:szCs w:val="20"/>
              </w:rPr>
              <w:t>2556801000,000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6E8965C1" w14:textId="77777777" w:rsidR="0098550A" w:rsidRPr="002A2EB0" w:rsidRDefault="0098550A" w:rsidP="006856D7">
            <w:pPr>
              <w:spacing w:line="276" w:lineRule="auto"/>
              <w:jc w:val="center"/>
              <w:rPr>
                <w:rFonts w:asciiTheme="minorHAnsi" w:hAnsiTheme="minorHAnsi"/>
                <w:b w:val="0"/>
                <w:bCs/>
                <w:sz w:val="20"/>
                <w:szCs w:val="20"/>
              </w:rPr>
            </w:pPr>
            <w:r w:rsidRPr="002A2EB0">
              <w:rPr>
                <w:rFonts w:asciiTheme="minorHAnsi" w:hAnsiTheme="minorHAnsi"/>
                <w:b w:val="0"/>
                <w:bCs/>
                <w:sz w:val="20"/>
                <w:szCs w:val="20"/>
              </w:rPr>
              <w:t>1</w:t>
            </w:r>
          </w:p>
        </w:tc>
        <w:tc>
          <w:tcPr>
            <w:tcW w:w="1663" w:type="dxa"/>
            <w:tcBorders>
              <w:top w:val="single" w:sz="8" w:space="0" w:color="AEAEAE"/>
              <w:left w:val="single" w:sz="8" w:space="0" w:color="E0E0E0"/>
              <w:bottom w:val="single" w:sz="8" w:space="0" w:color="AEAEAE"/>
              <w:right w:val="single" w:sz="8" w:space="0" w:color="E0E0E0"/>
            </w:tcBorders>
            <w:shd w:val="clear" w:color="auto" w:fill="FFFFFF"/>
          </w:tcPr>
          <w:p w14:paraId="2811924E" w14:textId="77777777" w:rsidR="0098550A" w:rsidRPr="002A2EB0" w:rsidRDefault="0098550A" w:rsidP="006856D7">
            <w:pPr>
              <w:spacing w:line="276" w:lineRule="auto"/>
              <w:jc w:val="center"/>
              <w:rPr>
                <w:rFonts w:asciiTheme="minorHAnsi" w:hAnsiTheme="minorHAnsi"/>
                <w:b w:val="0"/>
                <w:bCs/>
                <w:sz w:val="20"/>
                <w:szCs w:val="20"/>
              </w:rPr>
            </w:pPr>
            <w:r w:rsidRPr="002A2EB0">
              <w:rPr>
                <w:rFonts w:asciiTheme="minorHAnsi" w:hAnsiTheme="minorHAnsi"/>
                <w:b w:val="0"/>
                <w:bCs/>
                <w:sz w:val="20"/>
                <w:szCs w:val="20"/>
              </w:rPr>
              <w:t>2556801000,000</w:t>
            </w:r>
          </w:p>
        </w:tc>
        <w:tc>
          <w:tcPr>
            <w:tcW w:w="1092" w:type="dxa"/>
            <w:tcBorders>
              <w:top w:val="single" w:sz="8" w:space="0" w:color="AEAEAE"/>
              <w:left w:val="single" w:sz="8" w:space="0" w:color="E0E0E0"/>
              <w:bottom w:val="single" w:sz="8" w:space="0" w:color="AEAEAE"/>
              <w:right w:val="single" w:sz="8" w:space="0" w:color="E0E0E0"/>
            </w:tcBorders>
            <w:shd w:val="clear" w:color="auto" w:fill="FFFFFF"/>
          </w:tcPr>
          <w:p w14:paraId="4526711C" w14:textId="77777777" w:rsidR="0098550A" w:rsidRPr="002A2EB0" w:rsidRDefault="0098550A" w:rsidP="006856D7">
            <w:pPr>
              <w:spacing w:line="276" w:lineRule="auto"/>
              <w:jc w:val="center"/>
              <w:rPr>
                <w:rFonts w:asciiTheme="minorHAnsi" w:hAnsiTheme="minorHAnsi"/>
                <w:b w:val="0"/>
                <w:bCs/>
                <w:sz w:val="20"/>
                <w:szCs w:val="20"/>
              </w:rPr>
            </w:pPr>
            <w:r w:rsidRPr="002A2EB0">
              <w:rPr>
                <w:rFonts w:asciiTheme="minorHAnsi" w:hAnsiTheme="minorHAnsi"/>
                <w:b w:val="0"/>
                <w:bCs/>
                <w:sz w:val="20"/>
                <w:szCs w:val="20"/>
              </w:rPr>
              <w:t>47,431</w:t>
            </w:r>
          </w:p>
        </w:tc>
        <w:tc>
          <w:tcPr>
            <w:tcW w:w="1034" w:type="dxa"/>
            <w:tcBorders>
              <w:top w:val="single" w:sz="8" w:space="0" w:color="AEAEAE"/>
              <w:left w:val="single" w:sz="8" w:space="0" w:color="E0E0E0"/>
              <w:bottom w:val="single" w:sz="8" w:space="0" w:color="AEAEAE"/>
              <w:right w:val="nil"/>
            </w:tcBorders>
            <w:shd w:val="clear" w:color="auto" w:fill="FFFFFF"/>
          </w:tcPr>
          <w:p w14:paraId="6ECE108B" w14:textId="77777777" w:rsidR="0098550A" w:rsidRPr="008447BD" w:rsidRDefault="0098550A" w:rsidP="006856D7">
            <w:pPr>
              <w:spacing w:line="276" w:lineRule="auto"/>
              <w:jc w:val="center"/>
              <w:rPr>
                <w:rFonts w:asciiTheme="minorHAnsi" w:hAnsiTheme="minorHAnsi"/>
                <w:b w:val="0"/>
                <w:bCs/>
                <w:sz w:val="20"/>
                <w:szCs w:val="20"/>
              </w:rPr>
            </w:pPr>
            <w:r w:rsidRPr="008447BD">
              <w:rPr>
                <w:rFonts w:asciiTheme="minorHAnsi" w:hAnsiTheme="minorHAnsi"/>
                <w:b w:val="0"/>
                <w:bCs/>
                <w:sz w:val="20"/>
                <w:szCs w:val="20"/>
              </w:rPr>
              <w:t>,000</w:t>
            </w:r>
          </w:p>
        </w:tc>
      </w:tr>
      <w:tr w:rsidR="0098550A" w:rsidRPr="006B460F" w14:paraId="028E051D" w14:textId="77777777" w:rsidTr="008E569A">
        <w:trPr>
          <w:cantSplit/>
        </w:trPr>
        <w:tc>
          <w:tcPr>
            <w:tcW w:w="2121" w:type="dxa"/>
            <w:tcBorders>
              <w:top w:val="single" w:sz="8" w:space="0" w:color="AEAEAE"/>
              <w:left w:val="nil"/>
              <w:bottom w:val="single" w:sz="8" w:space="0" w:color="AEAEAE"/>
              <w:right w:val="nil"/>
            </w:tcBorders>
            <w:shd w:val="clear" w:color="auto" w:fill="auto"/>
          </w:tcPr>
          <w:p w14:paraId="0945A9AA" w14:textId="77777777" w:rsidR="0098550A" w:rsidRPr="00636D7A" w:rsidRDefault="0098550A" w:rsidP="006856D7">
            <w:pPr>
              <w:spacing w:line="276" w:lineRule="auto"/>
              <w:rPr>
                <w:rFonts w:asciiTheme="minorHAnsi" w:hAnsiTheme="minorHAnsi"/>
                <w:b w:val="0"/>
                <w:bCs/>
                <w:sz w:val="20"/>
                <w:szCs w:val="20"/>
              </w:rPr>
            </w:pPr>
            <w:proofErr w:type="spellStart"/>
            <w:r w:rsidRPr="006B460F">
              <w:rPr>
                <w:rFonts w:asciiTheme="minorHAnsi" w:hAnsiTheme="minorHAnsi"/>
                <w:b w:val="0"/>
                <w:bCs/>
                <w:sz w:val="20"/>
                <w:szCs w:val="20"/>
              </w:rPr>
              <w:t>Gostota_setve</w:t>
            </w:r>
            <w:proofErr w:type="spellEnd"/>
          </w:p>
        </w:tc>
        <w:tc>
          <w:tcPr>
            <w:tcW w:w="1707" w:type="dxa"/>
            <w:tcBorders>
              <w:top w:val="single" w:sz="8" w:space="0" w:color="AEAEAE"/>
              <w:left w:val="nil"/>
              <w:bottom w:val="single" w:sz="8" w:space="0" w:color="AEAEAE"/>
              <w:right w:val="single" w:sz="8" w:space="0" w:color="E0E0E0"/>
            </w:tcBorders>
            <w:shd w:val="clear" w:color="auto" w:fill="FFFFFF"/>
          </w:tcPr>
          <w:p w14:paraId="508A89B1" w14:textId="77777777" w:rsidR="0098550A" w:rsidRPr="00636D7A" w:rsidRDefault="0098550A" w:rsidP="006856D7">
            <w:pPr>
              <w:spacing w:line="276" w:lineRule="auto"/>
              <w:jc w:val="center"/>
              <w:rPr>
                <w:rFonts w:asciiTheme="minorHAnsi" w:hAnsiTheme="minorHAnsi"/>
                <w:b w:val="0"/>
                <w:bCs/>
                <w:sz w:val="20"/>
                <w:szCs w:val="20"/>
              </w:rPr>
            </w:pPr>
            <w:r w:rsidRPr="00636D7A">
              <w:rPr>
                <w:rFonts w:asciiTheme="minorHAnsi" w:hAnsiTheme="minorHAnsi"/>
                <w:b w:val="0"/>
                <w:bCs/>
                <w:sz w:val="20"/>
                <w:szCs w:val="20"/>
              </w:rPr>
              <w:t>1717595000,000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6DD12836" w14:textId="77777777" w:rsidR="0098550A" w:rsidRPr="002A2EB0" w:rsidRDefault="0098550A" w:rsidP="006856D7">
            <w:pPr>
              <w:spacing w:line="276" w:lineRule="auto"/>
              <w:jc w:val="center"/>
              <w:rPr>
                <w:rFonts w:asciiTheme="minorHAnsi" w:hAnsiTheme="minorHAnsi"/>
                <w:b w:val="0"/>
                <w:bCs/>
                <w:sz w:val="20"/>
                <w:szCs w:val="20"/>
              </w:rPr>
            </w:pPr>
            <w:r w:rsidRPr="002A2EB0">
              <w:rPr>
                <w:rFonts w:asciiTheme="minorHAnsi" w:hAnsiTheme="minorHAnsi"/>
                <w:b w:val="0"/>
                <w:bCs/>
                <w:sz w:val="20"/>
                <w:szCs w:val="20"/>
              </w:rPr>
              <w:t>3</w:t>
            </w:r>
          </w:p>
        </w:tc>
        <w:tc>
          <w:tcPr>
            <w:tcW w:w="1663" w:type="dxa"/>
            <w:tcBorders>
              <w:top w:val="single" w:sz="8" w:space="0" w:color="AEAEAE"/>
              <w:left w:val="single" w:sz="8" w:space="0" w:color="E0E0E0"/>
              <w:bottom w:val="single" w:sz="8" w:space="0" w:color="AEAEAE"/>
              <w:right w:val="single" w:sz="8" w:space="0" w:color="E0E0E0"/>
            </w:tcBorders>
            <w:shd w:val="clear" w:color="auto" w:fill="FFFFFF"/>
          </w:tcPr>
          <w:p w14:paraId="0C008273" w14:textId="77777777" w:rsidR="0098550A" w:rsidRPr="002A2EB0" w:rsidRDefault="0098550A" w:rsidP="006856D7">
            <w:pPr>
              <w:spacing w:line="276" w:lineRule="auto"/>
              <w:jc w:val="center"/>
              <w:rPr>
                <w:rFonts w:asciiTheme="minorHAnsi" w:hAnsiTheme="minorHAnsi"/>
                <w:b w:val="0"/>
                <w:bCs/>
                <w:sz w:val="20"/>
                <w:szCs w:val="20"/>
              </w:rPr>
            </w:pPr>
            <w:r w:rsidRPr="002A2EB0">
              <w:rPr>
                <w:rFonts w:asciiTheme="minorHAnsi" w:hAnsiTheme="minorHAnsi"/>
                <w:b w:val="0"/>
                <w:bCs/>
                <w:sz w:val="20"/>
                <w:szCs w:val="20"/>
              </w:rPr>
              <w:t>572531666,667</w:t>
            </w:r>
          </w:p>
        </w:tc>
        <w:tc>
          <w:tcPr>
            <w:tcW w:w="1092" w:type="dxa"/>
            <w:tcBorders>
              <w:top w:val="single" w:sz="8" w:space="0" w:color="AEAEAE"/>
              <w:left w:val="single" w:sz="8" w:space="0" w:color="E0E0E0"/>
              <w:bottom w:val="single" w:sz="8" w:space="0" w:color="AEAEAE"/>
              <w:right w:val="single" w:sz="8" w:space="0" w:color="E0E0E0"/>
            </w:tcBorders>
            <w:shd w:val="clear" w:color="auto" w:fill="FFFFFF"/>
          </w:tcPr>
          <w:p w14:paraId="0A993FBC" w14:textId="77777777" w:rsidR="0098550A" w:rsidRPr="002A2EB0" w:rsidRDefault="0098550A" w:rsidP="006856D7">
            <w:pPr>
              <w:spacing w:line="276" w:lineRule="auto"/>
              <w:jc w:val="center"/>
              <w:rPr>
                <w:rFonts w:asciiTheme="minorHAnsi" w:hAnsiTheme="minorHAnsi"/>
                <w:b w:val="0"/>
                <w:bCs/>
                <w:sz w:val="20"/>
                <w:szCs w:val="20"/>
              </w:rPr>
            </w:pPr>
            <w:r w:rsidRPr="002A2EB0">
              <w:rPr>
                <w:rFonts w:asciiTheme="minorHAnsi" w:hAnsiTheme="minorHAnsi"/>
                <w:b w:val="0"/>
                <w:bCs/>
                <w:sz w:val="20"/>
                <w:szCs w:val="20"/>
              </w:rPr>
              <w:t>10,621</w:t>
            </w:r>
          </w:p>
        </w:tc>
        <w:tc>
          <w:tcPr>
            <w:tcW w:w="1034" w:type="dxa"/>
            <w:tcBorders>
              <w:top w:val="single" w:sz="8" w:space="0" w:color="AEAEAE"/>
              <w:left w:val="single" w:sz="8" w:space="0" w:color="E0E0E0"/>
              <w:bottom w:val="single" w:sz="8" w:space="0" w:color="AEAEAE"/>
              <w:right w:val="nil"/>
            </w:tcBorders>
            <w:shd w:val="clear" w:color="auto" w:fill="FFFFFF"/>
          </w:tcPr>
          <w:p w14:paraId="342ECD7D" w14:textId="77777777" w:rsidR="0098550A" w:rsidRPr="008447BD" w:rsidRDefault="0098550A" w:rsidP="006856D7">
            <w:pPr>
              <w:spacing w:line="276" w:lineRule="auto"/>
              <w:jc w:val="center"/>
              <w:rPr>
                <w:rFonts w:asciiTheme="minorHAnsi" w:hAnsiTheme="minorHAnsi"/>
                <w:b w:val="0"/>
                <w:bCs/>
                <w:sz w:val="20"/>
                <w:szCs w:val="20"/>
              </w:rPr>
            </w:pPr>
            <w:r w:rsidRPr="008447BD">
              <w:rPr>
                <w:rFonts w:asciiTheme="minorHAnsi" w:hAnsiTheme="minorHAnsi"/>
                <w:b w:val="0"/>
                <w:bCs/>
                <w:sz w:val="20"/>
                <w:szCs w:val="20"/>
              </w:rPr>
              <w:t>,000</w:t>
            </w:r>
          </w:p>
        </w:tc>
      </w:tr>
      <w:tr w:rsidR="0098550A" w:rsidRPr="006B460F" w14:paraId="7366F651" w14:textId="77777777" w:rsidTr="008E569A">
        <w:trPr>
          <w:cantSplit/>
        </w:trPr>
        <w:tc>
          <w:tcPr>
            <w:tcW w:w="2121" w:type="dxa"/>
            <w:tcBorders>
              <w:top w:val="single" w:sz="8" w:space="0" w:color="AEAEAE"/>
              <w:left w:val="nil"/>
              <w:bottom w:val="single" w:sz="8" w:space="0" w:color="AEAEAE"/>
              <w:right w:val="nil"/>
            </w:tcBorders>
            <w:shd w:val="clear" w:color="auto" w:fill="auto"/>
          </w:tcPr>
          <w:p w14:paraId="1D66CEB4" w14:textId="77777777" w:rsidR="0098550A" w:rsidRPr="00636D7A" w:rsidRDefault="0098550A" w:rsidP="006856D7">
            <w:pPr>
              <w:spacing w:line="276" w:lineRule="auto"/>
              <w:rPr>
                <w:rFonts w:asciiTheme="minorHAnsi" w:hAnsiTheme="minorHAnsi"/>
                <w:b w:val="0"/>
                <w:bCs/>
                <w:sz w:val="20"/>
                <w:szCs w:val="20"/>
              </w:rPr>
            </w:pPr>
            <w:r w:rsidRPr="006B460F">
              <w:rPr>
                <w:rFonts w:asciiTheme="minorHAnsi" w:hAnsiTheme="minorHAnsi"/>
                <w:b w:val="0"/>
                <w:bCs/>
                <w:sz w:val="20"/>
                <w:szCs w:val="20"/>
              </w:rPr>
              <w:t xml:space="preserve">Sorta * </w:t>
            </w:r>
            <w:proofErr w:type="spellStart"/>
            <w:r w:rsidRPr="006B460F">
              <w:rPr>
                <w:rFonts w:asciiTheme="minorHAnsi" w:hAnsiTheme="minorHAnsi"/>
                <w:b w:val="0"/>
                <w:bCs/>
                <w:sz w:val="20"/>
                <w:szCs w:val="20"/>
              </w:rPr>
              <w:t>Gostota_setve</w:t>
            </w:r>
            <w:proofErr w:type="spellEnd"/>
          </w:p>
        </w:tc>
        <w:tc>
          <w:tcPr>
            <w:tcW w:w="1707" w:type="dxa"/>
            <w:tcBorders>
              <w:top w:val="single" w:sz="8" w:space="0" w:color="AEAEAE"/>
              <w:left w:val="nil"/>
              <w:bottom w:val="single" w:sz="8" w:space="0" w:color="AEAEAE"/>
              <w:right w:val="single" w:sz="8" w:space="0" w:color="E0E0E0"/>
            </w:tcBorders>
            <w:shd w:val="clear" w:color="auto" w:fill="FFFFFF"/>
          </w:tcPr>
          <w:p w14:paraId="0C148678" w14:textId="77777777" w:rsidR="0098550A" w:rsidRPr="00636D7A" w:rsidRDefault="0098550A" w:rsidP="006856D7">
            <w:pPr>
              <w:spacing w:line="276" w:lineRule="auto"/>
              <w:jc w:val="center"/>
              <w:rPr>
                <w:rFonts w:asciiTheme="minorHAnsi" w:hAnsiTheme="minorHAnsi"/>
                <w:b w:val="0"/>
                <w:bCs/>
                <w:sz w:val="20"/>
                <w:szCs w:val="20"/>
              </w:rPr>
            </w:pPr>
            <w:r w:rsidRPr="00636D7A">
              <w:rPr>
                <w:rFonts w:asciiTheme="minorHAnsi" w:hAnsiTheme="minorHAnsi"/>
                <w:b w:val="0"/>
                <w:bCs/>
                <w:sz w:val="20"/>
                <w:szCs w:val="20"/>
              </w:rPr>
              <w:t>613467000,000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0A77611F" w14:textId="77777777" w:rsidR="0098550A" w:rsidRPr="002A2EB0" w:rsidRDefault="0098550A" w:rsidP="006856D7">
            <w:pPr>
              <w:spacing w:line="276" w:lineRule="auto"/>
              <w:jc w:val="center"/>
              <w:rPr>
                <w:rFonts w:asciiTheme="minorHAnsi" w:hAnsiTheme="minorHAnsi"/>
                <w:b w:val="0"/>
                <w:bCs/>
                <w:sz w:val="20"/>
                <w:szCs w:val="20"/>
              </w:rPr>
            </w:pPr>
            <w:r w:rsidRPr="002A2EB0">
              <w:rPr>
                <w:rFonts w:asciiTheme="minorHAnsi" w:hAnsiTheme="minorHAnsi"/>
                <w:b w:val="0"/>
                <w:bCs/>
                <w:sz w:val="20"/>
                <w:szCs w:val="20"/>
              </w:rPr>
              <w:t>3</w:t>
            </w:r>
          </w:p>
        </w:tc>
        <w:tc>
          <w:tcPr>
            <w:tcW w:w="1663" w:type="dxa"/>
            <w:tcBorders>
              <w:top w:val="single" w:sz="8" w:space="0" w:color="AEAEAE"/>
              <w:left w:val="single" w:sz="8" w:space="0" w:color="E0E0E0"/>
              <w:bottom w:val="single" w:sz="8" w:space="0" w:color="AEAEAE"/>
              <w:right w:val="single" w:sz="8" w:space="0" w:color="E0E0E0"/>
            </w:tcBorders>
            <w:shd w:val="clear" w:color="auto" w:fill="FFFFFF"/>
          </w:tcPr>
          <w:p w14:paraId="20D5863B" w14:textId="77777777" w:rsidR="0098550A" w:rsidRPr="002A2EB0" w:rsidRDefault="0098550A" w:rsidP="006856D7">
            <w:pPr>
              <w:spacing w:line="276" w:lineRule="auto"/>
              <w:jc w:val="center"/>
              <w:rPr>
                <w:rFonts w:asciiTheme="minorHAnsi" w:hAnsiTheme="minorHAnsi"/>
                <w:b w:val="0"/>
                <w:bCs/>
                <w:sz w:val="20"/>
                <w:szCs w:val="20"/>
              </w:rPr>
            </w:pPr>
            <w:r w:rsidRPr="002A2EB0">
              <w:rPr>
                <w:rFonts w:asciiTheme="minorHAnsi" w:hAnsiTheme="minorHAnsi"/>
                <w:b w:val="0"/>
                <w:bCs/>
                <w:sz w:val="20"/>
                <w:szCs w:val="20"/>
              </w:rPr>
              <w:t>204489000,000</w:t>
            </w:r>
          </w:p>
        </w:tc>
        <w:tc>
          <w:tcPr>
            <w:tcW w:w="1092" w:type="dxa"/>
            <w:tcBorders>
              <w:top w:val="single" w:sz="8" w:space="0" w:color="AEAEAE"/>
              <w:left w:val="single" w:sz="8" w:space="0" w:color="E0E0E0"/>
              <w:bottom w:val="single" w:sz="8" w:space="0" w:color="AEAEAE"/>
              <w:right w:val="single" w:sz="8" w:space="0" w:color="E0E0E0"/>
            </w:tcBorders>
            <w:shd w:val="clear" w:color="auto" w:fill="FFFFFF"/>
          </w:tcPr>
          <w:p w14:paraId="3A8B401A" w14:textId="77777777" w:rsidR="0098550A" w:rsidRPr="008447BD" w:rsidRDefault="0098550A" w:rsidP="006856D7">
            <w:pPr>
              <w:spacing w:line="276" w:lineRule="auto"/>
              <w:jc w:val="center"/>
              <w:rPr>
                <w:rFonts w:asciiTheme="minorHAnsi" w:hAnsiTheme="minorHAnsi"/>
                <w:b w:val="0"/>
                <w:bCs/>
                <w:sz w:val="20"/>
                <w:szCs w:val="20"/>
              </w:rPr>
            </w:pPr>
            <w:r w:rsidRPr="008447BD">
              <w:rPr>
                <w:rFonts w:asciiTheme="minorHAnsi" w:hAnsiTheme="minorHAnsi"/>
                <w:b w:val="0"/>
                <w:bCs/>
                <w:sz w:val="20"/>
                <w:szCs w:val="20"/>
              </w:rPr>
              <w:t>3,793</w:t>
            </w:r>
          </w:p>
        </w:tc>
        <w:tc>
          <w:tcPr>
            <w:tcW w:w="1034" w:type="dxa"/>
            <w:tcBorders>
              <w:top w:val="single" w:sz="8" w:space="0" w:color="AEAEAE"/>
              <w:left w:val="single" w:sz="8" w:space="0" w:color="E0E0E0"/>
              <w:bottom w:val="single" w:sz="8" w:space="0" w:color="AEAEAE"/>
              <w:right w:val="nil"/>
            </w:tcBorders>
            <w:shd w:val="clear" w:color="auto" w:fill="FFFFFF"/>
          </w:tcPr>
          <w:p w14:paraId="0B2707E8" w14:textId="77777777" w:rsidR="0098550A" w:rsidRPr="005C7C8E" w:rsidRDefault="0098550A" w:rsidP="006856D7">
            <w:pPr>
              <w:spacing w:line="276" w:lineRule="auto"/>
              <w:jc w:val="center"/>
              <w:rPr>
                <w:rFonts w:asciiTheme="minorHAnsi" w:hAnsiTheme="minorHAnsi"/>
                <w:b w:val="0"/>
                <w:bCs/>
                <w:sz w:val="20"/>
                <w:szCs w:val="20"/>
              </w:rPr>
            </w:pPr>
            <w:r w:rsidRPr="005C7C8E">
              <w:rPr>
                <w:rFonts w:asciiTheme="minorHAnsi" w:hAnsiTheme="minorHAnsi"/>
                <w:b w:val="0"/>
                <w:bCs/>
                <w:sz w:val="20"/>
                <w:szCs w:val="20"/>
              </w:rPr>
              <w:t>,021</w:t>
            </w:r>
          </w:p>
        </w:tc>
      </w:tr>
      <w:tr w:rsidR="0098550A" w:rsidRPr="006B460F" w14:paraId="62132415" w14:textId="77777777" w:rsidTr="008E569A">
        <w:trPr>
          <w:cantSplit/>
        </w:trPr>
        <w:tc>
          <w:tcPr>
            <w:tcW w:w="2121" w:type="dxa"/>
            <w:tcBorders>
              <w:top w:val="single" w:sz="8" w:space="0" w:color="AEAEAE"/>
              <w:left w:val="nil"/>
              <w:bottom w:val="single" w:sz="8" w:space="0" w:color="AEAEAE"/>
              <w:right w:val="nil"/>
            </w:tcBorders>
            <w:shd w:val="clear" w:color="auto" w:fill="auto"/>
          </w:tcPr>
          <w:p w14:paraId="5004739E" w14:textId="77777777" w:rsidR="0098550A" w:rsidRPr="00636D7A" w:rsidRDefault="0098550A" w:rsidP="006856D7">
            <w:pPr>
              <w:spacing w:line="276" w:lineRule="auto"/>
              <w:rPr>
                <w:rFonts w:asciiTheme="minorHAnsi" w:hAnsiTheme="minorHAnsi"/>
                <w:b w:val="0"/>
                <w:bCs/>
                <w:sz w:val="20"/>
                <w:szCs w:val="20"/>
              </w:rPr>
            </w:pPr>
            <w:proofErr w:type="spellStart"/>
            <w:r w:rsidRPr="006B460F">
              <w:rPr>
                <w:rFonts w:asciiTheme="minorHAnsi" w:hAnsiTheme="minorHAnsi"/>
                <w:b w:val="0"/>
                <w:bCs/>
                <w:sz w:val="20"/>
                <w:szCs w:val="20"/>
              </w:rPr>
              <w:t>Error</w:t>
            </w:r>
            <w:proofErr w:type="spellEnd"/>
          </w:p>
        </w:tc>
        <w:tc>
          <w:tcPr>
            <w:tcW w:w="1707" w:type="dxa"/>
            <w:tcBorders>
              <w:top w:val="single" w:sz="8" w:space="0" w:color="AEAEAE"/>
              <w:left w:val="nil"/>
              <w:bottom w:val="single" w:sz="8" w:space="0" w:color="AEAEAE"/>
              <w:right w:val="single" w:sz="8" w:space="0" w:color="E0E0E0"/>
            </w:tcBorders>
            <w:shd w:val="clear" w:color="auto" w:fill="FFFFFF"/>
          </w:tcPr>
          <w:p w14:paraId="55D44758" w14:textId="77777777" w:rsidR="0098550A" w:rsidRPr="00636D7A" w:rsidRDefault="0098550A" w:rsidP="006856D7">
            <w:pPr>
              <w:spacing w:line="276" w:lineRule="auto"/>
              <w:jc w:val="center"/>
              <w:rPr>
                <w:rFonts w:asciiTheme="minorHAnsi" w:hAnsiTheme="minorHAnsi"/>
                <w:b w:val="0"/>
                <w:bCs/>
                <w:sz w:val="20"/>
                <w:szCs w:val="20"/>
              </w:rPr>
            </w:pPr>
            <w:r w:rsidRPr="00636D7A">
              <w:rPr>
                <w:rFonts w:asciiTheme="minorHAnsi" w:hAnsiTheme="minorHAnsi"/>
                <w:b w:val="0"/>
                <w:bCs/>
                <w:sz w:val="20"/>
                <w:szCs w:val="20"/>
              </w:rPr>
              <w:t>1509372000,000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4BC1D7BB" w14:textId="77777777" w:rsidR="0098550A" w:rsidRPr="002A2EB0" w:rsidRDefault="0098550A" w:rsidP="006856D7">
            <w:pPr>
              <w:spacing w:line="276" w:lineRule="auto"/>
              <w:jc w:val="center"/>
              <w:rPr>
                <w:rFonts w:asciiTheme="minorHAnsi" w:hAnsiTheme="minorHAnsi"/>
                <w:b w:val="0"/>
                <w:bCs/>
                <w:sz w:val="20"/>
                <w:szCs w:val="20"/>
              </w:rPr>
            </w:pPr>
            <w:r w:rsidRPr="002A2EB0">
              <w:rPr>
                <w:rFonts w:asciiTheme="minorHAnsi" w:hAnsiTheme="minorHAnsi"/>
                <w:b w:val="0"/>
                <w:bCs/>
                <w:sz w:val="20"/>
                <w:szCs w:val="20"/>
              </w:rPr>
              <w:t>28</w:t>
            </w:r>
          </w:p>
        </w:tc>
        <w:tc>
          <w:tcPr>
            <w:tcW w:w="1663" w:type="dxa"/>
            <w:tcBorders>
              <w:top w:val="single" w:sz="8" w:space="0" w:color="AEAEAE"/>
              <w:left w:val="single" w:sz="8" w:space="0" w:color="E0E0E0"/>
              <w:bottom w:val="single" w:sz="8" w:space="0" w:color="AEAEAE"/>
              <w:right w:val="single" w:sz="8" w:space="0" w:color="E0E0E0"/>
            </w:tcBorders>
            <w:shd w:val="clear" w:color="auto" w:fill="FFFFFF"/>
          </w:tcPr>
          <w:p w14:paraId="667DF5D3" w14:textId="77777777" w:rsidR="0098550A" w:rsidRPr="002A2EB0" w:rsidRDefault="0098550A" w:rsidP="006856D7">
            <w:pPr>
              <w:spacing w:line="276" w:lineRule="auto"/>
              <w:jc w:val="center"/>
              <w:rPr>
                <w:rFonts w:asciiTheme="minorHAnsi" w:hAnsiTheme="minorHAnsi"/>
                <w:b w:val="0"/>
                <w:bCs/>
                <w:sz w:val="20"/>
                <w:szCs w:val="20"/>
              </w:rPr>
            </w:pPr>
            <w:r w:rsidRPr="002A2EB0">
              <w:rPr>
                <w:rFonts w:asciiTheme="minorHAnsi" w:hAnsiTheme="minorHAnsi"/>
                <w:b w:val="0"/>
                <w:bCs/>
                <w:sz w:val="20"/>
                <w:szCs w:val="20"/>
              </w:rPr>
              <w:t>53906142,857</w:t>
            </w:r>
          </w:p>
        </w:tc>
        <w:tc>
          <w:tcPr>
            <w:tcW w:w="1092"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94C9824" w14:textId="77777777" w:rsidR="0098550A" w:rsidRPr="002A2EB0" w:rsidRDefault="0098550A" w:rsidP="006856D7">
            <w:pPr>
              <w:spacing w:line="276" w:lineRule="auto"/>
              <w:jc w:val="center"/>
              <w:rPr>
                <w:rFonts w:asciiTheme="minorHAnsi" w:hAnsiTheme="minorHAnsi"/>
                <w:b w:val="0"/>
                <w:bCs/>
                <w:sz w:val="20"/>
                <w:szCs w:val="20"/>
              </w:rPr>
            </w:pPr>
          </w:p>
        </w:tc>
        <w:tc>
          <w:tcPr>
            <w:tcW w:w="1034" w:type="dxa"/>
            <w:tcBorders>
              <w:top w:val="single" w:sz="8" w:space="0" w:color="AEAEAE"/>
              <w:left w:val="single" w:sz="8" w:space="0" w:color="E0E0E0"/>
              <w:bottom w:val="single" w:sz="8" w:space="0" w:color="AEAEAE"/>
              <w:right w:val="nil"/>
            </w:tcBorders>
            <w:shd w:val="clear" w:color="auto" w:fill="FFFFFF"/>
            <w:vAlign w:val="center"/>
          </w:tcPr>
          <w:p w14:paraId="5A75538D" w14:textId="77777777" w:rsidR="0098550A" w:rsidRPr="008447BD" w:rsidRDefault="0098550A" w:rsidP="006856D7">
            <w:pPr>
              <w:spacing w:line="276" w:lineRule="auto"/>
              <w:jc w:val="center"/>
              <w:rPr>
                <w:rFonts w:asciiTheme="minorHAnsi" w:hAnsiTheme="minorHAnsi"/>
                <w:b w:val="0"/>
                <w:bCs/>
                <w:sz w:val="20"/>
                <w:szCs w:val="20"/>
              </w:rPr>
            </w:pPr>
          </w:p>
        </w:tc>
      </w:tr>
      <w:tr w:rsidR="0098550A" w:rsidRPr="006B460F" w14:paraId="4FAC25A4" w14:textId="77777777" w:rsidTr="008E569A">
        <w:trPr>
          <w:cantSplit/>
        </w:trPr>
        <w:tc>
          <w:tcPr>
            <w:tcW w:w="2121" w:type="dxa"/>
            <w:tcBorders>
              <w:top w:val="single" w:sz="8" w:space="0" w:color="AEAEAE"/>
              <w:left w:val="nil"/>
              <w:bottom w:val="single" w:sz="8" w:space="0" w:color="AEAEAE"/>
              <w:right w:val="nil"/>
            </w:tcBorders>
            <w:shd w:val="clear" w:color="auto" w:fill="auto"/>
          </w:tcPr>
          <w:p w14:paraId="135C2DFF" w14:textId="77777777" w:rsidR="0098550A" w:rsidRPr="00636D7A" w:rsidRDefault="0098550A" w:rsidP="006856D7">
            <w:pPr>
              <w:spacing w:line="276" w:lineRule="auto"/>
              <w:rPr>
                <w:rFonts w:asciiTheme="minorHAnsi" w:hAnsiTheme="minorHAnsi"/>
                <w:b w:val="0"/>
                <w:bCs/>
                <w:sz w:val="20"/>
                <w:szCs w:val="20"/>
              </w:rPr>
            </w:pPr>
            <w:r w:rsidRPr="006B460F">
              <w:rPr>
                <w:rFonts w:asciiTheme="minorHAnsi" w:hAnsiTheme="minorHAnsi"/>
                <w:b w:val="0"/>
                <w:bCs/>
                <w:sz w:val="20"/>
                <w:szCs w:val="20"/>
              </w:rPr>
              <w:t>Total</w:t>
            </w:r>
          </w:p>
        </w:tc>
        <w:tc>
          <w:tcPr>
            <w:tcW w:w="1707" w:type="dxa"/>
            <w:tcBorders>
              <w:top w:val="single" w:sz="8" w:space="0" w:color="AEAEAE"/>
              <w:left w:val="nil"/>
              <w:bottom w:val="single" w:sz="8" w:space="0" w:color="AEAEAE"/>
              <w:right w:val="single" w:sz="8" w:space="0" w:color="E0E0E0"/>
            </w:tcBorders>
            <w:shd w:val="clear" w:color="auto" w:fill="FFFFFF"/>
          </w:tcPr>
          <w:p w14:paraId="525D467C" w14:textId="77777777" w:rsidR="0098550A" w:rsidRPr="00636D7A" w:rsidRDefault="0098550A" w:rsidP="006856D7">
            <w:pPr>
              <w:spacing w:line="276" w:lineRule="auto"/>
              <w:jc w:val="center"/>
              <w:rPr>
                <w:rFonts w:asciiTheme="minorHAnsi" w:hAnsiTheme="minorHAnsi"/>
                <w:b w:val="0"/>
                <w:bCs/>
                <w:sz w:val="20"/>
                <w:szCs w:val="20"/>
              </w:rPr>
            </w:pPr>
            <w:r w:rsidRPr="00636D7A">
              <w:rPr>
                <w:rFonts w:asciiTheme="minorHAnsi" w:hAnsiTheme="minorHAnsi"/>
                <w:b w:val="0"/>
                <w:bCs/>
                <w:sz w:val="20"/>
                <w:szCs w:val="20"/>
              </w:rPr>
              <w:t>65147240000,000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5F65DB63" w14:textId="77777777" w:rsidR="0098550A" w:rsidRPr="002A2EB0" w:rsidRDefault="0098550A" w:rsidP="006856D7">
            <w:pPr>
              <w:spacing w:line="276" w:lineRule="auto"/>
              <w:jc w:val="center"/>
              <w:rPr>
                <w:rFonts w:asciiTheme="minorHAnsi" w:hAnsiTheme="minorHAnsi"/>
                <w:b w:val="0"/>
                <w:bCs/>
                <w:sz w:val="20"/>
                <w:szCs w:val="20"/>
              </w:rPr>
            </w:pPr>
            <w:r w:rsidRPr="002A2EB0">
              <w:rPr>
                <w:rFonts w:asciiTheme="minorHAnsi" w:hAnsiTheme="minorHAnsi"/>
                <w:b w:val="0"/>
                <w:bCs/>
                <w:sz w:val="20"/>
                <w:szCs w:val="20"/>
              </w:rPr>
              <w:t>40</w:t>
            </w:r>
          </w:p>
        </w:tc>
        <w:tc>
          <w:tcPr>
            <w:tcW w:w="166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619E44B9" w14:textId="77777777" w:rsidR="0098550A" w:rsidRPr="002A2EB0" w:rsidRDefault="0098550A" w:rsidP="006856D7">
            <w:pPr>
              <w:spacing w:line="276" w:lineRule="auto"/>
              <w:jc w:val="center"/>
              <w:rPr>
                <w:rFonts w:asciiTheme="minorHAnsi" w:hAnsiTheme="minorHAnsi"/>
                <w:b w:val="0"/>
                <w:bCs/>
                <w:sz w:val="20"/>
                <w:szCs w:val="20"/>
              </w:rPr>
            </w:pPr>
          </w:p>
        </w:tc>
        <w:tc>
          <w:tcPr>
            <w:tcW w:w="1092"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FBF4C4B" w14:textId="77777777" w:rsidR="0098550A" w:rsidRPr="002A2EB0" w:rsidRDefault="0098550A" w:rsidP="006856D7">
            <w:pPr>
              <w:spacing w:line="276" w:lineRule="auto"/>
              <w:jc w:val="center"/>
              <w:rPr>
                <w:rFonts w:asciiTheme="minorHAnsi" w:hAnsiTheme="minorHAnsi"/>
                <w:b w:val="0"/>
                <w:bCs/>
                <w:sz w:val="20"/>
                <w:szCs w:val="20"/>
              </w:rPr>
            </w:pPr>
          </w:p>
        </w:tc>
        <w:tc>
          <w:tcPr>
            <w:tcW w:w="1034" w:type="dxa"/>
            <w:tcBorders>
              <w:top w:val="single" w:sz="8" w:space="0" w:color="AEAEAE"/>
              <w:left w:val="single" w:sz="8" w:space="0" w:color="E0E0E0"/>
              <w:bottom w:val="single" w:sz="8" w:space="0" w:color="AEAEAE"/>
              <w:right w:val="nil"/>
            </w:tcBorders>
            <w:shd w:val="clear" w:color="auto" w:fill="FFFFFF"/>
            <w:vAlign w:val="center"/>
          </w:tcPr>
          <w:p w14:paraId="38DE9FFB" w14:textId="77777777" w:rsidR="0098550A" w:rsidRPr="008447BD" w:rsidRDefault="0098550A" w:rsidP="006856D7">
            <w:pPr>
              <w:spacing w:line="276" w:lineRule="auto"/>
              <w:jc w:val="center"/>
              <w:rPr>
                <w:rFonts w:asciiTheme="minorHAnsi" w:hAnsiTheme="minorHAnsi"/>
                <w:b w:val="0"/>
                <w:bCs/>
                <w:sz w:val="20"/>
                <w:szCs w:val="20"/>
              </w:rPr>
            </w:pPr>
          </w:p>
        </w:tc>
      </w:tr>
      <w:tr w:rsidR="0098550A" w:rsidRPr="006B460F" w14:paraId="41510ED0" w14:textId="77777777" w:rsidTr="008E569A">
        <w:trPr>
          <w:cantSplit/>
        </w:trPr>
        <w:tc>
          <w:tcPr>
            <w:tcW w:w="2121" w:type="dxa"/>
            <w:tcBorders>
              <w:top w:val="single" w:sz="8" w:space="0" w:color="AEAEAE"/>
              <w:left w:val="nil"/>
              <w:bottom w:val="single" w:sz="8" w:space="0" w:color="152935"/>
              <w:right w:val="nil"/>
            </w:tcBorders>
            <w:shd w:val="clear" w:color="auto" w:fill="auto"/>
          </w:tcPr>
          <w:p w14:paraId="1A2CED08" w14:textId="77777777" w:rsidR="0098550A" w:rsidRPr="00636D7A" w:rsidRDefault="0098550A" w:rsidP="006856D7">
            <w:pPr>
              <w:spacing w:line="276" w:lineRule="auto"/>
              <w:rPr>
                <w:rFonts w:asciiTheme="minorHAnsi" w:hAnsiTheme="minorHAnsi"/>
                <w:b w:val="0"/>
                <w:bCs/>
                <w:sz w:val="20"/>
                <w:szCs w:val="20"/>
              </w:rPr>
            </w:pPr>
            <w:proofErr w:type="spellStart"/>
            <w:r w:rsidRPr="006B460F">
              <w:rPr>
                <w:rFonts w:asciiTheme="minorHAnsi" w:hAnsiTheme="minorHAnsi"/>
                <w:b w:val="0"/>
                <w:bCs/>
                <w:sz w:val="20"/>
                <w:szCs w:val="20"/>
              </w:rPr>
              <w:t>Corrected</w:t>
            </w:r>
            <w:proofErr w:type="spellEnd"/>
            <w:r w:rsidRPr="006B460F">
              <w:rPr>
                <w:rFonts w:asciiTheme="minorHAnsi" w:hAnsiTheme="minorHAnsi"/>
                <w:b w:val="0"/>
                <w:bCs/>
                <w:sz w:val="20"/>
                <w:szCs w:val="20"/>
              </w:rPr>
              <w:t xml:space="preserve"> Total</w:t>
            </w:r>
          </w:p>
        </w:tc>
        <w:tc>
          <w:tcPr>
            <w:tcW w:w="1707" w:type="dxa"/>
            <w:tcBorders>
              <w:top w:val="single" w:sz="8" w:space="0" w:color="AEAEAE"/>
              <w:left w:val="nil"/>
              <w:bottom w:val="single" w:sz="8" w:space="0" w:color="152935"/>
              <w:right w:val="single" w:sz="8" w:space="0" w:color="E0E0E0"/>
            </w:tcBorders>
            <w:shd w:val="clear" w:color="auto" w:fill="FFFFFF"/>
          </w:tcPr>
          <w:p w14:paraId="488E0753" w14:textId="77777777" w:rsidR="0098550A" w:rsidRPr="00636D7A" w:rsidRDefault="0098550A" w:rsidP="006856D7">
            <w:pPr>
              <w:spacing w:line="276" w:lineRule="auto"/>
              <w:jc w:val="center"/>
              <w:rPr>
                <w:rFonts w:asciiTheme="minorHAnsi" w:hAnsiTheme="minorHAnsi"/>
                <w:b w:val="0"/>
                <w:bCs/>
                <w:sz w:val="20"/>
                <w:szCs w:val="20"/>
              </w:rPr>
            </w:pPr>
            <w:r w:rsidRPr="00636D7A">
              <w:rPr>
                <w:rFonts w:asciiTheme="minorHAnsi" w:hAnsiTheme="minorHAnsi"/>
                <w:b w:val="0"/>
                <w:bCs/>
                <w:sz w:val="20"/>
                <w:szCs w:val="20"/>
              </w:rPr>
              <w:t>7159015000,000</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0BBBD692" w14:textId="77777777" w:rsidR="0098550A" w:rsidRPr="002A2EB0" w:rsidRDefault="0098550A" w:rsidP="006856D7">
            <w:pPr>
              <w:spacing w:line="276" w:lineRule="auto"/>
              <w:jc w:val="center"/>
              <w:rPr>
                <w:rFonts w:asciiTheme="minorHAnsi" w:hAnsiTheme="minorHAnsi"/>
                <w:b w:val="0"/>
                <w:bCs/>
                <w:sz w:val="20"/>
                <w:szCs w:val="20"/>
              </w:rPr>
            </w:pPr>
            <w:r w:rsidRPr="002A2EB0">
              <w:rPr>
                <w:rFonts w:asciiTheme="minorHAnsi" w:hAnsiTheme="minorHAnsi"/>
                <w:b w:val="0"/>
                <w:bCs/>
                <w:sz w:val="20"/>
                <w:szCs w:val="20"/>
              </w:rPr>
              <w:t>39</w:t>
            </w:r>
          </w:p>
        </w:tc>
        <w:tc>
          <w:tcPr>
            <w:tcW w:w="166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4023433B" w14:textId="77777777" w:rsidR="0098550A" w:rsidRPr="002A2EB0" w:rsidRDefault="0098550A" w:rsidP="006856D7">
            <w:pPr>
              <w:spacing w:line="276" w:lineRule="auto"/>
              <w:jc w:val="center"/>
              <w:rPr>
                <w:rFonts w:asciiTheme="minorHAnsi" w:hAnsiTheme="minorHAnsi"/>
                <w:b w:val="0"/>
                <w:bCs/>
                <w:sz w:val="20"/>
                <w:szCs w:val="20"/>
              </w:rPr>
            </w:pPr>
          </w:p>
        </w:tc>
        <w:tc>
          <w:tcPr>
            <w:tcW w:w="1092"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3D6FE02" w14:textId="77777777" w:rsidR="0098550A" w:rsidRPr="002A2EB0" w:rsidRDefault="0098550A" w:rsidP="006856D7">
            <w:pPr>
              <w:spacing w:line="276" w:lineRule="auto"/>
              <w:jc w:val="center"/>
              <w:rPr>
                <w:rFonts w:asciiTheme="minorHAnsi" w:hAnsiTheme="minorHAnsi"/>
                <w:b w:val="0"/>
                <w:bCs/>
                <w:sz w:val="20"/>
                <w:szCs w:val="20"/>
              </w:rPr>
            </w:pPr>
          </w:p>
        </w:tc>
        <w:tc>
          <w:tcPr>
            <w:tcW w:w="1034" w:type="dxa"/>
            <w:tcBorders>
              <w:top w:val="single" w:sz="8" w:space="0" w:color="AEAEAE"/>
              <w:left w:val="single" w:sz="8" w:space="0" w:color="E0E0E0"/>
              <w:bottom w:val="single" w:sz="8" w:space="0" w:color="152935"/>
              <w:right w:val="nil"/>
            </w:tcBorders>
            <w:shd w:val="clear" w:color="auto" w:fill="FFFFFF"/>
            <w:vAlign w:val="center"/>
          </w:tcPr>
          <w:p w14:paraId="09DB68D3" w14:textId="77777777" w:rsidR="0098550A" w:rsidRPr="008447BD" w:rsidRDefault="0098550A" w:rsidP="006856D7">
            <w:pPr>
              <w:spacing w:line="276" w:lineRule="auto"/>
              <w:jc w:val="center"/>
              <w:rPr>
                <w:rFonts w:asciiTheme="minorHAnsi" w:hAnsiTheme="minorHAnsi"/>
                <w:b w:val="0"/>
                <w:bCs/>
                <w:sz w:val="20"/>
                <w:szCs w:val="20"/>
              </w:rPr>
            </w:pPr>
          </w:p>
        </w:tc>
      </w:tr>
      <w:tr w:rsidR="0098550A" w:rsidRPr="006B460F" w14:paraId="16E2F84C" w14:textId="77777777" w:rsidTr="0098550A">
        <w:trPr>
          <w:cantSplit/>
        </w:trPr>
        <w:tc>
          <w:tcPr>
            <w:tcW w:w="8651" w:type="dxa"/>
            <w:gridSpan w:val="6"/>
            <w:tcBorders>
              <w:top w:val="nil"/>
              <w:left w:val="nil"/>
              <w:bottom w:val="nil"/>
              <w:right w:val="nil"/>
            </w:tcBorders>
            <w:shd w:val="clear" w:color="auto" w:fill="FFFFFF"/>
          </w:tcPr>
          <w:p w14:paraId="5DB22930" w14:textId="77777777" w:rsidR="0098550A" w:rsidRPr="00636D7A" w:rsidRDefault="0098550A" w:rsidP="0098550A">
            <w:pPr>
              <w:rPr>
                <w:rFonts w:asciiTheme="minorHAnsi" w:hAnsiTheme="minorHAnsi"/>
                <w:b w:val="0"/>
                <w:bCs/>
                <w:sz w:val="18"/>
                <w:szCs w:val="18"/>
              </w:rPr>
            </w:pPr>
            <w:r w:rsidRPr="006B460F">
              <w:rPr>
                <w:rFonts w:asciiTheme="minorHAnsi" w:hAnsiTheme="minorHAnsi"/>
                <w:b w:val="0"/>
                <w:bCs/>
                <w:sz w:val="18"/>
                <w:szCs w:val="18"/>
              </w:rPr>
              <w:t xml:space="preserve">a. R </w:t>
            </w:r>
            <w:proofErr w:type="spellStart"/>
            <w:r w:rsidRPr="006B460F">
              <w:rPr>
                <w:rFonts w:asciiTheme="minorHAnsi" w:hAnsiTheme="minorHAnsi"/>
                <w:b w:val="0"/>
                <w:bCs/>
                <w:sz w:val="18"/>
                <w:szCs w:val="18"/>
              </w:rPr>
              <w:t>Squared</w:t>
            </w:r>
            <w:proofErr w:type="spellEnd"/>
            <w:r w:rsidRPr="006B460F">
              <w:rPr>
                <w:rFonts w:asciiTheme="minorHAnsi" w:hAnsiTheme="minorHAnsi"/>
                <w:b w:val="0"/>
                <w:bCs/>
                <w:sz w:val="18"/>
                <w:szCs w:val="18"/>
              </w:rPr>
              <w:t xml:space="preserve"> = ,789 (</w:t>
            </w:r>
            <w:proofErr w:type="spellStart"/>
            <w:r w:rsidRPr="006B460F">
              <w:rPr>
                <w:rFonts w:asciiTheme="minorHAnsi" w:hAnsiTheme="minorHAnsi"/>
                <w:b w:val="0"/>
                <w:bCs/>
                <w:sz w:val="18"/>
                <w:szCs w:val="18"/>
              </w:rPr>
              <w:t>Adjusted</w:t>
            </w:r>
            <w:proofErr w:type="spellEnd"/>
            <w:r w:rsidRPr="006B460F">
              <w:rPr>
                <w:rFonts w:asciiTheme="minorHAnsi" w:hAnsiTheme="minorHAnsi"/>
                <w:b w:val="0"/>
                <w:bCs/>
                <w:sz w:val="18"/>
                <w:szCs w:val="18"/>
              </w:rPr>
              <w:t xml:space="preserve"> R </w:t>
            </w:r>
            <w:proofErr w:type="spellStart"/>
            <w:r w:rsidRPr="00636D7A">
              <w:rPr>
                <w:rFonts w:asciiTheme="minorHAnsi" w:hAnsiTheme="minorHAnsi"/>
                <w:b w:val="0"/>
                <w:bCs/>
                <w:sz w:val="18"/>
                <w:szCs w:val="18"/>
              </w:rPr>
              <w:t>Squared</w:t>
            </w:r>
            <w:proofErr w:type="spellEnd"/>
            <w:r w:rsidRPr="00636D7A">
              <w:rPr>
                <w:rFonts w:asciiTheme="minorHAnsi" w:hAnsiTheme="minorHAnsi"/>
                <w:b w:val="0"/>
                <w:bCs/>
                <w:sz w:val="18"/>
                <w:szCs w:val="18"/>
              </w:rPr>
              <w:t xml:space="preserve"> = ,706)</w:t>
            </w:r>
          </w:p>
        </w:tc>
      </w:tr>
    </w:tbl>
    <w:p w14:paraId="70959661" w14:textId="2B219DBC" w:rsidR="0098550A" w:rsidRPr="006B460F" w:rsidRDefault="0098550A" w:rsidP="0098550A">
      <w:pPr>
        <w:autoSpaceDE w:val="0"/>
        <w:autoSpaceDN w:val="0"/>
        <w:adjustRightInd w:val="0"/>
        <w:spacing w:line="240" w:lineRule="auto"/>
        <w:jc w:val="left"/>
        <w:rPr>
          <w:rFonts w:asciiTheme="minorHAnsi" w:hAnsiTheme="minorHAnsi" w:cs="Times New Roman"/>
          <w:b w:val="0"/>
          <w:bCs/>
          <w:szCs w:val="24"/>
        </w:rPr>
      </w:pPr>
    </w:p>
    <w:tbl>
      <w:tblPr>
        <w:tblW w:w="57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7"/>
        <w:gridCol w:w="1030"/>
        <w:gridCol w:w="1307"/>
        <w:gridCol w:w="1307"/>
        <w:gridCol w:w="1307"/>
      </w:tblGrid>
      <w:tr w:rsidR="0098550A" w:rsidRPr="006B460F" w14:paraId="474F66B2" w14:textId="77777777">
        <w:trPr>
          <w:cantSplit/>
        </w:trPr>
        <w:tc>
          <w:tcPr>
            <w:tcW w:w="5715" w:type="dxa"/>
            <w:gridSpan w:val="5"/>
            <w:tcBorders>
              <w:top w:val="nil"/>
              <w:left w:val="nil"/>
              <w:bottom w:val="nil"/>
              <w:right w:val="nil"/>
            </w:tcBorders>
            <w:shd w:val="clear" w:color="auto" w:fill="FFFFFF"/>
            <w:vAlign w:val="center"/>
          </w:tcPr>
          <w:p w14:paraId="35B6F7DB" w14:textId="77777777" w:rsidR="0098550A" w:rsidRPr="00636D7A" w:rsidRDefault="0098550A" w:rsidP="0098550A">
            <w:pPr>
              <w:autoSpaceDE w:val="0"/>
              <w:autoSpaceDN w:val="0"/>
              <w:adjustRightInd w:val="0"/>
              <w:spacing w:line="320" w:lineRule="atLeast"/>
              <w:ind w:left="60" w:right="60"/>
              <w:jc w:val="center"/>
              <w:rPr>
                <w:rFonts w:asciiTheme="minorHAnsi" w:hAnsiTheme="minorHAnsi"/>
                <w:b w:val="0"/>
                <w:bCs/>
                <w:color w:val="010205"/>
                <w:sz w:val="20"/>
                <w:szCs w:val="20"/>
              </w:rPr>
            </w:pPr>
            <w:proofErr w:type="spellStart"/>
            <w:r w:rsidRPr="00636D7A">
              <w:rPr>
                <w:rFonts w:asciiTheme="minorHAnsi" w:hAnsiTheme="minorHAnsi"/>
                <w:b w:val="0"/>
                <w:bCs/>
                <w:color w:val="010205"/>
                <w:sz w:val="20"/>
                <w:szCs w:val="20"/>
              </w:rPr>
              <w:t>Pridelek_korenov</w:t>
            </w:r>
            <w:proofErr w:type="spellEnd"/>
          </w:p>
        </w:tc>
      </w:tr>
      <w:tr w:rsidR="0098550A" w:rsidRPr="006B460F" w14:paraId="0EF8E887" w14:textId="77777777">
        <w:trPr>
          <w:cantSplit/>
        </w:trPr>
        <w:tc>
          <w:tcPr>
            <w:tcW w:w="5715" w:type="dxa"/>
            <w:gridSpan w:val="5"/>
            <w:tcBorders>
              <w:top w:val="nil"/>
              <w:left w:val="nil"/>
              <w:bottom w:val="nil"/>
              <w:right w:val="nil"/>
            </w:tcBorders>
            <w:shd w:val="clear" w:color="auto" w:fill="FFFFFF"/>
            <w:vAlign w:val="bottom"/>
          </w:tcPr>
          <w:p w14:paraId="4C23A835" w14:textId="77777777" w:rsidR="0098550A" w:rsidRPr="00636D7A" w:rsidRDefault="0098550A" w:rsidP="0098550A">
            <w:pPr>
              <w:autoSpaceDE w:val="0"/>
              <w:autoSpaceDN w:val="0"/>
              <w:adjustRightInd w:val="0"/>
              <w:spacing w:line="320" w:lineRule="atLeast"/>
              <w:jc w:val="left"/>
              <w:rPr>
                <w:rFonts w:asciiTheme="minorHAnsi" w:hAnsiTheme="minorHAnsi"/>
                <w:b w:val="0"/>
                <w:bCs/>
                <w:sz w:val="20"/>
                <w:szCs w:val="20"/>
              </w:rPr>
            </w:pPr>
            <w:proofErr w:type="spellStart"/>
            <w:r w:rsidRPr="006B460F">
              <w:rPr>
                <w:rFonts w:asciiTheme="minorHAnsi" w:hAnsiTheme="minorHAnsi"/>
                <w:b w:val="0"/>
                <w:bCs/>
                <w:color w:val="010205"/>
                <w:sz w:val="20"/>
                <w:szCs w:val="20"/>
                <w:shd w:val="clear" w:color="auto" w:fill="FFFFFF"/>
              </w:rPr>
              <w:t>Tukey</w:t>
            </w:r>
            <w:proofErr w:type="spellEnd"/>
            <w:r w:rsidRPr="006B460F">
              <w:rPr>
                <w:rFonts w:asciiTheme="minorHAnsi" w:hAnsiTheme="minorHAnsi"/>
                <w:b w:val="0"/>
                <w:bCs/>
                <w:color w:val="010205"/>
                <w:sz w:val="20"/>
                <w:szCs w:val="20"/>
                <w:shd w:val="clear" w:color="auto" w:fill="FFFFFF"/>
              </w:rPr>
              <w:t xml:space="preserve"> </w:t>
            </w:r>
            <w:proofErr w:type="spellStart"/>
            <w:r w:rsidRPr="006B460F">
              <w:rPr>
                <w:rFonts w:asciiTheme="minorHAnsi" w:hAnsiTheme="minorHAnsi"/>
                <w:b w:val="0"/>
                <w:bCs/>
                <w:color w:val="010205"/>
                <w:sz w:val="20"/>
                <w:szCs w:val="20"/>
                <w:shd w:val="clear" w:color="auto" w:fill="FFFFFF"/>
              </w:rPr>
              <w:t>HSD</w:t>
            </w:r>
            <w:r w:rsidRPr="00636D7A">
              <w:rPr>
                <w:rFonts w:asciiTheme="minorHAnsi" w:hAnsiTheme="minorHAnsi"/>
                <w:b w:val="0"/>
                <w:bCs/>
                <w:color w:val="010205"/>
                <w:sz w:val="20"/>
                <w:szCs w:val="20"/>
                <w:shd w:val="clear" w:color="auto" w:fill="FFFFFF"/>
                <w:vertAlign w:val="superscript"/>
              </w:rPr>
              <w:t>a</w:t>
            </w:r>
            <w:proofErr w:type="spellEnd"/>
            <w:r w:rsidRPr="00636D7A">
              <w:rPr>
                <w:rFonts w:asciiTheme="minorHAnsi" w:hAnsiTheme="minorHAnsi"/>
                <w:b w:val="0"/>
                <w:bCs/>
                <w:color w:val="010205"/>
                <w:sz w:val="20"/>
                <w:szCs w:val="20"/>
                <w:shd w:val="clear" w:color="auto" w:fill="FFFFFF"/>
              </w:rPr>
              <w:t xml:space="preserve">  </w:t>
            </w:r>
          </w:p>
        </w:tc>
      </w:tr>
      <w:tr w:rsidR="0098550A" w:rsidRPr="006B460F" w14:paraId="0D1AC8C6" w14:textId="77777777">
        <w:trPr>
          <w:cantSplit/>
        </w:trPr>
        <w:tc>
          <w:tcPr>
            <w:tcW w:w="768" w:type="dxa"/>
            <w:vMerge w:val="restart"/>
            <w:tcBorders>
              <w:top w:val="nil"/>
              <w:left w:val="nil"/>
              <w:bottom w:val="nil"/>
              <w:right w:val="nil"/>
            </w:tcBorders>
            <w:shd w:val="clear" w:color="auto" w:fill="FFFFFF"/>
            <w:vAlign w:val="bottom"/>
          </w:tcPr>
          <w:p w14:paraId="7DFD2C66" w14:textId="3DAE8C79" w:rsidR="0098550A" w:rsidRPr="00636D7A" w:rsidRDefault="0098550A" w:rsidP="0098550A">
            <w:pPr>
              <w:autoSpaceDE w:val="0"/>
              <w:autoSpaceDN w:val="0"/>
              <w:adjustRightInd w:val="0"/>
              <w:spacing w:line="320" w:lineRule="atLeast"/>
              <w:ind w:left="60" w:right="60"/>
              <w:jc w:val="left"/>
              <w:rPr>
                <w:rFonts w:asciiTheme="minorHAnsi" w:hAnsiTheme="minorHAnsi"/>
                <w:b w:val="0"/>
                <w:bCs/>
                <w:sz w:val="20"/>
                <w:szCs w:val="20"/>
              </w:rPr>
            </w:pPr>
            <w:proofErr w:type="spellStart"/>
            <w:r w:rsidRPr="006B460F">
              <w:rPr>
                <w:rFonts w:asciiTheme="minorHAnsi" w:hAnsiTheme="minorHAnsi"/>
                <w:b w:val="0"/>
                <w:bCs/>
                <w:sz w:val="20"/>
                <w:szCs w:val="20"/>
              </w:rPr>
              <w:t>G</w:t>
            </w:r>
            <w:r w:rsidR="00AE12B4" w:rsidRPr="00636D7A">
              <w:rPr>
                <w:rFonts w:asciiTheme="minorHAnsi" w:hAnsiTheme="minorHAnsi"/>
                <w:b w:val="0"/>
                <w:bCs/>
                <w:sz w:val="20"/>
                <w:szCs w:val="20"/>
              </w:rPr>
              <w:t>s</w:t>
            </w:r>
            <w:r w:rsidRPr="00636D7A">
              <w:rPr>
                <w:rFonts w:asciiTheme="minorHAnsi" w:hAnsiTheme="minorHAnsi"/>
                <w:b w:val="0"/>
                <w:bCs/>
                <w:sz w:val="20"/>
                <w:szCs w:val="20"/>
              </w:rPr>
              <w:t>xS</w:t>
            </w:r>
            <w:proofErr w:type="spellEnd"/>
          </w:p>
        </w:tc>
        <w:tc>
          <w:tcPr>
            <w:tcW w:w="1029" w:type="dxa"/>
            <w:vMerge w:val="restart"/>
            <w:tcBorders>
              <w:top w:val="nil"/>
              <w:left w:val="nil"/>
              <w:bottom w:val="nil"/>
              <w:right w:val="single" w:sz="8" w:space="0" w:color="E0E0E0"/>
            </w:tcBorders>
            <w:shd w:val="clear" w:color="auto" w:fill="FFFFFF"/>
            <w:vAlign w:val="bottom"/>
          </w:tcPr>
          <w:p w14:paraId="749D4F72" w14:textId="77777777" w:rsidR="0098550A" w:rsidRPr="00636D7A" w:rsidRDefault="0098550A" w:rsidP="0098550A">
            <w:pPr>
              <w:autoSpaceDE w:val="0"/>
              <w:autoSpaceDN w:val="0"/>
              <w:adjustRightInd w:val="0"/>
              <w:spacing w:line="320" w:lineRule="atLeast"/>
              <w:ind w:left="60" w:right="60"/>
              <w:jc w:val="center"/>
              <w:rPr>
                <w:rFonts w:asciiTheme="minorHAnsi" w:hAnsiTheme="minorHAnsi"/>
                <w:b w:val="0"/>
                <w:bCs/>
                <w:color w:val="264A60"/>
                <w:sz w:val="20"/>
                <w:szCs w:val="20"/>
              </w:rPr>
            </w:pPr>
            <w:r w:rsidRPr="00636D7A">
              <w:rPr>
                <w:rFonts w:asciiTheme="minorHAnsi" w:hAnsiTheme="minorHAnsi"/>
                <w:b w:val="0"/>
                <w:bCs/>
                <w:color w:val="264A60"/>
                <w:sz w:val="20"/>
                <w:szCs w:val="20"/>
              </w:rPr>
              <w:t>N</w:t>
            </w:r>
          </w:p>
        </w:tc>
        <w:tc>
          <w:tcPr>
            <w:tcW w:w="3918" w:type="dxa"/>
            <w:gridSpan w:val="3"/>
            <w:tcBorders>
              <w:top w:val="nil"/>
              <w:left w:val="single" w:sz="8" w:space="0" w:color="E0E0E0"/>
              <w:bottom w:val="nil"/>
              <w:right w:val="nil"/>
            </w:tcBorders>
            <w:shd w:val="clear" w:color="auto" w:fill="FFFFFF"/>
            <w:vAlign w:val="bottom"/>
          </w:tcPr>
          <w:p w14:paraId="51FDB522" w14:textId="77777777" w:rsidR="0098550A" w:rsidRPr="002A2EB0" w:rsidRDefault="0098550A" w:rsidP="0098550A">
            <w:pPr>
              <w:autoSpaceDE w:val="0"/>
              <w:autoSpaceDN w:val="0"/>
              <w:adjustRightInd w:val="0"/>
              <w:spacing w:line="320" w:lineRule="atLeast"/>
              <w:ind w:left="60" w:right="60"/>
              <w:jc w:val="center"/>
              <w:rPr>
                <w:rFonts w:asciiTheme="minorHAnsi" w:hAnsiTheme="minorHAnsi"/>
                <w:b w:val="0"/>
                <w:bCs/>
                <w:sz w:val="20"/>
                <w:szCs w:val="20"/>
              </w:rPr>
            </w:pPr>
            <w:proofErr w:type="spellStart"/>
            <w:r w:rsidRPr="002A2EB0">
              <w:rPr>
                <w:rFonts w:asciiTheme="minorHAnsi" w:hAnsiTheme="minorHAnsi"/>
                <w:b w:val="0"/>
                <w:bCs/>
                <w:sz w:val="20"/>
                <w:szCs w:val="20"/>
              </w:rPr>
              <w:t>Subset</w:t>
            </w:r>
            <w:proofErr w:type="spellEnd"/>
            <w:r w:rsidRPr="002A2EB0">
              <w:rPr>
                <w:rFonts w:asciiTheme="minorHAnsi" w:hAnsiTheme="minorHAnsi"/>
                <w:b w:val="0"/>
                <w:bCs/>
                <w:sz w:val="20"/>
                <w:szCs w:val="20"/>
              </w:rPr>
              <w:t xml:space="preserve"> </w:t>
            </w:r>
            <w:proofErr w:type="spellStart"/>
            <w:r w:rsidRPr="002A2EB0">
              <w:rPr>
                <w:rFonts w:asciiTheme="minorHAnsi" w:hAnsiTheme="minorHAnsi"/>
                <w:b w:val="0"/>
                <w:bCs/>
                <w:sz w:val="20"/>
                <w:szCs w:val="20"/>
              </w:rPr>
              <w:t>for</w:t>
            </w:r>
            <w:proofErr w:type="spellEnd"/>
            <w:r w:rsidRPr="002A2EB0">
              <w:rPr>
                <w:rFonts w:asciiTheme="minorHAnsi" w:hAnsiTheme="minorHAnsi"/>
                <w:b w:val="0"/>
                <w:bCs/>
                <w:sz w:val="20"/>
                <w:szCs w:val="20"/>
              </w:rPr>
              <w:t xml:space="preserve"> </w:t>
            </w:r>
            <w:proofErr w:type="spellStart"/>
            <w:r w:rsidRPr="002A2EB0">
              <w:rPr>
                <w:rFonts w:asciiTheme="minorHAnsi" w:hAnsiTheme="minorHAnsi"/>
                <w:b w:val="0"/>
                <w:bCs/>
                <w:sz w:val="20"/>
                <w:szCs w:val="20"/>
              </w:rPr>
              <w:t>alpha</w:t>
            </w:r>
            <w:proofErr w:type="spellEnd"/>
            <w:r w:rsidRPr="002A2EB0">
              <w:rPr>
                <w:rFonts w:asciiTheme="minorHAnsi" w:hAnsiTheme="minorHAnsi"/>
                <w:b w:val="0"/>
                <w:bCs/>
                <w:sz w:val="20"/>
                <w:szCs w:val="20"/>
              </w:rPr>
              <w:t xml:space="preserve"> = 0.05</w:t>
            </w:r>
          </w:p>
        </w:tc>
      </w:tr>
      <w:tr w:rsidR="0098550A" w:rsidRPr="006B460F" w14:paraId="40D38484" w14:textId="77777777">
        <w:trPr>
          <w:cantSplit/>
        </w:trPr>
        <w:tc>
          <w:tcPr>
            <w:tcW w:w="768" w:type="dxa"/>
            <w:vMerge/>
            <w:tcBorders>
              <w:top w:val="nil"/>
              <w:left w:val="nil"/>
              <w:bottom w:val="nil"/>
              <w:right w:val="nil"/>
            </w:tcBorders>
            <w:shd w:val="clear" w:color="auto" w:fill="FFFFFF"/>
            <w:vAlign w:val="bottom"/>
          </w:tcPr>
          <w:p w14:paraId="57950B3A" w14:textId="77777777" w:rsidR="0098550A" w:rsidRPr="006B460F" w:rsidRDefault="0098550A" w:rsidP="0098550A">
            <w:pPr>
              <w:autoSpaceDE w:val="0"/>
              <w:autoSpaceDN w:val="0"/>
              <w:adjustRightInd w:val="0"/>
              <w:spacing w:line="240" w:lineRule="auto"/>
              <w:jc w:val="left"/>
              <w:rPr>
                <w:rFonts w:asciiTheme="minorHAnsi" w:hAnsiTheme="minorHAnsi"/>
                <w:b w:val="0"/>
                <w:bCs/>
                <w:sz w:val="20"/>
                <w:szCs w:val="20"/>
              </w:rPr>
            </w:pPr>
          </w:p>
        </w:tc>
        <w:tc>
          <w:tcPr>
            <w:tcW w:w="1029" w:type="dxa"/>
            <w:vMerge/>
            <w:tcBorders>
              <w:top w:val="nil"/>
              <w:left w:val="nil"/>
              <w:bottom w:val="nil"/>
              <w:right w:val="single" w:sz="8" w:space="0" w:color="E0E0E0"/>
            </w:tcBorders>
            <w:shd w:val="clear" w:color="auto" w:fill="FFFFFF"/>
            <w:vAlign w:val="bottom"/>
          </w:tcPr>
          <w:p w14:paraId="0BDC8BDC" w14:textId="77777777" w:rsidR="0098550A" w:rsidRPr="006B460F" w:rsidRDefault="0098550A" w:rsidP="0098550A">
            <w:pPr>
              <w:autoSpaceDE w:val="0"/>
              <w:autoSpaceDN w:val="0"/>
              <w:adjustRightInd w:val="0"/>
              <w:spacing w:line="240" w:lineRule="auto"/>
              <w:jc w:val="center"/>
              <w:rPr>
                <w:rFonts w:asciiTheme="minorHAnsi" w:hAnsiTheme="minorHAnsi"/>
                <w:b w:val="0"/>
                <w:bCs/>
                <w:color w:val="264A60"/>
                <w:sz w:val="20"/>
                <w:szCs w:val="20"/>
              </w:rPr>
            </w:pPr>
          </w:p>
        </w:tc>
        <w:tc>
          <w:tcPr>
            <w:tcW w:w="1306" w:type="dxa"/>
            <w:tcBorders>
              <w:top w:val="nil"/>
              <w:left w:val="single" w:sz="8" w:space="0" w:color="E0E0E0"/>
              <w:bottom w:val="single" w:sz="8" w:space="0" w:color="152935"/>
              <w:right w:val="single" w:sz="8" w:space="0" w:color="E0E0E0"/>
            </w:tcBorders>
            <w:shd w:val="clear" w:color="auto" w:fill="FFFFFF"/>
            <w:vAlign w:val="bottom"/>
          </w:tcPr>
          <w:p w14:paraId="26EE3DF5" w14:textId="77777777" w:rsidR="0098550A" w:rsidRPr="006B460F" w:rsidRDefault="0098550A" w:rsidP="0098550A">
            <w:pPr>
              <w:autoSpaceDE w:val="0"/>
              <w:autoSpaceDN w:val="0"/>
              <w:adjustRightInd w:val="0"/>
              <w:spacing w:line="320" w:lineRule="atLeast"/>
              <w:ind w:left="60" w:right="60"/>
              <w:jc w:val="center"/>
              <w:rPr>
                <w:rFonts w:asciiTheme="minorHAnsi" w:hAnsiTheme="minorHAnsi"/>
                <w:b w:val="0"/>
                <w:bCs/>
                <w:color w:val="264A60"/>
                <w:sz w:val="20"/>
                <w:szCs w:val="20"/>
              </w:rPr>
            </w:pPr>
            <w:r w:rsidRPr="006B460F">
              <w:rPr>
                <w:rFonts w:asciiTheme="minorHAnsi" w:hAnsiTheme="minorHAnsi"/>
                <w:b w:val="0"/>
                <w:bCs/>
                <w:color w:val="264A60"/>
                <w:sz w:val="20"/>
                <w:szCs w:val="20"/>
              </w:rPr>
              <w:t>1</w:t>
            </w:r>
          </w:p>
        </w:tc>
        <w:tc>
          <w:tcPr>
            <w:tcW w:w="1306" w:type="dxa"/>
            <w:tcBorders>
              <w:top w:val="nil"/>
              <w:left w:val="single" w:sz="8" w:space="0" w:color="E0E0E0"/>
              <w:bottom w:val="single" w:sz="8" w:space="0" w:color="152935"/>
              <w:right w:val="single" w:sz="8" w:space="0" w:color="E0E0E0"/>
            </w:tcBorders>
            <w:shd w:val="clear" w:color="auto" w:fill="FFFFFF"/>
            <w:vAlign w:val="bottom"/>
          </w:tcPr>
          <w:p w14:paraId="1CCB9AFA" w14:textId="77777777" w:rsidR="0098550A" w:rsidRPr="006B460F" w:rsidRDefault="0098550A" w:rsidP="0098550A">
            <w:pPr>
              <w:autoSpaceDE w:val="0"/>
              <w:autoSpaceDN w:val="0"/>
              <w:adjustRightInd w:val="0"/>
              <w:spacing w:line="320" w:lineRule="atLeast"/>
              <w:ind w:left="60" w:right="60"/>
              <w:jc w:val="center"/>
              <w:rPr>
                <w:rFonts w:asciiTheme="minorHAnsi" w:hAnsiTheme="minorHAnsi"/>
                <w:b w:val="0"/>
                <w:bCs/>
                <w:color w:val="264A60"/>
                <w:sz w:val="20"/>
                <w:szCs w:val="20"/>
              </w:rPr>
            </w:pPr>
            <w:r w:rsidRPr="006B460F">
              <w:rPr>
                <w:rFonts w:asciiTheme="minorHAnsi" w:hAnsiTheme="minorHAnsi"/>
                <w:b w:val="0"/>
                <w:bCs/>
                <w:color w:val="264A60"/>
                <w:sz w:val="20"/>
                <w:szCs w:val="20"/>
              </w:rPr>
              <w:t>2</w:t>
            </w:r>
          </w:p>
        </w:tc>
        <w:tc>
          <w:tcPr>
            <w:tcW w:w="1306" w:type="dxa"/>
            <w:tcBorders>
              <w:top w:val="nil"/>
              <w:left w:val="single" w:sz="8" w:space="0" w:color="E0E0E0"/>
              <w:bottom w:val="single" w:sz="8" w:space="0" w:color="152935"/>
              <w:right w:val="nil"/>
            </w:tcBorders>
            <w:shd w:val="clear" w:color="auto" w:fill="FFFFFF"/>
            <w:vAlign w:val="bottom"/>
          </w:tcPr>
          <w:p w14:paraId="4A051A6C" w14:textId="77777777" w:rsidR="0098550A" w:rsidRPr="006B460F" w:rsidRDefault="0098550A" w:rsidP="0098550A">
            <w:pPr>
              <w:autoSpaceDE w:val="0"/>
              <w:autoSpaceDN w:val="0"/>
              <w:adjustRightInd w:val="0"/>
              <w:spacing w:line="320" w:lineRule="atLeast"/>
              <w:ind w:left="60" w:right="60"/>
              <w:jc w:val="center"/>
              <w:rPr>
                <w:rFonts w:asciiTheme="minorHAnsi" w:hAnsiTheme="minorHAnsi"/>
                <w:b w:val="0"/>
                <w:bCs/>
                <w:color w:val="264A60"/>
                <w:sz w:val="20"/>
                <w:szCs w:val="20"/>
              </w:rPr>
            </w:pPr>
            <w:r w:rsidRPr="006B460F">
              <w:rPr>
                <w:rFonts w:asciiTheme="minorHAnsi" w:hAnsiTheme="minorHAnsi"/>
                <w:b w:val="0"/>
                <w:bCs/>
                <w:color w:val="264A60"/>
                <w:sz w:val="20"/>
                <w:szCs w:val="20"/>
              </w:rPr>
              <w:t>3</w:t>
            </w:r>
          </w:p>
        </w:tc>
      </w:tr>
      <w:tr w:rsidR="0098550A" w:rsidRPr="006B460F" w14:paraId="7D8F108F" w14:textId="77777777" w:rsidTr="008E569A">
        <w:trPr>
          <w:cantSplit/>
        </w:trPr>
        <w:tc>
          <w:tcPr>
            <w:tcW w:w="768" w:type="dxa"/>
            <w:tcBorders>
              <w:top w:val="single" w:sz="8" w:space="0" w:color="152935"/>
              <w:left w:val="nil"/>
              <w:bottom w:val="single" w:sz="8" w:space="0" w:color="AEAEAE"/>
              <w:right w:val="nil"/>
            </w:tcBorders>
            <w:shd w:val="clear" w:color="auto" w:fill="auto"/>
          </w:tcPr>
          <w:p w14:paraId="0D8F8948" w14:textId="77777777" w:rsidR="0098550A" w:rsidRPr="00636D7A" w:rsidRDefault="0098550A" w:rsidP="0098550A">
            <w:pPr>
              <w:autoSpaceDE w:val="0"/>
              <w:autoSpaceDN w:val="0"/>
              <w:adjustRightInd w:val="0"/>
              <w:spacing w:line="320" w:lineRule="atLeast"/>
              <w:ind w:left="60" w:right="60"/>
              <w:jc w:val="left"/>
              <w:rPr>
                <w:rFonts w:asciiTheme="minorHAnsi" w:hAnsiTheme="minorHAnsi"/>
                <w:b w:val="0"/>
                <w:bCs/>
                <w:sz w:val="20"/>
                <w:szCs w:val="20"/>
              </w:rPr>
            </w:pPr>
            <w:r w:rsidRPr="006B460F">
              <w:rPr>
                <w:rFonts w:asciiTheme="minorHAnsi" w:hAnsiTheme="minorHAnsi"/>
                <w:b w:val="0"/>
                <w:bCs/>
                <w:sz w:val="20"/>
                <w:szCs w:val="20"/>
              </w:rPr>
              <w:t>11,00</w:t>
            </w:r>
          </w:p>
        </w:tc>
        <w:tc>
          <w:tcPr>
            <w:tcW w:w="1029" w:type="dxa"/>
            <w:tcBorders>
              <w:top w:val="single" w:sz="8" w:space="0" w:color="152935"/>
              <w:left w:val="nil"/>
              <w:bottom w:val="single" w:sz="8" w:space="0" w:color="AEAEAE"/>
              <w:right w:val="single" w:sz="8" w:space="0" w:color="E0E0E0"/>
            </w:tcBorders>
            <w:shd w:val="clear" w:color="auto" w:fill="FFFFFF"/>
          </w:tcPr>
          <w:p w14:paraId="56925404" w14:textId="77777777" w:rsidR="0098550A" w:rsidRPr="00636D7A" w:rsidRDefault="0098550A" w:rsidP="0098550A">
            <w:pPr>
              <w:autoSpaceDE w:val="0"/>
              <w:autoSpaceDN w:val="0"/>
              <w:adjustRightInd w:val="0"/>
              <w:spacing w:line="320" w:lineRule="atLeast"/>
              <w:ind w:left="60" w:right="60"/>
              <w:jc w:val="center"/>
              <w:rPr>
                <w:rFonts w:asciiTheme="minorHAnsi" w:hAnsiTheme="minorHAnsi"/>
                <w:b w:val="0"/>
                <w:bCs/>
                <w:color w:val="010205"/>
                <w:sz w:val="20"/>
                <w:szCs w:val="20"/>
              </w:rPr>
            </w:pPr>
            <w:r w:rsidRPr="00636D7A">
              <w:rPr>
                <w:rFonts w:asciiTheme="minorHAnsi" w:hAnsiTheme="minorHAnsi"/>
                <w:b w:val="0"/>
                <w:bCs/>
                <w:color w:val="010205"/>
                <w:sz w:val="20"/>
                <w:szCs w:val="20"/>
              </w:rPr>
              <w:t>5</w:t>
            </w:r>
          </w:p>
        </w:tc>
        <w:tc>
          <w:tcPr>
            <w:tcW w:w="1306" w:type="dxa"/>
            <w:tcBorders>
              <w:top w:val="single" w:sz="8" w:space="0" w:color="152935"/>
              <w:left w:val="single" w:sz="8" w:space="0" w:color="E0E0E0"/>
              <w:bottom w:val="single" w:sz="8" w:space="0" w:color="AEAEAE"/>
              <w:right w:val="single" w:sz="8" w:space="0" w:color="E0E0E0"/>
            </w:tcBorders>
            <w:shd w:val="clear" w:color="auto" w:fill="FFFFFF"/>
          </w:tcPr>
          <w:p w14:paraId="46ADF485" w14:textId="77777777" w:rsidR="0098550A" w:rsidRPr="002A2EB0" w:rsidRDefault="0098550A" w:rsidP="0098550A">
            <w:pPr>
              <w:autoSpaceDE w:val="0"/>
              <w:autoSpaceDN w:val="0"/>
              <w:adjustRightInd w:val="0"/>
              <w:spacing w:line="320" w:lineRule="atLeast"/>
              <w:ind w:left="60" w:right="60"/>
              <w:jc w:val="center"/>
              <w:rPr>
                <w:rFonts w:asciiTheme="minorHAnsi" w:hAnsiTheme="minorHAnsi"/>
                <w:b w:val="0"/>
                <w:bCs/>
                <w:color w:val="010205"/>
                <w:sz w:val="20"/>
                <w:szCs w:val="20"/>
              </w:rPr>
            </w:pPr>
            <w:r w:rsidRPr="002A2EB0">
              <w:rPr>
                <w:rFonts w:asciiTheme="minorHAnsi" w:hAnsiTheme="minorHAnsi"/>
                <w:b w:val="0"/>
                <w:bCs/>
                <w:color w:val="010205"/>
                <w:sz w:val="20"/>
                <w:szCs w:val="20"/>
              </w:rPr>
              <w:t>17040,0000</w:t>
            </w:r>
          </w:p>
        </w:tc>
        <w:tc>
          <w:tcPr>
            <w:tcW w:w="1306"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1A8A6EB5" w14:textId="77777777" w:rsidR="0098550A" w:rsidRPr="002A2EB0" w:rsidRDefault="0098550A" w:rsidP="0098550A">
            <w:pPr>
              <w:autoSpaceDE w:val="0"/>
              <w:autoSpaceDN w:val="0"/>
              <w:adjustRightInd w:val="0"/>
              <w:spacing w:line="240" w:lineRule="auto"/>
              <w:jc w:val="center"/>
              <w:rPr>
                <w:rFonts w:asciiTheme="minorHAnsi" w:hAnsiTheme="minorHAnsi"/>
                <w:b w:val="0"/>
                <w:bCs/>
                <w:sz w:val="20"/>
                <w:szCs w:val="20"/>
              </w:rPr>
            </w:pPr>
          </w:p>
        </w:tc>
        <w:tc>
          <w:tcPr>
            <w:tcW w:w="1306" w:type="dxa"/>
            <w:tcBorders>
              <w:top w:val="single" w:sz="8" w:space="0" w:color="152935"/>
              <w:left w:val="single" w:sz="8" w:space="0" w:color="E0E0E0"/>
              <w:bottom w:val="single" w:sz="8" w:space="0" w:color="AEAEAE"/>
              <w:right w:val="nil"/>
            </w:tcBorders>
            <w:shd w:val="clear" w:color="auto" w:fill="FFFFFF"/>
            <w:vAlign w:val="center"/>
          </w:tcPr>
          <w:p w14:paraId="4BC5C7CE" w14:textId="77777777" w:rsidR="0098550A" w:rsidRPr="002A2EB0" w:rsidRDefault="0098550A" w:rsidP="0098550A">
            <w:pPr>
              <w:autoSpaceDE w:val="0"/>
              <w:autoSpaceDN w:val="0"/>
              <w:adjustRightInd w:val="0"/>
              <w:spacing w:line="240" w:lineRule="auto"/>
              <w:jc w:val="center"/>
              <w:rPr>
                <w:rFonts w:asciiTheme="minorHAnsi" w:hAnsiTheme="minorHAnsi"/>
                <w:b w:val="0"/>
                <w:bCs/>
                <w:sz w:val="20"/>
                <w:szCs w:val="20"/>
              </w:rPr>
            </w:pPr>
          </w:p>
        </w:tc>
      </w:tr>
      <w:tr w:rsidR="0098550A" w:rsidRPr="006B460F" w14:paraId="29270DA6" w14:textId="77777777" w:rsidTr="008E569A">
        <w:trPr>
          <w:cantSplit/>
        </w:trPr>
        <w:tc>
          <w:tcPr>
            <w:tcW w:w="768" w:type="dxa"/>
            <w:tcBorders>
              <w:top w:val="single" w:sz="8" w:space="0" w:color="AEAEAE"/>
              <w:left w:val="nil"/>
              <w:bottom w:val="single" w:sz="8" w:space="0" w:color="AEAEAE"/>
              <w:right w:val="nil"/>
            </w:tcBorders>
            <w:shd w:val="clear" w:color="auto" w:fill="auto"/>
          </w:tcPr>
          <w:p w14:paraId="747B3F46" w14:textId="77777777" w:rsidR="0098550A" w:rsidRPr="00636D7A" w:rsidRDefault="0098550A" w:rsidP="0098550A">
            <w:pPr>
              <w:autoSpaceDE w:val="0"/>
              <w:autoSpaceDN w:val="0"/>
              <w:adjustRightInd w:val="0"/>
              <w:spacing w:line="320" w:lineRule="atLeast"/>
              <w:ind w:left="60" w:right="60"/>
              <w:jc w:val="left"/>
              <w:rPr>
                <w:rFonts w:asciiTheme="minorHAnsi" w:hAnsiTheme="minorHAnsi"/>
                <w:b w:val="0"/>
                <w:bCs/>
                <w:sz w:val="20"/>
                <w:szCs w:val="20"/>
              </w:rPr>
            </w:pPr>
            <w:r w:rsidRPr="006B460F">
              <w:rPr>
                <w:rFonts w:asciiTheme="minorHAnsi" w:hAnsiTheme="minorHAnsi"/>
                <w:b w:val="0"/>
                <w:bCs/>
                <w:sz w:val="20"/>
                <w:szCs w:val="20"/>
              </w:rPr>
              <w:t>21,00</w:t>
            </w:r>
          </w:p>
        </w:tc>
        <w:tc>
          <w:tcPr>
            <w:tcW w:w="1029" w:type="dxa"/>
            <w:tcBorders>
              <w:top w:val="single" w:sz="8" w:space="0" w:color="AEAEAE"/>
              <w:left w:val="nil"/>
              <w:bottom w:val="single" w:sz="8" w:space="0" w:color="AEAEAE"/>
              <w:right w:val="single" w:sz="8" w:space="0" w:color="E0E0E0"/>
            </w:tcBorders>
            <w:shd w:val="clear" w:color="auto" w:fill="FFFFFF"/>
          </w:tcPr>
          <w:p w14:paraId="37374E0D" w14:textId="77777777" w:rsidR="0098550A" w:rsidRPr="00636D7A" w:rsidRDefault="0098550A" w:rsidP="0098550A">
            <w:pPr>
              <w:autoSpaceDE w:val="0"/>
              <w:autoSpaceDN w:val="0"/>
              <w:adjustRightInd w:val="0"/>
              <w:spacing w:line="320" w:lineRule="atLeast"/>
              <w:ind w:left="60" w:right="60"/>
              <w:jc w:val="center"/>
              <w:rPr>
                <w:rFonts w:asciiTheme="minorHAnsi" w:hAnsiTheme="minorHAnsi"/>
                <w:b w:val="0"/>
                <w:bCs/>
                <w:color w:val="010205"/>
                <w:sz w:val="20"/>
                <w:szCs w:val="20"/>
              </w:rPr>
            </w:pPr>
            <w:r w:rsidRPr="00636D7A">
              <w:rPr>
                <w:rFonts w:asciiTheme="minorHAnsi" w:hAnsiTheme="minorHAnsi"/>
                <w:b w:val="0"/>
                <w:bCs/>
                <w:color w:val="010205"/>
                <w:sz w:val="20"/>
                <w:szCs w:val="20"/>
              </w:rPr>
              <w:t>5</w:t>
            </w:r>
          </w:p>
        </w:tc>
        <w:tc>
          <w:tcPr>
            <w:tcW w:w="1306" w:type="dxa"/>
            <w:tcBorders>
              <w:top w:val="single" w:sz="8" w:space="0" w:color="AEAEAE"/>
              <w:left w:val="single" w:sz="8" w:space="0" w:color="E0E0E0"/>
              <w:bottom w:val="single" w:sz="8" w:space="0" w:color="AEAEAE"/>
              <w:right w:val="single" w:sz="8" w:space="0" w:color="E0E0E0"/>
            </w:tcBorders>
            <w:shd w:val="clear" w:color="auto" w:fill="FFFFFF"/>
          </w:tcPr>
          <w:p w14:paraId="5FBA18AB" w14:textId="77777777" w:rsidR="0098550A" w:rsidRPr="002A2EB0" w:rsidRDefault="0098550A" w:rsidP="0098550A">
            <w:pPr>
              <w:autoSpaceDE w:val="0"/>
              <w:autoSpaceDN w:val="0"/>
              <w:adjustRightInd w:val="0"/>
              <w:spacing w:line="320" w:lineRule="atLeast"/>
              <w:ind w:left="60" w:right="60"/>
              <w:jc w:val="center"/>
              <w:rPr>
                <w:rFonts w:asciiTheme="minorHAnsi" w:hAnsiTheme="minorHAnsi"/>
                <w:b w:val="0"/>
                <w:bCs/>
                <w:color w:val="010205"/>
                <w:sz w:val="20"/>
                <w:szCs w:val="20"/>
              </w:rPr>
            </w:pPr>
            <w:r w:rsidRPr="002A2EB0">
              <w:rPr>
                <w:rFonts w:asciiTheme="minorHAnsi" w:hAnsiTheme="minorHAnsi"/>
                <w:b w:val="0"/>
                <w:bCs/>
                <w:color w:val="010205"/>
                <w:sz w:val="20"/>
                <w:szCs w:val="20"/>
              </w:rPr>
              <w:t>23920,0000</w:t>
            </w:r>
          </w:p>
        </w:tc>
        <w:tc>
          <w:tcPr>
            <w:tcW w:w="1306" w:type="dxa"/>
            <w:tcBorders>
              <w:top w:val="single" w:sz="8" w:space="0" w:color="AEAEAE"/>
              <w:left w:val="single" w:sz="8" w:space="0" w:color="E0E0E0"/>
              <w:bottom w:val="single" w:sz="8" w:space="0" w:color="AEAEAE"/>
              <w:right w:val="single" w:sz="8" w:space="0" w:color="E0E0E0"/>
            </w:tcBorders>
            <w:shd w:val="clear" w:color="auto" w:fill="FFFFFF"/>
          </w:tcPr>
          <w:p w14:paraId="0151510F" w14:textId="77777777" w:rsidR="0098550A" w:rsidRPr="002A2EB0" w:rsidRDefault="0098550A" w:rsidP="0098550A">
            <w:pPr>
              <w:autoSpaceDE w:val="0"/>
              <w:autoSpaceDN w:val="0"/>
              <w:adjustRightInd w:val="0"/>
              <w:spacing w:line="320" w:lineRule="atLeast"/>
              <w:ind w:left="60" w:right="60"/>
              <w:jc w:val="center"/>
              <w:rPr>
                <w:rFonts w:asciiTheme="minorHAnsi" w:hAnsiTheme="minorHAnsi"/>
                <w:b w:val="0"/>
                <w:bCs/>
                <w:color w:val="010205"/>
                <w:sz w:val="20"/>
                <w:szCs w:val="20"/>
              </w:rPr>
            </w:pPr>
            <w:r w:rsidRPr="002A2EB0">
              <w:rPr>
                <w:rFonts w:asciiTheme="minorHAnsi" w:hAnsiTheme="minorHAnsi"/>
                <w:b w:val="0"/>
                <w:bCs/>
                <w:color w:val="010205"/>
                <w:sz w:val="20"/>
                <w:szCs w:val="20"/>
              </w:rPr>
              <w:t>23920,0000</w:t>
            </w:r>
          </w:p>
        </w:tc>
        <w:tc>
          <w:tcPr>
            <w:tcW w:w="1306" w:type="dxa"/>
            <w:tcBorders>
              <w:top w:val="single" w:sz="8" w:space="0" w:color="AEAEAE"/>
              <w:left w:val="single" w:sz="8" w:space="0" w:color="E0E0E0"/>
              <w:bottom w:val="single" w:sz="8" w:space="0" w:color="AEAEAE"/>
              <w:right w:val="nil"/>
            </w:tcBorders>
            <w:shd w:val="clear" w:color="auto" w:fill="FFFFFF"/>
            <w:vAlign w:val="center"/>
          </w:tcPr>
          <w:p w14:paraId="279F665F" w14:textId="77777777" w:rsidR="0098550A" w:rsidRPr="002A2EB0" w:rsidRDefault="0098550A" w:rsidP="0098550A">
            <w:pPr>
              <w:autoSpaceDE w:val="0"/>
              <w:autoSpaceDN w:val="0"/>
              <w:adjustRightInd w:val="0"/>
              <w:spacing w:line="240" w:lineRule="auto"/>
              <w:jc w:val="center"/>
              <w:rPr>
                <w:rFonts w:asciiTheme="minorHAnsi" w:hAnsiTheme="minorHAnsi"/>
                <w:b w:val="0"/>
                <w:bCs/>
                <w:sz w:val="20"/>
                <w:szCs w:val="20"/>
              </w:rPr>
            </w:pPr>
          </w:p>
        </w:tc>
      </w:tr>
      <w:tr w:rsidR="0098550A" w:rsidRPr="006B460F" w14:paraId="130C3C47" w14:textId="77777777" w:rsidTr="008E569A">
        <w:trPr>
          <w:cantSplit/>
        </w:trPr>
        <w:tc>
          <w:tcPr>
            <w:tcW w:w="768" w:type="dxa"/>
            <w:tcBorders>
              <w:top w:val="single" w:sz="8" w:space="0" w:color="AEAEAE"/>
              <w:left w:val="nil"/>
              <w:bottom w:val="single" w:sz="8" w:space="0" w:color="AEAEAE"/>
              <w:right w:val="nil"/>
            </w:tcBorders>
            <w:shd w:val="clear" w:color="auto" w:fill="auto"/>
          </w:tcPr>
          <w:p w14:paraId="5A43750E" w14:textId="77777777" w:rsidR="0098550A" w:rsidRPr="00636D7A" w:rsidRDefault="0098550A" w:rsidP="0098550A">
            <w:pPr>
              <w:autoSpaceDE w:val="0"/>
              <w:autoSpaceDN w:val="0"/>
              <w:adjustRightInd w:val="0"/>
              <w:spacing w:line="320" w:lineRule="atLeast"/>
              <w:ind w:left="60" w:right="60"/>
              <w:jc w:val="left"/>
              <w:rPr>
                <w:rFonts w:asciiTheme="minorHAnsi" w:hAnsiTheme="minorHAnsi"/>
                <w:b w:val="0"/>
                <w:bCs/>
                <w:sz w:val="20"/>
                <w:szCs w:val="20"/>
              </w:rPr>
            </w:pPr>
            <w:r w:rsidRPr="006B460F">
              <w:rPr>
                <w:rFonts w:asciiTheme="minorHAnsi" w:hAnsiTheme="minorHAnsi"/>
                <w:b w:val="0"/>
                <w:bCs/>
                <w:sz w:val="20"/>
                <w:szCs w:val="20"/>
              </w:rPr>
              <w:t>31,00</w:t>
            </w:r>
          </w:p>
        </w:tc>
        <w:tc>
          <w:tcPr>
            <w:tcW w:w="1029" w:type="dxa"/>
            <w:tcBorders>
              <w:top w:val="single" w:sz="8" w:space="0" w:color="AEAEAE"/>
              <w:left w:val="nil"/>
              <w:bottom w:val="single" w:sz="8" w:space="0" w:color="AEAEAE"/>
              <w:right w:val="single" w:sz="8" w:space="0" w:color="E0E0E0"/>
            </w:tcBorders>
            <w:shd w:val="clear" w:color="auto" w:fill="FFFFFF"/>
          </w:tcPr>
          <w:p w14:paraId="68EE70D0" w14:textId="77777777" w:rsidR="0098550A" w:rsidRPr="00636D7A" w:rsidRDefault="0098550A" w:rsidP="0098550A">
            <w:pPr>
              <w:autoSpaceDE w:val="0"/>
              <w:autoSpaceDN w:val="0"/>
              <w:adjustRightInd w:val="0"/>
              <w:spacing w:line="320" w:lineRule="atLeast"/>
              <w:ind w:left="60" w:right="60"/>
              <w:jc w:val="center"/>
              <w:rPr>
                <w:rFonts w:asciiTheme="minorHAnsi" w:hAnsiTheme="minorHAnsi"/>
                <w:b w:val="0"/>
                <w:bCs/>
                <w:color w:val="010205"/>
                <w:sz w:val="20"/>
                <w:szCs w:val="20"/>
              </w:rPr>
            </w:pPr>
            <w:r w:rsidRPr="00636D7A">
              <w:rPr>
                <w:rFonts w:asciiTheme="minorHAnsi" w:hAnsiTheme="minorHAnsi"/>
                <w:b w:val="0"/>
                <w:bCs/>
                <w:color w:val="010205"/>
                <w:sz w:val="20"/>
                <w:szCs w:val="20"/>
              </w:rPr>
              <w:t>5</w:t>
            </w:r>
          </w:p>
        </w:tc>
        <w:tc>
          <w:tcPr>
            <w:tcW w:w="130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E6AD21A" w14:textId="77777777" w:rsidR="0098550A" w:rsidRPr="002A2EB0" w:rsidRDefault="0098550A" w:rsidP="0098550A">
            <w:pPr>
              <w:autoSpaceDE w:val="0"/>
              <w:autoSpaceDN w:val="0"/>
              <w:adjustRightInd w:val="0"/>
              <w:spacing w:line="240" w:lineRule="auto"/>
              <w:jc w:val="center"/>
              <w:rPr>
                <w:rFonts w:asciiTheme="minorHAnsi" w:hAnsiTheme="minorHAnsi"/>
                <w:b w:val="0"/>
                <w:bCs/>
                <w:sz w:val="20"/>
                <w:szCs w:val="20"/>
              </w:rPr>
            </w:pPr>
          </w:p>
        </w:tc>
        <w:tc>
          <w:tcPr>
            <w:tcW w:w="1306" w:type="dxa"/>
            <w:tcBorders>
              <w:top w:val="single" w:sz="8" w:space="0" w:color="AEAEAE"/>
              <w:left w:val="single" w:sz="8" w:space="0" w:color="E0E0E0"/>
              <w:bottom w:val="single" w:sz="8" w:space="0" w:color="AEAEAE"/>
              <w:right w:val="single" w:sz="8" w:space="0" w:color="E0E0E0"/>
            </w:tcBorders>
            <w:shd w:val="clear" w:color="auto" w:fill="FFFFFF"/>
          </w:tcPr>
          <w:p w14:paraId="030AF090" w14:textId="77777777" w:rsidR="0098550A" w:rsidRPr="002A2EB0" w:rsidRDefault="0098550A" w:rsidP="0098550A">
            <w:pPr>
              <w:autoSpaceDE w:val="0"/>
              <w:autoSpaceDN w:val="0"/>
              <w:adjustRightInd w:val="0"/>
              <w:spacing w:line="320" w:lineRule="atLeast"/>
              <w:ind w:left="60" w:right="60"/>
              <w:jc w:val="center"/>
              <w:rPr>
                <w:rFonts w:asciiTheme="minorHAnsi" w:hAnsiTheme="minorHAnsi"/>
                <w:b w:val="0"/>
                <w:bCs/>
                <w:color w:val="010205"/>
                <w:sz w:val="20"/>
                <w:szCs w:val="20"/>
              </w:rPr>
            </w:pPr>
            <w:r w:rsidRPr="002A2EB0">
              <w:rPr>
                <w:rFonts w:asciiTheme="minorHAnsi" w:hAnsiTheme="minorHAnsi"/>
                <w:b w:val="0"/>
                <w:bCs/>
                <w:color w:val="010205"/>
                <w:sz w:val="20"/>
                <w:szCs w:val="20"/>
              </w:rPr>
              <w:t>36200,0000</w:t>
            </w:r>
          </w:p>
        </w:tc>
        <w:tc>
          <w:tcPr>
            <w:tcW w:w="1306" w:type="dxa"/>
            <w:tcBorders>
              <w:top w:val="single" w:sz="8" w:space="0" w:color="AEAEAE"/>
              <w:left w:val="single" w:sz="8" w:space="0" w:color="E0E0E0"/>
              <w:bottom w:val="single" w:sz="8" w:space="0" w:color="AEAEAE"/>
              <w:right w:val="nil"/>
            </w:tcBorders>
            <w:shd w:val="clear" w:color="auto" w:fill="FFFFFF"/>
          </w:tcPr>
          <w:p w14:paraId="55BB71DE" w14:textId="77777777" w:rsidR="0098550A" w:rsidRPr="002A2EB0" w:rsidRDefault="0098550A" w:rsidP="0098550A">
            <w:pPr>
              <w:autoSpaceDE w:val="0"/>
              <w:autoSpaceDN w:val="0"/>
              <w:adjustRightInd w:val="0"/>
              <w:spacing w:line="320" w:lineRule="atLeast"/>
              <w:ind w:left="60" w:right="60"/>
              <w:jc w:val="center"/>
              <w:rPr>
                <w:rFonts w:asciiTheme="minorHAnsi" w:hAnsiTheme="minorHAnsi"/>
                <w:b w:val="0"/>
                <w:bCs/>
                <w:color w:val="010205"/>
                <w:sz w:val="20"/>
                <w:szCs w:val="20"/>
              </w:rPr>
            </w:pPr>
            <w:r w:rsidRPr="002A2EB0">
              <w:rPr>
                <w:rFonts w:asciiTheme="minorHAnsi" w:hAnsiTheme="minorHAnsi"/>
                <w:b w:val="0"/>
                <w:bCs/>
                <w:color w:val="010205"/>
                <w:sz w:val="20"/>
                <w:szCs w:val="20"/>
              </w:rPr>
              <w:t>36200,0000</w:t>
            </w:r>
          </w:p>
        </w:tc>
      </w:tr>
      <w:tr w:rsidR="0098550A" w:rsidRPr="006B460F" w14:paraId="24143655" w14:textId="77777777" w:rsidTr="008E569A">
        <w:trPr>
          <w:cantSplit/>
        </w:trPr>
        <w:tc>
          <w:tcPr>
            <w:tcW w:w="768" w:type="dxa"/>
            <w:tcBorders>
              <w:top w:val="single" w:sz="8" w:space="0" w:color="AEAEAE"/>
              <w:left w:val="nil"/>
              <w:bottom w:val="single" w:sz="8" w:space="0" w:color="AEAEAE"/>
              <w:right w:val="nil"/>
            </w:tcBorders>
            <w:shd w:val="clear" w:color="auto" w:fill="auto"/>
          </w:tcPr>
          <w:p w14:paraId="5771261D" w14:textId="77777777" w:rsidR="0098550A" w:rsidRPr="00636D7A" w:rsidRDefault="0098550A" w:rsidP="0098550A">
            <w:pPr>
              <w:autoSpaceDE w:val="0"/>
              <w:autoSpaceDN w:val="0"/>
              <w:adjustRightInd w:val="0"/>
              <w:spacing w:line="320" w:lineRule="atLeast"/>
              <w:ind w:left="60" w:right="60"/>
              <w:jc w:val="left"/>
              <w:rPr>
                <w:rFonts w:asciiTheme="minorHAnsi" w:hAnsiTheme="minorHAnsi"/>
                <w:b w:val="0"/>
                <w:bCs/>
                <w:sz w:val="20"/>
                <w:szCs w:val="20"/>
              </w:rPr>
            </w:pPr>
            <w:r w:rsidRPr="006B460F">
              <w:rPr>
                <w:rFonts w:asciiTheme="minorHAnsi" w:hAnsiTheme="minorHAnsi"/>
                <w:b w:val="0"/>
                <w:bCs/>
                <w:sz w:val="20"/>
                <w:szCs w:val="20"/>
              </w:rPr>
              <w:t>12,00</w:t>
            </w:r>
          </w:p>
        </w:tc>
        <w:tc>
          <w:tcPr>
            <w:tcW w:w="1029" w:type="dxa"/>
            <w:tcBorders>
              <w:top w:val="single" w:sz="8" w:space="0" w:color="AEAEAE"/>
              <w:left w:val="nil"/>
              <w:bottom w:val="single" w:sz="8" w:space="0" w:color="AEAEAE"/>
              <w:right w:val="single" w:sz="8" w:space="0" w:color="E0E0E0"/>
            </w:tcBorders>
            <w:shd w:val="clear" w:color="auto" w:fill="FFFFFF"/>
          </w:tcPr>
          <w:p w14:paraId="2AD01AD3" w14:textId="77777777" w:rsidR="0098550A" w:rsidRPr="00636D7A" w:rsidRDefault="0098550A" w:rsidP="0098550A">
            <w:pPr>
              <w:autoSpaceDE w:val="0"/>
              <w:autoSpaceDN w:val="0"/>
              <w:adjustRightInd w:val="0"/>
              <w:spacing w:line="320" w:lineRule="atLeast"/>
              <w:ind w:left="60" w:right="60"/>
              <w:jc w:val="center"/>
              <w:rPr>
                <w:rFonts w:asciiTheme="minorHAnsi" w:hAnsiTheme="minorHAnsi"/>
                <w:b w:val="0"/>
                <w:bCs/>
                <w:color w:val="010205"/>
                <w:sz w:val="20"/>
                <w:szCs w:val="20"/>
              </w:rPr>
            </w:pPr>
            <w:r w:rsidRPr="00636D7A">
              <w:rPr>
                <w:rFonts w:asciiTheme="minorHAnsi" w:hAnsiTheme="minorHAnsi"/>
                <w:b w:val="0"/>
                <w:bCs/>
                <w:color w:val="010205"/>
                <w:sz w:val="20"/>
                <w:szCs w:val="20"/>
              </w:rPr>
              <w:t>5</w:t>
            </w:r>
          </w:p>
        </w:tc>
        <w:tc>
          <w:tcPr>
            <w:tcW w:w="130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CA1E6E6" w14:textId="77777777" w:rsidR="0098550A" w:rsidRPr="002A2EB0" w:rsidRDefault="0098550A" w:rsidP="0098550A">
            <w:pPr>
              <w:autoSpaceDE w:val="0"/>
              <w:autoSpaceDN w:val="0"/>
              <w:adjustRightInd w:val="0"/>
              <w:spacing w:line="240" w:lineRule="auto"/>
              <w:jc w:val="center"/>
              <w:rPr>
                <w:rFonts w:asciiTheme="minorHAnsi" w:hAnsiTheme="minorHAnsi"/>
                <w:b w:val="0"/>
                <w:bCs/>
                <w:sz w:val="20"/>
                <w:szCs w:val="20"/>
              </w:rPr>
            </w:pPr>
          </w:p>
        </w:tc>
        <w:tc>
          <w:tcPr>
            <w:tcW w:w="130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A23BBA7" w14:textId="77777777" w:rsidR="0098550A" w:rsidRPr="002A2EB0" w:rsidRDefault="0098550A" w:rsidP="0098550A">
            <w:pPr>
              <w:autoSpaceDE w:val="0"/>
              <w:autoSpaceDN w:val="0"/>
              <w:adjustRightInd w:val="0"/>
              <w:spacing w:line="240" w:lineRule="auto"/>
              <w:jc w:val="center"/>
              <w:rPr>
                <w:rFonts w:asciiTheme="minorHAnsi" w:hAnsiTheme="minorHAnsi"/>
                <w:b w:val="0"/>
                <w:bCs/>
                <w:sz w:val="20"/>
                <w:szCs w:val="20"/>
              </w:rPr>
            </w:pPr>
          </w:p>
        </w:tc>
        <w:tc>
          <w:tcPr>
            <w:tcW w:w="1306" w:type="dxa"/>
            <w:tcBorders>
              <w:top w:val="single" w:sz="8" w:space="0" w:color="AEAEAE"/>
              <w:left w:val="single" w:sz="8" w:space="0" w:color="E0E0E0"/>
              <w:bottom w:val="single" w:sz="8" w:space="0" w:color="AEAEAE"/>
              <w:right w:val="nil"/>
            </w:tcBorders>
            <w:shd w:val="clear" w:color="auto" w:fill="FFFFFF"/>
          </w:tcPr>
          <w:p w14:paraId="07E2D50E" w14:textId="77777777" w:rsidR="0098550A" w:rsidRPr="002A2EB0" w:rsidRDefault="0098550A" w:rsidP="0098550A">
            <w:pPr>
              <w:autoSpaceDE w:val="0"/>
              <w:autoSpaceDN w:val="0"/>
              <w:adjustRightInd w:val="0"/>
              <w:spacing w:line="320" w:lineRule="atLeast"/>
              <w:ind w:left="60" w:right="60"/>
              <w:jc w:val="center"/>
              <w:rPr>
                <w:rFonts w:asciiTheme="minorHAnsi" w:hAnsiTheme="minorHAnsi"/>
                <w:b w:val="0"/>
                <w:bCs/>
                <w:color w:val="010205"/>
                <w:sz w:val="20"/>
                <w:szCs w:val="20"/>
              </w:rPr>
            </w:pPr>
            <w:r w:rsidRPr="002A2EB0">
              <w:rPr>
                <w:rFonts w:asciiTheme="minorHAnsi" w:hAnsiTheme="minorHAnsi"/>
                <w:b w:val="0"/>
                <w:bCs/>
                <w:color w:val="010205"/>
                <w:sz w:val="20"/>
                <w:szCs w:val="20"/>
              </w:rPr>
              <w:t>42400,0000</w:t>
            </w:r>
          </w:p>
        </w:tc>
      </w:tr>
      <w:tr w:rsidR="0098550A" w:rsidRPr="006B460F" w14:paraId="431C4D61" w14:textId="77777777" w:rsidTr="008E569A">
        <w:trPr>
          <w:cantSplit/>
        </w:trPr>
        <w:tc>
          <w:tcPr>
            <w:tcW w:w="768" w:type="dxa"/>
            <w:tcBorders>
              <w:top w:val="single" w:sz="8" w:space="0" w:color="AEAEAE"/>
              <w:left w:val="nil"/>
              <w:bottom w:val="single" w:sz="8" w:space="0" w:color="AEAEAE"/>
              <w:right w:val="nil"/>
            </w:tcBorders>
            <w:shd w:val="clear" w:color="auto" w:fill="auto"/>
          </w:tcPr>
          <w:p w14:paraId="36750FDB" w14:textId="77777777" w:rsidR="0098550A" w:rsidRPr="00636D7A" w:rsidRDefault="0098550A" w:rsidP="0098550A">
            <w:pPr>
              <w:autoSpaceDE w:val="0"/>
              <w:autoSpaceDN w:val="0"/>
              <w:adjustRightInd w:val="0"/>
              <w:spacing w:line="320" w:lineRule="atLeast"/>
              <w:ind w:left="60" w:right="60"/>
              <w:jc w:val="left"/>
              <w:rPr>
                <w:rFonts w:asciiTheme="minorHAnsi" w:hAnsiTheme="minorHAnsi"/>
                <w:b w:val="0"/>
                <w:bCs/>
                <w:sz w:val="20"/>
                <w:szCs w:val="20"/>
              </w:rPr>
            </w:pPr>
            <w:r w:rsidRPr="006B460F">
              <w:rPr>
                <w:rFonts w:asciiTheme="minorHAnsi" w:hAnsiTheme="minorHAnsi"/>
                <w:b w:val="0"/>
                <w:bCs/>
                <w:sz w:val="20"/>
                <w:szCs w:val="20"/>
              </w:rPr>
              <w:t>41,00</w:t>
            </w:r>
          </w:p>
        </w:tc>
        <w:tc>
          <w:tcPr>
            <w:tcW w:w="1029" w:type="dxa"/>
            <w:tcBorders>
              <w:top w:val="single" w:sz="8" w:space="0" w:color="AEAEAE"/>
              <w:left w:val="nil"/>
              <w:bottom w:val="single" w:sz="8" w:space="0" w:color="AEAEAE"/>
              <w:right w:val="single" w:sz="8" w:space="0" w:color="E0E0E0"/>
            </w:tcBorders>
            <w:shd w:val="clear" w:color="auto" w:fill="FFFFFF"/>
          </w:tcPr>
          <w:p w14:paraId="43EE0825" w14:textId="77777777" w:rsidR="0098550A" w:rsidRPr="00636D7A" w:rsidRDefault="0098550A" w:rsidP="0098550A">
            <w:pPr>
              <w:autoSpaceDE w:val="0"/>
              <w:autoSpaceDN w:val="0"/>
              <w:adjustRightInd w:val="0"/>
              <w:spacing w:line="320" w:lineRule="atLeast"/>
              <w:ind w:left="60" w:right="60"/>
              <w:jc w:val="center"/>
              <w:rPr>
                <w:rFonts w:asciiTheme="minorHAnsi" w:hAnsiTheme="minorHAnsi"/>
                <w:b w:val="0"/>
                <w:bCs/>
                <w:color w:val="010205"/>
                <w:sz w:val="20"/>
                <w:szCs w:val="20"/>
              </w:rPr>
            </w:pPr>
            <w:r w:rsidRPr="00636D7A">
              <w:rPr>
                <w:rFonts w:asciiTheme="minorHAnsi" w:hAnsiTheme="minorHAnsi"/>
                <w:b w:val="0"/>
                <w:bCs/>
                <w:color w:val="010205"/>
                <w:sz w:val="20"/>
                <w:szCs w:val="20"/>
              </w:rPr>
              <w:t>5</w:t>
            </w:r>
          </w:p>
        </w:tc>
        <w:tc>
          <w:tcPr>
            <w:tcW w:w="130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DBB4724" w14:textId="77777777" w:rsidR="0098550A" w:rsidRPr="002A2EB0" w:rsidRDefault="0098550A" w:rsidP="0098550A">
            <w:pPr>
              <w:autoSpaceDE w:val="0"/>
              <w:autoSpaceDN w:val="0"/>
              <w:adjustRightInd w:val="0"/>
              <w:spacing w:line="240" w:lineRule="auto"/>
              <w:jc w:val="center"/>
              <w:rPr>
                <w:rFonts w:asciiTheme="minorHAnsi" w:hAnsiTheme="minorHAnsi"/>
                <w:b w:val="0"/>
                <w:bCs/>
                <w:sz w:val="20"/>
                <w:szCs w:val="20"/>
              </w:rPr>
            </w:pPr>
          </w:p>
        </w:tc>
        <w:tc>
          <w:tcPr>
            <w:tcW w:w="130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4A4DF6F" w14:textId="77777777" w:rsidR="0098550A" w:rsidRPr="002A2EB0" w:rsidRDefault="0098550A" w:rsidP="0098550A">
            <w:pPr>
              <w:autoSpaceDE w:val="0"/>
              <w:autoSpaceDN w:val="0"/>
              <w:adjustRightInd w:val="0"/>
              <w:spacing w:line="240" w:lineRule="auto"/>
              <w:jc w:val="center"/>
              <w:rPr>
                <w:rFonts w:asciiTheme="minorHAnsi" w:hAnsiTheme="minorHAnsi"/>
                <w:b w:val="0"/>
                <w:bCs/>
                <w:sz w:val="20"/>
                <w:szCs w:val="20"/>
              </w:rPr>
            </w:pPr>
          </w:p>
        </w:tc>
        <w:tc>
          <w:tcPr>
            <w:tcW w:w="1306" w:type="dxa"/>
            <w:tcBorders>
              <w:top w:val="single" w:sz="8" w:space="0" w:color="AEAEAE"/>
              <w:left w:val="single" w:sz="8" w:space="0" w:color="E0E0E0"/>
              <w:bottom w:val="single" w:sz="8" w:space="0" w:color="AEAEAE"/>
              <w:right w:val="nil"/>
            </w:tcBorders>
            <w:shd w:val="clear" w:color="auto" w:fill="FFFFFF"/>
          </w:tcPr>
          <w:p w14:paraId="341C775F" w14:textId="77777777" w:rsidR="0098550A" w:rsidRPr="002A2EB0" w:rsidRDefault="0098550A" w:rsidP="0098550A">
            <w:pPr>
              <w:autoSpaceDE w:val="0"/>
              <w:autoSpaceDN w:val="0"/>
              <w:adjustRightInd w:val="0"/>
              <w:spacing w:line="320" w:lineRule="atLeast"/>
              <w:ind w:left="60" w:right="60"/>
              <w:jc w:val="center"/>
              <w:rPr>
                <w:rFonts w:asciiTheme="minorHAnsi" w:hAnsiTheme="minorHAnsi"/>
                <w:b w:val="0"/>
                <w:bCs/>
                <w:color w:val="010205"/>
                <w:sz w:val="20"/>
                <w:szCs w:val="20"/>
              </w:rPr>
            </w:pPr>
            <w:r w:rsidRPr="002A2EB0">
              <w:rPr>
                <w:rFonts w:asciiTheme="minorHAnsi" w:hAnsiTheme="minorHAnsi"/>
                <w:b w:val="0"/>
                <w:bCs/>
                <w:color w:val="010205"/>
                <w:sz w:val="20"/>
                <w:szCs w:val="20"/>
              </w:rPr>
              <w:t>43160,0000</w:t>
            </w:r>
          </w:p>
        </w:tc>
      </w:tr>
      <w:tr w:rsidR="0098550A" w:rsidRPr="006B460F" w14:paraId="3C2651D9" w14:textId="77777777" w:rsidTr="008E569A">
        <w:trPr>
          <w:cantSplit/>
        </w:trPr>
        <w:tc>
          <w:tcPr>
            <w:tcW w:w="768" w:type="dxa"/>
            <w:tcBorders>
              <w:top w:val="single" w:sz="8" w:space="0" w:color="AEAEAE"/>
              <w:left w:val="nil"/>
              <w:bottom w:val="single" w:sz="8" w:space="0" w:color="AEAEAE"/>
              <w:right w:val="nil"/>
            </w:tcBorders>
            <w:shd w:val="clear" w:color="auto" w:fill="auto"/>
          </w:tcPr>
          <w:p w14:paraId="2FD16239" w14:textId="77777777" w:rsidR="0098550A" w:rsidRPr="00636D7A" w:rsidRDefault="0098550A" w:rsidP="0098550A">
            <w:pPr>
              <w:autoSpaceDE w:val="0"/>
              <w:autoSpaceDN w:val="0"/>
              <w:adjustRightInd w:val="0"/>
              <w:spacing w:line="320" w:lineRule="atLeast"/>
              <w:ind w:left="60" w:right="60"/>
              <w:jc w:val="left"/>
              <w:rPr>
                <w:rFonts w:asciiTheme="minorHAnsi" w:hAnsiTheme="minorHAnsi"/>
                <w:b w:val="0"/>
                <w:bCs/>
                <w:sz w:val="20"/>
                <w:szCs w:val="20"/>
              </w:rPr>
            </w:pPr>
            <w:r w:rsidRPr="006B460F">
              <w:rPr>
                <w:rFonts w:asciiTheme="minorHAnsi" w:hAnsiTheme="minorHAnsi"/>
                <w:b w:val="0"/>
                <w:bCs/>
                <w:sz w:val="20"/>
                <w:szCs w:val="20"/>
              </w:rPr>
              <w:t>22,00</w:t>
            </w:r>
          </w:p>
        </w:tc>
        <w:tc>
          <w:tcPr>
            <w:tcW w:w="1029" w:type="dxa"/>
            <w:tcBorders>
              <w:top w:val="single" w:sz="8" w:space="0" w:color="AEAEAE"/>
              <w:left w:val="nil"/>
              <w:bottom w:val="single" w:sz="8" w:space="0" w:color="AEAEAE"/>
              <w:right w:val="single" w:sz="8" w:space="0" w:color="E0E0E0"/>
            </w:tcBorders>
            <w:shd w:val="clear" w:color="auto" w:fill="FFFFFF"/>
          </w:tcPr>
          <w:p w14:paraId="0EB1F256" w14:textId="77777777" w:rsidR="0098550A" w:rsidRPr="00636D7A" w:rsidRDefault="0098550A" w:rsidP="0098550A">
            <w:pPr>
              <w:autoSpaceDE w:val="0"/>
              <w:autoSpaceDN w:val="0"/>
              <w:adjustRightInd w:val="0"/>
              <w:spacing w:line="320" w:lineRule="atLeast"/>
              <w:ind w:left="60" w:right="60"/>
              <w:jc w:val="center"/>
              <w:rPr>
                <w:rFonts w:asciiTheme="minorHAnsi" w:hAnsiTheme="minorHAnsi"/>
                <w:b w:val="0"/>
                <w:bCs/>
                <w:color w:val="010205"/>
                <w:sz w:val="20"/>
                <w:szCs w:val="20"/>
              </w:rPr>
            </w:pPr>
            <w:r w:rsidRPr="00636D7A">
              <w:rPr>
                <w:rFonts w:asciiTheme="minorHAnsi" w:hAnsiTheme="minorHAnsi"/>
                <w:b w:val="0"/>
                <w:bCs/>
                <w:color w:val="010205"/>
                <w:sz w:val="20"/>
                <w:szCs w:val="20"/>
              </w:rPr>
              <w:t>5</w:t>
            </w:r>
          </w:p>
        </w:tc>
        <w:tc>
          <w:tcPr>
            <w:tcW w:w="130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BAA879C" w14:textId="77777777" w:rsidR="0098550A" w:rsidRPr="002A2EB0" w:rsidRDefault="0098550A" w:rsidP="0098550A">
            <w:pPr>
              <w:autoSpaceDE w:val="0"/>
              <w:autoSpaceDN w:val="0"/>
              <w:adjustRightInd w:val="0"/>
              <w:spacing w:line="240" w:lineRule="auto"/>
              <w:jc w:val="center"/>
              <w:rPr>
                <w:rFonts w:asciiTheme="minorHAnsi" w:hAnsiTheme="minorHAnsi"/>
                <w:b w:val="0"/>
                <w:bCs/>
                <w:sz w:val="20"/>
                <w:szCs w:val="20"/>
              </w:rPr>
            </w:pPr>
          </w:p>
        </w:tc>
        <w:tc>
          <w:tcPr>
            <w:tcW w:w="130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821589E" w14:textId="77777777" w:rsidR="0098550A" w:rsidRPr="002A2EB0" w:rsidRDefault="0098550A" w:rsidP="0098550A">
            <w:pPr>
              <w:autoSpaceDE w:val="0"/>
              <w:autoSpaceDN w:val="0"/>
              <w:adjustRightInd w:val="0"/>
              <w:spacing w:line="240" w:lineRule="auto"/>
              <w:jc w:val="center"/>
              <w:rPr>
                <w:rFonts w:asciiTheme="minorHAnsi" w:hAnsiTheme="minorHAnsi"/>
                <w:b w:val="0"/>
                <w:bCs/>
                <w:sz w:val="20"/>
                <w:szCs w:val="20"/>
              </w:rPr>
            </w:pPr>
          </w:p>
        </w:tc>
        <w:tc>
          <w:tcPr>
            <w:tcW w:w="1306" w:type="dxa"/>
            <w:tcBorders>
              <w:top w:val="single" w:sz="8" w:space="0" w:color="AEAEAE"/>
              <w:left w:val="single" w:sz="8" w:space="0" w:color="E0E0E0"/>
              <w:bottom w:val="single" w:sz="8" w:space="0" w:color="AEAEAE"/>
              <w:right w:val="nil"/>
            </w:tcBorders>
            <w:shd w:val="clear" w:color="auto" w:fill="FFFFFF"/>
          </w:tcPr>
          <w:p w14:paraId="72518348" w14:textId="77777777" w:rsidR="0098550A" w:rsidRPr="002A2EB0" w:rsidRDefault="0098550A" w:rsidP="0098550A">
            <w:pPr>
              <w:autoSpaceDE w:val="0"/>
              <w:autoSpaceDN w:val="0"/>
              <w:adjustRightInd w:val="0"/>
              <w:spacing w:line="320" w:lineRule="atLeast"/>
              <w:ind w:left="60" w:right="60"/>
              <w:jc w:val="center"/>
              <w:rPr>
                <w:rFonts w:asciiTheme="minorHAnsi" w:hAnsiTheme="minorHAnsi"/>
                <w:b w:val="0"/>
                <w:bCs/>
                <w:color w:val="010205"/>
                <w:sz w:val="20"/>
                <w:szCs w:val="20"/>
              </w:rPr>
            </w:pPr>
            <w:r w:rsidRPr="002A2EB0">
              <w:rPr>
                <w:rFonts w:asciiTheme="minorHAnsi" w:hAnsiTheme="minorHAnsi"/>
                <w:b w:val="0"/>
                <w:bCs/>
                <w:color w:val="010205"/>
                <w:sz w:val="20"/>
                <w:szCs w:val="20"/>
              </w:rPr>
              <w:t>43400,0000</w:t>
            </w:r>
          </w:p>
        </w:tc>
      </w:tr>
      <w:tr w:rsidR="0098550A" w:rsidRPr="006B460F" w14:paraId="19B1EA43" w14:textId="77777777" w:rsidTr="008E569A">
        <w:trPr>
          <w:cantSplit/>
        </w:trPr>
        <w:tc>
          <w:tcPr>
            <w:tcW w:w="768" w:type="dxa"/>
            <w:tcBorders>
              <w:top w:val="single" w:sz="8" w:space="0" w:color="AEAEAE"/>
              <w:left w:val="nil"/>
              <w:bottom w:val="single" w:sz="8" w:space="0" w:color="AEAEAE"/>
              <w:right w:val="nil"/>
            </w:tcBorders>
            <w:shd w:val="clear" w:color="auto" w:fill="auto"/>
          </w:tcPr>
          <w:p w14:paraId="251ED2DE" w14:textId="77777777" w:rsidR="0098550A" w:rsidRPr="00636D7A" w:rsidRDefault="0098550A" w:rsidP="0098550A">
            <w:pPr>
              <w:autoSpaceDE w:val="0"/>
              <w:autoSpaceDN w:val="0"/>
              <w:adjustRightInd w:val="0"/>
              <w:spacing w:line="320" w:lineRule="atLeast"/>
              <w:ind w:left="60" w:right="60"/>
              <w:jc w:val="left"/>
              <w:rPr>
                <w:rFonts w:asciiTheme="minorHAnsi" w:hAnsiTheme="minorHAnsi"/>
                <w:b w:val="0"/>
                <w:bCs/>
                <w:sz w:val="20"/>
                <w:szCs w:val="20"/>
              </w:rPr>
            </w:pPr>
            <w:r w:rsidRPr="006B460F">
              <w:rPr>
                <w:rFonts w:asciiTheme="minorHAnsi" w:hAnsiTheme="minorHAnsi"/>
                <w:b w:val="0"/>
                <w:bCs/>
                <w:sz w:val="20"/>
                <w:szCs w:val="20"/>
              </w:rPr>
              <w:t>42,00</w:t>
            </w:r>
          </w:p>
        </w:tc>
        <w:tc>
          <w:tcPr>
            <w:tcW w:w="1029" w:type="dxa"/>
            <w:tcBorders>
              <w:top w:val="single" w:sz="8" w:space="0" w:color="AEAEAE"/>
              <w:left w:val="nil"/>
              <w:bottom w:val="single" w:sz="8" w:space="0" w:color="AEAEAE"/>
              <w:right w:val="single" w:sz="8" w:space="0" w:color="E0E0E0"/>
            </w:tcBorders>
            <w:shd w:val="clear" w:color="auto" w:fill="FFFFFF"/>
          </w:tcPr>
          <w:p w14:paraId="2A8C4ABE" w14:textId="77777777" w:rsidR="0098550A" w:rsidRPr="00636D7A" w:rsidRDefault="0098550A" w:rsidP="0098550A">
            <w:pPr>
              <w:autoSpaceDE w:val="0"/>
              <w:autoSpaceDN w:val="0"/>
              <w:adjustRightInd w:val="0"/>
              <w:spacing w:line="320" w:lineRule="atLeast"/>
              <w:ind w:left="60" w:right="60"/>
              <w:jc w:val="center"/>
              <w:rPr>
                <w:rFonts w:asciiTheme="minorHAnsi" w:hAnsiTheme="minorHAnsi"/>
                <w:b w:val="0"/>
                <w:bCs/>
                <w:color w:val="010205"/>
                <w:sz w:val="20"/>
                <w:szCs w:val="20"/>
              </w:rPr>
            </w:pPr>
            <w:r w:rsidRPr="00636D7A">
              <w:rPr>
                <w:rFonts w:asciiTheme="minorHAnsi" w:hAnsiTheme="minorHAnsi"/>
                <w:b w:val="0"/>
                <w:bCs/>
                <w:color w:val="010205"/>
                <w:sz w:val="20"/>
                <w:szCs w:val="20"/>
              </w:rPr>
              <w:t>5</w:t>
            </w:r>
          </w:p>
        </w:tc>
        <w:tc>
          <w:tcPr>
            <w:tcW w:w="130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631C286C" w14:textId="77777777" w:rsidR="0098550A" w:rsidRPr="002A2EB0" w:rsidRDefault="0098550A" w:rsidP="0098550A">
            <w:pPr>
              <w:autoSpaceDE w:val="0"/>
              <w:autoSpaceDN w:val="0"/>
              <w:adjustRightInd w:val="0"/>
              <w:spacing w:line="240" w:lineRule="auto"/>
              <w:jc w:val="center"/>
              <w:rPr>
                <w:rFonts w:asciiTheme="minorHAnsi" w:hAnsiTheme="minorHAnsi"/>
                <w:b w:val="0"/>
                <w:bCs/>
                <w:sz w:val="20"/>
                <w:szCs w:val="20"/>
              </w:rPr>
            </w:pPr>
          </w:p>
        </w:tc>
        <w:tc>
          <w:tcPr>
            <w:tcW w:w="130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4A47A96D" w14:textId="77777777" w:rsidR="0098550A" w:rsidRPr="002A2EB0" w:rsidRDefault="0098550A" w:rsidP="0098550A">
            <w:pPr>
              <w:autoSpaceDE w:val="0"/>
              <w:autoSpaceDN w:val="0"/>
              <w:adjustRightInd w:val="0"/>
              <w:spacing w:line="240" w:lineRule="auto"/>
              <w:jc w:val="center"/>
              <w:rPr>
                <w:rFonts w:asciiTheme="minorHAnsi" w:hAnsiTheme="minorHAnsi"/>
                <w:b w:val="0"/>
                <w:bCs/>
                <w:sz w:val="20"/>
                <w:szCs w:val="20"/>
              </w:rPr>
            </w:pPr>
          </w:p>
        </w:tc>
        <w:tc>
          <w:tcPr>
            <w:tcW w:w="1306" w:type="dxa"/>
            <w:tcBorders>
              <w:top w:val="single" w:sz="8" w:space="0" w:color="AEAEAE"/>
              <w:left w:val="single" w:sz="8" w:space="0" w:color="E0E0E0"/>
              <w:bottom w:val="single" w:sz="8" w:space="0" w:color="AEAEAE"/>
              <w:right w:val="nil"/>
            </w:tcBorders>
            <w:shd w:val="clear" w:color="auto" w:fill="FFFFFF"/>
          </w:tcPr>
          <w:p w14:paraId="3A3B8D8B" w14:textId="77777777" w:rsidR="0098550A" w:rsidRPr="002A2EB0" w:rsidRDefault="0098550A" w:rsidP="0098550A">
            <w:pPr>
              <w:autoSpaceDE w:val="0"/>
              <w:autoSpaceDN w:val="0"/>
              <w:adjustRightInd w:val="0"/>
              <w:spacing w:line="320" w:lineRule="atLeast"/>
              <w:ind w:left="60" w:right="60"/>
              <w:jc w:val="center"/>
              <w:rPr>
                <w:rFonts w:asciiTheme="minorHAnsi" w:hAnsiTheme="minorHAnsi"/>
                <w:b w:val="0"/>
                <w:bCs/>
                <w:color w:val="010205"/>
                <w:sz w:val="20"/>
                <w:szCs w:val="20"/>
              </w:rPr>
            </w:pPr>
            <w:r w:rsidRPr="002A2EB0">
              <w:rPr>
                <w:rFonts w:asciiTheme="minorHAnsi" w:hAnsiTheme="minorHAnsi"/>
                <w:b w:val="0"/>
                <w:bCs/>
                <w:color w:val="010205"/>
                <w:sz w:val="20"/>
                <w:szCs w:val="20"/>
              </w:rPr>
              <w:t>47120,0000</w:t>
            </w:r>
          </w:p>
        </w:tc>
      </w:tr>
      <w:tr w:rsidR="0098550A" w:rsidRPr="006B460F" w14:paraId="20462F90" w14:textId="77777777" w:rsidTr="008E569A">
        <w:trPr>
          <w:cantSplit/>
        </w:trPr>
        <w:tc>
          <w:tcPr>
            <w:tcW w:w="768" w:type="dxa"/>
            <w:tcBorders>
              <w:top w:val="single" w:sz="8" w:space="0" w:color="AEAEAE"/>
              <w:left w:val="nil"/>
              <w:bottom w:val="single" w:sz="8" w:space="0" w:color="AEAEAE"/>
              <w:right w:val="nil"/>
            </w:tcBorders>
            <w:shd w:val="clear" w:color="auto" w:fill="auto"/>
          </w:tcPr>
          <w:p w14:paraId="5974BADE" w14:textId="77777777" w:rsidR="0098550A" w:rsidRPr="00636D7A" w:rsidRDefault="0098550A" w:rsidP="0098550A">
            <w:pPr>
              <w:autoSpaceDE w:val="0"/>
              <w:autoSpaceDN w:val="0"/>
              <w:adjustRightInd w:val="0"/>
              <w:spacing w:line="320" w:lineRule="atLeast"/>
              <w:ind w:left="60" w:right="60"/>
              <w:jc w:val="left"/>
              <w:rPr>
                <w:rFonts w:asciiTheme="minorHAnsi" w:hAnsiTheme="minorHAnsi"/>
                <w:b w:val="0"/>
                <w:bCs/>
                <w:sz w:val="20"/>
                <w:szCs w:val="20"/>
              </w:rPr>
            </w:pPr>
            <w:r w:rsidRPr="006B460F">
              <w:rPr>
                <w:rFonts w:asciiTheme="minorHAnsi" w:hAnsiTheme="minorHAnsi"/>
                <w:b w:val="0"/>
                <w:bCs/>
                <w:sz w:val="20"/>
                <w:szCs w:val="20"/>
              </w:rPr>
              <w:t>32,00</w:t>
            </w:r>
          </w:p>
        </w:tc>
        <w:tc>
          <w:tcPr>
            <w:tcW w:w="1029" w:type="dxa"/>
            <w:tcBorders>
              <w:top w:val="single" w:sz="8" w:space="0" w:color="AEAEAE"/>
              <w:left w:val="nil"/>
              <w:bottom w:val="single" w:sz="8" w:space="0" w:color="AEAEAE"/>
              <w:right w:val="single" w:sz="8" w:space="0" w:color="E0E0E0"/>
            </w:tcBorders>
            <w:shd w:val="clear" w:color="auto" w:fill="FFFFFF"/>
          </w:tcPr>
          <w:p w14:paraId="6E31CF21" w14:textId="77777777" w:rsidR="0098550A" w:rsidRPr="00636D7A" w:rsidRDefault="0098550A" w:rsidP="0098550A">
            <w:pPr>
              <w:autoSpaceDE w:val="0"/>
              <w:autoSpaceDN w:val="0"/>
              <w:adjustRightInd w:val="0"/>
              <w:spacing w:line="320" w:lineRule="atLeast"/>
              <w:ind w:left="60" w:right="60"/>
              <w:jc w:val="center"/>
              <w:rPr>
                <w:rFonts w:asciiTheme="minorHAnsi" w:hAnsiTheme="minorHAnsi"/>
                <w:b w:val="0"/>
                <w:bCs/>
                <w:color w:val="010205"/>
                <w:sz w:val="20"/>
                <w:szCs w:val="20"/>
              </w:rPr>
            </w:pPr>
            <w:r w:rsidRPr="00636D7A">
              <w:rPr>
                <w:rFonts w:asciiTheme="minorHAnsi" w:hAnsiTheme="minorHAnsi"/>
                <w:b w:val="0"/>
                <w:bCs/>
                <w:color w:val="010205"/>
                <w:sz w:val="20"/>
                <w:szCs w:val="20"/>
              </w:rPr>
              <w:t>5</w:t>
            </w:r>
          </w:p>
        </w:tc>
        <w:tc>
          <w:tcPr>
            <w:tcW w:w="130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7E42831" w14:textId="77777777" w:rsidR="0098550A" w:rsidRPr="002A2EB0" w:rsidRDefault="0098550A" w:rsidP="0098550A">
            <w:pPr>
              <w:autoSpaceDE w:val="0"/>
              <w:autoSpaceDN w:val="0"/>
              <w:adjustRightInd w:val="0"/>
              <w:spacing w:line="240" w:lineRule="auto"/>
              <w:jc w:val="center"/>
              <w:rPr>
                <w:rFonts w:asciiTheme="minorHAnsi" w:hAnsiTheme="minorHAnsi"/>
                <w:b w:val="0"/>
                <w:bCs/>
                <w:sz w:val="20"/>
                <w:szCs w:val="20"/>
              </w:rPr>
            </w:pPr>
          </w:p>
        </w:tc>
        <w:tc>
          <w:tcPr>
            <w:tcW w:w="130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6E69560" w14:textId="77777777" w:rsidR="0098550A" w:rsidRPr="002A2EB0" w:rsidRDefault="0098550A" w:rsidP="0098550A">
            <w:pPr>
              <w:autoSpaceDE w:val="0"/>
              <w:autoSpaceDN w:val="0"/>
              <w:adjustRightInd w:val="0"/>
              <w:spacing w:line="240" w:lineRule="auto"/>
              <w:jc w:val="center"/>
              <w:rPr>
                <w:rFonts w:asciiTheme="minorHAnsi" w:hAnsiTheme="minorHAnsi"/>
                <w:b w:val="0"/>
                <w:bCs/>
                <w:sz w:val="20"/>
                <w:szCs w:val="20"/>
              </w:rPr>
            </w:pPr>
          </w:p>
        </w:tc>
        <w:tc>
          <w:tcPr>
            <w:tcW w:w="1306" w:type="dxa"/>
            <w:tcBorders>
              <w:top w:val="single" w:sz="8" w:space="0" w:color="AEAEAE"/>
              <w:left w:val="single" w:sz="8" w:space="0" w:color="E0E0E0"/>
              <w:bottom w:val="single" w:sz="8" w:space="0" w:color="AEAEAE"/>
              <w:right w:val="nil"/>
            </w:tcBorders>
            <w:shd w:val="clear" w:color="auto" w:fill="FFFFFF"/>
          </w:tcPr>
          <w:p w14:paraId="66FD58D7" w14:textId="77777777" w:rsidR="0098550A" w:rsidRPr="002A2EB0" w:rsidRDefault="0098550A" w:rsidP="0098550A">
            <w:pPr>
              <w:autoSpaceDE w:val="0"/>
              <w:autoSpaceDN w:val="0"/>
              <w:adjustRightInd w:val="0"/>
              <w:spacing w:line="320" w:lineRule="atLeast"/>
              <w:ind w:left="60" w:right="60"/>
              <w:jc w:val="center"/>
              <w:rPr>
                <w:rFonts w:asciiTheme="minorHAnsi" w:hAnsiTheme="minorHAnsi"/>
                <w:b w:val="0"/>
                <w:bCs/>
                <w:color w:val="010205"/>
                <w:sz w:val="20"/>
                <w:szCs w:val="20"/>
              </w:rPr>
            </w:pPr>
            <w:r w:rsidRPr="002A2EB0">
              <w:rPr>
                <w:rFonts w:asciiTheme="minorHAnsi" w:hAnsiTheme="minorHAnsi"/>
                <w:b w:val="0"/>
                <w:bCs/>
                <w:color w:val="010205"/>
                <w:sz w:val="20"/>
                <w:szCs w:val="20"/>
              </w:rPr>
              <w:t>51360,0000</w:t>
            </w:r>
          </w:p>
        </w:tc>
      </w:tr>
      <w:tr w:rsidR="0098550A" w:rsidRPr="006B460F" w14:paraId="18296E6B" w14:textId="77777777" w:rsidTr="008E569A">
        <w:trPr>
          <w:cantSplit/>
        </w:trPr>
        <w:tc>
          <w:tcPr>
            <w:tcW w:w="768" w:type="dxa"/>
            <w:tcBorders>
              <w:top w:val="single" w:sz="8" w:space="0" w:color="AEAEAE"/>
              <w:left w:val="nil"/>
              <w:bottom w:val="single" w:sz="8" w:space="0" w:color="152935"/>
              <w:right w:val="nil"/>
            </w:tcBorders>
            <w:shd w:val="clear" w:color="auto" w:fill="auto"/>
          </w:tcPr>
          <w:p w14:paraId="3F9B59AA" w14:textId="77777777" w:rsidR="0098550A" w:rsidRPr="00636D7A" w:rsidRDefault="0098550A" w:rsidP="0098550A">
            <w:pPr>
              <w:autoSpaceDE w:val="0"/>
              <w:autoSpaceDN w:val="0"/>
              <w:adjustRightInd w:val="0"/>
              <w:spacing w:line="320" w:lineRule="atLeast"/>
              <w:ind w:left="60" w:right="60"/>
              <w:jc w:val="left"/>
              <w:rPr>
                <w:rFonts w:asciiTheme="minorHAnsi" w:hAnsiTheme="minorHAnsi"/>
                <w:b w:val="0"/>
                <w:bCs/>
                <w:sz w:val="20"/>
                <w:szCs w:val="20"/>
              </w:rPr>
            </w:pPr>
            <w:r w:rsidRPr="006B460F">
              <w:rPr>
                <w:rFonts w:asciiTheme="minorHAnsi" w:hAnsiTheme="minorHAnsi"/>
                <w:b w:val="0"/>
                <w:bCs/>
                <w:sz w:val="20"/>
                <w:szCs w:val="20"/>
              </w:rPr>
              <w:t>Sig.</w:t>
            </w:r>
          </w:p>
        </w:tc>
        <w:tc>
          <w:tcPr>
            <w:tcW w:w="1029" w:type="dxa"/>
            <w:tcBorders>
              <w:top w:val="single" w:sz="8" w:space="0" w:color="AEAEAE"/>
              <w:left w:val="nil"/>
              <w:bottom w:val="single" w:sz="8" w:space="0" w:color="152935"/>
              <w:right w:val="single" w:sz="8" w:space="0" w:color="E0E0E0"/>
            </w:tcBorders>
            <w:shd w:val="clear" w:color="auto" w:fill="FFFFFF"/>
            <w:vAlign w:val="center"/>
          </w:tcPr>
          <w:p w14:paraId="45CBAAFF" w14:textId="77777777" w:rsidR="0098550A" w:rsidRPr="00636D7A" w:rsidRDefault="0098550A" w:rsidP="0098550A">
            <w:pPr>
              <w:autoSpaceDE w:val="0"/>
              <w:autoSpaceDN w:val="0"/>
              <w:adjustRightInd w:val="0"/>
              <w:spacing w:line="240" w:lineRule="auto"/>
              <w:jc w:val="center"/>
              <w:rPr>
                <w:rFonts w:asciiTheme="minorHAnsi" w:hAnsiTheme="minorHAnsi"/>
                <w:b w:val="0"/>
                <w:bCs/>
                <w:sz w:val="20"/>
                <w:szCs w:val="20"/>
              </w:rPr>
            </w:pPr>
          </w:p>
        </w:tc>
        <w:tc>
          <w:tcPr>
            <w:tcW w:w="1306" w:type="dxa"/>
            <w:tcBorders>
              <w:top w:val="single" w:sz="8" w:space="0" w:color="AEAEAE"/>
              <w:left w:val="single" w:sz="8" w:space="0" w:color="E0E0E0"/>
              <w:bottom w:val="single" w:sz="8" w:space="0" w:color="152935"/>
              <w:right w:val="single" w:sz="8" w:space="0" w:color="E0E0E0"/>
            </w:tcBorders>
            <w:shd w:val="clear" w:color="auto" w:fill="FFFFFF"/>
          </w:tcPr>
          <w:p w14:paraId="316BC31E" w14:textId="77777777" w:rsidR="0098550A" w:rsidRPr="00636D7A" w:rsidRDefault="0098550A" w:rsidP="0098550A">
            <w:pPr>
              <w:autoSpaceDE w:val="0"/>
              <w:autoSpaceDN w:val="0"/>
              <w:adjustRightInd w:val="0"/>
              <w:spacing w:line="320" w:lineRule="atLeast"/>
              <w:ind w:left="60" w:right="60"/>
              <w:jc w:val="center"/>
              <w:rPr>
                <w:rFonts w:asciiTheme="minorHAnsi" w:hAnsiTheme="minorHAnsi"/>
                <w:b w:val="0"/>
                <w:bCs/>
                <w:color w:val="010205"/>
                <w:sz w:val="20"/>
                <w:szCs w:val="20"/>
              </w:rPr>
            </w:pPr>
            <w:r w:rsidRPr="00636D7A">
              <w:rPr>
                <w:rFonts w:asciiTheme="minorHAnsi" w:hAnsiTheme="minorHAnsi"/>
                <w:b w:val="0"/>
                <w:bCs/>
                <w:color w:val="010205"/>
                <w:sz w:val="20"/>
                <w:szCs w:val="20"/>
              </w:rPr>
              <w:t>,895</w:t>
            </w:r>
          </w:p>
        </w:tc>
        <w:tc>
          <w:tcPr>
            <w:tcW w:w="1306" w:type="dxa"/>
            <w:tcBorders>
              <w:top w:val="single" w:sz="8" w:space="0" w:color="AEAEAE"/>
              <w:left w:val="single" w:sz="8" w:space="0" w:color="E0E0E0"/>
              <w:bottom w:val="single" w:sz="8" w:space="0" w:color="152935"/>
              <w:right w:val="single" w:sz="8" w:space="0" w:color="E0E0E0"/>
            </w:tcBorders>
            <w:shd w:val="clear" w:color="auto" w:fill="FFFFFF"/>
          </w:tcPr>
          <w:p w14:paraId="0E291E82" w14:textId="77777777" w:rsidR="0098550A" w:rsidRPr="002A2EB0" w:rsidRDefault="0098550A" w:rsidP="0098550A">
            <w:pPr>
              <w:autoSpaceDE w:val="0"/>
              <w:autoSpaceDN w:val="0"/>
              <w:adjustRightInd w:val="0"/>
              <w:spacing w:line="320" w:lineRule="atLeast"/>
              <w:ind w:left="60" w:right="60"/>
              <w:jc w:val="center"/>
              <w:rPr>
                <w:rFonts w:asciiTheme="minorHAnsi" w:hAnsiTheme="minorHAnsi"/>
                <w:b w:val="0"/>
                <w:bCs/>
                <w:color w:val="010205"/>
                <w:sz w:val="20"/>
                <w:szCs w:val="20"/>
              </w:rPr>
            </w:pPr>
            <w:r w:rsidRPr="002A2EB0">
              <w:rPr>
                <w:rFonts w:asciiTheme="minorHAnsi" w:hAnsiTheme="minorHAnsi"/>
                <w:b w:val="0"/>
                <w:bCs/>
                <w:color w:val="010205"/>
                <w:sz w:val="20"/>
                <w:szCs w:val="20"/>
              </w:rPr>
              <w:t>,322</w:t>
            </w:r>
          </w:p>
        </w:tc>
        <w:tc>
          <w:tcPr>
            <w:tcW w:w="1306" w:type="dxa"/>
            <w:tcBorders>
              <w:top w:val="single" w:sz="8" w:space="0" w:color="AEAEAE"/>
              <w:left w:val="single" w:sz="8" w:space="0" w:color="E0E0E0"/>
              <w:bottom w:val="single" w:sz="8" w:space="0" w:color="152935"/>
              <w:right w:val="nil"/>
            </w:tcBorders>
            <w:shd w:val="clear" w:color="auto" w:fill="FFFFFF"/>
          </w:tcPr>
          <w:p w14:paraId="5A841513" w14:textId="77777777" w:rsidR="0098550A" w:rsidRPr="002A2EB0" w:rsidRDefault="0098550A" w:rsidP="0098550A">
            <w:pPr>
              <w:autoSpaceDE w:val="0"/>
              <w:autoSpaceDN w:val="0"/>
              <w:adjustRightInd w:val="0"/>
              <w:spacing w:line="320" w:lineRule="atLeast"/>
              <w:ind w:left="60" w:right="60"/>
              <w:jc w:val="center"/>
              <w:rPr>
                <w:rFonts w:asciiTheme="minorHAnsi" w:hAnsiTheme="minorHAnsi"/>
                <w:b w:val="0"/>
                <w:bCs/>
                <w:color w:val="010205"/>
                <w:sz w:val="20"/>
                <w:szCs w:val="20"/>
              </w:rPr>
            </w:pPr>
            <w:r w:rsidRPr="002A2EB0">
              <w:rPr>
                <w:rFonts w:asciiTheme="minorHAnsi" w:hAnsiTheme="minorHAnsi"/>
                <w:b w:val="0"/>
                <w:bCs/>
                <w:color w:val="010205"/>
                <w:sz w:val="20"/>
                <w:szCs w:val="20"/>
              </w:rPr>
              <w:t>,119</w:t>
            </w:r>
          </w:p>
        </w:tc>
      </w:tr>
      <w:tr w:rsidR="0098550A" w:rsidRPr="006B460F" w14:paraId="5BC7D421" w14:textId="77777777">
        <w:trPr>
          <w:cantSplit/>
        </w:trPr>
        <w:tc>
          <w:tcPr>
            <w:tcW w:w="5715" w:type="dxa"/>
            <w:gridSpan w:val="5"/>
            <w:tcBorders>
              <w:top w:val="nil"/>
              <w:left w:val="nil"/>
              <w:bottom w:val="nil"/>
              <w:right w:val="nil"/>
            </w:tcBorders>
            <w:shd w:val="clear" w:color="auto" w:fill="FFFFFF"/>
          </w:tcPr>
          <w:p w14:paraId="087DC3A9" w14:textId="77777777" w:rsidR="0098550A" w:rsidRPr="00636D7A" w:rsidRDefault="0098550A" w:rsidP="004638D3">
            <w:pPr>
              <w:autoSpaceDE w:val="0"/>
              <w:autoSpaceDN w:val="0"/>
              <w:adjustRightInd w:val="0"/>
              <w:spacing w:line="240" w:lineRule="auto"/>
              <w:ind w:left="60" w:right="60"/>
              <w:jc w:val="left"/>
              <w:rPr>
                <w:rFonts w:asciiTheme="minorHAnsi" w:hAnsiTheme="minorHAnsi"/>
                <w:b w:val="0"/>
                <w:bCs/>
                <w:color w:val="010205"/>
                <w:sz w:val="18"/>
                <w:szCs w:val="18"/>
              </w:rPr>
            </w:pPr>
            <w:proofErr w:type="spellStart"/>
            <w:r w:rsidRPr="006B460F">
              <w:rPr>
                <w:rFonts w:asciiTheme="minorHAnsi" w:hAnsiTheme="minorHAnsi"/>
                <w:b w:val="0"/>
                <w:bCs/>
                <w:color w:val="010205"/>
                <w:sz w:val="18"/>
                <w:szCs w:val="18"/>
              </w:rPr>
              <w:t>Means</w:t>
            </w:r>
            <w:proofErr w:type="spellEnd"/>
            <w:r w:rsidRPr="006B460F">
              <w:rPr>
                <w:rFonts w:asciiTheme="minorHAnsi" w:hAnsiTheme="minorHAnsi"/>
                <w:b w:val="0"/>
                <w:bCs/>
                <w:color w:val="010205"/>
                <w:sz w:val="18"/>
                <w:szCs w:val="18"/>
              </w:rPr>
              <w:t xml:space="preserve"> </w:t>
            </w:r>
            <w:proofErr w:type="spellStart"/>
            <w:r w:rsidRPr="006B460F">
              <w:rPr>
                <w:rFonts w:asciiTheme="minorHAnsi" w:hAnsiTheme="minorHAnsi"/>
                <w:b w:val="0"/>
                <w:bCs/>
                <w:color w:val="010205"/>
                <w:sz w:val="18"/>
                <w:szCs w:val="18"/>
              </w:rPr>
              <w:t>for</w:t>
            </w:r>
            <w:proofErr w:type="spellEnd"/>
            <w:r w:rsidRPr="006B460F">
              <w:rPr>
                <w:rFonts w:asciiTheme="minorHAnsi" w:hAnsiTheme="minorHAnsi"/>
                <w:b w:val="0"/>
                <w:bCs/>
                <w:color w:val="010205"/>
                <w:sz w:val="18"/>
                <w:szCs w:val="18"/>
              </w:rPr>
              <w:t xml:space="preserve"> </w:t>
            </w:r>
            <w:proofErr w:type="spellStart"/>
            <w:r w:rsidRPr="006B460F">
              <w:rPr>
                <w:rFonts w:asciiTheme="minorHAnsi" w:hAnsiTheme="minorHAnsi"/>
                <w:b w:val="0"/>
                <w:bCs/>
                <w:color w:val="010205"/>
                <w:sz w:val="18"/>
                <w:szCs w:val="18"/>
              </w:rPr>
              <w:t>groups</w:t>
            </w:r>
            <w:proofErr w:type="spellEnd"/>
            <w:r w:rsidRPr="006B460F">
              <w:rPr>
                <w:rFonts w:asciiTheme="minorHAnsi" w:hAnsiTheme="minorHAnsi"/>
                <w:b w:val="0"/>
                <w:bCs/>
                <w:color w:val="010205"/>
                <w:sz w:val="18"/>
                <w:szCs w:val="18"/>
              </w:rPr>
              <w:t xml:space="preserve"> in </w:t>
            </w:r>
            <w:proofErr w:type="spellStart"/>
            <w:r w:rsidRPr="006B460F">
              <w:rPr>
                <w:rFonts w:asciiTheme="minorHAnsi" w:hAnsiTheme="minorHAnsi"/>
                <w:b w:val="0"/>
                <w:bCs/>
                <w:color w:val="010205"/>
                <w:sz w:val="18"/>
                <w:szCs w:val="18"/>
              </w:rPr>
              <w:t>homogeneous</w:t>
            </w:r>
            <w:proofErr w:type="spellEnd"/>
            <w:r w:rsidRPr="006B460F">
              <w:rPr>
                <w:rFonts w:asciiTheme="minorHAnsi" w:hAnsiTheme="minorHAnsi"/>
                <w:b w:val="0"/>
                <w:bCs/>
                <w:color w:val="010205"/>
                <w:sz w:val="18"/>
                <w:szCs w:val="18"/>
              </w:rPr>
              <w:t xml:space="preserve"> </w:t>
            </w:r>
            <w:proofErr w:type="spellStart"/>
            <w:r w:rsidRPr="006B460F">
              <w:rPr>
                <w:rFonts w:asciiTheme="minorHAnsi" w:hAnsiTheme="minorHAnsi"/>
                <w:b w:val="0"/>
                <w:bCs/>
                <w:color w:val="010205"/>
                <w:sz w:val="18"/>
                <w:szCs w:val="18"/>
              </w:rPr>
              <w:t>subsets</w:t>
            </w:r>
            <w:proofErr w:type="spellEnd"/>
            <w:r w:rsidRPr="006B460F">
              <w:rPr>
                <w:rFonts w:asciiTheme="minorHAnsi" w:hAnsiTheme="minorHAnsi"/>
                <w:b w:val="0"/>
                <w:bCs/>
                <w:color w:val="010205"/>
                <w:sz w:val="18"/>
                <w:szCs w:val="18"/>
              </w:rPr>
              <w:t xml:space="preserve"> are </w:t>
            </w:r>
            <w:proofErr w:type="spellStart"/>
            <w:r w:rsidRPr="006B460F">
              <w:rPr>
                <w:rFonts w:asciiTheme="minorHAnsi" w:hAnsiTheme="minorHAnsi"/>
                <w:b w:val="0"/>
                <w:bCs/>
                <w:color w:val="010205"/>
                <w:sz w:val="18"/>
                <w:szCs w:val="18"/>
              </w:rPr>
              <w:t>d</w:t>
            </w:r>
            <w:r w:rsidRPr="00636D7A">
              <w:rPr>
                <w:rFonts w:asciiTheme="minorHAnsi" w:hAnsiTheme="minorHAnsi"/>
                <w:b w:val="0"/>
                <w:bCs/>
                <w:color w:val="010205"/>
                <w:sz w:val="18"/>
                <w:szCs w:val="18"/>
              </w:rPr>
              <w:t>isplayed</w:t>
            </w:r>
            <w:proofErr w:type="spellEnd"/>
            <w:r w:rsidRPr="00636D7A">
              <w:rPr>
                <w:rFonts w:asciiTheme="minorHAnsi" w:hAnsiTheme="minorHAnsi"/>
                <w:b w:val="0"/>
                <w:bCs/>
                <w:color w:val="010205"/>
                <w:sz w:val="18"/>
                <w:szCs w:val="18"/>
              </w:rPr>
              <w:t>.</w:t>
            </w:r>
          </w:p>
        </w:tc>
      </w:tr>
      <w:tr w:rsidR="0098550A" w:rsidRPr="006B460F" w14:paraId="592E9E2D" w14:textId="77777777">
        <w:trPr>
          <w:cantSplit/>
        </w:trPr>
        <w:tc>
          <w:tcPr>
            <w:tcW w:w="5715" w:type="dxa"/>
            <w:gridSpan w:val="5"/>
            <w:tcBorders>
              <w:top w:val="nil"/>
              <w:left w:val="nil"/>
              <w:bottom w:val="nil"/>
              <w:right w:val="nil"/>
            </w:tcBorders>
            <w:shd w:val="clear" w:color="auto" w:fill="FFFFFF"/>
          </w:tcPr>
          <w:p w14:paraId="1C21D680" w14:textId="77777777" w:rsidR="0098550A" w:rsidRPr="00636D7A" w:rsidRDefault="0098550A" w:rsidP="004638D3">
            <w:pPr>
              <w:autoSpaceDE w:val="0"/>
              <w:autoSpaceDN w:val="0"/>
              <w:adjustRightInd w:val="0"/>
              <w:spacing w:line="240" w:lineRule="auto"/>
              <w:ind w:left="60" w:right="60"/>
              <w:jc w:val="left"/>
              <w:rPr>
                <w:rFonts w:asciiTheme="minorHAnsi" w:hAnsiTheme="minorHAnsi"/>
                <w:b w:val="0"/>
                <w:bCs/>
                <w:color w:val="010205"/>
                <w:sz w:val="18"/>
                <w:szCs w:val="18"/>
              </w:rPr>
            </w:pPr>
            <w:r w:rsidRPr="006B460F">
              <w:rPr>
                <w:rFonts w:asciiTheme="minorHAnsi" w:hAnsiTheme="minorHAnsi"/>
                <w:b w:val="0"/>
                <w:bCs/>
                <w:color w:val="010205"/>
                <w:sz w:val="18"/>
                <w:szCs w:val="18"/>
              </w:rPr>
              <w:t xml:space="preserve">a. </w:t>
            </w:r>
            <w:proofErr w:type="spellStart"/>
            <w:r w:rsidRPr="006B460F">
              <w:rPr>
                <w:rFonts w:asciiTheme="minorHAnsi" w:hAnsiTheme="minorHAnsi"/>
                <w:b w:val="0"/>
                <w:bCs/>
                <w:color w:val="010205"/>
                <w:sz w:val="18"/>
                <w:szCs w:val="18"/>
              </w:rPr>
              <w:t>Uses</w:t>
            </w:r>
            <w:proofErr w:type="spellEnd"/>
            <w:r w:rsidRPr="006B460F">
              <w:rPr>
                <w:rFonts w:asciiTheme="minorHAnsi" w:hAnsiTheme="minorHAnsi"/>
                <w:b w:val="0"/>
                <w:bCs/>
                <w:color w:val="010205"/>
                <w:sz w:val="18"/>
                <w:szCs w:val="18"/>
              </w:rPr>
              <w:t xml:space="preserve"> </w:t>
            </w:r>
            <w:proofErr w:type="spellStart"/>
            <w:r w:rsidRPr="006B460F">
              <w:rPr>
                <w:rFonts w:asciiTheme="minorHAnsi" w:hAnsiTheme="minorHAnsi"/>
                <w:b w:val="0"/>
                <w:bCs/>
                <w:color w:val="010205"/>
                <w:sz w:val="18"/>
                <w:szCs w:val="18"/>
              </w:rPr>
              <w:t>Harmonic</w:t>
            </w:r>
            <w:proofErr w:type="spellEnd"/>
            <w:r w:rsidRPr="006B460F">
              <w:rPr>
                <w:rFonts w:asciiTheme="minorHAnsi" w:hAnsiTheme="minorHAnsi"/>
                <w:b w:val="0"/>
                <w:bCs/>
                <w:color w:val="010205"/>
                <w:sz w:val="18"/>
                <w:szCs w:val="18"/>
              </w:rPr>
              <w:t xml:space="preserve"> </w:t>
            </w:r>
            <w:proofErr w:type="spellStart"/>
            <w:r w:rsidRPr="006B460F">
              <w:rPr>
                <w:rFonts w:asciiTheme="minorHAnsi" w:hAnsiTheme="minorHAnsi"/>
                <w:b w:val="0"/>
                <w:bCs/>
                <w:color w:val="010205"/>
                <w:sz w:val="18"/>
                <w:szCs w:val="18"/>
              </w:rPr>
              <w:t>Mean</w:t>
            </w:r>
            <w:proofErr w:type="spellEnd"/>
            <w:r w:rsidRPr="006B460F">
              <w:rPr>
                <w:rFonts w:asciiTheme="minorHAnsi" w:hAnsiTheme="minorHAnsi"/>
                <w:b w:val="0"/>
                <w:bCs/>
                <w:color w:val="010205"/>
                <w:sz w:val="18"/>
                <w:szCs w:val="18"/>
              </w:rPr>
              <w:t xml:space="preserve"> </w:t>
            </w:r>
            <w:proofErr w:type="spellStart"/>
            <w:r w:rsidRPr="006B460F">
              <w:rPr>
                <w:rFonts w:asciiTheme="minorHAnsi" w:hAnsiTheme="minorHAnsi"/>
                <w:b w:val="0"/>
                <w:bCs/>
                <w:color w:val="010205"/>
                <w:sz w:val="18"/>
                <w:szCs w:val="18"/>
              </w:rPr>
              <w:t>Sample</w:t>
            </w:r>
            <w:proofErr w:type="spellEnd"/>
            <w:r w:rsidRPr="006B460F">
              <w:rPr>
                <w:rFonts w:asciiTheme="minorHAnsi" w:hAnsiTheme="minorHAnsi"/>
                <w:b w:val="0"/>
                <w:bCs/>
                <w:color w:val="010205"/>
                <w:sz w:val="18"/>
                <w:szCs w:val="18"/>
              </w:rPr>
              <w:t xml:space="preserve"> </w:t>
            </w:r>
            <w:proofErr w:type="spellStart"/>
            <w:r w:rsidRPr="006B460F">
              <w:rPr>
                <w:rFonts w:asciiTheme="minorHAnsi" w:hAnsiTheme="minorHAnsi"/>
                <w:b w:val="0"/>
                <w:bCs/>
                <w:color w:val="010205"/>
                <w:sz w:val="18"/>
                <w:szCs w:val="18"/>
              </w:rPr>
              <w:t>Size</w:t>
            </w:r>
            <w:proofErr w:type="spellEnd"/>
            <w:r w:rsidRPr="006B460F">
              <w:rPr>
                <w:rFonts w:asciiTheme="minorHAnsi" w:hAnsiTheme="minorHAnsi"/>
                <w:b w:val="0"/>
                <w:bCs/>
                <w:color w:val="010205"/>
                <w:sz w:val="18"/>
                <w:szCs w:val="18"/>
              </w:rPr>
              <w:t xml:space="preserve"> = 5,000.</w:t>
            </w:r>
          </w:p>
        </w:tc>
      </w:tr>
    </w:tbl>
    <w:p w14:paraId="6C770E98" w14:textId="77777777" w:rsidR="0098550A" w:rsidRPr="006B460F" w:rsidRDefault="0098550A" w:rsidP="0098550A">
      <w:pPr>
        <w:autoSpaceDE w:val="0"/>
        <w:autoSpaceDN w:val="0"/>
        <w:adjustRightInd w:val="0"/>
        <w:spacing w:line="400" w:lineRule="atLeast"/>
        <w:jc w:val="left"/>
        <w:rPr>
          <w:rFonts w:asciiTheme="minorHAnsi" w:hAnsiTheme="minorHAnsi" w:cs="Times New Roman"/>
          <w:b w:val="0"/>
          <w:bCs/>
          <w:szCs w:val="24"/>
        </w:rPr>
      </w:pPr>
    </w:p>
    <w:p w14:paraId="73897CB1" w14:textId="22030FE0" w:rsidR="0098550A" w:rsidRPr="00636D7A" w:rsidRDefault="0098550A">
      <w:pPr>
        <w:rPr>
          <w:rFonts w:asciiTheme="minorHAnsi" w:hAnsiTheme="minorHAnsi"/>
          <w:b w:val="0"/>
          <w:bCs/>
        </w:rPr>
      </w:pPr>
    </w:p>
    <w:p w14:paraId="6A84BAD8" w14:textId="5CC81815" w:rsidR="004638D3" w:rsidRPr="00636D7A" w:rsidRDefault="004638D3">
      <w:pPr>
        <w:rPr>
          <w:rFonts w:asciiTheme="minorHAnsi" w:hAnsiTheme="minorHAnsi"/>
        </w:rPr>
      </w:pPr>
    </w:p>
    <w:p w14:paraId="0350C8EE" w14:textId="4CD89F24" w:rsidR="006856D7" w:rsidRPr="00636D7A" w:rsidRDefault="006856D7">
      <w:pPr>
        <w:rPr>
          <w:rFonts w:asciiTheme="minorHAnsi" w:hAnsiTheme="minorHAnsi"/>
        </w:rPr>
      </w:pPr>
    </w:p>
    <w:p w14:paraId="2D5E01C5" w14:textId="41F89B0C" w:rsidR="006856D7" w:rsidRPr="002A2EB0" w:rsidRDefault="006856D7">
      <w:pPr>
        <w:rPr>
          <w:rFonts w:asciiTheme="minorHAnsi" w:hAnsiTheme="minorHAnsi"/>
        </w:rPr>
      </w:pPr>
    </w:p>
    <w:p w14:paraId="7960F220" w14:textId="6861D803" w:rsidR="006856D7" w:rsidRPr="002A2EB0" w:rsidRDefault="006856D7">
      <w:pPr>
        <w:rPr>
          <w:rFonts w:asciiTheme="minorHAnsi" w:hAnsiTheme="minorHAnsi"/>
        </w:rPr>
      </w:pPr>
    </w:p>
    <w:p w14:paraId="654B4036" w14:textId="77777777" w:rsidR="002C1EB5" w:rsidRPr="002A2EB0" w:rsidRDefault="004638D3" w:rsidP="004638D3">
      <w:pPr>
        <w:rPr>
          <w:rFonts w:asciiTheme="minorHAnsi" w:hAnsiTheme="minorHAnsi"/>
          <w:b w:val="0"/>
          <w:sz w:val="28"/>
          <w:szCs w:val="28"/>
        </w:rPr>
      </w:pPr>
      <w:r w:rsidRPr="002A2EB0">
        <w:rPr>
          <w:rFonts w:asciiTheme="minorHAnsi" w:hAnsiTheme="minorHAnsi"/>
          <w:sz w:val="28"/>
          <w:szCs w:val="28"/>
        </w:rPr>
        <w:t>PRILOGA B</w:t>
      </w:r>
      <w:r w:rsidR="002C1EB5" w:rsidRPr="002A2EB0">
        <w:rPr>
          <w:rFonts w:asciiTheme="minorHAnsi" w:hAnsiTheme="minorHAnsi"/>
          <w:sz w:val="28"/>
          <w:szCs w:val="28"/>
        </w:rPr>
        <w:t xml:space="preserve"> </w:t>
      </w:r>
    </w:p>
    <w:p w14:paraId="69FB4BB7" w14:textId="306E2293" w:rsidR="00777F33" w:rsidRPr="005C7C8E" w:rsidRDefault="007942DE" w:rsidP="004638D3">
      <w:pPr>
        <w:rPr>
          <w:rFonts w:asciiTheme="minorHAnsi" w:hAnsiTheme="minorHAnsi"/>
          <w:b w:val="0"/>
          <w:sz w:val="28"/>
          <w:szCs w:val="28"/>
        </w:rPr>
      </w:pPr>
      <w:r w:rsidRPr="008447BD">
        <w:rPr>
          <w:rFonts w:asciiTheme="minorHAnsi" w:hAnsiTheme="minorHAnsi"/>
          <w:sz w:val="28"/>
          <w:szCs w:val="28"/>
        </w:rPr>
        <w:t>V</w:t>
      </w:r>
      <w:r w:rsidR="00777F33" w:rsidRPr="008447BD">
        <w:rPr>
          <w:rFonts w:asciiTheme="minorHAnsi" w:hAnsiTheme="minorHAnsi"/>
          <w:sz w:val="28"/>
          <w:szCs w:val="28"/>
        </w:rPr>
        <w:t>prašalnik</w:t>
      </w:r>
      <w:r w:rsidR="002C1EB5" w:rsidRPr="008447BD">
        <w:rPr>
          <w:rFonts w:asciiTheme="minorHAnsi" w:hAnsiTheme="minorHAnsi"/>
          <w:sz w:val="28"/>
          <w:szCs w:val="28"/>
        </w:rPr>
        <w:t xml:space="preserve"> </w:t>
      </w:r>
      <w:r w:rsidR="003874A9" w:rsidRPr="008447BD">
        <w:rPr>
          <w:rFonts w:asciiTheme="minorHAnsi" w:hAnsiTheme="minorHAnsi"/>
          <w:sz w:val="28"/>
          <w:szCs w:val="28"/>
        </w:rPr>
        <w:t>za</w:t>
      </w:r>
      <w:r w:rsidRPr="008447BD">
        <w:rPr>
          <w:rFonts w:asciiTheme="minorHAnsi" w:hAnsiTheme="minorHAnsi"/>
          <w:sz w:val="28"/>
          <w:szCs w:val="28"/>
        </w:rPr>
        <w:t xml:space="preserve"> senzoričn</w:t>
      </w:r>
      <w:r w:rsidR="003874A9" w:rsidRPr="007C1B26">
        <w:rPr>
          <w:rFonts w:asciiTheme="minorHAnsi" w:hAnsiTheme="minorHAnsi"/>
          <w:sz w:val="28"/>
          <w:szCs w:val="28"/>
        </w:rPr>
        <w:t>o</w:t>
      </w:r>
      <w:r w:rsidRPr="007C1B26">
        <w:rPr>
          <w:rFonts w:asciiTheme="minorHAnsi" w:hAnsiTheme="minorHAnsi"/>
          <w:sz w:val="28"/>
          <w:szCs w:val="28"/>
        </w:rPr>
        <w:t xml:space="preserve"> analiz</w:t>
      </w:r>
      <w:r w:rsidR="003874A9" w:rsidRPr="007C1B26">
        <w:rPr>
          <w:rFonts w:asciiTheme="minorHAnsi" w:hAnsiTheme="minorHAnsi"/>
          <w:sz w:val="28"/>
          <w:szCs w:val="28"/>
        </w:rPr>
        <w:t>o</w:t>
      </w:r>
      <w:r w:rsidRPr="0020189C">
        <w:rPr>
          <w:rFonts w:asciiTheme="minorHAnsi" w:hAnsiTheme="minorHAnsi"/>
          <w:sz w:val="28"/>
          <w:szCs w:val="28"/>
        </w:rPr>
        <w:t xml:space="preserve"> </w:t>
      </w:r>
      <w:r w:rsidR="002C1EB5" w:rsidRPr="005C7C8E">
        <w:rPr>
          <w:rFonts w:asciiTheme="minorHAnsi" w:hAnsiTheme="minorHAnsi"/>
          <w:sz w:val="28"/>
          <w:szCs w:val="28"/>
        </w:rPr>
        <w:t>(npr.)</w:t>
      </w:r>
    </w:p>
    <w:p w14:paraId="1CF9A776" w14:textId="1A6D256C" w:rsidR="007942DE" w:rsidRPr="005C7C8E" w:rsidRDefault="007942DE" w:rsidP="004638D3">
      <w:pPr>
        <w:rPr>
          <w:rFonts w:asciiTheme="minorHAnsi" w:hAnsiTheme="minorHAnsi"/>
          <w:b w:val="0"/>
          <w:sz w:val="28"/>
          <w:szCs w:val="28"/>
        </w:rPr>
      </w:pPr>
    </w:p>
    <w:p w14:paraId="68417055" w14:textId="00DC23FD" w:rsidR="007942DE" w:rsidRPr="006B460F" w:rsidRDefault="00AE7C7E" w:rsidP="004638D3">
      <w:pPr>
        <w:rPr>
          <w:rFonts w:asciiTheme="minorHAnsi" w:hAnsiTheme="minorHAnsi"/>
          <w:b w:val="0"/>
          <w:sz w:val="28"/>
          <w:szCs w:val="28"/>
        </w:rPr>
      </w:pPr>
      <w:r w:rsidRPr="006B460F">
        <w:rPr>
          <w:rFonts w:asciiTheme="minorHAnsi" w:hAnsiTheme="minorHAnsi"/>
          <w:noProof/>
        </w:rPr>
        <w:drawing>
          <wp:inline distT="0" distB="0" distL="0" distR="0" wp14:anchorId="185D4242" wp14:editId="6A498C88">
            <wp:extent cx="4884420" cy="7159355"/>
            <wp:effectExtent l="0" t="0" r="0" b="381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4886326" cy="7162149"/>
                    </a:xfrm>
                    <a:prstGeom prst="rect">
                      <a:avLst/>
                    </a:prstGeom>
                  </pic:spPr>
                </pic:pic>
              </a:graphicData>
            </a:graphic>
          </wp:inline>
        </w:drawing>
      </w:r>
    </w:p>
    <w:p w14:paraId="1A180EC7" w14:textId="73BA38A3" w:rsidR="00AE7C7E" w:rsidRPr="00636D7A" w:rsidRDefault="00AE7C7E">
      <w:pPr>
        <w:spacing w:line="240" w:lineRule="auto"/>
        <w:jc w:val="left"/>
        <w:rPr>
          <w:rFonts w:asciiTheme="minorHAnsi" w:hAnsiTheme="minorHAnsi"/>
          <w:b w:val="0"/>
          <w:sz w:val="28"/>
          <w:szCs w:val="28"/>
        </w:rPr>
      </w:pPr>
      <w:r w:rsidRPr="00636D7A">
        <w:rPr>
          <w:rFonts w:asciiTheme="minorHAnsi" w:hAnsiTheme="minorHAnsi"/>
          <w:sz w:val="28"/>
          <w:szCs w:val="28"/>
        </w:rPr>
        <w:br w:type="page"/>
      </w:r>
    </w:p>
    <w:p w14:paraId="23101442" w14:textId="600E27C1" w:rsidR="004638D3" w:rsidRPr="00636D7A" w:rsidRDefault="007942DE" w:rsidP="004638D3">
      <w:pPr>
        <w:rPr>
          <w:rFonts w:asciiTheme="minorHAnsi" w:hAnsiTheme="minorHAnsi"/>
          <w:b w:val="0"/>
          <w:sz w:val="28"/>
          <w:szCs w:val="28"/>
        </w:rPr>
      </w:pPr>
      <w:r w:rsidRPr="00636D7A">
        <w:rPr>
          <w:rFonts w:asciiTheme="minorHAnsi" w:hAnsiTheme="minorHAnsi"/>
          <w:sz w:val="28"/>
          <w:szCs w:val="28"/>
        </w:rPr>
        <w:t>PRILOGA C</w:t>
      </w:r>
    </w:p>
    <w:p w14:paraId="74556CEE" w14:textId="6E7D1539" w:rsidR="007942DE" w:rsidRPr="002A2EB0" w:rsidRDefault="007942DE" w:rsidP="004638D3">
      <w:pPr>
        <w:rPr>
          <w:rFonts w:asciiTheme="minorHAnsi" w:hAnsiTheme="minorHAnsi"/>
          <w:b w:val="0"/>
          <w:sz w:val="28"/>
          <w:szCs w:val="28"/>
        </w:rPr>
      </w:pPr>
      <w:r w:rsidRPr="002A2EB0">
        <w:rPr>
          <w:rFonts w:asciiTheme="minorHAnsi" w:hAnsiTheme="minorHAnsi"/>
          <w:sz w:val="28"/>
          <w:szCs w:val="28"/>
        </w:rPr>
        <w:t>Priprava in analiza vzorcev listov hmelja (npr.)</w:t>
      </w:r>
    </w:p>
    <w:p w14:paraId="7D7322C6" w14:textId="24A1973F" w:rsidR="007942DE" w:rsidRPr="002A2EB0" w:rsidRDefault="007942DE" w:rsidP="004638D3">
      <w:pPr>
        <w:rPr>
          <w:rFonts w:asciiTheme="minorHAnsi" w:hAnsiTheme="minorHAnsi"/>
          <w:b w:val="0"/>
          <w:sz w:val="28"/>
          <w:szCs w:val="28"/>
        </w:rPr>
      </w:pPr>
    </w:p>
    <w:p w14:paraId="6633FFA9" w14:textId="27209ECA" w:rsidR="007942DE" w:rsidRPr="006B460F" w:rsidRDefault="007942DE" w:rsidP="004638D3">
      <w:pPr>
        <w:rPr>
          <w:rFonts w:asciiTheme="minorHAnsi" w:hAnsiTheme="minorHAnsi"/>
          <w:b w:val="0"/>
          <w:sz w:val="28"/>
          <w:szCs w:val="28"/>
        </w:rPr>
      </w:pPr>
      <w:r w:rsidRPr="006B460F">
        <w:rPr>
          <w:rFonts w:asciiTheme="minorHAnsi" w:hAnsiTheme="minorHAnsi"/>
          <w:noProof/>
        </w:rPr>
        <w:drawing>
          <wp:inline distT="0" distB="0" distL="0" distR="0" wp14:anchorId="6313A69B" wp14:editId="03EB74BC">
            <wp:extent cx="3648075" cy="2762250"/>
            <wp:effectExtent l="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3648075" cy="2762250"/>
                    </a:xfrm>
                    <a:prstGeom prst="rect">
                      <a:avLst/>
                    </a:prstGeom>
                  </pic:spPr>
                </pic:pic>
              </a:graphicData>
            </a:graphic>
          </wp:inline>
        </w:drawing>
      </w:r>
    </w:p>
    <w:p w14:paraId="297869E0" w14:textId="3A034C80" w:rsidR="007942DE" w:rsidRPr="006B460F" w:rsidRDefault="0054430A" w:rsidP="004638D3">
      <w:pPr>
        <w:rPr>
          <w:rFonts w:asciiTheme="minorHAnsi" w:hAnsiTheme="minorHAnsi"/>
          <w:b w:val="0"/>
          <w:bCs/>
          <w:szCs w:val="24"/>
        </w:rPr>
      </w:pPr>
      <w:r w:rsidRPr="00636D7A">
        <w:rPr>
          <w:rFonts w:asciiTheme="minorHAnsi" w:hAnsiTheme="minorHAnsi"/>
          <w:b w:val="0"/>
          <w:bCs/>
          <w:szCs w:val="24"/>
        </w:rPr>
        <w:t>Priprava listov za analizo rastlin</w:t>
      </w:r>
      <w:r w:rsidR="00473822">
        <w:rPr>
          <w:rFonts w:asciiTheme="minorHAnsi" w:hAnsiTheme="minorHAnsi"/>
          <w:b w:val="0"/>
          <w:bCs/>
          <w:szCs w:val="24"/>
        </w:rPr>
        <w:t xml:space="preserve"> – </w:t>
      </w:r>
      <w:r w:rsidRPr="00636D7A">
        <w:rPr>
          <w:rFonts w:asciiTheme="minorHAnsi" w:hAnsiTheme="minorHAnsi"/>
          <w:b w:val="0"/>
          <w:bCs/>
          <w:szCs w:val="24"/>
        </w:rPr>
        <w:t>odstranjevanje pecljev lista (</w:t>
      </w:r>
      <w:proofErr w:type="spellStart"/>
      <w:r w:rsidR="007942DE" w:rsidRPr="00636D7A">
        <w:rPr>
          <w:rFonts w:asciiTheme="minorHAnsi" w:hAnsiTheme="minorHAnsi"/>
          <w:b w:val="0"/>
          <w:bCs/>
          <w:szCs w:val="24"/>
        </w:rPr>
        <w:t>Četina</w:t>
      </w:r>
      <w:proofErr w:type="spellEnd"/>
      <w:r w:rsidRPr="00636D7A">
        <w:rPr>
          <w:rFonts w:asciiTheme="minorHAnsi" w:hAnsiTheme="minorHAnsi"/>
          <w:b w:val="0"/>
          <w:bCs/>
          <w:szCs w:val="24"/>
        </w:rPr>
        <w:t>, 2018, str. 24)</w:t>
      </w:r>
    </w:p>
    <w:p w14:paraId="2C8DCF3B" w14:textId="77777777" w:rsidR="007942DE" w:rsidRPr="00636D7A" w:rsidRDefault="007942DE" w:rsidP="004638D3">
      <w:pPr>
        <w:rPr>
          <w:rFonts w:asciiTheme="minorHAnsi" w:hAnsiTheme="minorHAnsi"/>
          <w:b w:val="0"/>
          <w:sz w:val="28"/>
          <w:szCs w:val="28"/>
        </w:rPr>
      </w:pPr>
    </w:p>
    <w:p w14:paraId="4A2CF6A2" w14:textId="3FA59DAE" w:rsidR="007942DE" w:rsidRPr="006B460F" w:rsidRDefault="007942DE" w:rsidP="004638D3">
      <w:pPr>
        <w:rPr>
          <w:rFonts w:asciiTheme="minorHAnsi" w:hAnsiTheme="minorHAnsi"/>
          <w:b w:val="0"/>
          <w:sz w:val="28"/>
          <w:szCs w:val="28"/>
        </w:rPr>
      </w:pPr>
      <w:r w:rsidRPr="006B460F">
        <w:rPr>
          <w:rFonts w:asciiTheme="minorHAnsi" w:hAnsiTheme="minorHAnsi"/>
          <w:noProof/>
        </w:rPr>
        <w:drawing>
          <wp:inline distT="0" distB="0" distL="0" distR="0" wp14:anchorId="4F9EEDF5" wp14:editId="1F1BB05D">
            <wp:extent cx="3648075" cy="2705100"/>
            <wp:effectExtent l="0" t="0" r="952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3648075" cy="2705100"/>
                    </a:xfrm>
                    <a:prstGeom prst="rect">
                      <a:avLst/>
                    </a:prstGeom>
                  </pic:spPr>
                </pic:pic>
              </a:graphicData>
            </a:graphic>
          </wp:inline>
        </w:drawing>
      </w:r>
    </w:p>
    <w:p w14:paraId="5778CE80" w14:textId="1A830D0A" w:rsidR="0054430A" w:rsidRPr="002A2EB0" w:rsidRDefault="0054430A" w:rsidP="0054430A">
      <w:pPr>
        <w:rPr>
          <w:rFonts w:asciiTheme="minorHAnsi" w:hAnsiTheme="minorHAnsi"/>
          <w:b w:val="0"/>
          <w:bCs/>
          <w:szCs w:val="24"/>
        </w:rPr>
      </w:pPr>
      <w:r w:rsidRPr="00636D7A">
        <w:rPr>
          <w:rFonts w:asciiTheme="minorHAnsi" w:hAnsiTheme="minorHAnsi"/>
          <w:b w:val="0"/>
          <w:bCs/>
          <w:szCs w:val="24"/>
        </w:rPr>
        <w:t>Merjenje koncentracije NO</w:t>
      </w:r>
      <w:r w:rsidRPr="00636D7A">
        <w:rPr>
          <w:rFonts w:asciiTheme="minorHAnsi" w:hAnsiTheme="minorHAnsi"/>
          <w:b w:val="0"/>
          <w:bCs/>
          <w:szCs w:val="24"/>
          <w:vertAlign w:val="subscript"/>
        </w:rPr>
        <w:t>3</w:t>
      </w:r>
      <w:r w:rsidRPr="00636D7A">
        <w:rPr>
          <w:rFonts w:asciiTheme="minorHAnsi" w:hAnsiTheme="minorHAnsi"/>
          <w:b w:val="0"/>
          <w:bCs/>
          <w:szCs w:val="24"/>
          <w:vertAlign w:val="superscript"/>
        </w:rPr>
        <w:t>-</w:t>
      </w:r>
      <w:r w:rsidR="00F95EC1">
        <w:rPr>
          <w:rFonts w:asciiTheme="minorHAnsi" w:hAnsiTheme="minorHAnsi"/>
          <w:b w:val="0"/>
          <w:bCs/>
          <w:szCs w:val="24"/>
        </w:rPr>
        <w:t xml:space="preserve"> ionov za </w:t>
      </w:r>
      <w:proofErr w:type="spellStart"/>
      <w:r w:rsidR="00F95EC1">
        <w:rPr>
          <w:rFonts w:asciiTheme="minorHAnsi" w:hAnsiTheme="minorHAnsi"/>
          <w:b w:val="0"/>
          <w:bCs/>
          <w:szCs w:val="24"/>
        </w:rPr>
        <w:t>Nmin</w:t>
      </w:r>
      <w:proofErr w:type="spellEnd"/>
      <w:r w:rsidR="00F95EC1">
        <w:rPr>
          <w:rFonts w:asciiTheme="minorHAnsi" w:hAnsiTheme="minorHAnsi"/>
          <w:b w:val="0"/>
          <w:bCs/>
          <w:szCs w:val="24"/>
        </w:rPr>
        <w:t xml:space="preserve"> analizo (</w:t>
      </w:r>
      <w:proofErr w:type="spellStart"/>
      <w:r w:rsidRPr="00636D7A">
        <w:rPr>
          <w:rFonts w:asciiTheme="minorHAnsi" w:hAnsiTheme="minorHAnsi"/>
          <w:b w:val="0"/>
          <w:bCs/>
          <w:szCs w:val="24"/>
        </w:rPr>
        <w:t>Četina</w:t>
      </w:r>
      <w:proofErr w:type="spellEnd"/>
      <w:r w:rsidRPr="00636D7A">
        <w:rPr>
          <w:rFonts w:asciiTheme="minorHAnsi" w:hAnsiTheme="minorHAnsi"/>
          <w:b w:val="0"/>
          <w:bCs/>
          <w:szCs w:val="24"/>
        </w:rPr>
        <w:t>, 2018, str. 24)</w:t>
      </w:r>
    </w:p>
    <w:p w14:paraId="20F708FE" w14:textId="466E708D" w:rsidR="0054430A" w:rsidRPr="002A2EB0" w:rsidRDefault="0054430A" w:rsidP="0054430A">
      <w:pPr>
        <w:rPr>
          <w:rFonts w:asciiTheme="minorHAnsi" w:hAnsiTheme="minorHAnsi"/>
          <w:szCs w:val="24"/>
        </w:rPr>
      </w:pPr>
    </w:p>
    <w:p w14:paraId="15E0A8E4" w14:textId="092458F4" w:rsidR="0054430A" w:rsidRPr="002A2EB0" w:rsidRDefault="0054430A" w:rsidP="0054430A">
      <w:pPr>
        <w:rPr>
          <w:rFonts w:asciiTheme="minorHAnsi" w:hAnsiTheme="minorHAnsi"/>
          <w:szCs w:val="24"/>
        </w:rPr>
      </w:pPr>
    </w:p>
    <w:p w14:paraId="18A0EDFE" w14:textId="42480328" w:rsidR="0054430A" w:rsidRPr="002A2EB0" w:rsidRDefault="0054430A">
      <w:pPr>
        <w:spacing w:line="240" w:lineRule="auto"/>
        <w:jc w:val="left"/>
        <w:rPr>
          <w:rFonts w:asciiTheme="minorHAnsi" w:hAnsiTheme="minorHAnsi"/>
          <w:szCs w:val="24"/>
        </w:rPr>
      </w:pPr>
      <w:r w:rsidRPr="002A2EB0">
        <w:rPr>
          <w:rFonts w:asciiTheme="minorHAnsi" w:hAnsiTheme="minorHAnsi"/>
          <w:szCs w:val="24"/>
        </w:rPr>
        <w:br w:type="page"/>
      </w:r>
    </w:p>
    <w:p w14:paraId="5FADF92F" w14:textId="07655845" w:rsidR="0054430A" w:rsidRPr="007C1B26" w:rsidRDefault="0054430A" w:rsidP="0054430A">
      <w:pPr>
        <w:rPr>
          <w:rFonts w:asciiTheme="minorHAnsi" w:hAnsiTheme="minorHAnsi"/>
          <w:b w:val="0"/>
          <w:sz w:val="28"/>
          <w:szCs w:val="28"/>
        </w:rPr>
      </w:pPr>
      <w:r w:rsidRPr="008447BD">
        <w:rPr>
          <w:rFonts w:asciiTheme="minorHAnsi" w:hAnsiTheme="minorHAnsi"/>
          <w:sz w:val="28"/>
          <w:szCs w:val="28"/>
        </w:rPr>
        <w:t>ZAHVALA</w:t>
      </w:r>
    </w:p>
    <w:p w14:paraId="6868950E" w14:textId="77777777" w:rsidR="007942DE" w:rsidRPr="005C7C8E" w:rsidRDefault="007942DE" w:rsidP="004638D3">
      <w:pPr>
        <w:rPr>
          <w:rFonts w:asciiTheme="minorHAnsi" w:hAnsiTheme="minorHAnsi"/>
          <w:b w:val="0"/>
          <w:sz w:val="28"/>
          <w:szCs w:val="28"/>
        </w:rPr>
      </w:pPr>
    </w:p>
    <w:p w14:paraId="70E39C49" w14:textId="77777777" w:rsidR="004638D3" w:rsidRPr="005C7C8E" w:rsidRDefault="004638D3">
      <w:pPr>
        <w:rPr>
          <w:rFonts w:asciiTheme="minorHAnsi" w:hAnsiTheme="minorHAnsi"/>
        </w:rPr>
      </w:pPr>
    </w:p>
    <w:sectPr w:rsidR="004638D3" w:rsidRPr="005C7C8E" w:rsidSect="00544865">
      <w:footerReference w:type="default" r:id="rId47"/>
      <w:footerReference w:type="first" r:id="rId48"/>
      <w:type w:val="continuous"/>
      <w:pgSz w:w="11901" w:h="16834" w:code="9"/>
      <w:pgMar w:top="1701" w:right="1418" w:bottom="1701" w:left="1985" w:header="709" w:footer="709" w:gutter="0"/>
      <w:cols w:space="708"/>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9AEB4" w14:textId="77777777" w:rsidR="00EA5C00" w:rsidRDefault="00EA5C00" w:rsidP="00EB3D64">
      <w:r>
        <w:separator/>
      </w:r>
    </w:p>
    <w:p w14:paraId="68F00076" w14:textId="77777777" w:rsidR="00EA5C00" w:rsidRDefault="00EA5C00" w:rsidP="00EB3D64"/>
  </w:endnote>
  <w:endnote w:type="continuationSeparator" w:id="0">
    <w:p w14:paraId="14F2F5FE" w14:textId="77777777" w:rsidR="00EA5C00" w:rsidRDefault="00EA5C00" w:rsidP="00EB3D64">
      <w:r>
        <w:continuationSeparator/>
      </w:r>
    </w:p>
    <w:p w14:paraId="47D3DA07" w14:textId="77777777" w:rsidR="00EA5C00" w:rsidRDefault="00EA5C00" w:rsidP="00EB3D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88D24" w14:textId="77777777" w:rsidR="00DB572C" w:rsidRDefault="00DB572C">
    <w:pPr>
      <w:pStyle w:val="Nog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CF045" w14:textId="027BFA0A" w:rsidR="00DB572C" w:rsidRDefault="00DB572C">
    <w:pPr>
      <w:pStyle w:val="Nog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36397"/>
      <w:docPartObj>
        <w:docPartGallery w:val="Page Numbers (Bottom of Page)"/>
        <w:docPartUnique/>
      </w:docPartObj>
    </w:sdtPr>
    <w:sdtEndPr/>
    <w:sdtContent>
      <w:p w14:paraId="718E3828" w14:textId="6449A64D" w:rsidR="00DB572C" w:rsidRDefault="00DB572C">
        <w:pPr>
          <w:pStyle w:val="Noga"/>
          <w:jc w:val="center"/>
        </w:pPr>
        <w:r>
          <w:fldChar w:fldCharType="begin"/>
        </w:r>
        <w:r>
          <w:instrText>PAGE   \* MERGEFORMAT</w:instrText>
        </w:r>
        <w:r>
          <w:fldChar w:fldCharType="separate"/>
        </w:r>
        <w:r w:rsidR="00D81422" w:rsidRPr="00D81422">
          <w:rPr>
            <w:noProof/>
            <w:lang w:val="sl-SI"/>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A1BA7" w14:textId="1EF071F3" w:rsidR="00DB572C" w:rsidRDefault="00AD09BE" w:rsidP="005C1747">
    <w:pPr>
      <w:pStyle w:val="Noga"/>
      <w:jc w:val="center"/>
    </w:pPr>
    <w:sdt>
      <w:sdtPr>
        <w:id w:val="-739632796"/>
        <w:docPartObj>
          <w:docPartGallery w:val="Page Numbers (Bottom of Page)"/>
          <w:docPartUnique/>
        </w:docPartObj>
      </w:sdtPr>
      <w:sdtEndPr/>
      <w:sdtContent>
        <w:r w:rsidR="00DB572C">
          <w:fldChar w:fldCharType="begin"/>
        </w:r>
        <w:r w:rsidR="00DB572C">
          <w:instrText>PAGE   \* MERGEFORMAT</w:instrText>
        </w:r>
        <w:r w:rsidR="00DB572C">
          <w:fldChar w:fldCharType="separate"/>
        </w:r>
        <w:r w:rsidR="00D81422" w:rsidRPr="00D81422">
          <w:rPr>
            <w:noProof/>
            <w:lang w:val="sl-SI"/>
          </w:rPr>
          <w:t>V</w:t>
        </w:r>
        <w:r w:rsidR="00DB572C">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164A6" w14:textId="753D668C" w:rsidR="00DB572C" w:rsidRDefault="00DB572C" w:rsidP="005C1747">
    <w:pPr>
      <w:pStyle w:val="Noga"/>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8CEF9" w14:textId="4817B213" w:rsidR="00DB572C" w:rsidRPr="00C67595" w:rsidRDefault="00AD09BE" w:rsidP="005C1747">
    <w:pPr>
      <w:pStyle w:val="Noga"/>
      <w:jc w:val="center"/>
      <w:rPr>
        <w:b w:val="0"/>
        <w:bCs/>
      </w:rPr>
    </w:pPr>
    <w:sdt>
      <w:sdtPr>
        <w:id w:val="1926684292"/>
        <w:docPartObj>
          <w:docPartGallery w:val="Page Numbers (Bottom of Page)"/>
          <w:docPartUnique/>
        </w:docPartObj>
      </w:sdtPr>
      <w:sdtEndPr>
        <w:rPr>
          <w:b w:val="0"/>
          <w:bCs/>
        </w:rPr>
      </w:sdtEndPr>
      <w:sdtContent>
        <w:r w:rsidR="00DB572C" w:rsidRPr="00C67595">
          <w:rPr>
            <w:b w:val="0"/>
            <w:bCs/>
          </w:rPr>
          <w:fldChar w:fldCharType="begin"/>
        </w:r>
        <w:r w:rsidR="00DB572C" w:rsidRPr="00C67595">
          <w:rPr>
            <w:b w:val="0"/>
            <w:bCs/>
          </w:rPr>
          <w:instrText>PAGE   \* MERGEFORMAT</w:instrText>
        </w:r>
        <w:r w:rsidR="00DB572C" w:rsidRPr="00C67595">
          <w:rPr>
            <w:b w:val="0"/>
            <w:bCs/>
          </w:rPr>
          <w:fldChar w:fldCharType="separate"/>
        </w:r>
        <w:r w:rsidR="00D81422" w:rsidRPr="00D81422">
          <w:rPr>
            <w:b w:val="0"/>
            <w:bCs/>
            <w:noProof/>
            <w:lang w:val="sl-SI"/>
          </w:rPr>
          <w:t>16</w:t>
        </w:r>
        <w:r w:rsidR="00DB572C" w:rsidRPr="00C67595">
          <w:rPr>
            <w:b w:val="0"/>
            <w:bCs/>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F5B5D" w14:textId="70D73369" w:rsidR="00DB572C" w:rsidRPr="00566767" w:rsidRDefault="00DB572C" w:rsidP="005C1747">
    <w:pPr>
      <w:pStyle w:val="Noga"/>
      <w:jc w:val="center"/>
      <w:rPr>
        <w:b w:val="0"/>
        <w:bCs/>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459378"/>
      <w:docPartObj>
        <w:docPartGallery w:val="Page Numbers (Bottom of Page)"/>
        <w:docPartUnique/>
      </w:docPartObj>
    </w:sdtPr>
    <w:sdtEndPr/>
    <w:sdtContent>
      <w:p w14:paraId="08A933E5" w14:textId="5E388752" w:rsidR="00DB572C" w:rsidRDefault="00AD09BE">
        <w:pPr>
          <w:pStyle w:val="Noga"/>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A9C26" w14:textId="77777777" w:rsidR="00EA5C00" w:rsidRDefault="00EA5C00" w:rsidP="00EB3D64">
      <w:r>
        <w:separator/>
      </w:r>
    </w:p>
    <w:p w14:paraId="2BE51541" w14:textId="77777777" w:rsidR="00EA5C00" w:rsidRDefault="00EA5C00" w:rsidP="00EB3D64"/>
  </w:footnote>
  <w:footnote w:type="continuationSeparator" w:id="0">
    <w:p w14:paraId="0BBD329D" w14:textId="77777777" w:rsidR="00EA5C00" w:rsidRDefault="00EA5C00" w:rsidP="00EB3D64">
      <w:r>
        <w:continuationSeparator/>
      </w:r>
    </w:p>
    <w:p w14:paraId="744B6CC0" w14:textId="77777777" w:rsidR="00EA5C00" w:rsidRDefault="00EA5C00" w:rsidP="00EB3D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FC63E" w14:textId="77777777" w:rsidR="00DB572C" w:rsidRPr="00E72E20" w:rsidRDefault="00DB572C" w:rsidP="00EB3D6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BD43C" w14:textId="77777777" w:rsidR="00DB572C" w:rsidRPr="00E72E20" w:rsidRDefault="00DB572C" w:rsidP="00EB3D6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C6164" w14:textId="77777777" w:rsidR="00DB572C" w:rsidRPr="00E72E20" w:rsidRDefault="00DB572C" w:rsidP="00EB3D64">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A8E98" w14:textId="77777777" w:rsidR="00DB572C" w:rsidRPr="00E72E20" w:rsidRDefault="00DB572C" w:rsidP="00EB3D6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719D"/>
    <w:multiLevelType w:val="multilevel"/>
    <w:tmpl w:val="6220BA5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6A4D74"/>
    <w:multiLevelType w:val="multilevel"/>
    <w:tmpl w:val="458806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DC0DAF"/>
    <w:multiLevelType w:val="multilevel"/>
    <w:tmpl w:val="0424001D"/>
    <w:styleLink w:val="Kazalovsebin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5E6567"/>
    <w:multiLevelType w:val="multilevel"/>
    <w:tmpl w:val="DE841EEC"/>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1476278C"/>
    <w:multiLevelType w:val="multilevel"/>
    <w:tmpl w:val="AABA5180"/>
    <w:lvl w:ilvl="0">
      <w:start w:val="1"/>
      <w:numFmt w:val="decimal"/>
      <w:pStyle w:val="Diploma2"/>
      <w:lvlText w:val="3. %1."/>
      <w:lvlJc w:val="left"/>
      <w:pPr>
        <w:ind w:left="432" w:hanging="432"/>
      </w:pPr>
      <w:rPr>
        <w:rFonts w:hint="default"/>
      </w:rPr>
    </w:lvl>
    <w:lvl w:ilvl="1">
      <w:start w:val="1"/>
      <w:numFmt w:val="decimal"/>
      <w:lvlText w:val="3. %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60E4403"/>
    <w:multiLevelType w:val="multilevel"/>
    <w:tmpl w:val="730628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1C25AE"/>
    <w:multiLevelType w:val="hybridMultilevel"/>
    <w:tmpl w:val="D8BAE35E"/>
    <w:lvl w:ilvl="0" w:tplc="4FE6C10C">
      <w:start w:val="1"/>
      <w:numFmt w:val="decimal"/>
      <w:lvlText w:val="%1."/>
      <w:lvlJc w:val="left"/>
      <w:pPr>
        <w:ind w:left="360" w:hanging="360"/>
      </w:pPr>
      <w:rPr>
        <w:rFonts w:asciiTheme="minorHAnsi" w:eastAsia="Calibri" w:hAnsiTheme="minorHAnsi" w:cstheme="minorHAnsi" w:hint="default"/>
        <w:i w:val="0"/>
      </w:rPr>
    </w:lvl>
    <w:lvl w:ilvl="1" w:tplc="16D684C2">
      <w:numFmt w:val="bullet"/>
      <w:lvlText w:val=""/>
      <w:lvlJc w:val="left"/>
      <w:pPr>
        <w:ind w:left="1305" w:hanging="585"/>
      </w:pPr>
      <w:rPr>
        <w:rFonts w:ascii="Symbol" w:eastAsia="Calibri" w:hAnsi="Symbol" w:cs="Arial" w:hint="default"/>
        <w:i/>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9997E38"/>
    <w:multiLevelType w:val="multilevel"/>
    <w:tmpl w:val="7DB2A08C"/>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0880D21"/>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3CB2D99"/>
    <w:multiLevelType w:val="multilevel"/>
    <w:tmpl w:val="5F581D9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A3B2756"/>
    <w:multiLevelType w:val="hybridMultilevel"/>
    <w:tmpl w:val="6DE466BC"/>
    <w:lvl w:ilvl="0" w:tplc="83783C4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AFD4C4A"/>
    <w:multiLevelType w:val="multilevel"/>
    <w:tmpl w:val="2D48A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C145792"/>
    <w:multiLevelType w:val="multilevel"/>
    <w:tmpl w:val="4C502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D5862F9"/>
    <w:multiLevelType w:val="hybridMultilevel"/>
    <w:tmpl w:val="F976EE6A"/>
    <w:lvl w:ilvl="0" w:tplc="EFFC25AA">
      <w:start w:val="1"/>
      <w:numFmt w:val="decimal"/>
      <w:pStyle w:val="Diploma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392437B"/>
    <w:multiLevelType w:val="hybridMultilevel"/>
    <w:tmpl w:val="0E08BD52"/>
    <w:lvl w:ilvl="0" w:tplc="83783C4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9124276"/>
    <w:multiLevelType w:val="multilevel"/>
    <w:tmpl w:val="DFDE0566"/>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ADD271C"/>
    <w:multiLevelType w:val="hybridMultilevel"/>
    <w:tmpl w:val="BAAE17C6"/>
    <w:lvl w:ilvl="0" w:tplc="4B2418E8">
      <w:start w:val="5"/>
      <w:numFmt w:val="bullet"/>
      <w:pStyle w:val="Odstavekseznama"/>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8610C30"/>
    <w:multiLevelType w:val="hybridMultilevel"/>
    <w:tmpl w:val="B3684E96"/>
    <w:lvl w:ilvl="0" w:tplc="3F0E64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3C80649"/>
    <w:multiLevelType w:val="multilevel"/>
    <w:tmpl w:val="C082C5C4"/>
    <w:lvl w:ilvl="0">
      <w:start w:val="1"/>
      <w:numFmt w:val="decimal"/>
      <w:lvlText w:val="%1"/>
      <w:lvlJc w:val="left"/>
      <w:pPr>
        <w:ind w:left="432" w:hanging="432"/>
      </w:pPr>
    </w:lvl>
    <w:lvl w:ilvl="1">
      <w:start w:val="1"/>
      <w:numFmt w:val="decimal"/>
      <w:lvlText w:val="%2"/>
      <w:lvlJc w:val="left"/>
      <w:pPr>
        <w:ind w:left="1144"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8"/>
  </w:num>
  <w:num w:numId="3">
    <w:abstractNumId w:val="4"/>
  </w:num>
  <w:num w:numId="4">
    <w:abstractNumId w:val="2"/>
  </w:num>
  <w:num w:numId="5">
    <w:abstractNumId w:val="11"/>
  </w:num>
  <w:num w:numId="6">
    <w:abstractNumId w:val="16"/>
  </w:num>
  <w:num w:numId="7">
    <w:abstractNumId w:val="0"/>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3"/>
  </w:num>
  <w:num w:numId="15">
    <w:abstractNumId w:val="10"/>
  </w:num>
  <w:num w:numId="16">
    <w:abstractNumId w:val="7"/>
  </w:num>
  <w:num w:numId="17">
    <w:abstractNumId w:val="8"/>
  </w:num>
  <w:num w:numId="18">
    <w:abstractNumId w:val="5"/>
  </w:num>
  <w:num w:numId="19">
    <w:abstractNumId w:val="1"/>
  </w:num>
  <w:num w:numId="20">
    <w:abstractNumId w:val="12"/>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IEE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CB597F"/>
    <w:rsid w:val="00000127"/>
    <w:rsid w:val="000003C8"/>
    <w:rsid w:val="000015E6"/>
    <w:rsid w:val="00001658"/>
    <w:rsid w:val="00002313"/>
    <w:rsid w:val="000041F8"/>
    <w:rsid w:val="00004214"/>
    <w:rsid w:val="00005B78"/>
    <w:rsid w:val="00007B39"/>
    <w:rsid w:val="00011158"/>
    <w:rsid w:val="00012CEA"/>
    <w:rsid w:val="00012E53"/>
    <w:rsid w:val="00013254"/>
    <w:rsid w:val="00014347"/>
    <w:rsid w:val="00014A89"/>
    <w:rsid w:val="00015EBA"/>
    <w:rsid w:val="00015FE8"/>
    <w:rsid w:val="00016339"/>
    <w:rsid w:val="0001781D"/>
    <w:rsid w:val="00017F03"/>
    <w:rsid w:val="00020C9C"/>
    <w:rsid w:val="000212B4"/>
    <w:rsid w:val="0002255A"/>
    <w:rsid w:val="00022D6D"/>
    <w:rsid w:val="0002585E"/>
    <w:rsid w:val="0002680D"/>
    <w:rsid w:val="00027B35"/>
    <w:rsid w:val="00031327"/>
    <w:rsid w:val="0003175A"/>
    <w:rsid w:val="0003214A"/>
    <w:rsid w:val="0003217D"/>
    <w:rsid w:val="00032DBB"/>
    <w:rsid w:val="00034065"/>
    <w:rsid w:val="00034E1C"/>
    <w:rsid w:val="00035C7A"/>
    <w:rsid w:val="0003766A"/>
    <w:rsid w:val="00037810"/>
    <w:rsid w:val="00037AB7"/>
    <w:rsid w:val="000405DC"/>
    <w:rsid w:val="00040DBC"/>
    <w:rsid w:val="00041382"/>
    <w:rsid w:val="00041569"/>
    <w:rsid w:val="00042119"/>
    <w:rsid w:val="000429A5"/>
    <w:rsid w:val="00044E8A"/>
    <w:rsid w:val="000459FC"/>
    <w:rsid w:val="000470C4"/>
    <w:rsid w:val="0004754B"/>
    <w:rsid w:val="0004757B"/>
    <w:rsid w:val="000510AE"/>
    <w:rsid w:val="000553EF"/>
    <w:rsid w:val="00056EFE"/>
    <w:rsid w:val="0005713A"/>
    <w:rsid w:val="00057145"/>
    <w:rsid w:val="00057E4C"/>
    <w:rsid w:val="00060D90"/>
    <w:rsid w:val="00062DD5"/>
    <w:rsid w:val="00063425"/>
    <w:rsid w:val="00063C61"/>
    <w:rsid w:val="000660A7"/>
    <w:rsid w:val="00067DBB"/>
    <w:rsid w:val="00071506"/>
    <w:rsid w:val="00076928"/>
    <w:rsid w:val="00080D85"/>
    <w:rsid w:val="000814AA"/>
    <w:rsid w:val="000815E8"/>
    <w:rsid w:val="00084CC2"/>
    <w:rsid w:val="000855D7"/>
    <w:rsid w:val="00086229"/>
    <w:rsid w:val="000867F4"/>
    <w:rsid w:val="0009042B"/>
    <w:rsid w:val="00090B36"/>
    <w:rsid w:val="00090C11"/>
    <w:rsid w:val="000927FB"/>
    <w:rsid w:val="00094592"/>
    <w:rsid w:val="00095AF4"/>
    <w:rsid w:val="000962B2"/>
    <w:rsid w:val="00096B9B"/>
    <w:rsid w:val="00097544"/>
    <w:rsid w:val="000A0270"/>
    <w:rsid w:val="000A050E"/>
    <w:rsid w:val="000A13C4"/>
    <w:rsid w:val="000A3952"/>
    <w:rsid w:val="000A4984"/>
    <w:rsid w:val="000A4F91"/>
    <w:rsid w:val="000A5497"/>
    <w:rsid w:val="000B067E"/>
    <w:rsid w:val="000B196E"/>
    <w:rsid w:val="000B33F4"/>
    <w:rsid w:val="000B372E"/>
    <w:rsid w:val="000B514D"/>
    <w:rsid w:val="000B63B8"/>
    <w:rsid w:val="000C55FB"/>
    <w:rsid w:val="000C5638"/>
    <w:rsid w:val="000C580A"/>
    <w:rsid w:val="000C5C68"/>
    <w:rsid w:val="000C7221"/>
    <w:rsid w:val="000C7827"/>
    <w:rsid w:val="000D01A1"/>
    <w:rsid w:val="000D0881"/>
    <w:rsid w:val="000D5ACD"/>
    <w:rsid w:val="000D5D1D"/>
    <w:rsid w:val="000E049C"/>
    <w:rsid w:val="000E1615"/>
    <w:rsid w:val="000E16A0"/>
    <w:rsid w:val="000E3FA0"/>
    <w:rsid w:val="000E6387"/>
    <w:rsid w:val="000E774B"/>
    <w:rsid w:val="000F0874"/>
    <w:rsid w:val="000F0A36"/>
    <w:rsid w:val="000F1AF1"/>
    <w:rsid w:val="000F5A5C"/>
    <w:rsid w:val="000F7139"/>
    <w:rsid w:val="0010226F"/>
    <w:rsid w:val="001033E2"/>
    <w:rsid w:val="001033F2"/>
    <w:rsid w:val="00103C81"/>
    <w:rsid w:val="0010546D"/>
    <w:rsid w:val="00110CE1"/>
    <w:rsid w:val="00112EC2"/>
    <w:rsid w:val="00113B94"/>
    <w:rsid w:val="001146E7"/>
    <w:rsid w:val="001176CC"/>
    <w:rsid w:val="001178C3"/>
    <w:rsid w:val="00117C9F"/>
    <w:rsid w:val="00121F09"/>
    <w:rsid w:val="001233BC"/>
    <w:rsid w:val="0012539D"/>
    <w:rsid w:val="001256F1"/>
    <w:rsid w:val="00126B79"/>
    <w:rsid w:val="00130211"/>
    <w:rsid w:val="00132F1D"/>
    <w:rsid w:val="00133095"/>
    <w:rsid w:val="001408C3"/>
    <w:rsid w:val="0014199A"/>
    <w:rsid w:val="00141AD6"/>
    <w:rsid w:val="001437C5"/>
    <w:rsid w:val="00144AB1"/>
    <w:rsid w:val="00145525"/>
    <w:rsid w:val="00145F60"/>
    <w:rsid w:val="00146479"/>
    <w:rsid w:val="001506DE"/>
    <w:rsid w:val="00150B08"/>
    <w:rsid w:val="00151D53"/>
    <w:rsid w:val="00152AEB"/>
    <w:rsid w:val="001535DC"/>
    <w:rsid w:val="00154D37"/>
    <w:rsid w:val="00157344"/>
    <w:rsid w:val="00157A5F"/>
    <w:rsid w:val="00157E5E"/>
    <w:rsid w:val="00157EA4"/>
    <w:rsid w:val="00160C0C"/>
    <w:rsid w:val="00160EE4"/>
    <w:rsid w:val="001643EF"/>
    <w:rsid w:val="00164B51"/>
    <w:rsid w:val="00164E6D"/>
    <w:rsid w:val="0016590E"/>
    <w:rsid w:val="00167244"/>
    <w:rsid w:val="0016782C"/>
    <w:rsid w:val="00167925"/>
    <w:rsid w:val="0017092A"/>
    <w:rsid w:val="001715DF"/>
    <w:rsid w:val="00171835"/>
    <w:rsid w:val="001809DE"/>
    <w:rsid w:val="00184210"/>
    <w:rsid w:val="001846A7"/>
    <w:rsid w:val="001848AD"/>
    <w:rsid w:val="00185126"/>
    <w:rsid w:val="001926C1"/>
    <w:rsid w:val="00193B67"/>
    <w:rsid w:val="001962C1"/>
    <w:rsid w:val="00196587"/>
    <w:rsid w:val="001A2C0A"/>
    <w:rsid w:val="001A3959"/>
    <w:rsid w:val="001A44F1"/>
    <w:rsid w:val="001A4B84"/>
    <w:rsid w:val="001A7E79"/>
    <w:rsid w:val="001B1528"/>
    <w:rsid w:val="001B26EC"/>
    <w:rsid w:val="001B282C"/>
    <w:rsid w:val="001B28A2"/>
    <w:rsid w:val="001B36CD"/>
    <w:rsid w:val="001B4B4E"/>
    <w:rsid w:val="001B51BA"/>
    <w:rsid w:val="001C3820"/>
    <w:rsid w:val="001C75E3"/>
    <w:rsid w:val="001D02BC"/>
    <w:rsid w:val="001D133D"/>
    <w:rsid w:val="001D3F83"/>
    <w:rsid w:val="001D4982"/>
    <w:rsid w:val="001D4D80"/>
    <w:rsid w:val="001D5252"/>
    <w:rsid w:val="001D5871"/>
    <w:rsid w:val="001E0522"/>
    <w:rsid w:val="001E1A4A"/>
    <w:rsid w:val="001E3D21"/>
    <w:rsid w:val="001F3802"/>
    <w:rsid w:val="001F435A"/>
    <w:rsid w:val="001F6326"/>
    <w:rsid w:val="001F64C2"/>
    <w:rsid w:val="001F76B6"/>
    <w:rsid w:val="001F77DC"/>
    <w:rsid w:val="0020189C"/>
    <w:rsid w:val="00203D73"/>
    <w:rsid w:val="0020427D"/>
    <w:rsid w:val="002051DA"/>
    <w:rsid w:val="0020702E"/>
    <w:rsid w:val="002079CB"/>
    <w:rsid w:val="00210D42"/>
    <w:rsid w:val="00211126"/>
    <w:rsid w:val="0021257D"/>
    <w:rsid w:val="0021519A"/>
    <w:rsid w:val="00216ED9"/>
    <w:rsid w:val="00221172"/>
    <w:rsid w:val="002246BA"/>
    <w:rsid w:val="00225ADF"/>
    <w:rsid w:val="00225CDD"/>
    <w:rsid w:val="00225FF0"/>
    <w:rsid w:val="0022689C"/>
    <w:rsid w:val="00226968"/>
    <w:rsid w:val="00227D50"/>
    <w:rsid w:val="00231590"/>
    <w:rsid w:val="00233167"/>
    <w:rsid w:val="002347DE"/>
    <w:rsid w:val="00235F29"/>
    <w:rsid w:val="002368AC"/>
    <w:rsid w:val="0024074B"/>
    <w:rsid w:val="002438D1"/>
    <w:rsid w:val="00243987"/>
    <w:rsid w:val="0025067F"/>
    <w:rsid w:val="00250A00"/>
    <w:rsid w:val="002518E9"/>
    <w:rsid w:val="00251DA6"/>
    <w:rsid w:val="00251E51"/>
    <w:rsid w:val="0025237C"/>
    <w:rsid w:val="0025262E"/>
    <w:rsid w:val="00254106"/>
    <w:rsid w:val="00254728"/>
    <w:rsid w:val="0025631B"/>
    <w:rsid w:val="002573EE"/>
    <w:rsid w:val="00260228"/>
    <w:rsid w:val="00260AD7"/>
    <w:rsid w:val="00261260"/>
    <w:rsid w:val="00271294"/>
    <w:rsid w:val="0027293A"/>
    <w:rsid w:val="00274D0B"/>
    <w:rsid w:val="00274FB3"/>
    <w:rsid w:val="002762C4"/>
    <w:rsid w:val="0027660F"/>
    <w:rsid w:val="00277874"/>
    <w:rsid w:val="00280AAA"/>
    <w:rsid w:val="002826E5"/>
    <w:rsid w:val="00284347"/>
    <w:rsid w:val="002847F9"/>
    <w:rsid w:val="00286679"/>
    <w:rsid w:val="002875B2"/>
    <w:rsid w:val="00293863"/>
    <w:rsid w:val="00294A12"/>
    <w:rsid w:val="002A11E2"/>
    <w:rsid w:val="002A2115"/>
    <w:rsid w:val="002A2CEA"/>
    <w:rsid w:val="002A2EB0"/>
    <w:rsid w:val="002A45CB"/>
    <w:rsid w:val="002A4B11"/>
    <w:rsid w:val="002A5585"/>
    <w:rsid w:val="002A619E"/>
    <w:rsid w:val="002A693C"/>
    <w:rsid w:val="002A7759"/>
    <w:rsid w:val="002B0670"/>
    <w:rsid w:val="002B144C"/>
    <w:rsid w:val="002B1570"/>
    <w:rsid w:val="002B161A"/>
    <w:rsid w:val="002B2D84"/>
    <w:rsid w:val="002B3672"/>
    <w:rsid w:val="002B36B1"/>
    <w:rsid w:val="002B38D9"/>
    <w:rsid w:val="002B405F"/>
    <w:rsid w:val="002B61E8"/>
    <w:rsid w:val="002C1EB5"/>
    <w:rsid w:val="002C410A"/>
    <w:rsid w:val="002C515E"/>
    <w:rsid w:val="002C64CE"/>
    <w:rsid w:val="002C7155"/>
    <w:rsid w:val="002D0540"/>
    <w:rsid w:val="002D124C"/>
    <w:rsid w:val="002D3593"/>
    <w:rsid w:val="002D4465"/>
    <w:rsid w:val="002D44F2"/>
    <w:rsid w:val="002D46CE"/>
    <w:rsid w:val="002D4CE6"/>
    <w:rsid w:val="002D647D"/>
    <w:rsid w:val="002D6CD8"/>
    <w:rsid w:val="002E0661"/>
    <w:rsid w:val="002E202A"/>
    <w:rsid w:val="002E2B04"/>
    <w:rsid w:val="002E34FE"/>
    <w:rsid w:val="002E3CAB"/>
    <w:rsid w:val="002E414E"/>
    <w:rsid w:val="002E4859"/>
    <w:rsid w:val="002E4F03"/>
    <w:rsid w:val="002E60ED"/>
    <w:rsid w:val="002F03C3"/>
    <w:rsid w:val="002F0C87"/>
    <w:rsid w:val="002F2419"/>
    <w:rsid w:val="002F2709"/>
    <w:rsid w:val="002F2748"/>
    <w:rsid w:val="002F2CC9"/>
    <w:rsid w:val="002F3C14"/>
    <w:rsid w:val="00300AD1"/>
    <w:rsid w:val="00301DEA"/>
    <w:rsid w:val="00302278"/>
    <w:rsid w:val="00302321"/>
    <w:rsid w:val="00315A91"/>
    <w:rsid w:val="00316790"/>
    <w:rsid w:val="00317DA9"/>
    <w:rsid w:val="003245B6"/>
    <w:rsid w:val="00324883"/>
    <w:rsid w:val="00324909"/>
    <w:rsid w:val="00325EE9"/>
    <w:rsid w:val="00326032"/>
    <w:rsid w:val="00326C32"/>
    <w:rsid w:val="00330392"/>
    <w:rsid w:val="0033118D"/>
    <w:rsid w:val="0033166D"/>
    <w:rsid w:val="0033358B"/>
    <w:rsid w:val="0033481B"/>
    <w:rsid w:val="003360C1"/>
    <w:rsid w:val="0033674A"/>
    <w:rsid w:val="003373AA"/>
    <w:rsid w:val="00337B24"/>
    <w:rsid w:val="003412E4"/>
    <w:rsid w:val="00341966"/>
    <w:rsid w:val="00344508"/>
    <w:rsid w:val="00344972"/>
    <w:rsid w:val="0034754B"/>
    <w:rsid w:val="0035016C"/>
    <w:rsid w:val="00350D4A"/>
    <w:rsid w:val="00354BB4"/>
    <w:rsid w:val="003554DA"/>
    <w:rsid w:val="00355BAF"/>
    <w:rsid w:val="00355FC9"/>
    <w:rsid w:val="00356318"/>
    <w:rsid w:val="0035734D"/>
    <w:rsid w:val="0036008A"/>
    <w:rsid w:val="003604A1"/>
    <w:rsid w:val="00360BF9"/>
    <w:rsid w:val="00360D4F"/>
    <w:rsid w:val="003632A4"/>
    <w:rsid w:val="00363552"/>
    <w:rsid w:val="00363CB0"/>
    <w:rsid w:val="00366322"/>
    <w:rsid w:val="00367A5F"/>
    <w:rsid w:val="003711A6"/>
    <w:rsid w:val="003738AA"/>
    <w:rsid w:val="0037440A"/>
    <w:rsid w:val="00375B75"/>
    <w:rsid w:val="00376BBE"/>
    <w:rsid w:val="00376F9B"/>
    <w:rsid w:val="00377445"/>
    <w:rsid w:val="00380D45"/>
    <w:rsid w:val="00383892"/>
    <w:rsid w:val="00384AD9"/>
    <w:rsid w:val="00386C3F"/>
    <w:rsid w:val="0038703C"/>
    <w:rsid w:val="003874A9"/>
    <w:rsid w:val="003906DA"/>
    <w:rsid w:val="0039432E"/>
    <w:rsid w:val="00397FE2"/>
    <w:rsid w:val="003A2B5C"/>
    <w:rsid w:val="003A66DC"/>
    <w:rsid w:val="003B09A1"/>
    <w:rsid w:val="003B09C2"/>
    <w:rsid w:val="003B0BF3"/>
    <w:rsid w:val="003B2B77"/>
    <w:rsid w:val="003B4CEA"/>
    <w:rsid w:val="003B4DC6"/>
    <w:rsid w:val="003C27D9"/>
    <w:rsid w:val="003C3A12"/>
    <w:rsid w:val="003C622D"/>
    <w:rsid w:val="003D1068"/>
    <w:rsid w:val="003D33AE"/>
    <w:rsid w:val="003D735D"/>
    <w:rsid w:val="003E0162"/>
    <w:rsid w:val="003E05C5"/>
    <w:rsid w:val="003E2074"/>
    <w:rsid w:val="003E5F32"/>
    <w:rsid w:val="003E7E0F"/>
    <w:rsid w:val="003F07D0"/>
    <w:rsid w:val="003F37BD"/>
    <w:rsid w:val="003F4190"/>
    <w:rsid w:val="003F4D08"/>
    <w:rsid w:val="003F7AAB"/>
    <w:rsid w:val="004024ED"/>
    <w:rsid w:val="00402994"/>
    <w:rsid w:val="00402B46"/>
    <w:rsid w:val="00402B9E"/>
    <w:rsid w:val="00403451"/>
    <w:rsid w:val="00404AF8"/>
    <w:rsid w:val="004052B4"/>
    <w:rsid w:val="00405665"/>
    <w:rsid w:val="00405A9B"/>
    <w:rsid w:val="00413630"/>
    <w:rsid w:val="00414D90"/>
    <w:rsid w:val="00414F1A"/>
    <w:rsid w:val="004157CB"/>
    <w:rsid w:val="00416A91"/>
    <w:rsid w:val="00420DAA"/>
    <w:rsid w:val="0042155D"/>
    <w:rsid w:val="0042217B"/>
    <w:rsid w:val="004237F6"/>
    <w:rsid w:val="004265B7"/>
    <w:rsid w:val="004272A7"/>
    <w:rsid w:val="00427B91"/>
    <w:rsid w:val="00430330"/>
    <w:rsid w:val="004323BC"/>
    <w:rsid w:val="00440263"/>
    <w:rsid w:val="004416C2"/>
    <w:rsid w:val="00443679"/>
    <w:rsid w:val="00444187"/>
    <w:rsid w:val="00444640"/>
    <w:rsid w:val="00446B59"/>
    <w:rsid w:val="00447A42"/>
    <w:rsid w:val="0045108A"/>
    <w:rsid w:val="00453B51"/>
    <w:rsid w:val="004543B8"/>
    <w:rsid w:val="00456E92"/>
    <w:rsid w:val="00460FC0"/>
    <w:rsid w:val="00460FD5"/>
    <w:rsid w:val="00463832"/>
    <w:rsid w:val="004638D3"/>
    <w:rsid w:val="004678DA"/>
    <w:rsid w:val="00471046"/>
    <w:rsid w:val="00471524"/>
    <w:rsid w:val="00473822"/>
    <w:rsid w:val="00474530"/>
    <w:rsid w:val="00475937"/>
    <w:rsid w:val="00476B3D"/>
    <w:rsid w:val="0047726A"/>
    <w:rsid w:val="00477321"/>
    <w:rsid w:val="00480494"/>
    <w:rsid w:val="00480694"/>
    <w:rsid w:val="00480AAB"/>
    <w:rsid w:val="004814BB"/>
    <w:rsid w:val="004815A2"/>
    <w:rsid w:val="0048256B"/>
    <w:rsid w:val="004836D7"/>
    <w:rsid w:val="00483F2E"/>
    <w:rsid w:val="00484A91"/>
    <w:rsid w:val="00484EB2"/>
    <w:rsid w:val="004873E7"/>
    <w:rsid w:val="0049010B"/>
    <w:rsid w:val="00492341"/>
    <w:rsid w:val="0049291D"/>
    <w:rsid w:val="0049305B"/>
    <w:rsid w:val="0049306A"/>
    <w:rsid w:val="00493249"/>
    <w:rsid w:val="004944F9"/>
    <w:rsid w:val="00494849"/>
    <w:rsid w:val="00496F74"/>
    <w:rsid w:val="0049720F"/>
    <w:rsid w:val="004976E4"/>
    <w:rsid w:val="004A1A7B"/>
    <w:rsid w:val="004A2B66"/>
    <w:rsid w:val="004A46EA"/>
    <w:rsid w:val="004A5698"/>
    <w:rsid w:val="004A6F81"/>
    <w:rsid w:val="004B034A"/>
    <w:rsid w:val="004B382F"/>
    <w:rsid w:val="004B5466"/>
    <w:rsid w:val="004B643A"/>
    <w:rsid w:val="004C348A"/>
    <w:rsid w:val="004C3E60"/>
    <w:rsid w:val="004C6AF8"/>
    <w:rsid w:val="004C7C68"/>
    <w:rsid w:val="004D08DC"/>
    <w:rsid w:val="004D3F30"/>
    <w:rsid w:val="004D5939"/>
    <w:rsid w:val="004D59F2"/>
    <w:rsid w:val="004D6E38"/>
    <w:rsid w:val="004E095F"/>
    <w:rsid w:val="004E12E6"/>
    <w:rsid w:val="004E1FA7"/>
    <w:rsid w:val="004E2036"/>
    <w:rsid w:val="004E2F74"/>
    <w:rsid w:val="004E4F71"/>
    <w:rsid w:val="004E523F"/>
    <w:rsid w:val="004E6DE5"/>
    <w:rsid w:val="004E6F40"/>
    <w:rsid w:val="004E7AFC"/>
    <w:rsid w:val="004F09F2"/>
    <w:rsid w:val="004F0DB9"/>
    <w:rsid w:val="004F143D"/>
    <w:rsid w:val="004F2C04"/>
    <w:rsid w:val="004F417B"/>
    <w:rsid w:val="00502114"/>
    <w:rsid w:val="00502770"/>
    <w:rsid w:val="005050D9"/>
    <w:rsid w:val="005055FB"/>
    <w:rsid w:val="0050610A"/>
    <w:rsid w:val="00510763"/>
    <w:rsid w:val="00510C38"/>
    <w:rsid w:val="00511889"/>
    <w:rsid w:val="005122BC"/>
    <w:rsid w:val="005127CD"/>
    <w:rsid w:val="005134AA"/>
    <w:rsid w:val="00513D3D"/>
    <w:rsid w:val="00514EF3"/>
    <w:rsid w:val="0051616E"/>
    <w:rsid w:val="005169DD"/>
    <w:rsid w:val="00516F49"/>
    <w:rsid w:val="0052016A"/>
    <w:rsid w:val="0052103E"/>
    <w:rsid w:val="0052221C"/>
    <w:rsid w:val="005227D3"/>
    <w:rsid w:val="005241CD"/>
    <w:rsid w:val="00524942"/>
    <w:rsid w:val="00524FD9"/>
    <w:rsid w:val="00527A76"/>
    <w:rsid w:val="005313E8"/>
    <w:rsid w:val="00531473"/>
    <w:rsid w:val="00533DB2"/>
    <w:rsid w:val="00534382"/>
    <w:rsid w:val="005346E3"/>
    <w:rsid w:val="00535C60"/>
    <w:rsid w:val="00537C69"/>
    <w:rsid w:val="005421F2"/>
    <w:rsid w:val="005436A2"/>
    <w:rsid w:val="0054430A"/>
    <w:rsid w:val="00544865"/>
    <w:rsid w:val="00547429"/>
    <w:rsid w:val="00554B2B"/>
    <w:rsid w:val="00556609"/>
    <w:rsid w:val="00556636"/>
    <w:rsid w:val="0056118B"/>
    <w:rsid w:val="00561492"/>
    <w:rsid w:val="00562064"/>
    <w:rsid w:val="00562778"/>
    <w:rsid w:val="005641B8"/>
    <w:rsid w:val="00564536"/>
    <w:rsid w:val="00564F29"/>
    <w:rsid w:val="005656F2"/>
    <w:rsid w:val="00566767"/>
    <w:rsid w:val="0056711C"/>
    <w:rsid w:val="0057490D"/>
    <w:rsid w:val="005758FA"/>
    <w:rsid w:val="005814BA"/>
    <w:rsid w:val="005823CF"/>
    <w:rsid w:val="005823DB"/>
    <w:rsid w:val="005841CB"/>
    <w:rsid w:val="00586808"/>
    <w:rsid w:val="00586D4B"/>
    <w:rsid w:val="0059233B"/>
    <w:rsid w:val="00594ADA"/>
    <w:rsid w:val="00594F1F"/>
    <w:rsid w:val="00595834"/>
    <w:rsid w:val="005976DA"/>
    <w:rsid w:val="00597C0C"/>
    <w:rsid w:val="005A0382"/>
    <w:rsid w:val="005A21E0"/>
    <w:rsid w:val="005A395E"/>
    <w:rsid w:val="005A4B24"/>
    <w:rsid w:val="005A6544"/>
    <w:rsid w:val="005A7C7B"/>
    <w:rsid w:val="005B04B8"/>
    <w:rsid w:val="005B061E"/>
    <w:rsid w:val="005B18F6"/>
    <w:rsid w:val="005B201D"/>
    <w:rsid w:val="005B3754"/>
    <w:rsid w:val="005B4C9E"/>
    <w:rsid w:val="005B5554"/>
    <w:rsid w:val="005B5973"/>
    <w:rsid w:val="005B62FB"/>
    <w:rsid w:val="005B69F0"/>
    <w:rsid w:val="005B70B9"/>
    <w:rsid w:val="005B7FCE"/>
    <w:rsid w:val="005C01EE"/>
    <w:rsid w:val="005C115A"/>
    <w:rsid w:val="005C1747"/>
    <w:rsid w:val="005C554B"/>
    <w:rsid w:val="005C5823"/>
    <w:rsid w:val="005C5CAE"/>
    <w:rsid w:val="005C74A2"/>
    <w:rsid w:val="005C7C8E"/>
    <w:rsid w:val="005D1CC7"/>
    <w:rsid w:val="005D3045"/>
    <w:rsid w:val="005D40FF"/>
    <w:rsid w:val="005D515A"/>
    <w:rsid w:val="005D5282"/>
    <w:rsid w:val="005D70CF"/>
    <w:rsid w:val="005E2D9A"/>
    <w:rsid w:val="005E306A"/>
    <w:rsid w:val="005E345D"/>
    <w:rsid w:val="005E4EF3"/>
    <w:rsid w:val="005E5382"/>
    <w:rsid w:val="005E7153"/>
    <w:rsid w:val="005E7C7A"/>
    <w:rsid w:val="005F1685"/>
    <w:rsid w:val="005F26AA"/>
    <w:rsid w:val="005F2D83"/>
    <w:rsid w:val="005F4D32"/>
    <w:rsid w:val="005F5235"/>
    <w:rsid w:val="005F54BD"/>
    <w:rsid w:val="005F6260"/>
    <w:rsid w:val="005F7EA7"/>
    <w:rsid w:val="0060667E"/>
    <w:rsid w:val="0061160D"/>
    <w:rsid w:val="0061184F"/>
    <w:rsid w:val="00611999"/>
    <w:rsid w:val="0061358F"/>
    <w:rsid w:val="00613F23"/>
    <w:rsid w:val="00614241"/>
    <w:rsid w:val="00616837"/>
    <w:rsid w:val="006202E7"/>
    <w:rsid w:val="00621243"/>
    <w:rsid w:val="006214C7"/>
    <w:rsid w:val="006217D2"/>
    <w:rsid w:val="00625517"/>
    <w:rsid w:val="00626596"/>
    <w:rsid w:val="006274F7"/>
    <w:rsid w:val="00627C24"/>
    <w:rsid w:val="00631D34"/>
    <w:rsid w:val="0063287F"/>
    <w:rsid w:val="00632FFD"/>
    <w:rsid w:val="0063381B"/>
    <w:rsid w:val="00634B2E"/>
    <w:rsid w:val="00635748"/>
    <w:rsid w:val="00636D7A"/>
    <w:rsid w:val="006373CD"/>
    <w:rsid w:val="006406B2"/>
    <w:rsid w:val="00640CC0"/>
    <w:rsid w:val="00641188"/>
    <w:rsid w:val="00642502"/>
    <w:rsid w:val="006435AA"/>
    <w:rsid w:val="00643CA8"/>
    <w:rsid w:val="00644CC1"/>
    <w:rsid w:val="00645ED4"/>
    <w:rsid w:val="00647622"/>
    <w:rsid w:val="00654777"/>
    <w:rsid w:val="00656F56"/>
    <w:rsid w:val="00662A46"/>
    <w:rsid w:val="00664C9B"/>
    <w:rsid w:val="00664E23"/>
    <w:rsid w:val="00664E75"/>
    <w:rsid w:val="00666148"/>
    <w:rsid w:val="00667441"/>
    <w:rsid w:val="00667774"/>
    <w:rsid w:val="00667B62"/>
    <w:rsid w:val="00670311"/>
    <w:rsid w:val="00670850"/>
    <w:rsid w:val="0067134A"/>
    <w:rsid w:val="0068014F"/>
    <w:rsid w:val="006838DA"/>
    <w:rsid w:val="0068442B"/>
    <w:rsid w:val="006856D7"/>
    <w:rsid w:val="0068619A"/>
    <w:rsid w:val="00691787"/>
    <w:rsid w:val="006935CD"/>
    <w:rsid w:val="006944AB"/>
    <w:rsid w:val="00697017"/>
    <w:rsid w:val="006970D3"/>
    <w:rsid w:val="00697B32"/>
    <w:rsid w:val="006A15AD"/>
    <w:rsid w:val="006A1BDD"/>
    <w:rsid w:val="006A4408"/>
    <w:rsid w:val="006A4E2D"/>
    <w:rsid w:val="006A5158"/>
    <w:rsid w:val="006A7180"/>
    <w:rsid w:val="006B04AD"/>
    <w:rsid w:val="006B2E29"/>
    <w:rsid w:val="006B460F"/>
    <w:rsid w:val="006B62C5"/>
    <w:rsid w:val="006C0A40"/>
    <w:rsid w:val="006C1588"/>
    <w:rsid w:val="006C37CC"/>
    <w:rsid w:val="006C54E8"/>
    <w:rsid w:val="006D1592"/>
    <w:rsid w:val="006D29EC"/>
    <w:rsid w:val="006D2FFF"/>
    <w:rsid w:val="006D609E"/>
    <w:rsid w:val="006D73AA"/>
    <w:rsid w:val="006E0B49"/>
    <w:rsid w:val="006E479E"/>
    <w:rsid w:val="006E4C77"/>
    <w:rsid w:val="006E7E5E"/>
    <w:rsid w:val="006F0D36"/>
    <w:rsid w:val="006F1F34"/>
    <w:rsid w:val="006F52B8"/>
    <w:rsid w:val="006F55CA"/>
    <w:rsid w:val="006F5735"/>
    <w:rsid w:val="006F5B23"/>
    <w:rsid w:val="006F616B"/>
    <w:rsid w:val="006F784E"/>
    <w:rsid w:val="007031A1"/>
    <w:rsid w:val="00703292"/>
    <w:rsid w:val="00703D60"/>
    <w:rsid w:val="00704B9B"/>
    <w:rsid w:val="007061D5"/>
    <w:rsid w:val="007067E5"/>
    <w:rsid w:val="00707F71"/>
    <w:rsid w:val="00710049"/>
    <w:rsid w:val="00710460"/>
    <w:rsid w:val="007104D1"/>
    <w:rsid w:val="00712AEF"/>
    <w:rsid w:val="00713C60"/>
    <w:rsid w:val="00716518"/>
    <w:rsid w:val="0071700F"/>
    <w:rsid w:val="00717A9A"/>
    <w:rsid w:val="00717B2D"/>
    <w:rsid w:val="00721E84"/>
    <w:rsid w:val="0072208C"/>
    <w:rsid w:val="0072583E"/>
    <w:rsid w:val="007260BF"/>
    <w:rsid w:val="0073147A"/>
    <w:rsid w:val="00731F6A"/>
    <w:rsid w:val="0073441B"/>
    <w:rsid w:val="00737D9A"/>
    <w:rsid w:val="007419D6"/>
    <w:rsid w:val="0074455A"/>
    <w:rsid w:val="0074522F"/>
    <w:rsid w:val="00745AE1"/>
    <w:rsid w:val="00746FA6"/>
    <w:rsid w:val="007470DF"/>
    <w:rsid w:val="00747920"/>
    <w:rsid w:val="00751A66"/>
    <w:rsid w:val="007529D0"/>
    <w:rsid w:val="007557BA"/>
    <w:rsid w:val="0076356E"/>
    <w:rsid w:val="007665FA"/>
    <w:rsid w:val="00766F13"/>
    <w:rsid w:val="007677E8"/>
    <w:rsid w:val="007712BB"/>
    <w:rsid w:val="007736C4"/>
    <w:rsid w:val="00776D7B"/>
    <w:rsid w:val="007779E7"/>
    <w:rsid w:val="00777C9A"/>
    <w:rsid w:val="00777F33"/>
    <w:rsid w:val="00780C82"/>
    <w:rsid w:val="007822C2"/>
    <w:rsid w:val="00783B73"/>
    <w:rsid w:val="00786341"/>
    <w:rsid w:val="007867E3"/>
    <w:rsid w:val="00786B02"/>
    <w:rsid w:val="00791F77"/>
    <w:rsid w:val="007942DE"/>
    <w:rsid w:val="0079435F"/>
    <w:rsid w:val="00794DFB"/>
    <w:rsid w:val="007967EA"/>
    <w:rsid w:val="00796E8C"/>
    <w:rsid w:val="00797B53"/>
    <w:rsid w:val="007A0091"/>
    <w:rsid w:val="007A3A85"/>
    <w:rsid w:val="007A509B"/>
    <w:rsid w:val="007A7978"/>
    <w:rsid w:val="007B3058"/>
    <w:rsid w:val="007B4B82"/>
    <w:rsid w:val="007B7254"/>
    <w:rsid w:val="007C021C"/>
    <w:rsid w:val="007C12BC"/>
    <w:rsid w:val="007C1B26"/>
    <w:rsid w:val="007C2673"/>
    <w:rsid w:val="007C293F"/>
    <w:rsid w:val="007C4BDD"/>
    <w:rsid w:val="007C5F43"/>
    <w:rsid w:val="007C773C"/>
    <w:rsid w:val="007D01DD"/>
    <w:rsid w:val="007D141C"/>
    <w:rsid w:val="007D14D0"/>
    <w:rsid w:val="007D2573"/>
    <w:rsid w:val="007D2607"/>
    <w:rsid w:val="007D2BB1"/>
    <w:rsid w:val="007D4BCA"/>
    <w:rsid w:val="007D6DA9"/>
    <w:rsid w:val="007E0FE2"/>
    <w:rsid w:val="007E2AEF"/>
    <w:rsid w:val="007E56A0"/>
    <w:rsid w:val="007E748A"/>
    <w:rsid w:val="007F2051"/>
    <w:rsid w:val="007F33BD"/>
    <w:rsid w:val="007F49D1"/>
    <w:rsid w:val="007F4D34"/>
    <w:rsid w:val="007F5083"/>
    <w:rsid w:val="007F6BF2"/>
    <w:rsid w:val="007F7B68"/>
    <w:rsid w:val="00801105"/>
    <w:rsid w:val="008018BB"/>
    <w:rsid w:val="00804777"/>
    <w:rsid w:val="00804814"/>
    <w:rsid w:val="0080500E"/>
    <w:rsid w:val="008052BF"/>
    <w:rsid w:val="0080612A"/>
    <w:rsid w:val="0080645D"/>
    <w:rsid w:val="008102D6"/>
    <w:rsid w:val="00813005"/>
    <w:rsid w:val="00814427"/>
    <w:rsid w:val="00814860"/>
    <w:rsid w:val="00817B4D"/>
    <w:rsid w:val="00817E6B"/>
    <w:rsid w:val="00821D5D"/>
    <w:rsid w:val="008232B0"/>
    <w:rsid w:val="008234A1"/>
    <w:rsid w:val="00823AD3"/>
    <w:rsid w:val="008242FF"/>
    <w:rsid w:val="008260BC"/>
    <w:rsid w:val="00826EC8"/>
    <w:rsid w:val="008305EB"/>
    <w:rsid w:val="008306F1"/>
    <w:rsid w:val="008332C8"/>
    <w:rsid w:val="00833ED3"/>
    <w:rsid w:val="008346CF"/>
    <w:rsid w:val="00834F5C"/>
    <w:rsid w:val="00837574"/>
    <w:rsid w:val="008404B2"/>
    <w:rsid w:val="00842D2E"/>
    <w:rsid w:val="00843252"/>
    <w:rsid w:val="008438EC"/>
    <w:rsid w:val="008447BD"/>
    <w:rsid w:val="00846327"/>
    <w:rsid w:val="00847DF8"/>
    <w:rsid w:val="008501E5"/>
    <w:rsid w:val="00850291"/>
    <w:rsid w:val="00850A05"/>
    <w:rsid w:val="00851454"/>
    <w:rsid w:val="0085439B"/>
    <w:rsid w:val="0085456F"/>
    <w:rsid w:val="008567EE"/>
    <w:rsid w:val="008574A6"/>
    <w:rsid w:val="00857ADA"/>
    <w:rsid w:val="0086164C"/>
    <w:rsid w:val="008627F7"/>
    <w:rsid w:val="0086340F"/>
    <w:rsid w:val="00863ED8"/>
    <w:rsid w:val="00864414"/>
    <w:rsid w:val="00867EEC"/>
    <w:rsid w:val="00870A12"/>
    <w:rsid w:val="0087102A"/>
    <w:rsid w:val="00872401"/>
    <w:rsid w:val="00872E72"/>
    <w:rsid w:val="008734FD"/>
    <w:rsid w:val="00873EB2"/>
    <w:rsid w:val="00874D3B"/>
    <w:rsid w:val="00880EE6"/>
    <w:rsid w:val="00881DC0"/>
    <w:rsid w:val="00882107"/>
    <w:rsid w:val="0088243C"/>
    <w:rsid w:val="00883856"/>
    <w:rsid w:val="00887AB7"/>
    <w:rsid w:val="00892B6C"/>
    <w:rsid w:val="0089590C"/>
    <w:rsid w:val="0089610B"/>
    <w:rsid w:val="008966B3"/>
    <w:rsid w:val="008974D5"/>
    <w:rsid w:val="0089789D"/>
    <w:rsid w:val="008A00F3"/>
    <w:rsid w:val="008A071C"/>
    <w:rsid w:val="008A16D7"/>
    <w:rsid w:val="008B19A7"/>
    <w:rsid w:val="008B1B4D"/>
    <w:rsid w:val="008B247B"/>
    <w:rsid w:val="008B271B"/>
    <w:rsid w:val="008B5D7E"/>
    <w:rsid w:val="008B698F"/>
    <w:rsid w:val="008B7143"/>
    <w:rsid w:val="008C2ADD"/>
    <w:rsid w:val="008C33EF"/>
    <w:rsid w:val="008C37CB"/>
    <w:rsid w:val="008C475C"/>
    <w:rsid w:val="008C54F8"/>
    <w:rsid w:val="008D379B"/>
    <w:rsid w:val="008D73BC"/>
    <w:rsid w:val="008D7857"/>
    <w:rsid w:val="008E569A"/>
    <w:rsid w:val="008F0485"/>
    <w:rsid w:val="008F2B08"/>
    <w:rsid w:val="008F337A"/>
    <w:rsid w:val="008F35F3"/>
    <w:rsid w:val="00904DFE"/>
    <w:rsid w:val="009060DC"/>
    <w:rsid w:val="009069D2"/>
    <w:rsid w:val="009117FA"/>
    <w:rsid w:val="009129D3"/>
    <w:rsid w:val="009141ED"/>
    <w:rsid w:val="009153ED"/>
    <w:rsid w:val="00915934"/>
    <w:rsid w:val="00917C99"/>
    <w:rsid w:val="0092502F"/>
    <w:rsid w:val="00927B8C"/>
    <w:rsid w:val="00930FFB"/>
    <w:rsid w:val="009326A4"/>
    <w:rsid w:val="0094130C"/>
    <w:rsid w:val="009424BC"/>
    <w:rsid w:val="00944CF3"/>
    <w:rsid w:val="00947118"/>
    <w:rsid w:val="0094712E"/>
    <w:rsid w:val="009474E5"/>
    <w:rsid w:val="0094774E"/>
    <w:rsid w:val="0095050C"/>
    <w:rsid w:val="00950673"/>
    <w:rsid w:val="00950C07"/>
    <w:rsid w:val="00953015"/>
    <w:rsid w:val="009530ED"/>
    <w:rsid w:val="00963577"/>
    <w:rsid w:val="00963AEA"/>
    <w:rsid w:val="00964C74"/>
    <w:rsid w:val="00966624"/>
    <w:rsid w:val="0096700F"/>
    <w:rsid w:val="00967126"/>
    <w:rsid w:val="00967C88"/>
    <w:rsid w:val="00971F9B"/>
    <w:rsid w:val="009739D9"/>
    <w:rsid w:val="00976145"/>
    <w:rsid w:val="00980FCE"/>
    <w:rsid w:val="009826FE"/>
    <w:rsid w:val="0098337D"/>
    <w:rsid w:val="0098507A"/>
    <w:rsid w:val="0098550A"/>
    <w:rsid w:val="00985EF9"/>
    <w:rsid w:val="00986838"/>
    <w:rsid w:val="0099197D"/>
    <w:rsid w:val="00994209"/>
    <w:rsid w:val="009951F2"/>
    <w:rsid w:val="00995EA9"/>
    <w:rsid w:val="009961AC"/>
    <w:rsid w:val="009975AC"/>
    <w:rsid w:val="009A0D19"/>
    <w:rsid w:val="009A3682"/>
    <w:rsid w:val="009A70F5"/>
    <w:rsid w:val="009A7D42"/>
    <w:rsid w:val="009B0C00"/>
    <w:rsid w:val="009B2118"/>
    <w:rsid w:val="009B546C"/>
    <w:rsid w:val="009B54D2"/>
    <w:rsid w:val="009B5586"/>
    <w:rsid w:val="009B65A9"/>
    <w:rsid w:val="009B700A"/>
    <w:rsid w:val="009B7FB0"/>
    <w:rsid w:val="009C0445"/>
    <w:rsid w:val="009C3215"/>
    <w:rsid w:val="009C3704"/>
    <w:rsid w:val="009C515C"/>
    <w:rsid w:val="009C5EF0"/>
    <w:rsid w:val="009C61B2"/>
    <w:rsid w:val="009D2A53"/>
    <w:rsid w:val="009D2C5D"/>
    <w:rsid w:val="009D7818"/>
    <w:rsid w:val="009D7E47"/>
    <w:rsid w:val="009E0EF5"/>
    <w:rsid w:val="009E25CE"/>
    <w:rsid w:val="009E27DD"/>
    <w:rsid w:val="009E3D2B"/>
    <w:rsid w:val="009E4356"/>
    <w:rsid w:val="009E478D"/>
    <w:rsid w:val="009E6896"/>
    <w:rsid w:val="009E6C6A"/>
    <w:rsid w:val="009E7B05"/>
    <w:rsid w:val="009F0BA1"/>
    <w:rsid w:val="009F125D"/>
    <w:rsid w:val="009F2E6B"/>
    <w:rsid w:val="009F3EAB"/>
    <w:rsid w:val="009F58FD"/>
    <w:rsid w:val="009F6210"/>
    <w:rsid w:val="00A0336B"/>
    <w:rsid w:val="00A03585"/>
    <w:rsid w:val="00A04B3F"/>
    <w:rsid w:val="00A06EBE"/>
    <w:rsid w:val="00A077D7"/>
    <w:rsid w:val="00A12C32"/>
    <w:rsid w:val="00A13971"/>
    <w:rsid w:val="00A14AE0"/>
    <w:rsid w:val="00A15FBA"/>
    <w:rsid w:val="00A17E95"/>
    <w:rsid w:val="00A2165B"/>
    <w:rsid w:val="00A23340"/>
    <w:rsid w:val="00A25769"/>
    <w:rsid w:val="00A26006"/>
    <w:rsid w:val="00A27424"/>
    <w:rsid w:val="00A306CA"/>
    <w:rsid w:val="00A33444"/>
    <w:rsid w:val="00A33EFC"/>
    <w:rsid w:val="00A35A3E"/>
    <w:rsid w:val="00A35C20"/>
    <w:rsid w:val="00A35FC9"/>
    <w:rsid w:val="00A367DB"/>
    <w:rsid w:val="00A413B9"/>
    <w:rsid w:val="00A53F0A"/>
    <w:rsid w:val="00A551C5"/>
    <w:rsid w:val="00A55588"/>
    <w:rsid w:val="00A564F4"/>
    <w:rsid w:val="00A616B2"/>
    <w:rsid w:val="00A62E9A"/>
    <w:rsid w:val="00A633DC"/>
    <w:rsid w:val="00A64D71"/>
    <w:rsid w:val="00A67704"/>
    <w:rsid w:val="00A74B67"/>
    <w:rsid w:val="00A75A72"/>
    <w:rsid w:val="00A769C3"/>
    <w:rsid w:val="00A772F7"/>
    <w:rsid w:val="00A814AE"/>
    <w:rsid w:val="00A83C9F"/>
    <w:rsid w:val="00A86551"/>
    <w:rsid w:val="00A902F2"/>
    <w:rsid w:val="00A92D08"/>
    <w:rsid w:val="00A94A49"/>
    <w:rsid w:val="00A95004"/>
    <w:rsid w:val="00A96976"/>
    <w:rsid w:val="00AA3E31"/>
    <w:rsid w:val="00AA4021"/>
    <w:rsid w:val="00AA5BAD"/>
    <w:rsid w:val="00AA5BD0"/>
    <w:rsid w:val="00AA6AFF"/>
    <w:rsid w:val="00AB161C"/>
    <w:rsid w:val="00AB31D4"/>
    <w:rsid w:val="00AB442F"/>
    <w:rsid w:val="00AB48B6"/>
    <w:rsid w:val="00AB646A"/>
    <w:rsid w:val="00AC0859"/>
    <w:rsid w:val="00AC0FB1"/>
    <w:rsid w:val="00AC2B64"/>
    <w:rsid w:val="00AC4944"/>
    <w:rsid w:val="00AC4C64"/>
    <w:rsid w:val="00AC65D1"/>
    <w:rsid w:val="00AC7B5A"/>
    <w:rsid w:val="00AD09BE"/>
    <w:rsid w:val="00AD1A5E"/>
    <w:rsid w:val="00AD22D8"/>
    <w:rsid w:val="00AD25A0"/>
    <w:rsid w:val="00AD3A0A"/>
    <w:rsid w:val="00AD3DA6"/>
    <w:rsid w:val="00AD45E4"/>
    <w:rsid w:val="00AD48B7"/>
    <w:rsid w:val="00AD4F37"/>
    <w:rsid w:val="00AE0255"/>
    <w:rsid w:val="00AE0B80"/>
    <w:rsid w:val="00AE12B4"/>
    <w:rsid w:val="00AE23EE"/>
    <w:rsid w:val="00AE29B7"/>
    <w:rsid w:val="00AE5FDF"/>
    <w:rsid w:val="00AE6022"/>
    <w:rsid w:val="00AE7C7E"/>
    <w:rsid w:val="00AE7DD8"/>
    <w:rsid w:val="00AF1E12"/>
    <w:rsid w:val="00AF2D09"/>
    <w:rsid w:val="00AF3473"/>
    <w:rsid w:val="00AF4B4C"/>
    <w:rsid w:val="00AF4CD2"/>
    <w:rsid w:val="00AF53A8"/>
    <w:rsid w:val="00AF71D6"/>
    <w:rsid w:val="00B0062B"/>
    <w:rsid w:val="00B02843"/>
    <w:rsid w:val="00B02E83"/>
    <w:rsid w:val="00B06683"/>
    <w:rsid w:val="00B07AAA"/>
    <w:rsid w:val="00B137EF"/>
    <w:rsid w:val="00B167EF"/>
    <w:rsid w:val="00B170A1"/>
    <w:rsid w:val="00B212CC"/>
    <w:rsid w:val="00B21C57"/>
    <w:rsid w:val="00B223BA"/>
    <w:rsid w:val="00B22FBF"/>
    <w:rsid w:val="00B23374"/>
    <w:rsid w:val="00B236FD"/>
    <w:rsid w:val="00B23A69"/>
    <w:rsid w:val="00B24027"/>
    <w:rsid w:val="00B24AC2"/>
    <w:rsid w:val="00B25D61"/>
    <w:rsid w:val="00B26F41"/>
    <w:rsid w:val="00B270E1"/>
    <w:rsid w:val="00B2711A"/>
    <w:rsid w:val="00B3205F"/>
    <w:rsid w:val="00B35E23"/>
    <w:rsid w:val="00B361BC"/>
    <w:rsid w:val="00B40882"/>
    <w:rsid w:val="00B41B06"/>
    <w:rsid w:val="00B445C5"/>
    <w:rsid w:val="00B4557D"/>
    <w:rsid w:val="00B46C47"/>
    <w:rsid w:val="00B46EDC"/>
    <w:rsid w:val="00B505F7"/>
    <w:rsid w:val="00B50EA9"/>
    <w:rsid w:val="00B546A5"/>
    <w:rsid w:val="00B559CF"/>
    <w:rsid w:val="00B56085"/>
    <w:rsid w:val="00B5697C"/>
    <w:rsid w:val="00B6063C"/>
    <w:rsid w:val="00B60B75"/>
    <w:rsid w:val="00B61171"/>
    <w:rsid w:val="00B61811"/>
    <w:rsid w:val="00B65471"/>
    <w:rsid w:val="00B7165B"/>
    <w:rsid w:val="00B71E03"/>
    <w:rsid w:val="00B7487F"/>
    <w:rsid w:val="00B77E2F"/>
    <w:rsid w:val="00B821CC"/>
    <w:rsid w:val="00B82A65"/>
    <w:rsid w:val="00B851F7"/>
    <w:rsid w:val="00B85DBA"/>
    <w:rsid w:val="00B967B9"/>
    <w:rsid w:val="00BA0D9B"/>
    <w:rsid w:val="00BA14CA"/>
    <w:rsid w:val="00BA3747"/>
    <w:rsid w:val="00BA3EED"/>
    <w:rsid w:val="00BA419B"/>
    <w:rsid w:val="00BA4E95"/>
    <w:rsid w:val="00BA6682"/>
    <w:rsid w:val="00BA6E88"/>
    <w:rsid w:val="00BA7768"/>
    <w:rsid w:val="00BB15AA"/>
    <w:rsid w:val="00BB18CF"/>
    <w:rsid w:val="00BB2355"/>
    <w:rsid w:val="00BB44CB"/>
    <w:rsid w:val="00BB46AA"/>
    <w:rsid w:val="00BB7AE2"/>
    <w:rsid w:val="00BC0866"/>
    <w:rsid w:val="00BC18BA"/>
    <w:rsid w:val="00BC23D7"/>
    <w:rsid w:val="00BC4C1C"/>
    <w:rsid w:val="00BC4D4C"/>
    <w:rsid w:val="00BC58B5"/>
    <w:rsid w:val="00BD0A6E"/>
    <w:rsid w:val="00BD1833"/>
    <w:rsid w:val="00BD1A29"/>
    <w:rsid w:val="00BD2A74"/>
    <w:rsid w:val="00BE1EE8"/>
    <w:rsid w:val="00BE2100"/>
    <w:rsid w:val="00BE546D"/>
    <w:rsid w:val="00BE54B7"/>
    <w:rsid w:val="00BE69A3"/>
    <w:rsid w:val="00BF3EB7"/>
    <w:rsid w:val="00BF5A7C"/>
    <w:rsid w:val="00BF6A8D"/>
    <w:rsid w:val="00BF794A"/>
    <w:rsid w:val="00C06A2E"/>
    <w:rsid w:val="00C110A0"/>
    <w:rsid w:val="00C113D1"/>
    <w:rsid w:val="00C12506"/>
    <w:rsid w:val="00C13663"/>
    <w:rsid w:val="00C13915"/>
    <w:rsid w:val="00C139C5"/>
    <w:rsid w:val="00C14A89"/>
    <w:rsid w:val="00C14BD6"/>
    <w:rsid w:val="00C20941"/>
    <w:rsid w:val="00C2353D"/>
    <w:rsid w:val="00C238EC"/>
    <w:rsid w:val="00C25758"/>
    <w:rsid w:val="00C26820"/>
    <w:rsid w:val="00C27EA6"/>
    <w:rsid w:val="00C32085"/>
    <w:rsid w:val="00C322E3"/>
    <w:rsid w:val="00C36491"/>
    <w:rsid w:val="00C40203"/>
    <w:rsid w:val="00C4031A"/>
    <w:rsid w:val="00C43869"/>
    <w:rsid w:val="00C45B38"/>
    <w:rsid w:val="00C463A7"/>
    <w:rsid w:val="00C464A6"/>
    <w:rsid w:val="00C51206"/>
    <w:rsid w:val="00C519A7"/>
    <w:rsid w:val="00C5418B"/>
    <w:rsid w:val="00C54462"/>
    <w:rsid w:val="00C55CFD"/>
    <w:rsid w:val="00C56AF8"/>
    <w:rsid w:val="00C578FA"/>
    <w:rsid w:val="00C609A9"/>
    <w:rsid w:val="00C60AB3"/>
    <w:rsid w:val="00C6100A"/>
    <w:rsid w:val="00C6378D"/>
    <w:rsid w:val="00C64DFC"/>
    <w:rsid w:val="00C6565F"/>
    <w:rsid w:val="00C6610F"/>
    <w:rsid w:val="00C67210"/>
    <w:rsid w:val="00C67595"/>
    <w:rsid w:val="00C67655"/>
    <w:rsid w:val="00C678E4"/>
    <w:rsid w:val="00C728FA"/>
    <w:rsid w:val="00C7435C"/>
    <w:rsid w:val="00C74B2C"/>
    <w:rsid w:val="00C751A4"/>
    <w:rsid w:val="00C756E5"/>
    <w:rsid w:val="00C75B28"/>
    <w:rsid w:val="00C7697B"/>
    <w:rsid w:val="00C80AB9"/>
    <w:rsid w:val="00C817C3"/>
    <w:rsid w:val="00C82803"/>
    <w:rsid w:val="00C82A0C"/>
    <w:rsid w:val="00C8387D"/>
    <w:rsid w:val="00C917AB"/>
    <w:rsid w:val="00C92B35"/>
    <w:rsid w:val="00C95386"/>
    <w:rsid w:val="00C9641C"/>
    <w:rsid w:val="00C97FA1"/>
    <w:rsid w:val="00CA083D"/>
    <w:rsid w:val="00CA22B2"/>
    <w:rsid w:val="00CA2B36"/>
    <w:rsid w:val="00CA30C8"/>
    <w:rsid w:val="00CA3D31"/>
    <w:rsid w:val="00CA476E"/>
    <w:rsid w:val="00CA56EC"/>
    <w:rsid w:val="00CA570D"/>
    <w:rsid w:val="00CB0732"/>
    <w:rsid w:val="00CB13A7"/>
    <w:rsid w:val="00CB169E"/>
    <w:rsid w:val="00CB1EE4"/>
    <w:rsid w:val="00CB27BC"/>
    <w:rsid w:val="00CB372E"/>
    <w:rsid w:val="00CB394B"/>
    <w:rsid w:val="00CB545B"/>
    <w:rsid w:val="00CB597F"/>
    <w:rsid w:val="00CB6BAA"/>
    <w:rsid w:val="00CB7E6D"/>
    <w:rsid w:val="00CC236A"/>
    <w:rsid w:val="00CC2ED3"/>
    <w:rsid w:val="00CC40C1"/>
    <w:rsid w:val="00CC6464"/>
    <w:rsid w:val="00CC748A"/>
    <w:rsid w:val="00CC77F7"/>
    <w:rsid w:val="00CD26F0"/>
    <w:rsid w:val="00CD3C1D"/>
    <w:rsid w:val="00CD4A9D"/>
    <w:rsid w:val="00CD4C2A"/>
    <w:rsid w:val="00CE0AB1"/>
    <w:rsid w:val="00CE0F23"/>
    <w:rsid w:val="00CE23F4"/>
    <w:rsid w:val="00CE31F9"/>
    <w:rsid w:val="00CE4F0C"/>
    <w:rsid w:val="00CE50B5"/>
    <w:rsid w:val="00CE5D66"/>
    <w:rsid w:val="00CF004D"/>
    <w:rsid w:val="00CF047C"/>
    <w:rsid w:val="00CF0715"/>
    <w:rsid w:val="00CF0E81"/>
    <w:rsid w:val="00CF1EA8"/>
    <w:rsid w:val="00CF457E"/>
    <w:rsid w:val="00CF4695"/>
    <w:rsid w:val="00CF5163"/>
    <w:rsid w:val="00CF51EF"/>
    <w:rsid w:val="00CF53A3"/>
    <w:rsid w:val="00CF5442"/>
    <w:rsid w:val="00CF6939"/>
    <w:rsid w:val="00CF7CAD"/>
    <w:rsid w:val="00D00D9A"/>
    <w:rsid w:val="00D03F7D"/>
    <w:rsid w:val="00D047EB"/>
    <w:rsid w:val="00D07ABF"/>
    <w:rsid w:val="00D07D45"/>
    <w:rsid w:val="00D13F13"/>
    <w:rsid w:val="00D146B4"/>
    <w:rsid w:val="00D14973"/>
    <w:rsid w:val="00D14A70"/>
    <w:rsid w:val="00D1506E"/>
    <w:rsid w:val="00D15094"/>
    <w:rsid w:val="00D1568B"/>
    <w:rsid w:val="00D16DE5"/>
    <w:rsid w:val="00D17586"/>
    <w:rsid w:val="00D17FAC"/>
    <w:rsid w:val="00D2143B"/>
    <w:rsid w:val="00D214F6"/>
    <w:rsid w:val="00D23C92"/>
    <w:rsid w:val="00D247D2"/>
    <w:rsid w:val="00D27648"/>
    <w:rsid w:val="00D30473"/>
    <w:rsid w:val="00D35F60"/>
    <w:rsid w:val="00D42CEA"/>
    <w:rsid w:val="00D436F2"/>
    <w:rsid w:val="00D4775E"/>
    <w:rsid w:val="00D47767"/>
    <w:rsid w:val="00D50C43"/>
    <w:rsid w:val="00D53C85"/>
    <w:rsid w:val="00D5404F"/>
    <w:rsid w:val="00D56D86"/>
    <w:rsid w:val="00D56E5D"/>
    <w:rsid w:val="00D61991"/>
    <w:rsid w:val="00D62B9D"/>
    <w:rsid w:val="00D63D12"/>
    <w:rsid w:val="00D64294"/>
    <w:rsid w:val="00D67B90"/>
    <w:rsid w:val="00D70177"/>
    <w:rsid w:val="00D7086C"/>
    <w:rsid w:val="00D74214"/>
    <w:rsid w:val="00D74215"/>
    <w:rsid w:val="00D74F3B"/>
    <w:rsid w:val="00D75534"/>
    <w:rsid w:val="00D80E91"/>
    <w:rsid w:val="00D81422"/>
    <w:rsid w:val="00D82756"/>
    <w:rsid w:val="00D83111"/>
    <w:rsid w:val="00D83A36"/>
    <w:rsid w:val="00D93BD1"/>
    <w:rsid w:val="00D951E2"/>
    <w:rsid w:val="00D9618D"/>
    <w:rsid w:val="00DA1640"/>
    <w:rsid w:val="00DA2396"/>
    <w:rsid w:val="00DA319D"/>
    <w:rsid w:val="00DA3223"/>
    <w:rsid w:val="00DA3934"/>
    <w:rsid w:val="00DA4B6F"/>
    <w:rsid w:val="00DA5AF7"/>
    <w:rsid w:val="00DA6625"/>
    <w:rsid w:val="00DA7E4F"/>
    <w:rsid w:val="00DB0A86"/>
    <w:rsid w:val="00DB1A7B"/>
    <w:rsid w:val="00DB342D"/>
    <w:rsid w:val="00DB49AC"/>
    <w:rsid w:val="00DB5315"/>
    <w:rsid w:val="00DB547A"/>
    <w:rsid w:val="00DB572C"/>
    <w:rsid w:val="00DB597B"/>
    <w:rsid w:val="00DB5BA5"/>
    <w:rsid w:val="00DB5D19"/>
    <w:rsid w:val="00DB6DED"/>
    <w:rsid w:val="00DC0AE0"/>
    <w:rsid w:val="00DC148D"/>
    <w:rsid w:val="00DC1AA2"/>
    <w:rsid w:val="00DC1F3F"/>
    <w:rsid w:val="00DC2DE2"/>
    <w:rsid w:val="00DC3066"/>
    <w:rsid w:val="00DC4E92"/>
    <w:rsid w:val="00DC538D"/>
    <w:rsid w:val="00DC5976"/>
    <w:rsid w:val="00DC6C03"/>
    <w:rsid w:val="00DC7CBE"/>
    <w:rsid w:val="00DD0A7F"/>
    <w:rsid w:val="00DD10C0"/>
    <w:rsid w:val="00DD116C"/>
    <w:rsid w:val="00DD155A"/>
    <w:rsid w:val="00DD1A25"/>
    <w:rsid w:val="00DD4997"/>
    <w:rsid w:val="00DD63F7"/>
    <w:rsid w:val="00DE3296"/>
    <w:rsid w:val="00DF1662"/>
    <w:rsid w:val="00DF24F2"/>
    <w:rsid w:val="00DF2583"/>
    <w:rsid w:val="00DF419E"/>
    <w:rsid w:val="00DF4EBD"/>
    <w:rsid w:val="00DF554F"/>
    <w:rsid w:val="00DF5947"/>
    <w:rsid w:val="00E00790"/>
    <w:rsid w:val="00E008E4"/>
    <w:rsid w:val="00E052F9"/>
    <w:rsid w:val="00E062DA"/>
    <w:rsid w:val="00E06601"/>
    <w:rsid w:val="00E066C0"/>
    <w:rsid w:val="00E104E6"/>
    <w:rsid w:val="00E112EA"/>
    <w:rsid w:val="00E1150E"/>
    <w:rsid w:val="00E1258F"/>
    <w:rsid w:val="00E12BA1"/>
    <w:rsid w:val="00E15E51"/>
    <w:rsid w:val="00E164DB"/>
    <w:rsid w:val="00E21330"/>
    <w:rsid w:val="00E21ACB"/>
    <w:rsid w:val="00E223DB"/>
    <w:rsid w:val="00E224A5"/>
    <w:rsid w:val="00E238A8"/>
    <w:rsid w:val="00E2682C"/>
    <w:rsid w:val="00E27810"/>
    <w:rsid w:val="00E3018A"/>
    <w:rsid w:val="00E301C0"/>
    <w:rsid w:val="00E30E7B"/>
    <w:rsid w:val="00E334EF"/>
    <w:rsid w:val="00E35A88"/>
    <w:rsid w:val="00E36599"/>
    <w:rsid w:val="00E36716"/>
    <w:rsid w:val="00E402AB"/>
    <w:rsid w:val="00E456AA"/>
    <w:rsid w:val="00E46460"/>
    <w:rsid w:val="00E47A44"/>
    <w:rsid w:val="00E5154C"/>
    <w:rsid w:val="00E53BA5"/>
    <w:rsid w:val="00E545EA"/>
    <w:rsid w:val="00E5546F"/>
    <w:rsid w:val="00E5579E"/>
    <w:rsid w:val="00E56740"/>
    <w:rsid w:val="00E5696E"/>
    <w:rsid w:val="00E619BA"/>
    <w:rsid w:val="00E61BCE"/>
    <w:rsid w:val="00E62805"/>
    <w:rsid w:val="00E63486"/>
    <w:rsid w:val="00E65B60"/>
    <w:rsid w:val="00E67F02"/>
    <w:rsid w:val="00E70FFB"/>
    <w:rsid w:val="00E7234E"/>
    <w:rsid w:val="00E723DF"/>
    <w:rsid w:val="00E72E20"/>
    <w:rsid w:val="00E770F8"/>
    <w:rsid w:val="00E808B3"/>
    <w:rsid w:val="00E8133B"/>
    <w:rsid w:val="00E8577A"/>
    <w:rsid w:val="00E86993"/>
    <w:rsid w:val="00E86EDD"/>
    <w:rsid w:val="00E871B9"/>
    <w:rsid w:val="00E8767D"/>
    <w:rsid w:val="00E90C91"/>
    <w:rsid w:val="00E927EC"/>
    <w:rsid w:val="00E93374"/>
    <w:rsid w:val="00E93B23"/>
    <w:rsid w:val="00E940AC"/>
    <w:rsid w:val="00E94894"/>
    <w:rsid w:val="00E9598D"/>
    <w:rsid w:val="00E97623"/>
    <w:rsid w:val="00EA23D8"/>
    <w:rsid w:val="00EA3AA2"/>
    <w:rsid w:val="00EA41F9"/>
    <w:rsid w:val="00EA5050"/>
    <w:rsid w:val="00EA5C00"/>
    <w:rsid w:val="00EB0128"/>
    <w:rsid w:val="00EB1C50"/>
    <w:rsid w:val="00EB2D1B"/>
    <w:rsid w:val="00EB3838"/>
    <w:rsid w:val="00EB3D64"/>
    <w:rsid w:val="00EB3EED"/>
    <w:rsid w:val="00EB406F"/>
    <w:rsid w:val="00EB440E"/>
    <w:rsid w:val="00EB4498"/>
    <w:rsid w:val="00EB6D3C"/>
    <w:rsid w:val="00EC0C2E"/>
    <w:rsid w:val="00EC1D5D"/>
    <w:rsid w:val="00EC2814"/>
    <w:rsid w:val="00EC40D4"/>
    <w:rsid w:val="00EC56E5"/>
    <w:rsid w:val="00EC7726"/>
    <w:rsid w:val="00ED0DD6"/>
    <w:rsid w:val="00ED1A47"/>
    <w:rsid w:val="00ED1FA0"/>
    <w:rsid w:val="00ED247F"/>
    <w:rsid w:val="00ED3B48"/>
    <w:rsid w:val="00ED3FCA"/>
    <w:rsid w:val="00ED44D4"/>
    <w:rsid w:val="00ED53E4"/>
    <w:rsid w:val="00ED62C9"/>
    <w:rsid w:val="00ED64DA"/>
    <w:rsid w:val="00ED7E3C"/>
    <w:rsid w:val="00EE0937"/>
    <w:rsid w:val="00EE16BF"/>
    <w:rsid w:val="00EE1E0C"/>
    <w:rsid w:val="00EE2F42"/>
    <w:rsid w:val="00EE4265"/>
    <w:rsid w:val="00EE55C9"/>
    <w:rsid w:val="00EE6053"/>
    <w:rsid w:val="00EE68A4"/>
    <w:rsid w:val="00EE6B05"/>
    <w:rsid w:val="00EE78E3"/>
    <w:rsid w:val="00EE79D3"/>
    <w:rsid w:val="00EF23B3"/>
    <w:rsid w:val="00EF324F"/>
    <w:rsid w:val="00EF3B55"/>
    <w:rsid w:val="00EF4DF4"/>
    <w:rsid w:val="00EF534E"/>
    <w:rsid w:val="00F005B8"/>
    <w:rsid w:val="00F01D19"/>
    <w:rsid w:val="00F0301E"/>
    <w:rsid w:val="00F071A3"/>
    <w:rsid w:val="00F10FC4"/>
    <w:rsid w:val="00F11DCA"/>
    <w:rsid w:val="00F13A8D"/>
    <w:rsid w:val="00F14730"/>
    <w:rsid w:val="00F151FB"/>
    <w:rsid w:val="00F162D0"/>
    <w:rsid w:val="00F17719"/>
    <w:rsid w:val="00F17730"/>
    <w:rsid w:val="00F20191"/>
    <w:rsid w:val="00F20557"/>
    <w:rsid w:val="00F20AAB"/>
    <w:rsid w:val="00F2133B"/>
    <w:rsid w:val="00F21488"/>
    <w:rsid w:val="00F21823"/>
    <w:rsid w:val="00F25518"/>
    <w:rsid w:val="00F34681"/>
    <w:rsid w:val="00F35587"/>
    <w:rsid w:val="00F409E9"/>
    <w:rsid w:val="00F40AF8"/>
    <w:rsid w:val="00F41AF7"/>
    <w:rsid w:val="00F43C53"/>
    <w:rsid w:val="00F45356"/>
    <w:rsid w:val="00F460E6"/>
    <w:rsid w:val="00F47202"/>
    <w:rsid w:val="00F501C2"/>
    <w:rsid w:val="00F505D9"/>
    <w:rsid w:val="00F51074"/>
    <w:rsid w:val="00F519F1"/>
    <w:rsid w:val="00F5221C"/>
    <w:rsid w:val="00F53198"/>
    <w:rsid w:val="00F53D45"/>
    <w:rsid w:val="00F56D47"/>
    <w:rsid w:val="00F57E1F"/>
    <w:rsid w:val="00F604C9"/>
    <w:rsid w:val="00F609E0"/>
    <w:rsid w:val="00F60D4C"/>
    <w:rsid w:val="00F63A36"/>
    <w:rsid w:val="00F65376"/>
    <w:rsid w:val="00F700CD"/>
    <w:rsid w:val="00F70C53"/>
    <w:rsid w:val="00F73CA1"/>
    <w:rsid w:val="00F75734"/>
    <w:rsid w:val="00F75A41"/>
    <w:rsid w:val="00F75FB2"/>
    <w:rsid w:val="00F7767C"/>
    <w:rsid w:val="00F81135"/>
    <w:rsid w:val="00F828D1"/>
    <w:rsid w:val="00F83846"/>
    <w:rsid w:val="00F86B87"/>
    <w:rsid w:val="00F921C6"/>
    <w:rsid w:val="00F92E68"/>
    <w:rsid w:val="00F9389A"/>
    <w:rsid w:val="00F9400A"/>
    <w:rsid w:val="00F94576"/>
    <w:rsid w:val="00F949D2"/>
    <w:rsid w:val="00F94A50"/>
    <w:rsid w:val="00F94C90"/>
    <w:rsid w:val="00F94D0D"/>
    <w:rsid w:val="00F95EC1"/>
    <w:rsid w:val="00FA4493"/>
    <w:rsid w:val="00FA5A20"/>
    <w:rsid w:val="00FA7A3D"/>
    <w:rsid w:val="00FA7BF7"/>
    <w:rsid w:val="00FB1723"/>
    <w:rsid w:val="00FB4514"/>
    <w:rsid w:val="00FB5848"/>
    <w:rsid w:val="00FB5DF8"/>
    <w:rsid w:val="00FC05B3"/>
    <w:rsid w:val="00FC08A0"/>
    <w:rsid w:val="00FC1D46"/>
    <w:rsid w:val="00FC2503"/>
    <w:rsid w:val="00FC3CEB"/>
    <w:rsid w:val="00FC4709"/>
    <w:rsid w:val="00FC5165"/>
    <w:rsid w:val="00FC51A5"/>
    <w:rsid w:val="00FC7260"/>
    <w:rsid w:val="00FC7565"/>
    <w:rsid w:val="00FC7AF2"/>
    <w:rsid w:val="00FD056E"/>
    <w:rsid w:val="00FD093D"/>
    <w:rsid w:val="00FD0A90"/>
    <w:rsid w:val="00FD1CB3"/>
    <w:rsid w:val="00FD2590"/>
    <w:rsid w:val="00FD2EE0"/>
    <w:rsid w:val="00FD547B"/>
    <w:rsid w:val="00FD5DED"/>
    <w:rsid w:val="00FD6778"/>
    <w:rsid w:val="00FD69A6"/>
    <w:rsid w:val="00FD7A3C"/>
    <w:rsid w:val="00FE2DE1"/>
    <w:rsid w:val="00FE35B7"/>
    <w:rsid w:val="00FE74EA"/>
    <w:rsid w:val="00FE7668"/>
    <w:rsid w:val="00FF06DF"/>
    <w:rsid w:val="00FF1C2E"/>
    <w:rsid w:val="00FF554E"/>
    <w:rsid w:val="00FF5B06"/>
    <w:rsid w:val="00FF5C4F"/>
    <w:rsid w:val="00FF613F"/>
    <w:rsid w:val="00FF6E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C86D74"/>
  <w15:chartTrackingRefBased/>
  <w15:docId w15:val="{09CEFC09-A0D2-4F1C-B233-024A2706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heme="majorBidi"/>
        <w:b/>
        <w:color w:val="000000" w:themeColor="text1"/>
        <w:sz w:val="24"/>
        <w:szCs w:val="36"/>
        <w:lang w:val="sl-SI" w:eastAsia="sl-SI" w:bidi="ar-SA"/>
      </w:rPr>
    </w:rPrDefault>
    <w:pPrDefault/>
  </w:docDefaults>
  <w:latentStyles w:defLockedState="0" w:defUIPriority="99" w:defSemiHidden="0" w:defUnhideWhenUsed="0" w:defQFormat="0" w:count="376">
    <w:lsdException w:name="Normal" w:locked="1" w:uiPriority="0"/>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lsdException w:name="Emphasis" w:locked="1" w:uiPriority="2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Diploma(telo)"/>
    <w:rsid w:val="00EB3D64"/>
    <w:pPr>
      <w:spacing w:line="360" w:lineRule="auto"/>
      <w:jc w:val="both"/>
    </w:pPr>
  </w:style>
  <w:style w:type="paragraph" w:styleId="Naslov1">
    <w:name w:val="heading 1"/>
    <w:basedOn w:val="Glava"/>
    <w:next w:val="Navaden"/>
    <w:link w:val="Naslov1Znak"/>
    <w:uiPriority w:val="99"/>
    <w:qFormat/>
    <w:rsid w:val="00B361BC"/>
    <w:pPr>
      <w:numPr>
        <w:numId w:val="21"/>
      </w:numPr>
      <w:spacing w:line="360" w:lineRule="auto"/>
      <w:outlineLvl w:val="0"/>
    </w:pPr>
    <w:rPr>
      <w:rFonts w:asciiTheme="minorHAnsi" w:hAnsiTheme="minorHAnsi"/>
      <w:bCs/>
      <w:caps/>
      <w:color w:val="auto"/>
      <w:sz w:val="32"/>
    </w:rPr>
  </w:style>
  <w:style w:type="paragraph" w:styleId="Naslov2">
    <w:name w:val="heading 2"/>
    <w:basedOn w:val="Diploma2"/>
    <w:next w:val="Navaden"/>
    <w:link w:val="Naslov2Znak"/>
    <w:autoRedefine/>
    <w:uiPriority w:val="99"/>
    <w:qFormat/>
    <w:rsid w:val="00EB6D3C"/>
    <w:pPr>
      <w:keepNext/>
      <w:numPr>
        <w:ilvl w:val="1"/>
        <w:numId w:val="21"/>
      </w:numPr>
      <w:tabs>
        <w:tab w:val="left" w:pos="0"/>
        <w:tab w:val="left" w:pos="284"/>
      </w:tabs>
      <w:outlineLvl w:val="1"/>
    </w:pPr>
    <w:rPr>
      <w:rFonts w:asciiTheme="minorHAnsi" w:hAnsiTheme="minorHAnsi"/>
      <w:b/>
      <w:bCs/>
      <w:szCs w:val="32"/>
    </w:rPr>
  </w:style>
  <w:style w:type="paragraph" w:styleId="Naslov3">
    <w:name w:val="heading 3"/>
    <w:basedOn w:val="Odstavekseznama"/>
    <w:next w:val="Navaden"/>
    <w:link w:val="Naslov3Znak"/>
    <w:uiPriority w:val="99"/>
    <w:qFormat/>
    <w:rsid w:val="00B35E23"/>
    <w:pPr>
      <w:widowControl w:val="0"/>
      <w:numPr>
        <w:ilvl w:val="2"/>
        <w:numId w:val="21"/>
      </w:numPr>
      <w:outlineLvl w:val="2"/>
    </w:pPr>
    <w:rPr>
      <w:rFonts w:asciiTheme="minorHAnsi" w:hAnsiTheme="minorHAnsi"/>
      <w:bCs/>
      <w:iCs/>
      <w:sz w:val="28"/>
      <w:szCs w:val="28"/>
    </w:rPr>
  </w:style>
  <w:style w:type="paragraph" w:styleId="Naslov4">
    <w:name w:val="heading 4"/>
    <w:basedOn w:val="Navaden"/>
    <w:next w:val="Navaden"/>
    <w:link w:val="Naslov4Znak"/>
    <w:uiPriority w:val="99"/>
    <w:qFormat/>
    <w:rsid w:val="00AF2D09"/>
    <w:pPr>
      <w:keepNext/>
      <w:numPr>
        <w:ilvl w:val="3"/>
        <w:numId w:val="21"/>
      </w:numPr>
      <w:tabs>
        <w:tab w:val="left" w:pos="567"/>
      </w:tabs>
      <w:spacing w:before="120"/>
      <w:jc w:val="left"/>
      <w:outlineLvl w:val="3"/>
    </w:pPr>
    <w:rPr>
      <w:rFonts w:ascii="Times New Roman" w:hAnsi="Times New Roman"/>
      <w:bCs/>
      <w:szCs w:val="28"/>
    </w:rPr>
  </w:style>
  <w:style w:type="paragraph" w:styleId="Naslov5">
    <w:name w:val="heading 5"/>
    <w:basedOn w:val="Navaden"/>
    <w:next w:val="Navaden"/>
    <w:link w:val="Naslov5Znak"/>
    <w:uiPriority w:val="99"/>
    <w:qFormat/>
    <w:rsid w:val="00AF2D09"/>
    <w:pPr>
      <w:numPr>
        <w:ilvl w:val="4"/>
        <w:numId w:val="21"/>
      </w:numPr>
      <w:outlineLvl w:val="4"/>
    </w:pPr>
    <w:rPr>
      <w:rFonts w:ascii="Times New Roman" w:hAnsi="Times New Roman"/>
      <w:bCs/>
      <w:iCs/>
      <w:szCs w:val="26"/>
    </w:rPr>
  </w:style>
  <w:style w:type="paragraph" w:styleId="Naslov6">
    <w:name w:val="heading 6"/>
    <w:basedOn w:val="Navaden"/>
    <w:next w:val="Navaden"/>
    <w:link w:val="Naslov6Znak"/>
    <w:uiPriority w:val="99"/>
    <w:qFormat/>
    <w:rsid w:val="00AF2D09"/>
    <w:pPr>
      <w:numPr>
        <w:ilvl w:val="5"/>
        <w:numId w:val="21"/>
      </w:numPr>
      <w:spacing w:before="240" w:after="60"/>
      <w:outlineLvl w:val="5"/>
    </w:pPr>
    <w:rPr>
      <w:rFonts w:ascii="Times New Roman" w:hAnsi="Times New Roman"/>
      <w:b w:val="0"/>
      <w:bCs/>
    </w:rPr>
  </w:style>
  <w:style w:type="paragraph" w:styleId="Naslov7">
    <w:name w:val="heading 7"/>
    <w:basedOn w:val="Navaden"/>
    <w:next w:val="Navaden"/>
    <w:link w:val="Naslov7Znak"/>
    <w:uiPriority w:val="99"/>
    <w:qFormat/>
    <w:rsid w:val="00AF2D09"/>
    <w:pPr>
      <w:numPr>
        <w:ilvl w:val="6"/>
        <w:numId w:val="21"/>
      </w:numPr>
      <w:spacing w:before="240" w:after="60"/>
      <w:outlineLvl w:val="6"/>
    </w:pPr>
    <w:rPr>
      <w:rFonts w:ascii="Times New Roman" w:hAnsi="Times New Roman"/>
    </w:rPr>
  </w:style>
  <w:style w:type="paragraph" w:styleId="Naslov8">
    <w:name w:val="heading 8"/>
    <w:basedOn w:val="Navaden"/>
    <w:next w:val="Navaden"/>
    <w:link w:val="Naslov8Znak"/>
    <w:uiPriority w:val="99"/>
    <w:qFormat/>
    <w:rsid w:val="00AF2D09"/>
    <w:pPr>
      <w:numPr>
        <w:ilvl w:val="7"/>
        <w:numId w:val="21"/>
      </w:numPr>
      <w:spacing w:before="240" w:after="60"/>
      <w:outlineLvl w:val="7"/>
    </w:pPr>
    <w:rPr>
      <w:rFonts w:ascii="Times New Roman" w:hAnsi="Times New Roman"/>
      <w:i/>
      <w:iCs/>
    </w:rPr>
  </w:style>
  <w:style w:type="paragraph" w:styleId="Naslov9">
    <w:name w:val="heading 9"/>
    <w:basedOn w:val="Navaden"/>
    <w:next w:val="Navaden"/>
    <w:link w:val="Naslov9Znak"/>
    <w:uiPriority w:val="99"/>
    <w:qFormat/>
    <w:rsid w:val="00AF2D09"/>
    <w:pPr>
      <w:numPr>
        <w:ilvl w:val="8"/>
        <w:numId w:val="21"/>
      </w:numPr>
      <w:spacing w:before="240" w:after="60"/>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B361BC"/>
    <w:rPr>
      <w:rFonts w:asciiTheme="minorHAnsi" w:hAnsiTheme="minorHAnsi" w:cs="Times New Roman"/>
      <w:bCs/>
      <w:caps/>
      <w:color w:val="auto"/>
      <w:sz w:val="32"/>
      <w:lang w:val="en-US"/>
    </w:rPr>
  </w:style>
  <w:style w:type="character" w:customStyle="1" w:styleId="Naslov2Znak">
    <w:name w:val="Naslov 2 Znak"/>
    <w:link w:val="Naslov2"/>
    <w:uiPriority w:val="99"/>
    <w:locked/>
    <w:rsid w:val="00EB6D3C"/>
    <w:rPr>
      <w:rFonts w:asciiTheme="minorHAnsi" w:hAnsiTheme="minorHAnsi" w:cs="Arial"/>
      <w:bCs/>
      <w:sz w:val="28"/>
      <w:szCs w:val="32"/>
    </w:rPr>
  </w:style>
  <w:style w:type="character" w:customStyle="1" w:styleId="Naslov3Znak">
    <w:name w:val="Naslov 3 Znak"/>
    <w:link w:val="Naslov3"/>
    <w:uiPriority w:val="99"/>
    <w:locked/>
    <w:rsid w:val="00B35E23"/>
    <w:rPr>
      <w:rFonts w:asciiTheme="minorHAnsi" w:eastAsia="Calibri" w:hAnsiTheme="minorHAnsi"/>
      <w:bCs/>
      <w:iCs/>
      <w:sz w:val="28"/>
      <w:szCs w:val="28"/>
    </w:rPr>
  </w:style>
  <w:style w:type="character" w:customStyle="1" w:styleId="Naslov4Znak">
    <w:name w:val="Naslov 4 Znak"/>
    <w:link w:val="Naslov4"/>
    <w:uiPriority w:val="99"/>
    <w:locked/>
    <w:rsid w:val="00317DA9"/>
    <w:rPr>
      <w:rFonts w:eastAsia="Calibri" w:cs="Arial"/>
      <w:bCs/>
      <w:sz w:val="24"/>
      <w:szCs w:val="28"/>
      <w:lang w:eastAsia="en-US"/>
    </w:rPr>
  </w:style>
  <w:style w:type="character" w:customStyle="1" w:styleId="Naslov5Znak">
    <w:name w:val="Naslov 5 Znak"/>
    <w:link w:val="Naslov5"/>
    <w:uiPriority w:val="99"/>
    <w:locked/>
    <w:rsid w:val="00317DA9"/>
    <w:rPr>
      <w:rFonts w:eastAsia="Calibri" w:cs="Arial"/>
      <w:bCs/>
      <w:iCs/>
      <w:sz w:val="24"/>
      <w:szCs w:val="26"/>
      <w:lang w:eastAsia="en-US"/>
    </w:rPr>
  </w:style>
  <w:style w:type="character" w:customStyle="1" w:styleId="Naslov6Znak">
    <w:name w:val="Naslov 6 Znak"/>
    <w:link w:val="Naslov6"/>
    <w:uiPriority w:val="99"/>
    <w:locked/>
    <w:rsid w:val="00317DA9"/>
    <w:rPr>
      <w:rFonts w:eastAsia="Calibri" w:cs="Arial"/>
      <w:b w:val="0"/>
      <w:bCs/>
      <w:sz w:val="24"/>
      <w:szCs w:val="22"/>
      <w:lang w:eastAsia="en-US"/>
    </w:rPr>
  </w:style>
  <w:style w:type="character" w:customStyle="1" w:styleId="Naslov7Znak">
    <w:name w:val="Naslov 7 Znak"/>
    <w:link w:val="Naslov7"/>
    <w:uiPriority w:val="99"/>
    <w:locked/>
    <w:rsid w:val="00317DA9"/>
    <w:rPr>
      <w:rFonts w:eastAsia="Calibri" w:cs="Arial"/>
      <w:sz w:val="24"/>
      <w:szCs w:val="22"/>
      <w:lang w:eastAsia="en-US"/>
    </w:rPr>
  </w:style>
  <w:style w:type="character" w:customStyle="1" w:styleId="Naslov8Znak">
    <w:name w:val="Naslov 8 Znak"/>
    <w:link w:val="Naslov8"/>
    <w:uiPriority w:val="99"/>
    <w:locked/>
    <w:rsid w:val="00317DA9"/>
    <w:rPr>
      <w:rFonts w:eastAsia="Calibri" w:cs="Arial"/>
      <w:i/>
      <w:iCs/>
      <w:sz w:val="24"/>
      <w:szCs w:val="22"/>
      <w:lang w:eastAsia="en-US"/>
    </w:rPr>
  </w:style>
  <w:style w:type="character" w:customStyle="1" w:styleId="Naslov9Znak">
    <w:name w:val="Naslov 9 Znak"/>
    <w:link w:val="Naslov9"/>
    <w:uiPriority w:val="99"/>
    <w:locked/>
    <w:rsid w:val="00317DA9"/>
    <w:rPr>
      <w:rFonts w:ascii="Arial" w:eastAsia="Calibri" w:hAnsi="Arial" w:cs="Arial"/>
      <w:sz w:val="24"/>
      <w:szCs w:val="22"/>
      <w:lang w:eastAsia="en-US"/>
    </w:rPr>
  </w:style>
  <w:style w:type="paragraph" w:styleId="Napis">
    <w:name w:val="caption"/>
    <w:aliases w:val="Slika"/>
    <w:basedOn w:val="Navaden"/>
    <w:next w:val="Navaden"/>
    <w:uiPriority w:val="35"/>
    <w:rsid w:val="00502770"/>
    <w:pPr>
      <w:jc w:val="center"/>
    </w:pPr>
    <w:rPr>
      <w:bCs/>
      <w:szCs w:val="24"/>
    </w:rPr>
  </w:style>
  <w:style w:type="character" w:styleId="Hiperpovezava">
    <w:name w:val="Hyperlink"/>
    <w:uiPriority w:val="99"/>
    <w:rsid w:val="00AF2D09"/>
    <w:rPr>
      <w:rFonts w:cs="Times New Roman"/>
      <w:color w:val="0000FF"/>
      <w:u w:val="single"/>
    </w:rPr>
  </w:style>
  <w:style w:type="paragraph" w:styleId="Telobesedila">
    <w:name w:val="Body Text"/>
    <w:basedOn w:val="Navaden"/>
    <w:link w:val="TelobesedilaZnak"/>
    <w:uiPriority w:val="99"/>
    <w:rsid w:val="00AF2D09"/>
    <w:pPr>
      <w:jc w:val="left"/>
    </w:pPr>
  </w:style>
  <w:style w:type="character" w:customStyle="1" w:styleId="TelobesedilaZnak">
    <w:name w:val="Telo besedila Znak"/>
    <w:link w:val="Telobesedila"/>
    <w:uiPriority w:val="99"/>
    <w:locked/>
    <w:rsid w:val="00317DA9"/>
    <w:rPr>
      <w:rFonts w:ascii="Arial" w:hAnsi="Arial" w:cs="Arial"/>
      <w:lang w:val="sl-SI" w:eastAsia="x-none"/>
    </w:rPr>
  </w:style>
  <w:style w:type="paragraph" w:styleId="Kazalovsebine1">
    <w:name w:val="toc 1"/>
    <w:aliases w:val="Kazalo vsebine_zaključno delo"/>
    <w:basedOn w:val="Slog1"/>
    <w:next w:val="Navaden"/>
    <w:autoRedefine/>
    <w:uiPriority w:val="39"/>
    <w:qFormat/>
    <w:rsid w:val="00277874"/>
    <w:pPr>
      <w:tabs>
        <w:tab w:val="left" w:pos="480"/>
        <w:tab w:val="right" w:leader="dot" w:pos="8488"/>
      </w:tabs>
      <w:jc w:val="left"/>
    </w:pPr>
    <w:rPr>
      <w:rFonts w:cstheme="majorHAnsi"/>
      <w:b w:val="0"/>
      <w:bCs/>
      <w:caps/>
      <w:szCs w:val="24"/>
    </w:rPr>
  </w:style>
  <w:style w:type="paragraph" w:styleId="Kazalovsebine2">
    <w:name w:val="toc 2"/>
    <w:basedOn w:val="Navaden"/>
    <w:next w:val="Navaden"/>
    <w:autoRedefine/>
    <w:uiPriority w:val="39"/>
    <w:rsid w:val="00277874"/>
    <w:pPr>
      <w:tabs>
        <w:tab w:val="left" w:pos="480"/>
        <w:tab w:val="right" w:leader="dot" w:pos="8488"/>
      </w:tabs>
      <w:jc w:val="left"/>
    </w:pPr>
    <w:rPr>
      <w:b w:val="0"/>
      <w:bCs/>
      <w:noProof/>
      <w:szCs w:val="24"/>
    </w:rPr>
  </w:style>
  <w:style w:type="paragraph" w:styleId="Kazalovsebine3">
    <w:name w:val="toc 3"/>
    <w:basedOn w:val="Navaden"/>
    <w:next w:val="Navaden"/>
    <w:autoRedefine/>
    <w:uiPriority w:val="39"/>
    <w:rsid w:val="00AF2D09"/>
    <w:pPr>
      <w:ind w:left="240"/>
      <w:jc w:val="left"/>
    </w:pPr>
    <w:rPr>
      <w:rFonts w:asciiTheme="minorHAnsi" w:hAnsiTheme="minorHAnsi" w:cstheme="minorHAnsi"/>
      <w:sz w:val="20"/>
      <w:szCs w:val="20"/>
    </w:rPr>
  </w:style>
  <w:style w:type="paragraph" w:styleId="Kazalovsebine4">
    <w:name w:val="toc 4"/>
    <w:basedOn w:val="Navaden"/>
    <w:next w:val="Navaden"/>
    <w:autoRedefine/>
    <w:uiPriority w:val="99"/>
    <w:semiHidden/>
    <w:rsid w:val="00AF2D09"/>
    <w:pPr>
      <w:ind w:left="480"/>
      <w:jc w:val="left"/>
    </w:pPr>
    <w:rPr>
      <w:rFonts w:asciiTheme="minorHAnsi" w:hAnsiTheme="minorHAnsi" w:cstheme="minorHAnsi"/>
      <w:sz w:val="20"/>
      <w:szCs w:val="20"/>
    </w:rPr>
  </w:style>
  <w:style w:type="paragraph" w:styleId="Kazalovsebine5">
    <w:name w:val="toc 5"/>
    <w:basedOn w:val="Navaden"/>
    <w:next w:val="Navaden"/>
    <w:autoRedefine/>
    <w:uiPriority w:val="99"/>
    <w:semiHidden/>
    <w:rsid w:val="00AF2D09"/>
    <w:pPr>
      <w:ind w:left="720"/>
      <w:jc w:val="left"/>
    </w:pPr>
    <w:rPr>
      <w:rFonts w:asciiTheme="minorHAnsi" w:hAnsiTheme="minorHAnsi" w:cstheme="minorHAnsi"/>
      <w:sz w:val="20"/>
      <w:szCs w:val="20"/>
    </w:rPr>
  </w:style>
  <w:style w:type="paragraph" w:styleId="Kazalovsebine6">
    <w:name w:val="toc 6"/>
    <w:basedOn w:val="Navaden"/>
    <w:next w:val="Navaden"/>
    <w:autoRedefine/>
    <w:uiPriority w:val="99"/>
    <w:semiHidden/>
    <w:rsid w:val="00AF2D09"/>
    <w:pPr>
      <w:ind w:left="960"/>
      <w:jc w:val="left"/>
    </w:pPr>
    <w:rPr>
      <w:rFonts w:asciiTheme="minorHAnsi" w:hAnsiTheme="minorHAnsi" w:cstheme="minorHAnsi"/>
      <w:sz w:val="20"/>
      <w:szCs w:val="20"/>
    </w:rPr>
  </w:style>
  <w:style w:type="paragraph" w:styleId="Kazalovsebine7">
    <w:name w:val="toc 7"/>
    <w:basedOn w:val="Navaden"/>
    <w:next w:val="Navaden"/>
    <w:autoRedefine/>
    <w:uiPriority w:val="99"/>
    <w:semiHidden/>
    <w:rsid w:val="00AF2D09"/>
    <w:pPr>
      <w:ind w:left="1200"/>
      <w:jc w:val="left"/>
    </w:pPr>
    <w:rPr>
      <w:rFonts w:asciiTheme="minorHAnsi" w:hAnsiTheme="minorHAnsi" w:cstheme="minorHAnsi"/>
      <w:sz w:val="20"/>
      <w:szCs w:val="20"/>
    </w:rPr>
  </w:style>
  <w:style w:type="paragraph" w:styleId="Kazalovsebine8">
    <w:name w:val="toc 8"/>
    <w:basedOn w:val="Navaden"/>
    <w:next w:val="Navaden"/>
    <w:autoRedefine/>
    <w:uiPriority w:val="99"/>
    <w:semiHidden/>
    <w:rsid w:val="00AF2D09"/>
    <w:pPr>
      <w:ind w:left="1440"/>
      <w:jc w:val="left"/>
    </w:pPr>
    <w:rPr>
      <w:rFonts w:asciiTheme="minorHAnsi" w:hAnsiTheme="minorHAnsi" w:cstheme="minorHAnsi"/>
      <w:sz w:val="20"/>
      <w:szCs w:val="20"/>
    </w:rPr>
  </w:style>
  <w:style w:type="paragraph" w:styleId="Kazalovsebine9">
    <w:name w:val="toc 9"/>
    <w:basedOn w:val="Navaden"/>
    <w:next w:val="Navaden"/>
    <w:autoRedefine/>
    <w:uiPriority w:val="99"/>
    <w:semiHidden/>
    <w:rsid w:val="00AF2D09"/>
    <w:pPr>
      <w:ind w:left="1680"/>
      <w:jc w:val="left"/>
    </w:pPr>
    <w:rPr>
      <w:rFonts w:asciiTheme="minorHAnsi" w:hAnsiTheme="minorHAnsi" w:cstheme="minorHAnsi"/>
      <w:sz w:val="20"/>
      <w:szCs w:val="20"/>
    </w:rPr>
  </w:style>
  <w:style w:type="character" w:styleId="tevilkastrani">
    <w:name w:val="page number"/>
    <w:uiPriority w:val="99"/>
    <w:rsid w:val="00AF2D09"/>
    <w:rPr>
      <w:rFonts w:cs="Times New Roman"/>
      <w:sz w:val="20"/>
    </w:rPr>
  </w:style>
  <w:style w:type="paragraph" w:styleId="Noga">
    <w:name w:val="footer"/>
    <w:basedOn w:val="Navaden"/>
    <w:link w:val="NogaZnak"/>
    <w:uiPriority w:val="99"/>
    <w:rsid w:val="00AF2D09"/>
    <w:pPr>
      <w:tabs>
        <w:tab w:val="center" w:pos="4536"/>
        <w:tab w:val="right" w:pos="9072"/>
      </w:tabs>
    </w:pPr>
    <w:rPr>
      <w:rFonts w:cs="Times New Roman"/>
      <w:lang w:val="en-US"/>
    </w:rPr>
  </w:style>
  <w:style w:type="character" w:customStyle="1" w:styleId="NogaZnak">
    <w:name w:val="Noga Znak"/>
    <w:link w:val="Noga"/>
    <w:uiPriority w:val="99"/>
    <w:locked/>
    <w:rsid w:val="000867F4"/>
    <w:rPr>
      <w:rFonts w:ascii="Arial" w:hAnsi="Arial" w:cs="Times New Roman"/>
      <w:sz w:val="22"/>
      <w:lang w:val="x-none" w:eastAsia="en-US"/>
    </w:rPr>
  </w:style>
  <w:style w:type="paragraph" w:styleId="Sprotnaopomba-besedilo">
    <w:name w:val="footnote text"/>
    <w:basedOn w:val="Navaden"/>
    <w:link w:val="Sprotnaopomba-besediloZnak"/>
    <w:autoRedefine/>
    <w:uiPriority w:val="99"/>
    <w:semiHidden/>
    <w:rsid w:val="00BC23D7"/>
    <w:pPr>
      <w:tabs>
        <w:tab w:val="left" w:pos="284"/>
      </w:tabs>
      <w:spacing w:line="240" w:lineRule="auto"/>
    </w:pPr>
    <w:rPr>
      <w:rFonts w:asciiTheme="minorHAnsi" w:hAnsiTheme="minorHAnsi"/>
    </w:rPr>
  </w:style>
  <w:style w:type="character" w:customStyle="1" w:styleId="Sprotnaopomba-besediloZnak">
    <w:name w:val="Sprotna opomba - besedilo Znak"/>
    <w:link w:val="Sprotnaopomba-besedilo"/>
    <w:uiPriority w:val="99"/>
    <w:semiHidden/>
    <w:locked/>
    <w:rsid w:val="00BC23D7"/>
    <w:rPr>
      <w:rFonts w:asciiTheme="minorHAnsi" w:hAnsiTheme="minorHAnsi" w:cs="Arial"/>
      <w:sz w:val="22"/>
      <w:szCs w:val="22"/>
      <w:lang w:eastAsia="en-US"/>
    </w:rPr>
  </w:style>
  <w:style w:type="character" w:styleId="Sprotnaopomba-sklic">
    <w:name w:val="footnote reference"/>
    <w:uiPriority w:val="99"/>
    <w:semiHidden/>
    <w:rsid w:val="00AF2D09"/>
    <w:rPr>
      <w:rFonts w:cs="Times New Roman"/>
      <w:vertAlign w:val="superscript"/>
    </w:rPr>
  </w:style>
  <w:style w:type="paragraph" w:styleId="Naslov">
    <w:name w:val="Title"/>
    <w:basedOn w:val="Navaden"/>
    <w:link w:val="NaslovZnak"/>
    <w:uiPriority w:val="99"/>
    <w:qFormat/>
    <w:rsid w:val="00AF2D09"/>
    <w:pPr>
      <w:spacing w:line="240" w:lineRule="auto"/>
      <w:jc w:val="center"/>
    </w:pPr>
    <w:rPr>
      <w:b w:val="0"/>
      <w:sz w:val="40"/>
    </w:rPr>
  </w:style>
  <w:style w:type="character" w:customStyle="1" w:styleId="NaslovZnak">
    <w:name w:val="Naslov Znak"/>
    <w:link w:val="Naslov"/>
    <w:uiPriority w:val="99"/>
    <w:locked/>
    <w:rsid w:val="00317DA9"/>
    <w:rPr>
      <w:rFonts w:ascii="Cambria" w:hAnsi="Cambria" w:cs="Times New Roman"/>
      <w:b w:val="0"/>
      <w:bCs/>
      <w:kern w:val="28"/>
      <w:sz w:val="32"/>
      <w:szCs w:val="32"/>
      <w:lang w:val="sl-SI" w:eastAsia="x-none"/>
    </w:rPr>
  </w:style>
  <w:style w:type="paragraph" w:styleId="Podnaslov">
    <w:name w:val="Subtitle"/>
    <w:basedOn w:val="Navaden"/>
    <w:link w:val="PodnaslovZnak"/>
    <w:uiPriority w:val="99"/>
    <w:qFormat/>
    <w:rsid w:val="00AF2D09"/>
    <w:pPr>
      <w:spacing w:line="240" w:lineRule="auto"/>
      <w:jc w:val="center"/>
    </w:pPr>
    <w:rPr>
      <w:sz w:val="32"/>
    </w:rPr>
  </w:style>
  <w:style w:type="character" w:customStyle="1" w:styleId="PodnaslovZnak">
    <w:name w:val="Podnaslov Znak"/>
    <w:link w:val="Podnaslov"/>
    <w:uiPriority w:val="99"/>
    <w:locked/>
    <w:rsid w:val="00317DA9"/>
    <w:rPr>
      <w:rFonts w:ascii="Cambria" w:hAnsi="Cambria" w:cs="Times New Roman"/>
      <w:sz w:val="24"/>
      <w:szCs w:val="24"/>
      <w:lang w:val="sl-SI" w:eastAsia="x-none"/>
    </w:rPr>
  </w:style>
  <w:style w:type="paragraph" w:styleId="Kazaloslik">
    <w:name w:val="table of figures"/>
    <w:basedOn w:val="Navaden"/>
    <w:next w:val="Navaden"/>
    <w:uiPriority w:val="99"/>
    <w:rsid w:val="00060D90"/>
    <w:rPr>
      <w:szCs w:val="20"/>
    </w:rPr>
  </w:style>
  <w:style w:type="paragraph" w:customStyle="1" w:styleId="formula">
    <w:name w:val="formula"/>
    <w:basedOn w:val="Navaden"/>
    <w:uiPriority w:val="99"/>
    <w:rsid w:val="005E2D9A"/>
    <w:pPr>
      <w:tabs>
        <w:tab w:val="right" w:pos="7938"/>
        <w:tab w:val="right" w:pos="9072"/>
      </w:tabs>
      <w:spacing w:before="240" w:after="240" w:line="240" w:lineRule="auto"/>
      <w:ind w:left="1134"/>
      <w:jc w:val="left"/>
    </w:pPr>
    <w:rPr>
      <w:sz w:val="20"/>
      <w:szCs w:val="20"/>
    </w:rPr>
  </w:style>
  <w:style w:type="character" w:styleId="Pripombasklic">
    <w:name w:val="annotation reference"/>
    <w:uiPriority w:val="99"/>
    <w:rsid w:val="00AF2D09"/>
    <w:rPr>
      <w:rFonts w:cs="Times New Roman"/>
      <w:sz w:val="16"/>
    </w:rPr>
  </w:style>
  <w:style w:type="paragraph" w:styleId="Glava">
    <w:name w:val="header"/>
    <w:basedOn w:val="Navaden"/>
    <w:link w:val="GlavaZnak"/>
    <w:uiPriority w:val="99"/>
    <w:rsid w:val="00363CB0"/>
    <w:pPr>
      <w:tabs>
        <w:tab w:val="center" w:pos="4703"/>
        <w:tab w:val="right" w:pos="9406"/>
      </w:tabs>
      <w:spacing w:line="240" w:lineRule="auto"/>
    </w:pPr>
    <w:rPr>
      <w:rFonts w:cs="Times New Roman"/>
      <w:color w:val="595959"/>
      <w:sz w:val="18"/>
      <w:lang w:val="en-US"/>
    </w:rPr>
  </w:style>
  <w:style w:type="character" w:customStyle="1" w:styleId="GlavaZnak">
    <w:name w:val="Glava Znak"/>
    <w:link w:val="Glava"/>
    <w:uiPriority w:val="99"/>
    <w:locked/>
    <w:rsid w:val="00363CB0"/>
    <w:rPr>
      <w:rFonts w:ascii="Arial" w:hAnsi="Arial" w:cs="Times New Roman"/>
      <w:color w:val="595959"/>
      <w:sz w:val="22"/>
      <w:lang w:val="x-none" w:eastAsia="en-US"/>
    </w:rPr>
  </w:style>
  <w:style w:type="character" w:styleId="SledenaHiperpovezava">
    <w:name w:val="FollowedHyperlink"/>
    <w:uiPriority w:val="99"/>
    <w:rsid w:val="00AF2D09"/>
    <w:rPr>
      <w:rFonts w:cs="Times New Roman"/>
      <w:color w:val="800080"/>
      <w:u w:val="single"/>
    </w:rPr>
  </w:style>
  <w:style w:type="paragraph" w:customStyle="1" w:styleId="Default">
    <w:name w:val="Default"/>
    <w:rsid w:val="00FE74EA"/>
    <w:pPr>
      <w:autoSpaceDE w:val="0"/>
      <w:autoSpaceDN w:val="0"/>
      <w:adjustRightInd w:val="0"/>
    </w:pPr>
    <w:rPr>
      <w:color w:val="000000"/>
      <w:szCs w:val="24"/>
    </w:rPr>
  </w:style>
  <w:style w:type="table" w:styleId="Tabelamrea">
    <w:name w:val="Table Grid"/>
    <w:basedOn w:val="Navadnatabela"/>
    <w:uiPriority w:val="59"/>
    <w:rsid w:val="000F5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rsid w:val="00FD2590"/>
    <w:pPr>
      <w:numPr>
        <w:numId w:val="6"/>
      </w:numPr>
      <w:ind w:left="284" w:hanging="284"/>
      <w:contextualSpacing/>
      <w:jc w:val="left"/>
    </w:pPr>
    <w:rPr>
      <w:rFonts w:cs="Times New Roman"/>
    </w:rPr>
  </w:style>
  <w:style w:type="paragraph" w:customStyle="1" w:styleId="purple">
    <w:name w:val="purple"/>
    <w:basedOn w:val="Navaden"/>
    <w:uiPriority w:val="99"/>
    <w:rsid w:val="00193B67"/>
    <w:pPr>
      <w:spacing w:after="175" w:line="240" w:lineRule="auto"/>
      <w:jc w:val="left"/>
    </w:pPr>
    <w:rPr>
      <w:color w:val="6B7E9D"/>
      <w:sz w:val="15"/>
      <w:szCs w:val="15"/>
      <w:lang w:val="en-US"/>
    </w:rPr>
  </w:style>
  <w:style w:type="paragraph" w:styleId="Besedilooblaka">
    <w:name w:val="Balloon Text"/>
    <w:basedOn w:val="Navaden"/>
    <w:link w:val="BesedilooblakaZnak"/>
    <w:uiPriority w:val="99"/>
    <w:semiHidden/>
    <w:rsid w:val="000E049C"/>
    <w:rPr>
      <w:rFonts w:ascii="Tahoma" w:hAnsi="Tahoma" w:cs="Tahoma"/>
      <w:sz w:val="16"/>
      <w:szCs w:val="16"/>
    </w:rPr>
  </w:style>
  <w:style w:type="character" w:customStyle="1" w:styleId="BesedilooblakaZnak">
    <w:name w:val="Besedilo oblačka Znak"/>
    <w:link w:val="Besedilooblaka"/>
    <w:uiPriority w:val="99"/>
    <w:semiHidden/>
    <w:locked/>
    <w:rsid w:val="00317DA9"/>
    <w:rPr>
      <w:rFonts w:cs="Arial"/>
      <w:sz w:val="2"/>
      <w:lang w:val="sl-SI" w:eastAsia="x-none"/>
    </w:rPr>
  </w:style>
  <w:style w:type="paragraph" w:styleId="Pripombabesedilo">
    <w:name w:val="annotation text"/>
    <w:basedOn w:val="Navaden"/>
    <w:link w:val="PripombabesediloZnak"/>
    <w:uiPriority w:val="99"/>
    <w:rsid w:val="00402B9E"/>
    <w:rPr>
      <w:sz w:val="20"/>
      <w:szCs w:val="20"/>
    </w:rPr>
  </w:style>
  <w:style w:type="character" w:customStyle="1" w:styleId="PripombabesediloZnak">
    <w:name w:val="Pripomba – besedilo Znak"/>
    <w:link w:val="Pripombabesedilo"/>
    <w:uiPriority w:val="99"/>
    <w:locked/>
    <w:rsid w:val="00402B9E"/>
    <w:rPr>
      <w:rFonts w:ascii="Arial" w:hAnsi="Arial" w:cs="Arial"/>
      <w:lang w:val="x-none" w:eastAsia="en-US"/>
    </w:rPr>
  </w:style>
  <w:style w:type="paragraph" w:styleId="Zadevapripombe">
    <w:name w:val="annotation subject"/>
    <w:basedOn w:val="Pripombabesedilo"/>
    <w:next w:val="Pripombabesedilo"/>
    <w:link w:val="ZadevapripombeZnak"/>
    <w:uiPriority w:val="99"/>
    <w:rsid w:val="00402B9E"/>
    <w:rPr>
      <w:b w:val="0"/>
      <w:bCs/>
    </w:rPr>
  </w:style>
  <w:style w:type="character" w:customStyle="1" w:styleId="ZadevapripombeZnak">
    <w:name w:val="Zadeva pripombe Znak"/>
    <w:link w:val="Zadevapripombe"/>
    <w:uiPriority w:val="99"/>
    <w:locked/>
    <w:rsid w:val="00402B9E"/>
    <w:rPr>
      <w:rFonts w:ascii="Arial" w:hAnsi="Arial" w:cs="Arial"/>
      <w:b w:val="0"/>
      <w:bCs/>
      <w:lang w:val="x-none" w:eastAsia="en-US"/>
    </w:rPr>
  </w:style>
  <w:style w:type="character" w:customStyle="1" w:styleId="Besediloograde">
    <w:name w:val="Besedilo ograde"/>
    <w:uiPriority w:val="99"/>
    <w:semiHidden/>
    <w:rsid w:val="00B21C57"/>
    <w:rPr>
      <w:rFonts w:cs="Times New Roman"/>
      <w:color w:val="808080"/>
    </w:rPr>
  </w:style>
  <w:style w:type="character" w:styleId="Krepko">
    <w:name w:val="Strong"/>
    <w:uiPriority w:val="99"/>
    <w:rsid w:val="00E224A5"/>
    <w:rPr>
      <w:rFonts w:cs="Times New Roman"/>
      <w:b w:val="0"/>
      <w:bCs/>
    </w:rPr>
  </w:style>
  <w:style w:type="paragraph" w:customStyle="1" w:styleId="text">
    <w:name w:val="text"/>
    <w:basedOn w:val="Navaden"/>
    <w:rsid w:val="00D16DE5"/>
    <w:pPr>
      <w:ind w:firstLine="340"/>
    </w:pPr>
    <w:rPr>
      <w:rFonts w:ascii="Times New Roman" w:eastAsia="Batang" w:hAnsi="Times New Roman" w:cs="Times New Roman"/>
      <w:szCs w:val="24"/>
      <w:lang w:val="en-US" w:eastAsia="ko-KR"/>
    </w:rPr>
  </w:style>
  <w:style w:type="paragraph" w:customStyle="1" w:styleId="naspovz">
    <w:name w:val="nas_povz"/>
    <w:basedOn w:val="Navaden"/>
    <w:next w:val="Navaden"/>
    <w:rsid w:val="00D16DE5"/>
    <w:pPr>
      <w:spacing w:before="360" w:after="240" w:line="240" w:lineRule="auto"/>
      <w:jc w:val="left"/>
    </w:pPr>
    <w:rPr>
      <w:rFonts w:eastAsia="Batang" w:cs="Times New Roman"/>
      <w:b w:val="0"/>
      <w:szCs w:val="24"/>
      <w:lang w:val="en-US" w:eastAsia="ko-KR"/>
    </w:rPr>
  </w:style>
  <w:style w:type="paragraph" w:styleId="Konnaopomba-besedilo">
    <w:name w:val="endnote text"/>
    <w:basedOn w:val="Navaden"/>
    <w:link w:val="Konnaopomba-besediloZnak"/>
    <w:uiPriority w:val="99"/>
    <w:semiHidden/>
    <w:unhideWhenUsed/>
    <w:locked/>
    <w:rsid w:val="00354BB4"/>
    <w:pPr>
      <w:spacing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54BB4"/>
    <w:rPr>
      <w:rFonts w:ascii="Arial" w:hAnsi="Arial" w:cs="Arial"/>
      <w:lang w:eastAsia="en-US"/>
    </w:rPr>
  </w:style>
  <w:style w:type="character" w:styleId="Konnaopomba-sklic">
    <w:name w:val="endnote reference"/>
    <w:basedOn w:val="Privzetapisavaodstavka"/>
    <w:uiPriority w:val="99"/>
    <w:semiHidden/>
    <w:unhideWhenUsed/>
    <w:locked/>
    <w:rsid w:val="00354BB4"/>
    <w:rPr>
      <w:vertAlign w:val="superscript"/>
    </w:rPr>
  </w:style>
  <w:style w:type="paragraph" w:styleId="NaslovTOC">
    <w:name w:val="TOC Heading"/>
    <w:basedOn w:val="Naslov1"/>
    <w:next w:val="Navaden"/>
    <w:uiPriority w:val="39"/>
    <w:unhideWhenUsed/>
    <w:qFormat/>
    <w:rsid w:val="00090B36"/>
    <w:pPr>
      <w:keepNext/>
      <w:keepLines/>
      <w:numPr>
        <w:numId w:val="0"/>
      </w:numPr>
      <w:outlineLvl w:val="9"/>
    </w:pPr>
    <w:rPr>
      <w:rFonts w:eastAsiaTheme="majorEastAsia" w:cstheme="majorBidi"/>
      <w:b w:val="0"/>
      <w:caps w:val="0"/>
      <w:sz w:val="24"/>
      <w:szCs w:val="24"/>
      <w:lang w:val="sl-SI"/>
    </w:rPr>
  </w:style>
  <w:style w:type="paragraph" w:customStyle="1" w:styleId="EndNoteBibliographyTitle">
    <w:name w:val="EndNote Bibliography Title"/>
    <w:basedOn w:val="Navaden"/>
    <w:link w:val="EndNoteBibliographyTitleZnak"/>
    <w:rsid w:val="00D64294"/>
    <w:pPr>
      <w:jc w:val="center"/>
    </w:pPr>
    <w:rPr>
      <w:noProof/>
      <w:lang w:val="en-US"/>
    </w:rPr>
  </w:style>
  <w:style w:type="character" w:customStyle="1" w:styleId="OdstavekseznamaZnak">
    <w:name w:val="Odstavek seznama Znak"/>
    <w:basedOn w:val="Privzetapisavaodstavka"/>
    <w:link w:val="Odstavekseznama"/>
    <w:uiPriority w:val="34"/>
    <w:rsid w:val="00FD2590"/>
    <w:rPr>
      <w:rFonts w:ascii="Arial" w:eastAsia="Calibri" w:hAnsi="Arial"/>
      <w:sz w:val="24"/>
      <w:szCs w:val="22"/>
    </w:rPr>
  </w:style>
  <w:style w:type="character" w:customStyle="1" w:styleId="EndNoteBibliographyTitleZnak">
    <w:name w:val="EndNote Bibliography Title Znak"/>
    <w:basedOn w:val="OdstavekseznamaZnak"/>
    <w:link w:val="EndNoteBibliographyTitle"/>
    <w:rsid w:val="00D64294"/>
    <w:rPr>
      <w:rFonts w:ascii="Arial" w:eastAsia="Calibri" w:hAnsi="Arial" w:cs="Arial"/>
      <w:noProof/>
      <w:sz w:val="22"/>
      <w:szCs w:val="22"/>
      <w:lang w:val="en-US" w:eastAsia="en-US"/>
    </w:rPr>
  </w:style>
  <w:style w:type="paragraph" w:customStyle="1" w:styleId="EndNoteBibliography">
    <w:name w:val="EndNote Bibliography"/>
    <w:basedOn w:val="Navaden"/>
    <w:link w:val="EndNoteBibliographyZnak"/>
    <w:rsid w:val="00D64294"/>
    <w:pPr>
      <w:spacing w:line="240" w:lineRule="auto"/>
    </w:pPr>
    <w:rPr>
      <w:noProof/>
      <w:lang w:val="en-US"/>
    </w:rPr>
  </w:style>
  <w:style w:type="character" w:customStyle="1" w:styleId="EndNoteBibliographyZnak">
    <w:name w:val="EndNote Bibliography Znak"/>
    <w:basedOn w:val="OdstavekseznamaZnak"/>
    <w:link w:val="EndNoteBibliography"/>
    <w:rsid w:val="00D64294"/>
    <w:rPr>
      <w:rFonts w:ascii="Arial" w:eastAsia="Calibri" w:hAnsi="Arial" w:cs="Arial"/>
      <w:noProof/>
      <w:sz w:val="22"/>
      <w:szCs w:val="22"/>
      <w:lang w:val="en-US" w:eastAsia="en-US"/>
    </w:rPr>
  </w:style>
  <w:style w:type="character" w:styleId="Naslovknjige">
    <w:name w:val="Book Title"/>
    <w:aliases w:val="Tabela"/>
    <w:uiPriority w:val="33"/>
    <w:rsid w:val="00BD1A29"/>
    <w:rPr>
      <w:rFonts w:asciiTheme="minorHAnsi" w:hAnsiTheme="minorHAnsi"/>
      <w:bCs/>
      <w:sz w:val="24"/>
      <w:szCs w:val="24"/>
    </w:rPr>
  </w:style>
  <w:style w:type="character" w:styleId="Poudarek">
    <w:name w:val="Emphasis"/>
    <w:basedOn w:val="Privzetapisavaodstavka"/>
    <w:uiPriority w:val="20"/>
    <w:locked/>
    <w:rsid w:val="00BA419B"/>
    <w:rPr>
      <w:i/>
      <w:iCs/>
    </w:rPr>
  </w:style>
  <w:style w:type="paragraph" w:customStyle="1" w:styleId="Diploma1">
    <w:name w:val="Diploma1"/>
    <w:basedOn w:val="Odstavekseznama"/>
    <w:link w:val="Diploma1Znak"/>
    <w:rsid w:val="00BB18CF"/>
    <w:pPr>
      <w:numPr>
        <w:numId w:val="14"/>
      </w:numPr>
      <w:ind w:left="426" w:hanging="426"/>
    </w:pPr>
    <w:rPr>
      <w:rFonts w:asciiTheme="minorHAnsi" w:hAnsiTheme="minorHAnsi"/>
      <w:b w:val="0"/>
      <w:sz w:val="36"/>
    </w:rPr>
  </w:style>
  <w:style w:type="paragraph" w:customStyle="1" w:styleId="Diploma2">
    <w:name w:val="Diploma2"/>
    <w:basedOn w:val="Odstavekseznama"/>
    <w:link w:val="Diploma2Znak"/>
    <w:rsid w:val="002D44F2"/>
    <w:pPr>
      <w:numPr>
        <w:numId w:val="3"/>
      </w:numPr>
    </w:pPr>
    <w:rPr>
      <w:rFonts w:cs="Arial"/>
      <w:b w:val="0"/>
      <w:sz w:val="28"/>
      <w:szCs w:val="24"/>
    </w:rPr>
  </w:style>
  <w:style w:type="character" w:customStyle="1" w:styleId="Diploma1Znak">
    <w:name w:val="Diploma1 Znak"/>
    <w:basedOn w:val="OdstavekseznamaZnak"/>
    <w:link w:val="Diploma1"/>
    <w:rsid w:val="00BB18CF"/>
    <w:rPr>
      <w:rFonts w:asciiTheme="minorHAnsi" w:eastAsia="Calibri" w:hAnsiTheme="minorHAnsi"/>
      <w:b w:val="0"/>
      <w:sz w:val="36"/>
      <w:szCs w:val="36"/>
    </w:rPr>
  </w:style>
  <w:style w:type="character" w:customStyle="1" w:styleId="Diploma2Znak">
    <w:name w:val="Diploma2 Znak"/>
    <w:basedOn w:val="OdstavekseznamaZnak"/>
    <w:link w:val="Diploma2"/>
    <w:rsid w:val="002D44F2"/>
    <w:rPr>
      <w:rFonts w:ascii="Arial" w:eastAsia="Calibri" w:hAnsi="Arial" w:cs="Arial"/>
      <w:b w:val="0"/>
      <w:sz w:val="28"/>
      <w:szCs w:val="24"/>
    </w:rPr>
  </w:style>
  <w:style w:type="paragraph" w:customStyle="1" w:styleId="Slika1">
    <w:name w:val="Slika 1..."/>
    <w:basedOn w:val="Navaden"/>
    <w:rsid w:val="00EB3838"/>
    <w:rPr>
      <w:rFonts w:ascii="Times New Roman" w:hAnsi="Times New Roman" w:cs="Times New Roman"/>
      <w:szCs w:val="24"/>
    </w:rPr>
  </w:style>
  <w:style w:type="table" w:customStyle="1" w:styleId="Seznamvtabeli21">
    <w:name w:val="Seznam v tabeli 21"/>
    <w:basedOn w:val="Navadnatabela"/>
    <w:uiPriority w:val="47"/>
    <w:rsid w:val="00E456AA"/>
    <w:pPr>
      <w:ind w:left="1276" w:hanging="1276"/>
      <w:jc w:val="both"/>
    </w:pPr>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log1">
    <w:name w:val="Slog1"/>
    <w:basedOn w:val="Navaden"/>
    <w:link w:val="Slog1Znak"/>
    <w:rsid w:val="00CF7CAD"/>
  </w:style>
  <w:style w:type="character" w:customStyle="1" w:styleId="Slog1Znak">
    <w:name w:val="Slog1 Znak"/>
    <w:basedOn w:val="Privzetapisavaodstavka"/>
    <w:link w:val="Slog1"/>
    <w:rsid w:val="00CF7CAD"/>
    <w:rPr>
      <w:rFonts w:ascii="Arial" w:hAnsi="Arial" w:cs="Arial"/>
      <w:sz w:val="24"/>
      <w:szCs w:val="22"/>
      <w:lang w:eastAsia="en-US"/>
    </w:rPr>
  </w:style>
  <w:style w:type="character" w:customStyle="1" w:styleId="Nerazreenaomemba1">
    <w:name w:val="Nerazrešena omemba1"/>
    <w:basedOn w:val="Privzetapisavaodstavka"/>
    <w:uiPriority w:val="99"/>
    <w:semiHidden/>
    <w:unhideWhenUsed/>
    <w:rsid w:val="007A509B"/>
    <w:rPr>
      <w:color w:val="605E5C"/>
      <w:shd w:val="clear" w:color="auto" w:fill="E1DFDD"/>
    </w:rPr>
  </w:style>
  <w:style w:type="numbering" w:customStyle="1" w:styleId="Kazalovsebine">
    <w:name w:val="Kazalo vsebine"/>
    <w:basedOn w:val="Brezseznama"/>
    <w:uiPriority w:val="99"/>
    <w:rsid w:val="00042119"/>
    <w:pPr>
      <w:numPr>
        <w:numId w:val="4"/>
      </w:numPr>
    </w:pPr>
  </w:style>
  <w:style w:type="character" w:styleId="tevilkavrstice">
    <w:name w:val="line number"/>
    <w:basedOn w:val="Privzetapisavaodstavka"/>
    <w:uiPriority w:val="99"/>
    <w:semiHidden/>
    <w:unhideWhenUsed/>
    <w:locked/>
    <w:rsid w:val="00035C7A"/>
  </w:style>
  <w:style w:type="paragraph" w:styleId="Navadensplet">
    <w:name w:val="Normal (Web)"/>
    <w:basedOn w:val="Navaden"/>
    <w:uiPriority w:val="99"/>
    <w:semiHidden/>
    <w:unhideWhenUsed/>
    <w:locked/>
    <w:rsid w:val="00EB3EED"/>
    <w:pPr>
      <w:spacing w:before="100" w:beforeAutospacing="1" w:after="100" w:afterAutospacing="1" w:line="240" w:lineRule="auto"/>
      <w:jc w:val="left"/>
    </w:pPr>
    <w:rPr>
      <w:rFonts w:ascii="Times New Roman" w:hAnsi="Times New Roman" w:cs="Times New Roman"/>
      <w:szCs w:val="24"/>
    </w:rPr>
  </w:style>
  <w:style w:type="character" w:customStyle="1" w:styleId="st">
    <w:name w:val="st"/>
    <w:basedOn w:val="Privzetapisavaodstavka"/>
    <w:rsid w:val="0009042B"/>
  </w:style>
  <w:style w:type="table" w:customStyle="1" w:styleId="Tabelamrea7">
    <w:name w:val="Tabela – mreža7"/>
    <w:basedOn w:val="Navadnatabela"/>
    <w:next w:val="Tabelamrea"/>
    <w:uiPriority w:val="39"/>
    <w:rsid w:val="00D146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076928"/>
    <w:rPr>
      <w:rFonts w:ascii="Arial" w:eastAsia="Calibri" w:hAnsi="Arial" w:cs="Arial"/>
      <w:szCs w:val="22"/>
      <w:lang w:eastAsia="en-US"/>
    </w:rPr>
  </w:style>
  <w:style w:type="character" w:styleId="Besedilooznabemesta">
    <w:name w:val="Placeholder Text"/>
    <w:basedOn w:val="Privzetapisavaodstavka"/>
    <w:uiPriority w:val="99"/>
    <w:semiHidden/>
    <w:rsid w:val="008102D6"/>
    <w:rPr>
      <w:color w:val="808080"/>
    </w:rPr>
  </w:style>
  <w:style w:type="table" w:customStyle="1" w:styleId="Tabelamrea1">
    <w:name w:val="Tabela – mreža1"/>
    <w:basedOn w:val="Navadnatabela"/>
    <w:next w:val="Tabelamrea"/>
    <w:uiPriority w:val="59"/>
    <w:rsid w:val="00DB5D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plomatelo">
    <w:name w:val="Diploma telo"/>
    <w:basedOn w:val="Navaden"/>
    <w:link w:val="DiplomateloZnak"/>
    <w:qFormat/>
    <w:rsid w:val="00BD2A74"/>
    <w:rPr>
      <w:rFonts w:asciiTheme="minorHAnsi" w:hAnsiTheme="minorHAnsi"/>
      <w:b w:val="0"/>
      <w:bCs/>
    </w:rPr>
  </w:style>
  <w:style w:type="character" w:customStyle="1" w:styleId="DiplomateloZnak">
    <w:name w:val="Diploma telo Znak"/>
    <w:basedOn w:val="Privzetapisavaodstavka"/>
    <w:link w:val="Diplomatelo"/>
    <w:rsid w:val="00BD2A74"/>
    <w:rPr>
      <w:rFonts w:asciiTheme="minorHAnsi" w:hAnsiTheme="minorHAnsi"/>
      <w:b w:val="0"/>
      <w:bCs/>
    </w:rPr>
  </w:style>
  <w:style w:type="character" w:customStyle="1" w:styleId="highlight">
    <w:name w:val="highlight"/>
    <w:basedOn w:val="Privzetapisavaodstavka"/>
    <w:rsid w:val="005D3045"/>
  </w:style>
  <w:style w:type="character" w:customStyle="1" w:styleId="sfrac">
    <w:name w:val="sfrac"/>
    <w:basedOn w:val="Privzetapisavaodstavka"/>
    <w:rsid w:val="006C3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5001">
      <w:bodyDiv w:val="1"/>
      <w:marLeft w:val="0"/>
      <w:marRight w:val="0"/>
      <w:marTop w:val="0"/>
      <w:marBottom w:val="0"/>
      <w:divBdr>
        <w:top w:val="none" w:sz="0" w:space="0" w:color="auto"/>
        <w:left w:val="none" w:sz="0" w:space="0" w:color="auto"/>
        <w:bottom w:val="none" w:sz="0" w:space="0" w:color="auto"/>
        <w:right w:val="none" w:sz="0" w:space="0" w:color="auto"/>
      </w:divBdr>
    </w:div>
    <w:div w:id="101732562">
      <w:bodyDiv w:val="1"/>
      <w:marLeft w:val="0"/>
      <w:marRight w:val="0"/>
      <w:marTop w:val="0"/>
      <w:marBottom w:val="0"/>
      <w:divBdr>
        <w:top w:val="none" w:sz="0" w:space="0" w:color="auto"/>
        <w:left w:val="none" w:sz="0" w:space="0" w:color="auto"/>
        <w:bottom w:val="none" w:sz="0" w:space="0" w:color="auto"/>
        <w:right w:val="none" w:sz="0" w:space="0" w:color="auto"/>
      </w:divBdr>
    </w:div>
    <w:div w:id="131599982">
      <w:bodyDiv w:val="1"/>
      <w:marLeft w:val="0"/>
      <w:marRight w:val="0"/>
      <w:marTop w:val="0"/>
      <w:marBottom w:val="0"/>
      <w:divBdr>
        <w:top w:val="none" w:sz="0" w:space="0" w:color="auto"/>
        <w:left w:val="none" w:sz="0" w:space="0" w:color="auto"/>
        <w:bottom w:val="none" w:sz="0" w:space="0" w:color="auto"/>
        <w:right w:val="none" w:sz="0" w:space="0" w:color="auto"/>
      </w:divBdr>
    </w:div>
    <w:div w:id="221135357">
      <w:bodyDiv w:val="1"/>
      <w:marLeft w:val="0"/>
      <w:marRight w:val="0"/>
      <w:marTop w:val="0"/>
      <w:marBottom w:val="0"/>
      <w:divBdr>
        <w:top w:val="none" w:sz="0" w:space="0" w:color="auto"/>
        <w:left w:val="none" w:sz="0" w:space="0" w:color="auto"/>
        <w:bottom w:val="none" w:sz="0" w:space="0" w:color="auto"/>
        <w:right w:val="none" w:sz="0" w:space="0" w:color="auto"/>
      </w:divBdr>
    </w:div>
    <w:div w:id="221252940">
      <w:bodyDiv w:val="1"/>
      <w:marLeft w:val="0"/>
      <w:marRight w:val="0"/>
      <w:marTop w:val="0"/>
      <w:marBottom w:val="0"/>
      <w:divBdr>
        <w:top w:val="none" w:sz="0" w:space="0" w:color="auto"/>
        <w:left w:val="none" w:sz="0" w:space="0" w:color="auto"/>
        <w:bottom w:val="none" w:sz="0" w:space="0" w:color="auto"/>
        <w:right w:val="none" w:sz="0" w:space="0" w:color="auto"/>
      </w:divBdr>
    </w:div>
    <w:div w:id="364260984">
      <w:bodyDiv w:val="1"/>
      <w:marLeft w:val="0"/>
      <w:marRight w:val="0"/>
      <w:marTop w:val="0"/>
      <w:marBottom w:val="0"/>
      <w:divBdr>
        <w:top w:val="none" w:sz="0" w:space="0" w:color="auto"/>
        <w:left w:val="none" w:sz="0" w:space="0" w:color="auto"/>
        <w:bottom w:val="none" w:sz="0" w:space="0" w:color="auto"/>
        <w:right w:val="none" w:sz="0" w:space="0" w:color="auto"/>
      </w:divBdr>
    </w:div>
    <w:div w:id="365836021">
      <w:marLeft w:val="0"/>
      <w:marRight w:val="0"/>
      <w:marTop w:val="0"/>
      <w:marBottom w:val="0"/>
      <w:divBdr>
        <w:top w:val="none" w:sz="0" w:space="0" w:color="auto"/>
        <w:left w:val="none" w:sz="0" w:space="0" w:color="auto"/>
        <w:bottom w:val="none" w:sz="0" w:space="0" w:color="auto"/>
        <w:right w:val="none" w:sz="0" w:space="0" w:color="auto"/>
      </w:divBdr>
      <w:divsChild>
        <w:div w:id="365836030">
          <w:marLeft w:val="0"/>
          <w:marRight w:val="0"/>
          <w:marTop w:val="0"/>
          <w:marBottom w:val="0"/>
          <w:divBdr>
            <w:top w:val="none" w:sz="0" w:space="0" w:color="auto"/>
            <w:left w:val="none" w:sz="0" w:space="0" w:color="auto"/>
            <w:bottom w:val="none" w:sz="0" w:space="0" w:color="auto"/>
            <w:right w:val="none" w:sz="0" w:space="0" w:color="auto"/>
          </w:divBdr>
          <w:divsChild>
            <w:div w:id="365836023">
              <w:marLeft w:val="0"/>
              <w:marRight w:val="0"/>
              <w:marTop w:val="0"/>
              <w:marBottom w:val="0"/>
              <w:divBdr>
                <w:top w:val="none" w:sz="0" w:space="0" w:color="auto"/>
                <w:left w:val="single" w:sz="48" w:space="0" w:color="EBC79E"/>
                <w:bottom w:val="none" w:sz="0" w:space="0" w:color="auto"/>
                <w:right w:val="single" w:sz="48" w:space="0" w:color="EBC79E"/>
              </w:divBdr>
              <w:divsChild>
                <w:div w:id="365836019">
                  <w:marLeft w:val="0"/>
                  <w:marRight w:val="0"/>
                  <w:marTop w:val="0"/>
                  <w:marBottom w:val="0"/>
                  <w:divBdr>
                    <w:top w:val="none" w:sz="0" w:space="0" w:color="auto"/>
                    <w:left w:val="none" w:sz="0" w:space="0" w:color="auto"/>
                    <w:bottom w:val="none" w:sz="0" w:space="0" w:color="auto"/>
                    <w:right w:val="none" w:sz="0" w:space="0" w:color="auto"/>
                  </w:divBdr>
                  <w:divsChild>
                    <w:div w:id="36583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36026">
      <w:marLeft w:val="0"/>
      <w:marRight w:val="0"/>
      <w:marTop w:val="0"/>
      <w:marBottom w:val="0"/>
      <w:divBdr>
        <w:top w:val="none" w:sz="0" w:space="0" w:color="auto"/>
        <w:left w:val="none" w:sz="0" w:space="0" w:color="auto"/>
        <w:bottom w:val="none" w:sz="0" w:space="0" w:color="auto"/>
        <w:right w:val="none" w:sz="0" w:space="0" w:color="auto"/>
      </w:divBdr>
      <w:divsChild>
        <w:div w:id="365836031">
          <w:marLeft w:val="0"/>
          <w:marRight w:val="0"/>
          <w:marTop w:val="0"/>
          <w:marBottom w:val="0"/>
          <w:divBdr>
            <w:top w:val="none" w:sz="0" w:space="0" w:color="auto"/>
            <w:left w:val="none" w:sz="0" w:space="0" w:color="auto"/>
            <w:bottom w:val="none" w:sz="0" w:space="0" w:color="auto"/>
            <w:right w:val="none" w:sz="0" w:space="0" w:color="auto"/>
          </w:divBdr>
          <w:divsChild>
            <w:div w:id="365836025">
              <w:marLeft w:val="0"/>
              <w:marRight w:val="0"/>
              <w:marTop w:val="0"/>
              <w:marBottom w:val="0"/>
              <w:divBdr>
                <w:top w:val="none" w:sz="0" w:space="0" w:color="auto"/>
                <w:left w:val="single" w:sz="48" w:space="0" w:color="EBC79E"/>
                <w:bottom w:val="none" w:sz="0" w:space="0" w:color="auto"/>
                <w:right w:val="single" w:sz="48" w:space="0" w:color="EBC79E"/>
              </w:divBdr>
              <w:divsChild>
                <w:div w:id="365836017">
                  <w:marLeft w:val="0"/>
                  <w:marRight w:val="0"/>
                  <w:marTop w:val="0"/>
                  <w:marBottom w:val="0"/>
                  <w:divBdr>
                    <w:top w:val="none" w:sz="0" w:space="0" w:color="auto"/>
                    <w:left w:val="none" w:sz="0" w:space="0" w:color="auto"/>
                    <w:bottom w:val="none" w:sz="0" w:space="0" w:color="auto"/>
                    <w:right w:val="none" w:sz="0" w:space="0" w:color="auto"/>
                  </w:divBdr>
                  <w:divsChild>
                    <w:div w:id="3658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36027">
      <w:marLeft w:val="0"/>
      <w:marRight w:val="0"/>
      <w:marTop w:val="0"/>
      <w:marBottom w:val="0"/>
      <w:divBdr>
        <w:top w:val="none" w:sz="0" w:space="0" w:color="auto"/>
        <w:left w:val="none" w:sz="0" w:space="0" w:color="auto"/>
        <w:bottom w:val="none" w:sz="0" w:space="0" w:color="auto"/>
        <w:right w:val="none" w:sz="0" w:space="0" w:color="auto"/>
      </w:divBdr>
      <w:divsChild>
        <w:div w:id="365836029">
          <w:marLeft w:val="0"/>
          <w:marRight w:val="0"/>
          <w:marTop w:val="0"/>
          <w:marBottom w:val="0"/>
          <w:divBdr>
            <w:top w:val="none" w:sz="0" w:space="0" w:color="auto"/>
            <w:left w:val="none" w:sz="0" w:space="0" w:color="auto"/>
            <w:bottom w:val="none" w:sz="0" w:space="0" w:color="auto"/>
            <w:right w:val="none" w:sz="0" w:space="0" w:color="auto"/>
          </w:divBdr>
          <w:divsChild>
            <w:div w:id="365836020">
              <w:marLeft w:val="0"/>
              <w:marRight w:val="0"/>
              <w:marTop w:val="0"/>
              <w:marBottom w:val="0"/>
              <w:divBdr>
                <w:top w:val="none" w:sz="0" w:space="0" w:color="auto"/>
                <w:left w:val="single" w:sz="48" w:space="0" w:color="EBC79E"/>
                <w:bottom w:val="none" w:sz="0" w:space="0" w:color="auto"/>
                <w:right w:val="single" w:sz="48" w:space="0" w:color="EBC79E"/>
              </w:divBdr>
              <w:divsChild>
                <w:div w:id="365836018">
                  <w:marLeft w:val="0"/>
                  <w:marRight w:val="0"/>
                  <w:marTop w:val="0"/>
                  <w:marBottom w:val="0"/>
                  <w:divBdr>
                    <w:top w:val="none" w:sz="0" w:space="0" w:color="auto"/>
                    <w:left w:val="none" w:sz="0" w:space="0" w:color="auto"/>
                    <w:bottom w:val="none" w:sz="0" w:space="0" w:color="auto"/>
                    <w:right w:val="none" w:sz="0" w:space="0" w:color="auto"/>
                  </w:divBdr>
                  <w:divsChild>
                    <w:div w:id="36583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36032">
      <w:marLeft w:val="0"/>
      <w:marRight w:val="0"/>
      <w:marTop w:val="0"/>
      <w:marBottom w:val="0"/>
      <w:divBdr>
        <w:top w:val="none" w:sz="0" w:space="0" w:color="auto"/>
        <w:left w:val="none" w:sz="0" w:space="0" w:color="auto"/>
        <w:bottom w:val="none" w:sz="0" w:space="0" w:color="auto"/>
        <w:right w:val="none" w:sz="0" w:space="0" w:color="auto"/>
      </w:divBdr>
    </w:div>
    <w:div w:id="1336609026">
      <w:bodyDiv w:val="1"/>
      <w:marLeft w:val="0"/>
      <w:marRight w:val="0"/>
      <w:marTop w:val="0"/>
      <w:marBottom w:val="0"/>
      <w:divBdr>
        <w:top w:val="none" w:sz="0" w:space="0" w:color="auto"/>
        <w:left w:val="none" w:sz="0" w:space="0" w:color="auto"/>
        <w:bottom w:val="none" w:sz="0" w:space="0" w:color="auto"/>
        <w:right w:val="none" w:sz="0" w:space="0" w:color="auto"/>
      </w:divBdr>
    </w:div>
    <w:div w:id="1425565917">
      <w:bodyDiv w:val="1"/>
      <w:marLeft w:val="0"/>
      <w:marRight w:val="0"/>
      <w:marTop w:val="0"/>
      <w:marBottom w:val="0"/>
      <w:divBdr>
        <w:top w:val="none" w:sz="0" w:space="0" w:color="auto"/>
        <w:left w:val="none" w:sz="0" w:space="0" w:color="auto"/>
        <w:bottom w:val="none" w:sz="0" w:space="0" w:color="auto"/>
        <w:right w:val="none" w:sz="0" w:space="0" w:color="auto"/>
      </w:divBdr>
    </w:div>
    <w:div w:id="1435130033">
      <w:bodyDiv w:val="1"/>
      <w:marLeft w:val="0"/>
      <w:marRight w:val="0"/>
      <w:marTop w:val="0"/>
      <w:marBottom w:val="0"/>
      <w:divBdr>
        <w:top w:val="none" w:sz="0" w:space="0" w:color="auto"/>
        <w:left w:val="none" w:sz="0" w:space="0" w:color="auto"/>
        <w:bottom w:val="none" w:sz="0" w:space="0" w:color="auto"/>
        <w:right w:val="none" w:sz="0" w:space="0" w:color="auto"/>
      </w:divBdr>
      <w:divsChild>
        <w:div w:id="436564659">
          <w:marLeft w:val="0"/>
          <w:marRight w:val="0"/>
          <w:marTop w:val="0"/>
          <w:marBottom w:val="0"/>
          <w:divBdr>
            <w:top w:val="none" w:sz="0" w:space="0" w:color="auto"/>
            <w:left w:val="none" w:sz="0" w:space="0" w:color="auto"/>
            <w:bottom w:val="none" w:sz="0" w:space="0" w:color="auto"/>
            <w:right w:val="none" w:sz="0" w:space="0" w:color="auto"/>
          </w:divBdr>
        </w:div>
      </w:divsChild>
    </w:div>
    <w:div w:id="1778401206">
      <w:bodyDiv w:val="1"/>
      <w:marLeft w:val="0"/>
      <w:marRight w:val="0"/>
      <w:marTop w:val="0"/>
      <w:marBottom w:val="0"/>
      <w:divBdr>
        <w:top w:val="none" w:sz="0" w:space="0" w:color="auto"/>
        <w:left w:val="none" w:sz="0" w:space="0" w:color="auto"/>
        <w:bottom w:val="none" w:sz="0" w:space="0" w:color="auto"/>
        <w:right w:val="none" w:sz="0" w:space="0" w:color="auto"/>
      </w:divBdr>
    </w:div>
    <w:div w:id="1882669871">
      <w:bodyDiv w:val="1"/>
      <w:marLeft w:val="0"/>
      <w:marRight w:val="0"/>
      <w:marTop w:val="0"/>
      <w:marBottom w:val="0"/>
      <w:divBdr>
        <w:top w:val="none" w:sz="0" w:space="0" w:color="auto"/>
        <w:left w:val="none" w:sz="0" w:space="0" w:color="auto"/>
        <w:bottom w:val="none" w:sz="0" w:space="0" w:color="auto"/>
        <w:right w:val="none" w:sz="0" w:space="0" w:color="auto"/>
      </w:divBdr>
      <w:divsChild>
        <w:div w:id="1796369936">
          <w:marLeft w:val="0"/>
          <w:marRight w:val="0"/>
          <w:marTop w:val="0"/>
          <w:marBottom w:val="0"/>
          <w:divBdr>
            <w:top w:val="none" w:sz="0" w:space="0" w:color="auto"/>
            <w:left w:val="none" w:sz="0" w:space="0" w:color="auto"/>
            <w:bottom w:val="none" w:sz="0" w:space="0" w:color="auto"/>
            <w:right w:val="none" w:sz="0" w:space="0" w:color="auto"/>
          </w:divBdr>
        </w:div>
        <w:div w:id="2055226245">
          <w:marLeft w:val="0"/>
          <w:marRight w:val="0"/>
          <w:marTop w:val="0"/>
          <w:marBottom w:val="0"/>
          <w:divBdr>
            <w:top w:val="none" w:sz="0" w:space="0" w:color="auto"/>
            <w:left w:val="none" w:sz="0" w:space="0" w:color="auto"/>
            <w:bottom w:val="none" w:sz="0" w:space="0" w:color="auto"/>
            <w:right w:val="none" w:sz="0" w:space="0" w:color="auto"/>
          </w:divBdr>
        </w:div>
      </w:divsChild>
    </w:div>
    <w:div w:id="2042127223">
      <w:bodyDiv w:val="1"/>
      <w:marLeft w:val="0"/>
      <w:marRight w:val="0"/>
      <w:marTop w:val="0"/>
      <w:marBottom w:val="0"/>
      <w:divBdr>
        <w:top w:val="none" w:sz="0" w:space="0" w:color="auto"/>
        <w:left w:val="none" w:sz="0" w:space="0" w:color="auto"/>
        <w:bottom w:val="none" w:sz="0" w:space="0" w:color="auto"/>
        <w:right w:val="none" w:sz="0" w:space="0" w:color="auto"/>
      </w:divBdr>
    </w:div>
    <w:div w:id="2055958301">
      <w:bodyDiv w:val="1"/>
      <w:marLeft w:val="0"/>
      <w:marRight w:val="0"/>
      <w:marTop w:val="0"/>
      <w:marBottom w:val="0"/>
      <w:divBdr>
        <w:top w:val="none" w:sz="0" w:space="0" w:color="auto"/>
        <w:left w:val="none" w:sz="0" w:space="0" w:color="auto"/>
        <w:bottom w:val="none" w:sz="0" w:space="0" w:color="auto"/>
        <w:right w:val="none" w:sz="0" w:space="0" w:color="auto"/>
      </w:divBdr>
    </w:div>
    <w:div w:id="209034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image" Target="media/image2.png"/><Relationship Id="rId39" Type="http://schemas.openxmlformats.org/officeDocument/2006/relationships/hyperlink" Target="https://dk.um.si/Dokument.php%20?id=125151" TargetMode="External"/><Relationship Id="rId3" Type="http://schemas.openxmlformats.org/officeDocument/2006/relationships/customXml" Target="../customXml/item3.xml"/><Relationship Id="rId21" Type="http://schemas.openxmlformats.org/officeDocument/2006/relationships/hyperlink" Target="https://www.google.com/url?sa=t&amp;rct=j&amp;q=&amp;esrc=s&amp;source=web&amp;cd=1&amp;cad=rja&amp;uact=8&amp;ved=2ahUKEwjii6mOzeTlAhUC_KQKHYOMC-UQFjAAegQIBRAC&amp;url=http%3A%2F%2Fwww.fkbv.um.si%2Fimages%2FPravilnik_o_post._pripr._in_zag._zaklj._dela_FKBV_UM.pdf&amp;usg=AOvVaw22B-MihGuv_A26hGp4LDvY" TargetMode="External"/><Relationship Id="rId34" Type="http://schemas.openxmlformats.org/officeDocument/2006/relationships/hyperlink" Target="https://www.mtroyal.ca/library/files/citation/apa.pdf" TargetMode="External"/><Relationship Id="rId42" Type="http://schemas.openxmlformats.org/officeDocument/2006/relationships/hyperlink" Target="https://www.um.si/univerza/dokumentni-center/akti/GlavniDokumenti2013/Pravilnik%20o%20postopku%20priprave%20in%20zagovora%20zaklju%C4%8Dnega%20dela%20na%20%C5%A1tudijskih%20programih%20prve%20in%20druge%20stopnje%20Univerze%20v%20Mariboru.pdf" TargetMode="External"/><Relationship Id="rId47" Type="http://schemas.openxmlformats.org/officeDocument/2006/relationships/footer" Target="footer7.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www.gov.si/teme/mednarodni-sistem-merskih-enot/" TargetMode="External"/><Relationship Id="rId33" Type="http://schemas.openxmlformats.org/officeDocument/2006/relationships/image" Target="media/image7.png"/><Relationship Id="rId38" Type="http://schemas.openxmlformats.org/officeDocument/2006/relationships/hyperlink" Target="https://dk.um.si/Dokument.php?id=134647" TargetMode="External"/><Relationship Id="rId46"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5.xml"/><Relationship Id="rId29" Type="http://schemas.openxmlformats.org/officeDocument/2006/relationships/hyperlink" Target="https://www.termania.net/?searchIn=Linked&amp;ld=133" TargetMode="External"/><Relationship Id="rId41" Type="http://schemas.openxmlformats.org/officeDocument/2006/relationships/hyperlink" Target="https://creativecommons.org/licens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pisrs.si/Pis.web/pregledPredpisa?id=PRAV9926" TargetMode="External"/><Relationship Id="rId32" Type="http://schemas.openxmlformats.org/officeDocument/2006/relationships/image" Target="media/image6.png"/><Relationship Id="rId37" Type="http://schemas.openxmlformats.org/officeDocument/2006/relationships/hyperlink" Target="https://dk.um.si/Dokument.php?%20id=67664" TargetMode="External"/><Relationship Id="rId40" Type="http://schemas.openxmlformats.org/officeDocument/2006/relationships/hyperlink" Target="https://www.termania.net/slovarji/133/%20statisticni-terminoloski-slovar" TargetMode="External"/><Relationship Id="rId45"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image" Target="media/image4.png"/><Relationship Id="rId36" Type="http://schemas.openxmlformats.org/officeDocument/2006/relationships/hyperlink" Target="https://dk.um.si/Dokument.php?%20id=125235"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image" Target="media/image5.png"/><Relationship Id="rId44"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m.si/univerza/dokumentni-center/akti/GlavniDokumenti2013/Skupne%20predloge%20za%20pripravo%20zaklju%C4%8Dnih%20dela%20na%20UM.pdf" TargetMode="External"/><Relationship Id="rId22" Type="http://schemas.openxmlformats.org/officeDocument/2006/relationships/header" Target="header4.xml"/><Relationship Id="rId27" Type="http://schemas.openxmlformats.org/officeDocument/2006/relationships/image" Target="media/image3.png"/><Relationship Id="rId30" Type="http://schemas.openxmlformats.org/officeDocument/2006/relationships/hyperlink" Target="http://eds.a.ebscohost.com/eds/search/basic?vid=0&amp;sid=e1686adc-7a2c-43c2-bc86-0742e51620e7%40sdc-v-sessmgr01" TargetMode="External"/><Relationship Id="rId35" Type="http://schemas.openxmlformats.org/officeDocument/2006/relationships/hyperlink" Target="https://onlinelibrary.wiley.com/doi/abs/%2010.1111/j.1365-2621.1981.tb03018.x" TargetMode="External"/><Relationship Id="rId43" Type="http://schemas.openxmlformats.org/officeDocument/2006/relationships/hyperlink" Target="https://dk.um.si/Dokument.php?id=91192" TargetMode="External"/><Relationship Id="rId48" Type="http://schemas.openxmlformats.org/officeDocument/2006/relationships/footer" Target="footer8.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Navodila%20za%20izdelavo%20diplomske%20naloge%20FG.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chers xmlns="d681bfaf-7a9f-494b-811c-8ba98bcc7d16">
      <UserInfo>
        <DisplayName/>
        <AccountId xsi:nil="true"/>
        <AccountType/>
      </UserInfo>
    </Teachers>
    <Has_Teacher_Only_SectionGroup xmlns="d681bfaf-7a9f-494b-811c-8ba98bcc7d16" xsi:nil="true"/>
    <TeamsChannelId xmlns="d681bfaf-7a9f-494b-811c-8ba98bcc7d16" xsi:nil="true"/>
    <Invited_Teachers xmlns="d681bfaf-7a9f-494b-811c-8ba98bcc7d16" xsi:nil="true"/>
    <CultureName xmlns="d681bfaf-7a9f-494b-811c-8ba98bcc7d16" xsi:nil="true"/>
    <Is_Collaboration_Space_Locked xmlns="d681bfaf-7a9f-494b-811c-8ba98bcc7d16" xsi:nil="true"/>
    <Owner xmlns="d681bfaf-7a9f-494b-811c-8ba98bcc7d16">
      <UserInfo>
        <DisplayName/>
        <AccountId xsi:nil="true"/>
        <AccountType/>
      </UserInfo>
    </Owner>
    <DefaultSectionNames xmlns="d681bfaf-7a9f-494b-811c-8ba98bcc7d16" xsi:nil="true"/>
    <NotebookType xmlns="d681bfaf-7a9f-494b-811c-8ba98bcc7d16" xsi:nil="true"/>
    <FolderType xmlns="d681bfaf-7a9f-494b-811c-8ba98bcc7d16" xsi:nil="true"/>
    <Students xmlns="d681bfaf-7a9f-494b-811c-8ba98bcc7d16">
      <UserInfo>
        <DisplayName/>
        <AccountId xsi:nil="true"/>
        <AccountType/>
      </UserInfo>
    </Students>
    <Student_Groups xmlns="d681bfaf-7a9f-494b-811c-8ba98bcc7d16">
      <UserInfo>
        <DisplayName/>
        <AccountId xsi:nil="true"/>
        <AccountType/>
      </UserInfo>
    </Student_Groups>
    <Templates xmlns="d681bfaf-7a9f-494b-811c-8ba98bcc7d16" xsi:nil="true"/>
    <AppVersion xmlns="d681bfaf-7a9f-494b-811c-8ba98bcc7d16" xsi:nil="true"/>
    <Self_Registration_Enabled xmlns="d681bfaf-7a9f-494b-811c-8ba98bcc7d16" xsi:nil="true"/>
    <Invited_Students xmlns="d681bfaf-7a9f-494b-811c-8ba98bcc7d1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8C1882AACDA864AA0A76B62E8E1AC0C" ma:contentTypeVersion="29" ma:contentTypeDescription="Ustvari nov dokument." ma:contentTypeScope="" ma:versionID="ba2681738cc3bbdde4c0129100bbf82b">
  <xsd:schema xmlns:xsd="http://www.w3.org/2001/XMLSchema" xmlns:xs="http://www.w3.org/2001/XMLSchema" xmlns:p="http://schemas.microsoft.com/office/2006/metadata/properties" xmlns:ns3="d681bfaf-7a9f-494b-811c-8ba98bcc7d16" xmlns:ns4="6f50a0a9-d87e-4c99-acdb-0def0731ff73" targetNamespace="http://schemas.microsoft.com/office/2006/metadata/properties" ma:root="true" ma:fieldsID="de65c08f5ca10efd494eeabd5b2a6841" ns3:_="" ns4:_="">
    <xsd:import namespace="d681bfaf-7a9f-494b-811c-8ba98bcc7d16"/>
    <xsd:import namespace="6f50a0a9-d87e-4c99-acdb-0def0731ff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msChannelId"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1bfaf-7a9f-494b-811c-8ba98bcc7d1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50a0a9-d87e-4c99-acdb-0def0731ff73" elementFormDefault="qualified">
    <xsd:import namespace="http://schemas.microsoft.com/office/2006/documentManagement/types"/>
    <xsd:import namespace="http://schemas.microsoft.com/office/infopath/2007/PartnerControls"/>
    <xsd:element name="SharedWithUsers" ma:index="14"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V skupni rabi s podrobnostmi" ma:internalName="SharedWithDetails" ma:readOnly="true">
      <xsd:simpleType>
        <xsd:restriction base="dms:Note">
          <xsd:maxLength value="255"/>
        </xsd:restriction>
      </xsd:simpleType>
    </xsd:element>
    <xsd:element name="SharingHintHash" ma:index="16"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61931EA-B2FD-4D6F-AE2D-8CEF9138D379}">
  <ds:schemaRefs>
    <ds:schemaRef ds:uri="http://schemas.microsoft.com/sharepoint/v3/contenttype/forms"/>
  </ds:schemaRefs>
</ds:datastoreItem>
</file>

<file path=customXml/itemProps2.xml><?xml version="1.0" encoding="utf-8"?>
<ds:datastoreItem xmlns:ds="http://schemas.openxmlformats.org/officeDocument/2006/customXml" ds:itemID="{F4FF8F00-4151-4BB4-84F0-D32BAD866AAE}">
  <ds:schemaRefs>
    <ds:schemaRef ds:uri="http://schemas.openxmlformats.org/package/2006/metadata/core-properties"/>
    <ds:schemaRef ds:uri="http://purl.org/dc/dcmitype/"/>
    <ds:schemaRef ds:uri="http://purl.org/dc/elements/1.1/"/>
    <ds:schemaRef ds:uri="http://schemas.microsoft.com/office/infopath/2007/PartnerControls"/>
    <ds:schemaRef ds:uri="http://purl.org/dc/terms/"/>
    <ds:schemaRef ds:uri="d681bfaf-7a9f-494b-811c-8ba98bcc7d16"/>
    <ds:schemaRef ds:uri="http://schemas.microsoft.com/office/2006/documentManagement/types"/>
    <ds:schemaRef ds:uri="http://www.w3.org/XML/1998/namespace"/>
    <ds:schemaRef ds:uri="6f50a0a9-d87e-4c99-acdb-0def0731ff73"/>
    <ds:schemaRef ds:uri="http://schemas.microsoft.com/office/2006/metadata/properties"/>
  </ds:schemaRefs>
</ds:datastoreItem>
</file>

<file path=customXml/itemProps3.xml><?xml version="1.0" encoding="utf-8"?>
<ds:datastoreItem xmlns:ds="http://schemas.openxmlformats.org/officeDocument/2006/customXml" ds:itemID="{E7919F4B-6E2E-4F27-B744-9B586DC34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1bfaf-7a9f-494b-811c-8ba98bcc7d16"/>
    <ds:schemaRef ds:uri="6f50a0a9-d87e-4c99-acdb-0def0731f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83D419-F98E-441C-BF47-ED6F89A9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Navodila za izdelavo diplomske naloge FG.dot</Template>
  <TotalTime>1</TotalTime>
  <Pages>30</Pages>
  <Words>3245</Words>
  <Characters>24430</Characters>
  <Application>Microsoft Office Word</Application>
  <DocSecurity>0</DocSecurity>
  <Lines>203</Lines>
  <Paragraphs>55</Paragraphs>
  <ScaleCrop>false</ScaleCrop>
  <HeadingPairs>
    <vt:vector size="2" baseType="variant">
      <vt:variant>
        <vt:lpstr>Naslov</vt:lpstr>
      </vt:variant>
      <vt:variant>
        <vt:i4>1</vt:i4>
      </vt:variant>
    </vt:vector>
  </HeadingPairs>
  <TitlesOfParts>
    <vt:vector size="1" baseType="lpstr">
      <vt:lpstr>Skupne predloge za zaključna dela_dec2018</vt:lpstr>
    </vt:vector>
  </TitlesOfParts>
  <Company>UM FERI</Company>
  <LinksUpToDate>false</LinksUpToDate>
  <CharactersWithSpaces>27620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Skupne predloge za zaključna dela_dec2018</dc:title>
  <dc:subject/>
  <dc:creator>V. K. Ledinek</dc:creator>
  <cp:keywords/>
  <dc:description/>
  <cp:lastModifiedBy>Silva Grobelnik Mlakar</cp:lastModifiedBy>
  <cp:revision>2</cp:revision>
  <cp:lastPrinted>2019-06-14T05:04:00Z</cp:lastPrinted>
  <dcterms:created xsi:type="dcterms:W3CDTF">2020-08-14T11:00:00Z</dcterms:created>
  <dcterms:modified xsi:type="dcterms:W3CDTF">2020-08-14T11:00:00Z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0x01010058C1882AACDA864AA0A76B62E8E1AC0C</vt:lpwstr>
  </property>
  <property fmtid="{D5CDD505-2E9C-101B-9397-08002B2CF9AE}" pid="3" name="WorkflowChangePath">
    <vt:lpwstr>f8687aab-ed50-4b46-ba01-888355dcc74e,2;9eb265c2-b478-4ae8-a9e9-3a8e0e405ea7,2;</vt:lpwstr>
  </property>
</Properties>
</file>