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Pr="00A33ED5" w:rsidRDefault="005935EC" w:rsidP="00AD37C4">
      <w:pPr>
        <w:tabs>
          <w:tab w:val="left" w:pos="142"/>
          <w:tab w:val="left" w:pos="284"/>
          <w:tab w:val="left" w:pos="426"/>
          <w:tab w:val="left" w:pos="567"/>
        </w:tabs>
        <w:jc w:val="right"/>
        <w:rPr>
          <w:sz w:val="24"/>
          <w:szCs w:val="24"/>
        </w:rPr>
      </w:pPr>
      <w:r w:rsidRPr="00A33ED5">
        <w:rPr>
          <w:sz w:val="24"/>
          <w:szCs w:val="24"/>
        </w:rPr>
        <w:t>Hoče</w:t>
      </w:r>
      <w:r w:rsidR="00054766" w:rsidRPr="00A33ED5">
        <w:rPr>
          <w:sz w:val="24"/>
          <w:szCs w:val="24"/>
        </w:rPr>
        <w:t xml:space="preserve">, </w:t>
      </w:r>
      <w:r w:rsidR="004B31C3">
        <w:rPr>
          <w:sz w:val="24"/>
          <w:szCs w:val="24"/>
        </w:rPr>
        <w:t>2. 10. 2017</w:t>
      </w:r>
    </w:p>
    <w:p w:rsidR="009C022D" w:rsidRDefault="00054766" w:rsidP="00AD37C4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b/>
          <w:sz w:val="24"/>
          <w:szCs w:val="24"/>
        </w:rPr>
      </w:pPr>
      <w:r w:rsidRPr="00A33ED5">
        <w:rPr>
          <w:b/>
          <w:color w:val="7F7F7F" w:themeColor="text1" w:themeTint="80"/>
          <w:sz w:val="24"/>
          <w:szCs w:val="24"/>
        </w:rPr>
        <w:t>Zadeva:</w:t>
      </w:r>
      <w:r w:rsidRPr="00A33ED5">
        <w:rPr>
          <w:b/>
          <w:sz w:val="24"/>
          <w:szCs w:val="24"/>
        </w:rPr>
        <w:t xml:space="preserve"> </w:t>
      </w:r>
      <w:r w:rsidR="005935EC" w:rsidRPr="00A33ED5">
        <w:rPr>
          <w:b/>
          <w:sz w:val="24"/>
          <w:szCs w:val="24"/>
        </w:rPr>
        <w:t xml:space="preserve"> </w:t>
      </w:r>
      <w:r w:rsidR="00FC0ED9" w:rsidRPr="00A33ED5">
        <w:rPr>
          <w:b/>
          <w:sz w:val="24"/>
          <w:szCs w:val="24"/>
        </w:rPr>
        <w:tab/>
      </w:r>
      <w:r w:rsidR="00AB3E82" w:rsidRPr="00A33ED5">
        <w:rPr>
          <w:b/>
          <w:sz w:val="24"/>
          <w:szCs w:val="24"/>
        </w:rPr>
        <w:t>SISTEMATSKI PREGLED</w:t>
      </w:r>
      <w:r w:rsidR="007D4FAE" w:rsidRPr="00A33ED5">
        <w:rPr>
          <w:b/>
          <w:sz w:val="24"/>
          <w:szCs w:val="24"/>
        </w:rPr>
        <w:t>I</w:t>
      </w:r>
      <w:r w:rsidR="009C022D">
        <w:rPr>
          <w:b/>
          <w:sz w:val="24"/>
          <w:szCs w:val="24"/>
        </w:rPr>
        <w:t xml:space="preserve"> </w:t>
      </w:r>
      <w:r w:rsidR="004E7ADA">
        <w:rPr>
          <w:b/>
          <w:sz w:val="24"/>
          <w:szCs w:val="24"/>
        </w:rPr>
        <w:t>IN ZOBOZDRAVSTVENI PREGLEDI</w:t>
      </w:r>
    </w:p>
    <w:p w:rsidR="00FC0ED9" w:rsidRPr="00A33ED5" w:rsidRDefault="00B85B07" w:rsidP="004E7ADA">
      <w:pPr>
        <w:tabs>
          <w:tab w:val="left" w:pos="142"/>
          <w:tab w:val="left" w:pos="284"/>
          <w:tab w:val="left" w:pos="567"/>
          <w:tab w:val="left" w:pos="70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ZA ŠTUDENTE </w:t>
      </w:r>
      <w:r w:rsidR="00B60F52" w:rsidRPr="00A33ED5">
        <w:rPr>
          <w:b/>
          <w:sz w:val="24"/>
          <w:szCs w:val="24"/>
        </w:rPr>
        <w:t>1. LETNIKOV</w:t>
      </w:r>
      <w:r w:rsidR="00FC0ED9" w:rsidRPr="00A33ED5">
        <w:rPr>
          <w:b/>
          <w:sz w:val="24"/>
          <w:szCs w:val="24"/>
        </w:rPr>
        <w:t xml:space="preserve"> </w:t>
      </w:r>
      <w:r w:rsidR="009C022D">
        <w:rPr>
          <w:b/>
          <w:sz w:val="24"/>
          <w:szCs w:val="24"/>
        </w:rPr>
        <w:t xml:space="preserve">ŠTUDIJSKIH </w:t>
      </w:r>
      <w:r w:rsidR="00FC0ED9" w:rsidRPr="00A33ED5">
        <w:rPr>
          <w:b/>
          <w:sz w:val="24"/>
          <w:szCs w:val="24"/>
        </w:rPr>
        <w:t xml:space="preserve">PROGRAMOV </w:t>
      </w:r>
      <w:r w:rsidR="00B60F52" w:rsidRPr="00A33ED5">
        <w:rPr>
          <w:b/>
          <w:sz w:val="24"/>
          <w:szCs w:val="24"/>
        </w:rPr>
        <w:t xml:space="preserve">1. STOPNJE </w:t>
      </w:r>
    </w:p>
    <w:p w:rsidR="009C022D" w:rsidRDefault="00AD37C4" w:rsidP="00B85B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60F52" w:rsidRPr="00A33ED5">
        <w:rPr>
          <w:b/>
          <w:sz w:val="24"/>
          <w:szCs w:val="24"/>
        </w:rPr>
        <w:t xml:space="preserve">IN </w:t>
      </w:r>
      <w:r w:rsidR="00B85B07">
        <w:rPr>
          <w:b/>
          <w:sz w:val="24"/>
          <w:szCs w:val="24"/>
        </w:rPr>
        <w:t xml:space="preserve">SISTEMATSKI PREGLEDI </w:t>
      </w:r>
      <w:r w:rsidR="00B60F52" w:rsidRPr="00A33ED5">
        <w:rPr>
          <w:b/>
          <w:sz w:val="24"/>
          <w:szCs w:val="24"/>
        </w:rPr>
        <w:t>2. LETNIKOV</w:t>
      </w:r>
      <w:r w:rsidR="009C022D">
        <w:rPr>
          <w:b/>
          <w:sz w:val="24"/>
          <w:szCs w:val="24"/>
        </w:rPr>
        <w:t xml:space="preserve"> ŠTUDIJSKIH</w:t>
      </w:r>
      <w:r w:rsidR="00B60F52" w:rsidRPr="00A33ED5">
        <w:rPr>
          <w:b/>
          <w:sz w:val="24"/>
          <w:szCs w:val="24"/>
        </w:rPr>
        <w:t xml:space="preserve"> </w:t>
      </w:r>
      <w:r w:rsidR="00FC0ED9" w:rsidRPr="00A33ED5">
        <w:rPr>
          <w:b/>
          <w:sz w:val="24"/>
          <w:szCs w:val="24"/>
        </w:rPr>
        <w:t xml:space="preserve">PROGRAMOV </w:t>
      </w:r>
      <w:r w:rsidR="00B60F52" w:rsidRPr="00A33ED5">
        <w:rPr>
          <w:b/>
          <w:sz w:val="24"/>
          <w:szCs w:val="24"/>
        </w:rPr>
        <w:t>2. STOPNJE</w:t>
      </w:r>
    </w:p>
    <w:p w:rsidR="007D4FAE" w:rsidRPr="00A33ED5" w:rsidRDefault="007D4FAE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</w:rPr>
      </w:pPr>
    </w:p>
    <w:p w:rsidR="00AB3E82" w:rsidRPr="00A33ED5" w:rsidRDefault="00AB3E82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</w:rPr>
      </w:pPr>
      <w:r w:rsidRPr="00A33ED5">
        <w:rPr>
          <w:sz w:val="24"/>
          <w:szCs w:val="24"/>
        </w:rPr>
        <w:t>Študente 1. letnikov vseh programov 1. stopnje in 2. letnikov vseh programov 2. stopnje obveščam</w:t>
      </w:r>
      <w:r w:rsidR="007D4FAE" w:rsidRPr="00A33ED5">
        <w:rPr>
          <w:sz w:val="24"/>
          <w:szCs w:val="24"/>
        </w:rPr>
        <w:t>o</w:t>
      </w:r>
      <w:r w:rsidRPr="00A33ED5">
        <w:rPr>
          <w:sz w:val="24"/>
          <w:szCs w:val="24"/>
        </w:rPr>
        <w:t xml:space="preserve">, da bodo organizirani sistematski </w:t>
      </w:r>
      <w:r w:rsidR="00B85B07">
        <w:rPr>
          <w:sz w:val="24"/>
          <w:szCs w:val="24"/>
        </w:rPr>
        <w:t>pregledi</w:t>
      </w:r>
      <w:r w:rsidR="005218D5">
        <w:rPr>
          <w:sz w:val="24"/>
          <w:szCs w:val="24"/>
        </w:rPr>
        <w:t xml:space="preserve">. Le-ti za 1. letnike vključujejo tudi </w:t>
      </w:r>
      <w:r w:rsidR="004E7ADA">
        <w:rPr>
          <w:sz w:val="24"/>
          <w:szCs w:val="24"/>
        </w:rPr>
        <w:t xml:space="preserve">zobozdravstveni </w:t>
      </w:r>
      <w:r w:rsidRPr="00A33ED5">
        <w:rPr>
          <w:sz w:val="24"/>
          <w:szCs w:val="24"/>
        </w:rPr>
        <w:t>pregled.</w:t>
      </w:r>
    </w:p>
    <w:p w:rsidR="00B60F52" w:rsidRPr="00A33ED5" w:rsidRDefault="005218D5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Udeležba na pregledu</w:t>
      </w:r>
      <w:r w:rsidR="00B60F52" w:rsidRPr="00A33ED5">
        <w:rPr>
          <w:sz w:val="24"/>
          <w:szCs w:val="24"/>
        </w:rPr>
        <w:t xml:space="preserve"> je obvezna.</w:t>
      </w:r>
    </w:p>
    <w:p w:rsidR="00FC0ED9" w:rsidRPr="00A33ED5" w:rsidRDefault="00FC0ED9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</w:rPr>
      </w:pPr>
      <w:r w:rsidRPr="00A33ED5">
        <w:rPr>
          <w:sz w:val="24"/>
          <w:szCs w:val="24"/>
        </w:rPr>
        <w:t xml:space="preserve">Pregledi bodo potekali v </w:t>
      </w:r>
      <w:r w:rsidRPr="00A33ED5">
        <w:rPr>
          <w:b/>
          <w:sz w:val="24"/>
          <w:szCs w:val="24"/>
        </w:rPr>
        <w:t>Dispanzerju za zdravstveno varstvo študentov, Ob parku 5, 2000 Maribor</w:t>
      </w:r>
      <w:r w:rsidR="00191F7F">
        <w:rPr>
          <w:sz w:val="24"/>
          <w:szCs w:val="24"/>
        </w:rPr>
        <w:t>. Ob uri</w:t>
      </w:r>
      <w:r w:rsidR="00887505">
        <w:rPr>
          <w:sz w:val="24"/>
          <w:szCs w:val="24"/>
        </w:rPr>
        <w:t>,</w:t>
      </w:r>
      <w:r w:rsidR="00191F7F">
        <w:rPr>
          <w:sz w:val="24"/>
          <w:szCs w:val="24"/>
        </w:rPr>
        <w:t xml:space="preserve"> ki je določena</w:t>
      </w:r>
      <w:r w:rsidR="009E3723">
        <w:rPr>
          <w:sz w:val="24"/>
          <w:szCs w:val="24"/>
        </w:rPr>
        <w:t xml:space="preserve"> v priloženem razporedu</w:t>
      </w:r>
      <w:r w:rsidR="00887505">
        <w:rPr>
          <w:sz w:val="24"/>
          <w:szCs w:val="24"/>
        </w:rPr>
        <w:t>,</w:t>
      </w:r>
      <w:r w:rsidR="009E3723">
        <w:rPr>
          <w:sz w:val="24"/>
          <w:szCs w:val="24"/>
        </w:rPr>
        <w:t xml:space="preserve"> se </w:t>
      </w:r>
      <w:r w:rsidR="00191F7F">
        <w:rPr>
          <w:sz w:val="24"/>
          <w:szCs w:val="24"/>
        </w:rPr>
        <w:t>skupina zbere v</w:t>
      </w:r>
      <w:r w:rsidRPr="00A33ED5">
        <w:rPr>
          <w:sz w:val="24"/>
          <w:szCs w:val="24"/>
        </w:rPr>
        <w:t xml:space="preserve"> </w:t>
      </w:r>
      <w:r w:rsidRPr="00A33ED5">
        <w:rPr>
          <w:b/>
          <w:sz w:val="24"/>
          <w:szCs w:val="24"/>
        </w:rPr>
        <w:t>kletni predavalnici zdravstvenega doma</w:t>
      </w:r>
      <w:r w:rsidRPr="00A33ED5">
        <w:rPr>
          <w:sz w:val="24"/>
          <w:szCs w:val="24"/>
        </w:rPr>
        <w:t>.</w:t>
      </w:r>
    </w:p>
    <w:p w:rsidR="007D4FAE" w:rsidRPr="00A33ED5" w:rsidRDefault="004E7ADA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7D4FAE" w:rsidRPr="00A33ED5">
        <w:rPr>
          <w:sz w:val="24"/>
          <w:szCs w:val="24"/>
        </w:rPr>
        <w:t xml:space="preserve">regled se začne za vso skupino naenkrat, zato študente prosimo, da </w:t>
      </w:r>
      <w:r w:rsidR="007D4FAE" w:rsidRPr="00A33ED5">
        <w:rPr>
          <w:b/>
          <w:sz w:val="24"/>
          <w:szCs w:val="24"/>
        </w:rPr>
        <w:t>ne zamujajo</w:t>
      </w:r>
      <w:r w:rsidR="00FC0ED9" w:rsidRPr="00A33ED5">
        <w:rPr>
          <w:sz w:val="24"/>
          <w:szCs w:val="24"/>
        </w:rPr>
        <w:t>!</w:t>
      </w:r>
    </w:p>
    <w:p w:rsidR="00FC0ED9" w:rsidRPr="00A33ED5" w:rsidRDefault="00FC0ED9" w:rsidP="00D65352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sz w:val="24"/>
          <w:szCs w:val="24"/>
        </w:rPr>
      </w:pPr>
    </w:p>
    <w:p w:rsidR="007D4FAE" w:rsidRPr="00A33ED5" w:rsidRDefault="007D4FAE" w:rsidP="00AD37C4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b/>
          <w:sz w:val="24"/>
          <w:szCs w:val="24"/>
          <w:u w:val="single"/>
        </w:rPr>
      </w:pPr>
      <w:r w:rsidRPr="00A33ED5">
        <w:rPr>
          <w:b/>
          <w:sz w:val="24"/>
          <w:szCs w:val="24"/>
          <w:u w:val="single"/>
        </w:rPr>
        <w:t>Kaj potrebujete s seboj na pregledu:</w:t>
      </w:r>
    </w:p>
    <w:p w:rsidR="00B60F52" w:rsidRPr="00A33ED5" w:rsidRDefault="007D4FAE" w:rsidP="00AD37C4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b/>
          <w:sz w:val="24"/>
          <w:szCs w:val="24"/>
        </w:rPr>
      </w:pPr>
      <w:r w:rsidRPr="00A33ED5">
        <w:rPr>
          <w:b/>
          <w:sz w:val="24"/>
          <w:szCs w:val="24"/>
        </w:rPr>
        <w:t xml:space="preserve">- </w:t>
      </w:r>
      <w:r w:rsidR="00887505">
        <w:rPr>
          <w:b/>
          <w:sz w:val="24"/>
          <w:szCs w:val="24"/>
        </w:rPr>
        <w:t xml:space="preserve">zdravstveno </w:t>
      </w:r>
      <w:r w:rsidR="004E7ADA">
        <w:rPr>
          <w:b/>
          <w:sz w:val="24"/>
          <w:szCs w:val="24"/>
        </w:rPr>
        <w:t>kartico</w:t>
      </w:r>
      <w:r w:rsidR="00887505">
        <w:rPr>
          <w:b/>
          <w:sz w:val="24"/>
          <w:szCs w:val="24"/>
        </w:rPr>
        <w:t>,</w:t>
      </w:r>
      <w:r w:rsidR="00B60F52" w:rsidRPr="00A33ED5">
        <w:rPr>
          <w:b/>
          <w:sz w:val="24"/>
          <w:szCs w:val="24"/>
        </w:rPr>
        <w:t xml:space="preserve"> </w:t>
      </w:r>
    </w:p>
    <w:p w:rsidR="00B60F52" w:rsidRPr="00A33ED5" w:rsidRDefault="007D4FAE" w:rsidP="00AD37C4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b/>
          <w:sz w:val="24"/>
          <w:szCs w:val="24"/>
        </w:rPr>
      </w:pPr>
      <w:r w:rsidRPr="00A33ED5">
        <w:rPr>
          <w:b/>
          <w:sz w:val="24"/>
          <w:szCs w:val="24"/>
        </w:rPr>
        <w:t>- pisalo</w:t>
      </w:r>
      <w:r w:rsidR="00B60F52" w:rsidRPr="00A33ED5">
        <w:rPr>
          <w:b/>
          <w:sz w:val="24"/>
          <w:szCs w:val="24"/>
        </w:rPr>
        <w:t xml:space="preserve">, </w:t>
      </w:r>
    </w:p>
    <w:p w:rsidR="004E7ADA" w:rsidRDefault="00B60F52" w:rsidP="00AD37C4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b/>
          <w:sz w:val="24"/>
          <w:szCs w:val="24"/>
        </w:rPr>
      </w:pPr>
      <w:r w:rsidRPr="00A33ED5">
        <w:rPr>
          <w:b/>
          <w:sz w:val="24"/>
          <w:szCs w:val="24"/>
        </w:rPr>
        <w:t xml:space="preserve">- leče </w:t>
      </w:r>
      <w:r w:rsidR="00AD37C4" w:rsidRPr="00A33ED5">
        <w:rPr>
          <w:b/>
          <w:sz w:val="24"/>
          <w:szCs w:val="24"/>
        </w:rPr>
        <w:t xml:space="preserve">ali očala </w:t>
      </w:r>
      <w:r w:rsidRPr="00A33ED5">
        <w:rPr>
          <w:b/>
          <w:sz w:val="24"/>
          <w:szCs w:val="24"/>
        </w:rPr>
        <w:t>v kolikor jih imate p</w:t>
      </w:r>
      <w:r w:rsidR="00AD37C4">
        <w:rPr>
          <w:b/>
          <w:sz w:val="24"/>
          <w:szCs w:val="24"/>
        </w:rPr>
        <w:t>redpisana</w:t>
      </w:r>
      <w:r w:rsidR="004E7ADA">
        <w:rPr>
          <w:b/>
          <w:sz w:val="24"/>
          <w:szCs w:val="24"/>
        </w:rPr>
        <w:t>,</w:t>
      </w:r>
    </w:p>
    <w:p w:rsidR="00887505" w:rsidRDefault="004E7ADA" w:rsidP="00AD37C4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cepilno knjižico, če jo imate</w:t>
      </w:r>
      <w:r w:rsidR="00887505">
        <w:rPr>
          <w:b/>
          <w:sz w:val="24"/>
          <w:szCs w:val="24"/>
        </w:rPr>
        <w:t>.</w:t>
      </w:r>
    </w:p>
    <w:p w:rsidR="00B60F52" w:rsidRPr="00A33ED5" w:rsidRDefault="00B60F52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</w:rPr>
      </w:pPr>
      <w:r w:rsidRPr="00A33ED5">
        <w:rPr>
          <w:b/>
          <w:sz w:val="24"/>
          <w:szCs w:val="24"/>
        </w:rPr>
        <w:t>Na dan pregleda morate imeti urejeno zdravstveno zavarovanje, ki ga dokazujete s kartico zdravstvenega zavarovanja</w:t>
      </w:r>
      <w:r w:rsidRPr="00A33ED5">
        <w:rPr>
          <w:sz w:val="24"/>
          <w:szCs w:val="24"/>
        </w:rPr>
        <w:t xml:space="preserve"> </w:t>
      </w:r>
      <w:r w:rsidRPr="001548C0">
        <w:rPr>
          <w:i/>
        </w:rPr>
        <w:t>(Preverite urejenost svojega zdravstvenega zavarovanja preko interneta</w:t>
      </w:r>
      <w:r w:rsidR="001548C0" w:rsidRPr="001548C0">
        <w:t xml:space="preserve">: </w:t>
      </w:r>
      <w:hyperlink r:id="rId11" w:history="1">
        <w:r w:rsidR="001548C0" w:rsidRPr="001548C0">
          <w:rPr>
            <w:rStyle w:val="Hiperpovezava"/>
          </w:rPr>
          <w:t>https://zavarovanec.zzzs.si/wps/portal/portali/azos/status_zavarovanja</w:t>
        </w:r>
      </w:hyperlink>
      <w:r w:rsidR="001548C0" w:rsidRPr="001548C0">
        <w:t xml:space="preserve"> </w:t>
      </w:r>
      <w:r w:rsidRPr="001548C0">
        <w:rPr>
          <w:i/>
        </w:rPr>
        <w:t> ali </w:t>
      </w:r>
      <w:r w:rsidR="001548C0" w:rsidRPr="001548C0">
        <w:rPr>
          <w:i/>
        </w:rPr>
        <w:t xml:space="preserve">z mobilnim telefonom: </w:t>
      </w:r>
      <w:hyperlink r:id="rId12" w:history="1">
        <w:r w:rsidR="001548C0" w:rsidRPr="001548C0">
          <w:rPr>
            <w:rStyle w:val="Hiperpovezava"/>
            <w:i/>
          </w:rPr>
          <w:t>http://www.zdstudenti.si/navodila-za-paciente/40-info-za-paciente/215-ali-imate-urejeno-zdravstveno-zavarovanje</w:t>
        </w:r>
      </w:hyperlink>
      <w:r w:rsidRPr="001548C0">
        <w:rPr>
          <w:i/>
        </w:rPr>
        <w:t>).</w:t>
      </w:r>
    </w:p>
    <w:p w:rsidR="007D4FAE" w:rsidRPr="00A33ED5" w:rsidRDefault="00B60F52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</w:rPr>
      </w:pPr>
      <w:r w:rsidRPr="00A33ED5">
        <w:rPr>
          <w:sz w:val="24"/>
          <w:szCs w:val="24"/>
        </w:rPr>
        <w:t>Za pregled ni potrebno, da ste tešči. Pregled traja približno 2-3 ure.</w:t>
      </w:r>
    </w:p>
    <w:p w:rsidR="00FC0ED9" w:rsidRPr="00A33ED5" w:rsidRDefault="00FC0ED9" w:rsidP="00D65352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sz w:val="24"/>
          <w:szCs w:val="24"/>
        </w:rPr>
      </w:pPr>
    </w:p>
    <w:p w:rsidR="00AB3E82" w:rsidRPr="00A33ED5" w:rsidRDefault="00AB3E82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  <w:u w:val="single"/>
        </w:rPr>
      </w:pPr>
      <w:r w:rsidRPr="00A33ED5">
        <w:rPr>
          <w:sz w:val="24"/>
          <w:szCs w:val="24"/>
          <w:u w:val="single"/>
        </w:rPr>
        <w:t xml:space="preserve">Za </w:t>
      </w:r>
      <w:r w:rsidR="005218D5">
        <w:rPr>
          <w:sz w:val="24"/>
          <w:szCs w:val="24"/>
          <w:u w:val="single"/>
        </w:rPr>
        <w:t xml:space="preserve">vse </w:t>
      </w:r>
      <w:r w:rsidRPr="00A33ED5">
        <w:rPr>
          <w:sz w:val="24"/>
          <w:szCs w:val="24"/>
          <w:u w:val="single"/>
        </w:rPr>
        <w:t xml:space="preserve">študente je v času pregleda organizirano </w:t>
      </w:r>
      <w:r w:rsidR="00B60F52" w:rsidRPr="00A33ED5">
        <w:rPr>
          <w:sz w:val="24"/>
          <w:szCs w:val="24"/>
          <w:u w:val="single"/>
        </w:rPr>
        <w:t xml:space="preserve">tudi </w:t>
      </w:r>
      <w:r w:rsidR="004E7ADA">
        <w:rPr>
          <w:sz w:val="24"/>
          <w:szCs w:val="24"/>
          <w:u w:val="single"/>
        </w:rPr>
        <w:t xml:space="preserve">obvezno </w:t>
      </w:r>
      <w:r w:rsidRPr="00A33ED5">
        <w:rPr>
          <w:sz w:val="24"/>
          <w:szCs w:val="24"/>
          <w:u w:val="single"/>
        </w:rPr>
        <w:t>cepljenje proti klopnemu meningitisu.</w:t>
      </w:r>
    </w:p>
    <w:p w:rsidR="00AB3E82" w:rsidRPr="00A33ED5" w:rsidRDefault="00AB3E82" w:rsidP="00D65352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sz w:val="24"/>
          <w:szCs w:val="24"/>
        </w:rPr>
      </w:pPr>
    </w:p>
    <w:p w:rsidR="00AB3E82" w:rsidRPr="00A33ED5" w:rsidRDefault="00AB3E82" w:rsidP="00AD37C4">
      <w:pPr>
        <w:tabs>
          <w:tab w:val="left" w:pos="142"/>
          <w:tab w:val="left" w:pos="284"/>
          <w:tab w:val="left" w:pos="426"/>
          <w:tab w:val="left" w:pos="567"/>
        </w:tabs>
        <w:rPr>
          <w:b/>
          <w:sz w:val="24"/>
          <w:szCs w:val="24"/>
        </w:rPr>
      </w:pPr>
      <w:r w:rsidRPr="00A33ED5">
        <w:rPr>
          <w:b/>
          <w:sz w:val="24"/>
          <w:szCs w:val="24"/>
        </w:rPr>
        <w:t>Prosim</w:t>
      </w:r>
      <w:r w:rsidR="00FC0ED9" w:rsidRPr="00A33ED5">
        <w:rPr>
          <w:b/>
          <w:sz w:val="24"/>
          <w:szCs w:val="24"/>
        </w:rPr>
        <w:t>o</w:t>
      </w:r>
      <w:r w:rsidRPr="00A33ED5">
        <w:rPr>
          <w:b/>
          <w:sz w:val="24"/>
          <w:szCs w:val="24"/>
        </w:rPr>
        <w:t xml:space="preserve"> vas, da se natančno držite predvidenega r</w:t>
      </w:r>
      <w:r w:rsidR="00D65352">
        <w:rPr>
          <w:b/>
          <w:sz w:val="24"/>
          <w:szCs w:val="24"/>
        </w:rPr>
        <w:t>azporeda, ki je priložen!</w:t>
      </w:r>
    </w:p>
    <w:p w:rsidR="00ED1CCD" w:rsidRPr="00A33ED5" w:rsidRDefault="00ED1CCD" w:rsidP="00D65352">
      <w:pPr>
        <w:tabs>
          <w:tab w:val="left" w:pos="142"/>
          <w:tab w:val="left" w:pos="284"/>
          <w:tab w:val="left" w:pos="426"/>
          <w:tab w:val="left" w:pos="567"/>
        </w:tabs>
        <w:spacing w:after="0"/>
        <w:rPr>
          <w:sz w:val="24"/>
          <w:szCs w:val="24"/>
        </w:rPr>
      </w:pPr>
    </w:p>
    <w:p w:rsidR="007D4FAE" w:rsidRPr="00D65352" w:rsidRDefault="007D4FAE" w:rsidP="00AD37C4">
      <w:pPr>
        <w:tabs>
          <w:tab w:val="left" w:pos="142"/>
          <w:tab w:val="left" w:pos="284"/>
          <w:tab w:val="left" w:pos="426"/>
          <w:tab w:val="left" w:pos="567"/>
        </w:tabs>
        <w:rPr>
          <w:i/>
          <w:sz w:val="24"/>
          <w:szCs w:val="24"/>
        </w:rPr>
      </w:pPr>
      <w:r w:rsidRPr="00D65352">
        <w:rPr>
          <w:i/>
          <w:sz w:val="24"/>
          <w:szCs w:val="24"/>
        </w:rPr>
        <w:t>V primeru, da se na vabilo za sistematski pregled</w:t>
      </w:r>
      <w:r w:rsidR="00C0722C">
        <w:rPr>
          <w:i/>
          <w:sz w:val="24"/>
          <w:szCs w:val="24"/>
        </w:rPr>
        <w:t xml:space="preserve"> </w:t>
      </w:r>
      <w:r w:rsidR="00D65352" w:rsidRPr="00D65352">
        <w:rPr>
          <w:i/>
          <w:sz w:val="24"/>
          <w:szCs w:val="24"/>
        </w:rPr>
        <w:t>iz opravičljivih razlogov</w:t>
      </w:r>
      <w:r w:rsidRPr="00D65352">
        <w:rPr>
          <w:i/>
          <w:sz w:val="24"/>
          <w:szCs w:val="24"/>
        </w:rPr>
        <w:t xml:space="preserve"> </w:t>
      </w:r>
      <w:r w:rsidR="00C0722C">
        <w:rPr>
          <w:i/>
          <w:sz w:val="24"/>
          <w:szCs w:val="24"/>
        </w:rPr>
        <w:t>ne morete</w:t>
      </w:r>
      <w:r w:rsidRPr="00D65352">
        <w:rPr>
          <w:i/>
          <w:sz w:val="24"/>
          <w:szCs w:val="24"/>
        </w:rPr>
        <w:t xml:space="preserve"> odzva</w:t>
      </w:r>
      <w:r w:rsidR="00C0722C">
        <w:rPr>
          <w:i/>
          <w:sz w:val="24"/>
          <w:szCs w:val="24"/>
        </w:rPr>
        <w:t>t</w:t>
      </w:r>
      <w:r w:rsidRPr="00D65352">
        <w:rPr>
          <w:i/>
          <w:sz w:val="24"/>
          <w:szCs w:val="24"/>
        </w:rPr>
        <w:t>i</w:t>
      </w:r>
      <w:r w:rsidR="00C0722C">
        <w:rPr>
          <w:i/>
          <w:sz w:val="24"/>
          <w:szCs w:val="24"/>
        </w:rPr>
        <w:t>, vas prosimo</w:t>
      </w:r>
      <w:r w:rsidRPr="00D65352">
        <w:rPr>
          <w:i/>
          <w:sz w:val="24"/>
          <w:szCs w:val="24"/>
        </w:rPr>
        <w:t xml:space="preserve"> da</w:t>
      </w:r>
      <w:r w:rsidR="00C0722C">
        <w:rPr>
          <w:i/>
          <w:sz w:val="24"/>
          <w:szCs w:val="24"/>
        </w:rPr>
        <w:t>, ko boste lahko, čimprej pokličete</w:t>
      </w:r>
      <w:r w:rsidR="00D65352" w:rsidRPr="00D65352">
        <w:rPr>
          <w:i/>
          <w:sz w:val="24"/>
          <w:szCs w:val="24"/>
        </w:rPr>
        <w:t xml:space="preserve"> </w:t>
      </w:r>
      <w:r w:rsidR="00C0722C">
        <w:rPr>
          <w:i/>
          <w:sz w:val="24"/>
          <w:szCs w:val="24"/>
        </w:rPr>
        <w:t>Dispanzer</w:t>
      </w:r>
      <w:r w:rsidR="00C0722C" w:rsidRPr="00D65352">
        <w:rPr>
          <w:i/>
          <w:sz w:val="24"/>
          <w:szCs w:val="24"/>
        </w:rPr>
        <w:t xml:space="preserve"> za zdravstveno varstvo študentov </w:t>
      </w:r>
      <w:r w:rsidR="00C0722C">
        <w:rPr>
          <w:i/>
          <w:sz w:val="24"/>
          <w:szCs w:val="24"/>
        </w:rPr>
        <w:t>in se dogovorite za nov termin.</w:t>
      </w:r>
    </w:p>
    <w:p w:rsidR="00B60F52" w:rsidRPr="00A33ED5" w:rsidRDefault="00B60F52" w:rsidP="00AD37C4">
      <w:pPr>
        <w:tabs>
          <w:tab w:val="left" w:pos="142"/>
          <w:tab w:val="left" w:pos="284"/>
          <w:tab w:val="left" w:pos="426"/>
          <w:tab w:val="left" w:pos="567"/>
        </w:tabs>
        <w:rPr>
          <w:sz w:val="24"/>
          <w:szCs w:val="24"/>
        </w:rPr>
      </w:pPr>
    </w:p>
    <w:p w:rsidR="00D65352" w:rsidRDefault="00D65352" w:rsidP="00AD37C4">
      <w:pPr>
        <w:tabs>
          <w:tab w:val="left" w:pos="142"/>
          <w:tab w:val="left" w:pos="284"/>
          <w:tab w:val="left" w:pos="426"/>
          <w:tab w:val="left" w:pos="567"/>
        </w:tabs>
        <w:spacing w:after="0"/>
        <w:jc w:val="right"/>
        <w:rPr>
          <w:sz w:val="24"/>
          <w:szCs w:val="24"/>
        </w:rPr>
      </w:pPr>
    </w:p>
    <w:p w:rsidR="00385729" w:rsidRDefault="00385729" w:rsidP="00385729">
      <w:pPr>
        <w:spacing w:after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Strokovni delavec za VZD:</w:t>
      </w:r>
      <w:bookmarkStart w:id="0" w:name="_GoBack"/>
      <w:bookmarkEnd w:id="0"/>
    </w:p>
    <w:p w:rsidR="00E25595" w:rsidRDefault="00385729" w:rsidP="00385729">
      <w:pPr>
        <w:spacing w:after="0"/>
        <w:ind w:left="5812"/>
        <w:jc w:val="center"/>
        <w:rPr>
          <w:sz w:val="24"/>
          <w:szCs w:val="24"/>
        </w:rPr>
        <w:sectPr w:rsidR="00E25595" w:rsidSect="0088750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spec. Janko Muzek, učit. veščin</w:t>
      </w:r>
    </w:p>
    <w:p w:rsidR="006D1937" w:rsidRDefault="006D1937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p w:rsidR="000F4929" w:rsidRDefault="000F4929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p w:rsidR="00716A5D" w:rsidRDefault="00716A5D" w:rsidP="00716A5D">
      <w:pPr>
        <w:tabs>
          <w:tab w:val="left" w:pos="0"/>
          <w:tab w:val="left" w:pos="284"/>
          <w:tab w:val="left" w:pos="426"/>
        </w:tabs>
        <w:spacing w:after="0" w:line="276" w:lineRule="auto"/>
        <w:jc w:val="center"/>
        <w:rPr>
          <w:rFonts w:asciiTheme="minorHAnsi" w:hAnsiTheme="minorHAnsi"/>
        </w:rPr>
        <w:sectPr w:rsidR="00716A5D" w:rsidSect="00FF2FAD">
          <w:headerReference w:type="first" r:id="rId17"/>
          <w:footerReference w:type="first" r:id="rId18"/>
          <w:type w:val="continuous"/>
          <w:pgSz w:w="11906" w:h="16838"/>
          <w:pgMar w:top="1254" w:right="1417" w:bottom="851" w:left="1417" w:header="993" w:footer="709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3"/>
        <w:gridCol w:w="3319"/>
      </w:tblGrid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16.10.2017 ob 8.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ARTENJAK KLARA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ARTIČEK MARTINA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CEE9F1" wp14:editId="5FF1883C">
                      <wp:simplePos x="0" y="0"/>
                      <wp:positionH relativeFrom="column">
                        <wp:posOffset>2368389</wp:posOffset>
                      </wp:positionH>
                      <wp:positionV relativeFrom="paragraph">
                        <wp:posOffset>158001</wp:posOffset>
                      </wp:positionV>
                      <wp:extent cx="793115" cy="414020"/>
                      <wp:effectExtent l="0" t="952" r="6032" b="6033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9311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A5D" w:rsidRDefault="00716A5D">
                                  <w:r>
                                    <w:t>17.10.2017 ob 8. uri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EE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186.5pt;margin-top:12.45pt;width:62.45pt;height:32.6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" stroked="f">
                      <v:textbox>
                        <w:txbxContent>
                          <w:p w:rsidR="00716A5D" w:rsidRDefault="00716A5D">
                            <w:r>
                              <w:t>17.10.2017 ob 8. uri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A5D">
              <w:rPr>
                <w:rFonts w:asciiTheme="minorHAnsi" w:hAnsiTheme="minorHAnsi"/>
              </w:rPr>
              <w:t>BARČIĆ MARKO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BARTA MATIC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BELEC ŠPELA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BELŠAK JANEZ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BERNIK ŽIVA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BERNOT ALEŠ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BIZJAK ŽAN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BOROVIČ ANIKA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BRUMEC ŽIGA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ČERČEK NINO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DAJČMAN TIMOTEJ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EKART MAJA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FAČINI MATEJ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FAJFAR MICHELLE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FRAS JUDITA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FUJS ALEN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FUKS ŽAN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GAJŠT URBAN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16.10.2017 ob 10.30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GORIČAN JERNEJ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GREIF ANDRAŽ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GRIZOLD NIVES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GROBIN JELKA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HAJŠEK ANŽE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HALUŽAN PATRICIJA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HELER JAN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HERGAN DOMEN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HOBOT BLAŽ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HORVAT KATJA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17.10.2017 ob 8. uri</w:t>
            </w:r>
            <w:r>
              <w:rPr>
                <w:rFonts w:asciiTheme="minorHAnsi" w:hAnsiTheme="minorHAnsi"/>
              </w:rPr>
              <w:t xml:space="preserve">                       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HRASTAR SABINA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HRIBERŠEK ANA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IVANUŠA ALJAŽ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IVANUŠA DAVID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JAGER NADJA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JAMNIK TINE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JANUŠKA ROK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JELEN BLAŽ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JENUŠ MARTIN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JESENEK ALJAŽ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JEŠOVNIK ANDREJ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JUSTINEK MAJA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KOLER DOMEN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KOMPERŠAK ANDREJ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KORDEŽ LUKA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KORŽE SARA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KOS FIDES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KOSER ALEN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KOTNIK UROŠ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KOZAR SIMON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KRAMBERGER MAJA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17.10.2017 ob 10.30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KRAMER NEJC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KROPEC ANICA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KROPF SAŠKA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KUŠTER ALJAŽ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LAVRINŠEK ŠPELA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LEVANIČ MATIC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LOBNIK MATIJA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LUKAČIČ SAMANTA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MAGAŠIĆ IVA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MAJHEN ANEJA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18.10.2017 ob 8.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MARCEN VESNA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MARKAČ SARA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MATEVŽIČ MARINA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MIJATOVIĆ ALEKSANDAR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OČKO JERNEJA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OSOJNIK BLAŽ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OZMEC PRIMOŽ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OŽVALD SUZANA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PAČNIK VALENTINA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PEPEVNIK ANDRAŽ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PETRETIČ SIMONA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PFEIFER NEJC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PODGORŠEK ZLATKA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PRELOŽNIK ANJA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PUČKO LEONIDA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RAJH TAMARA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REBERNIK PATRICIJA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REPNIK ANA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SCHLAUER MARŠA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SKOČIR ZALA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SLANIČ BORUT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18.10.2017 ob 10.30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SLANIČ ŠTEFKA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SLOVŠA NEŽA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ŠANTL VANJA</w:t>
            </w:r>
          </w:p>
        </w:tc>
      </w:tr>
      <w:tr w:rsidR="00716A5D" w:rsidRPr="00716A5D" w:rsidTr="00716A5D">
        <w:trPr>
          <w:trHeight w:val="64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ŠKRLEC ANJA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ŠTANC ANJA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49139EF" wp14:editId="32686D27">
                      <wp:simplePos x="0" y="0"/>
                      <wp:positionH relativeFrom="column">
                        <wp:posOffset>-823209</wp:posOffset>
                      </wp:positionH>
                      <wp:positionV relativeFrom="paragraph">
                        <wp:posOffset>112793</wp:posOffset>
                      </wp:positionV>
                      <wp:extent cx="931372" cy="414020"/>
                      <wp:effectExtent l="0" t="8255" r="0" b="0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1372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A5D" w:rsidRDefault="00716A5D" w:rsidP="00716A5D">
                                  <w:r>
                                    <w:t>1</w:t>
                                  </w:r>
                                  <w:r>
                                    <w:t>8</w:t>
                                  </w:r>
                                  <w:r>
                                    <w:t xml:space="preserve">.10.2017 ob </w:t>
                                  </w:r>
                                  <w:r>
                                    <w:t>10.30</w:t>
                                  </w:r>
                                  <w:r>
                                    <w:t xml:space="preserve"> uri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139EF" id="_x0000_s1027" type="#_x0000_t202" style="position:absolute;margin-left:-64.8pt;margin-top:8.9pt;width:73.35pt;height:32.6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" stroked="f">
                      <v:textbox>
                        <w:txbxContent>
                          <w:p w:rsidR="00716A5D" w:rsidRDefault="00716A5D" w:rsidP="00716A5D">
                            <w:r>
                              <w:t>1</w:t>
                            </w:r>
                            <w:r>
                              <w:t>8</w:t>
                            </w:r>
                            <w:r>
                              <w:t xml:space="preserve">.10.2017 ob </w:t>
                            </w:r>
                            <w:r>
                              <w:t>10.30</w:t>
                            </w:r>
                            <w:r>
                              <w:t xml:space="preserve"> uri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A5D">
              <w:rPr>
                <w:rFonts w:asciiTheme="minorHAnsi" w:hAnsiTheme="minorHAnsi"/>
              </w:rPr>
              <w:t>ŠTUHEC ANA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ŠUMAH NEJC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ŠUTJA KATJA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ŠUTJA MARTIN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TEPUŠ NUŠA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19.10.2017 ob 8.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TIFENGRABER NUŠA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TOJNKO NINA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TURK BLAŽ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TURK VERONIKA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URANJEK ROK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VELNAR SERGEJA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VOGRIN VID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VRAČKO KLAVDIJA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VRDINEK PRIMOŽ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ZAMUDA TINA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ZVER RIJA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ŽIVKO DAVORIN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ŽNIDAR ANJA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ŽNIDARIČ NIKI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BAČANI DEJAN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BRAČKO URŠKA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DANIJEL DAVID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FEKONJA SARA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FREŠER PATRICIJA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GLIHA ANEJ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19.10.2017 ob 10.30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HOHLER MAJA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HORVAT KATARINA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ILERŠIČ EMA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IRŠIČ TADEJ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JANDRIĆ JELENKO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JANŽEKOVIČ SIMON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JURKOVIČ VALERIJA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KERŠBAUMER MAJA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KLAVŽ DOMINIKA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KOŠIČ ANJA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385729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49139EF" wp14:editId="32686D27">
                      <wp:simplePos x="0" y="0"/>
                      <wp:positionH relativeFrom="column">
                        <wp:posOffset>-255906</wp:posOffset>
                      </wp:positionH>
                      <wp:positionV relativeFrom="paragraph">
                        <wp:posOffset>-4679435</wp:posOffset>
                      </wp:positionV>
                      <wp:extent cx="862407" cy="414020"/>
                      <wp:effectExtent l="0" t="4445" r="9525" b="9525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2407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A5D" w:rsidRDefault="00716A5D" w:rsidP="00716A5D">
                                  <w:r>
                                    <w:t>1</w:t>
                                  </w:r>
                                  <w:r w:rsidR="00385729">
                                    <w:t>9</w:t>
                                  </w:r>
                                  <w:r>
                                    <w:t xml:space="preserve">.10.2017 ob </w:t>
                                  </w:r>
                                  <w:r w:rsidR="00385729">
                                    <w:t>10</w:t>
                                  </w:r>
                                  <w:r>
                                    <w:t>.</w:t>
                                  </w:r>
                                  <w:r w:rsidR="00385729">
                                    <w:t>30</w:t>
                                  </w:r>
                                  <w:r>
                                    <w:t xml:space="preserve"> uri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139EF" id="_x0000_s1028" type="#_x0000_t202" style="position:absolute;left:0;text-align:left;margin-left:-20.15pt;margin-top:-368.45pt;width:67.9pt;height:32.6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" stroked="f">
                      <v:textbox>
                        <w:txbxContent>
                          <w:p w:rsidR="00716A5D" w:rsidRDefault="00716A5D" w:rsidP="00716A5D">
                            <w:r>
                              <w:t>1</w:t>
                            </w:r>
                            <w:r w:rsidR="00385729">
                              <w:t>9</w:t>
                            </w:r>
                            <w:r>
                              <w:t xml:space="preserve">.10.2017 ob </w:t>
                            </w:r>
                            <w:r w:rsidR="00385729">
                              <w:t>10</w:t>
                            </w:r>
                            <w:r>
                              <w:t>.</w:t>
                            </w:r>
                            <w:r w:rsidR="00385729">
                              <w:t>30</w:t>
                            </w:r>
                            <w:r>
                              <w:t xml:space="preserve"> uri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</w:rPr>
              <w:t>20</w:t>
            </w:r>
            <w:r w:rsidR="00716A5D" w:rsidRPr="00716A5D">
              <w:rPr>
                <w:rFonts w:asciiTheme="minorHAnsi" w:hAnsiTheme="minorHAnsi"/>
              </w:rPr>
              <w:t>.10.2017 ob 8.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KOTNIK NENA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KREVH TAMARA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KUHL ČRTOMIR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LESKOVAR EVELINA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LEVIČNIK HELENA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LISEC URŠKA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MRAMOR MARKO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MURKO SIMON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OBLAK MAJA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PAČNIK URŠKA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PRODANOVA PETYA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PUHAN KATARINA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RIBIČ JERNEJ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SAVKAN FATMA ECE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SOK GREGOR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SREŠ SONJA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SUŠEK TINE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ŠRAJ UROŠ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ŠTAJNBERGER BOŠTJAN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ŠTUBIČAR ANDREJA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 w:val="restart"/>
            <w:noWrap/>
            <w:textDirection w:val="btLr"/>
            <w:vAlign w:val="center"/>
            <w:hideMark/>
          </w:tcPr>
          <w:p w:rsidR="00716A5D" w:rsidRPr="00716A5D" w:rsidRDefault="00385729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716A5D" w:rsidRPr="00716A5D">
              <w:rPr>
                <w:rFonts w:asciiTheme="minorHAnsi" w:hAnsiTheme="minorHAnsi"/>
              </w:rPr>
              <w:t>.10.2017 ob 10.30 uri</w:t>
            </w: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TOMŠE GREGOR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TROFENIK PETRA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VALANT NATALIJA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VOGRIN MARTINA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ZAPEČNIK HOJKA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ZELENKO KATJA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ŽERJAL GAŠPER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 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 </w:t>
            </w:r>
          </w:p>
        </w:tc>
      </w:tr>
      <w:tr w:rsidR="00716A5D" w:rsidRPr="00716A5D" w:rsidTr="00716A5D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noWrap/>
            <w:hideMark/>
          </w:tcPr>
          <w:p w:rsidR="00716A5D" w:rsidRPr="00716A5D" w:rsidRDefault="00716A5D" w:rsidP="00716A5D">
            <w:pPr>
              <w:tabs>
                <w:tab w:val="left" w:pos="0"/>
                <w:tab w:val="left" w:pos="284"/>
                <w:tab w:val="left" w:pos="426"/>
              </w:tabs>
              <w:spacing w:after="0" w:line="276" w:lineRule="auto"/>
              <w:rPr>
                <w:rFonts w:asciiTheme="minorHAnsi" w:hAnsiTheme="minorHAnsi"/>
              </w:rPr>
            </w:pPr>
            <w:r w:rsidRPr="00716A5D">
              <w:rPr>
                <w:rFonts w:asciiTheme="minorHAnsi" w:hAnsiTheme="minorHAnsi"/>
              </w:rPr>
              <w:t> </w:t>
            </w:r>
          </w:p>
        </w:tc>
      </w:tr>
    </w:tbl>
    <w:p w:rsidR="00716A5D" w:rsidRDefault="00716A5D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  <w:sectPr w:rsidR="00716A5D" w:rsidSect="00716A5D">
          <w:type w:val="continuous"/>
          <w:pgSz w:w="11906" w:h="16838"/>
          <w:pgMar w:top="1254" w:right="1417" w:bottom="851" w:left="1417" w:header="993" w:footer="709" w:gutter="0"/>
          <w:cols w:num="2" w:space="708"/>
          <w:docGrid w:linePitch="360"/>
        </w:sectPr>
      </w:pPr>
    </w:p>
    <w:p w:rsidR="000F4929" w:rsidRDefault="000F4929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p w:rsidR="000F4929" w:rsidRDefault="000F4929" w:rsidP="000F4929">
      <w:pPr>
        <w:tabs>
          <w:tab w:val="left" w:pos="0"/>
          <w:tab w:val="left" w:pos="284"/>
          <w:tab w:val="left" w:pos="426"/>
        </w:tabs>
        <w:spacing w:after="0" w:line="276" w:lineRule="auto"/>
        <w:jc w:val="center"/>
        <w:rPr>
          <w:rFonts w:asciiTheme="minorHAnsi" w:hAnsiTheme="minorHAnsi"/>
          <w:b/>
          <w:bCs/>
        </w:rPr>
        <w:sectPr w:rsidR="000F4929" w:rsidSect="00FF2FAD">
          <w:type w:val="continuous"/>
          <w:pgSz w:w="11906" w:h="16838"/>
          <w:pgMar w:top="1254" w:right="1417" w:bottom="851" w:left="1417" w:header="993" w:footer="709" w:gutter="0"/>
          <w:cols w:space="708"/>
          <w:docGrid w:linePitch="360"/>
        </w:sectPr>
      </w:pPr>
    </w:p>
    <w:p w:rsidR="000F4929" w:rsidRDefault="000F4929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  <w:sectPr w:rsidR="000F4929" w:rsidSect="000F4929">
          <w:type w:val="continuous"/>
          <w:pgSz w:w="11906" w:h="16838"/>
          <w:pgMar w:top="1254" w:right="1417" w:bottom="851" w:left="1417" w:header="993" w:footer="709" w:gutter="0"/>
          <w:cols w:num="2" w:space="708"/>
          <w:docGrid w:linePitch="360"/>
        </w:sectPr>
      </w:pPr>
    </w:p>
    <w:p w:rsidR="000F4929" w:rsidRDefault="000F4929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p w:rsidR="00CC1766" w:rsidRDefault="00CC1766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p w:rsidR="00CC1766" w:rsidRDefault="00CC1766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p w:rsidR="00CC1766" w:rsidRDefault="00CC1766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p w:rsidR="00CC1766" w:rsidRDefault="00CC1766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p w:rsidR="00CC1766" w:rsidRDefault="00CC1766" w:rsidP="00304121">
      <w:pPr>
        <w:tabs>
          <w:tab w:val="left" w:pos="0"/>
          <w:tab w:val="left" w:pos="284"/>
          <w:tab w:val="left" w:pos="426"/>
        </w:tabs>
        <w:spacing w:after="0" w:line="276" w:lineRule="auto"/>
        <w:rPr>
          <w:rFonts w:asciiTheme="minorHAnsi" w:hAnsiTheme="minorHAnsi"/>
        </w:rPr>
      </w:pPr>
    </w:p>
    <w:sectPr w:rsidR="00CC1766" w:rsidSect="00FF2FAD">
      <w:type w:val="continuous"/>
      <w:pgSz w:w="11906" w:h="16838"/>
      <w:pgMar w:top="1254" w:right="1417" w:bottom="851" w:left="1417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D4" w:rsidRDefault="006809D4" w:rsidP="00BB5C4F">
      <w:pPr>
        <w:spacing w:after="0"/>
      </w:pPr>
      <w:r>
        <w:separator/>
      </w:r>
    </w:p>
  </w:endnote>
  <w:endnote w:type="continuationSeparator" w:id="0">
    <w:p w:rsidR="006809D4" w:rsidRDefault="006809D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95" w:rsidRPr="00ED1CCD" w:rsidRDefault="00E25595" w:rsidP="00ED1CCD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D195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fldSimple w:instr=" NUMPAGES  \* Arabic  \* MERGEFORMAT ">
      <w:r w:rsidR="000D1950" w:rsidRPr="000D1950">
        <w:rPr>
          <w:noProof/>
          <w:color w:val="006A8E"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95" w:rsidRDefault="00E25595" w:rsidP="0007049E">
    <w:pPr>
      <w:pStyle w:val="Noga"/>
      <w:rPr>
        <w:color w:val="006A8E"/>
        <w:sz w:val="18"/>
      </w:rPr>
    </w:pPr>
  </w:p>
  <w:p w:rsidR="00E25595" w:rsidRPr="00BB11C3" w:rsidRDefault="00E25595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95" w:rsidRPr="00E25595" w:rsidRDefault="00E25595" w:rsidP="00E2559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D4" w:rsidRDefault="006809D4" w:rsidP="00BB5C4F">
      <w:pPr>
        <w:spacing w:after="0"/>
      </w:pPr>
      <w:r>
        <w:separator/>
      </w:r>
    </w:p>
  </w:footnote>
  <w:footnote w:type="continuationSeparator" w:id="0">
    <w:p w:rsidR="006809D4" w:rsidRDefault="006809D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95" w:rsidRPr="00ED1CCD" w:rsidRDefault="00E25595" w:rsidP="00E25595">
    <w:pPr>
      <w:pStyle w:val="Glava"/>
      <w:rPr>
        <w:b/>
        <w:u w:val="single"/>
      </w:rPr>
    </w:pPr>
    <w:r w:rsidRPr="00ED1CCD">
      <w:rPr>
        <w:b/>
        <w:u w:val="single"/>
      </w:rPr>
      <w:t>Razpored študentov za sistematski pregled:</w:t>
    </w:r>
  </w:p>
  <w:p w:rsidR="00E25595" w:rsidRPr="00ED1CCD" w:rsidRDefault="00E25595">
    <w:pPr>
      <w:pStyle w:val="Glava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95" w:rsidRDefault="00E25595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F525B87" wp14:editId="058E114E">
          <wp:extent cx="1746885" cy="955040"/>
          <wp:effectExtent l="0" t="0" r="5715" b="0"/>
          <wp:docPr id="203" name="Slika 203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595" w:rsidRDefault="00E2559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>
      <w:rPr>
        <w:color w:val="006A8E"/>
        <w:sz w:val="18"/>
      </w:rPr>
      <w:br/>
      <w:t>2311Hoče, Slovenija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95" w:rsidRPr="00E25595" w:rsidRDefault="00E25595" w:rsidP="00E255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798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1BE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5D0E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4D36"/>
    <w:multiLevelType w:val="hybridMultilevel"/>
    <w:tmpl w:val="C082B1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ABE"/>
    <w:multiLevelType w:val="hybridMultilevel"/>
    <w:tmpl w:val="44583A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753F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118C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2745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51422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00B4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65528"/>
    <w:multiLevelType w:val="hybridMultilevel"/>
    <w:tmpl w:val="44583A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62A8"/>
    <w:multiLevelType w:val="hybridMultilevel"/>
    <w:tmpl w:val="0A3E4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A3576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2AC2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D2F06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F216A"/>
    <w:multiLevelType w:val="hybridMultilevel"/>
    <w:tmpl w:val="0A3E4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94E04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30FB9"/>
    <w:multiLevelType w:val="hybridMultilevel"/>
    <w:tmpl w:val="0A3E4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D0683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50A51"/>
    <w:multiLevelType w:val="hybridMultilevel"/>
    <w:tmpl w:val="9E164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19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22"/>
  </w:num>
  <w:num w:numId="14">
    <w:abstractNumId w:val="3"/>
  </w:num>
  <w:num w:numId="15">
    <w:abstractNumId w:val="7"/>
  </w:num>
  <w:num w:numId="16">
    <w:abstractNumId w:val="15"/>
  </w:num>
  <w:num w:numId="17">
    <w:abstractNumId w:val="21"/>
  </w:num>
  <w:num w:numId="18">
    <w:abstractNumId w:val="0"/>
  </w:num>
  <w:num w:numId="19">
    <w:abstractNumId w:val="16"/>
  </w:num>
  <w:num w:numId="20">
    <w:abstractNumId w:val="5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2"/>
    <w:rsid w:val="00015E8D"/>
    <w:rsid w:val="00024994"/>
    <w:rsid w:val="00051DAE"/>
    <w:rsid w:val="00051F90"/>
    <w:rsid w:val="00054766"/>
    <w:rsid w:val="0007049E"/>
    <w:rsid w:val="000A7B7A"/>
    <w:rsid w:val="000C393D"/>
    <w:rsid w:val="000D1950"/>
    <w:rsid w:val="000F1A06"/>
    <w:rsid w:val="000F4929"/>
    <w:rsid w:val="0011001A"/>
    <w:rsid w:val="0012660B"/>
    <w:rsid w:val="00127B71"/>
    <w:rsid w:val="001548C0"/>
    <w:rsid w:val="00162CB2"/>
    <w:rsid w:val="001819D0"/>
    <w:rsid w:val="00191F7F"/>
    <w:rsid w:val="001A24CB"/>
    <w:rsid w:val="001A7E24"/>
    <w:rsid w:val="001E3CC5"/>
    <w:rsid w:val="001E75AE"/>
    <w:rsid w:val="001F1430"/>
    <w:rsid w:val="00215201"/>
    <w:rsid w:val="00270EE6"/>
    <w:rsid w:val="0028526B"/>
    <w:rsid w:val="002C3E10"/>
    <w:rsid w:val="002E2D9F"/>
    <w:rsid w:val="00304121"/>
    <w:rsid w:val="00311139"/>
    <w:rsid w:val="003504E7"/>
    <w:rsid w:val="00385729"/>
    <w:rsid w:val="00400569"/>
    <w:rsid w:val="00413C63"/>
    <w:rsid w:val="00433515"/>
    <w:rsid w:val="004B31C3"/>
    <w:rsid w:val="004D4EC4"/>
    <w:rsid w:val="004E7ADA"/>
    <w:rsid w:val="005218D5"/>
    <w:rsid w:val="00522FDF"/>
    <w:rsid w:val="005376C1"/>
    <w:rsid w:val="005935EC"/>
    <w:rsid w:val="005A4429"/>
    <w:rsid w:val="005B48A9"/>
    <w:rsid w:val="005D5361"/>
    <w:rsid w:val="006341E0"/>
    <w:rsid w:val="006809D4"/>
    <w:rsid w:val="006837C4"/>
    <w:rsid w:val="00695515"/>
    <w:rsid w:val="006A3EBA"/>
    <w:rsid w:val="006D1937"/>
    <w:rsid w:val="007138CE"/>
    <w:rsid w:val="00716A5D"/>
    <w:rsid w:val="007410DA"/>
    <w:rsid w:val="00751834"/>
    <w:rsid w:val="007554FD"/>
    <w:rsid w:val="007564BD"/>
    <w:rsid w:val="00784EB8"/>
    <w:rsid w:val="00787FA4"/>
    <w:rsid w:val="007B34C1"/>
    <w:rsid w:val="007C4B80"/>
    <w:rsid w:val="007D0125"/>
    <w:rsid w:val="007D4FAE"/>
    <w:rsid w:val="007F7E46"/>
    <w:rsid w:val="008008B1"/>
    <w:rsid w:val="0080304F"/>
    <w:rsid w:val="0081614A"/>
    <w:rsid w:val="00822E26"/>
    <w:rsid w:val="00884BE7"/>
    <w:rsid w:val="00887505"/>
    <w:rsid w:val="008A1FAB"/>
    <w:rsid w:val="008B6A58"/>
    <w:rsid w:val="00962BBF"/>
    <w:rsid w:val="00976774"/>
    <w:rsid w:val="009956F4"/>
    <w:rsid w:val="009C022D"/>
    <w:rsid w:val="009C4376"/>
    <w:rsid w:val="009D1978"/>
    <w:rsid w:val="009D247B"/>
    <w:rsid w:val="009E3723"/>
    <w:rsid w:val="00A03F1E"/>
    <w:rsid w:val="00A307E1"/>
    <w:rsid w:val="00A32CF9"/>
    <w:rsid w:val="00A33ED5"/>
    <w:rsid w:val="00AB3E82"/>
    <w:rsid w:val="00AC476E"/>
    <w:rsid w:val="00AD37C4"/>
    <w:rsid w:val="00B02A70"/>
    <w:rsid w:val="00B13296"/>
    <w:rsid w:val="00B14DD9"/>
    <w:rsid w:val="00B60F52"/>
    <w:rsid w:val="00B66FDD"/>
    <w:rsid w:val="00B822C2"/>
    <w:rsid w:val="00B85B07"/>
    <w:rsid w:val="00B97FDB"/>
    <w:rsid w:val="00BB11C3"/>
    <w:rsid w:val="00BB5C4F"/>
    <w:rsid w:val="00C0722C"/>
    <w:rsid w:val="00C100EB"/>
    <w:rsid w:val="00C13CCE"/>
    <w:rsid w:val="00C25FF2"/>
    <w:rsid w:val="00C5594E"/>
    <w:rsid w:val="00C62A66"/>
    <w:rsid w:val="00CC1766"/>
    <w:rsid w:val="00CD7DA4"/>
    <w:rsid w:val="00CF38FE"/>
    <w:rsid w:val="00D03504"/>
    <w:rsid w:val="00D17A99"/>
    <w:rsid w:val="00D30651"/>
    <w:rsid w:val="00D554AE"/>
    <w:rsid w:val="00D65352"/>
    <w:rsid w:val="00D76383"/>
    <w:rsid w:val="00D82FD2"/>
    <w:rsid w:val="00DB34BF"/>
    <w:rsid w:val="00DC556E"/>
    <w:rsid w:val="00DC5A67"/>
    <w:rsid w:val="00DD1E5A"/>
    <w:rsid w:val="00DD2432"/>
    <w:rsid w:val="00DD3A72"/>
    <w:rsid w:val="00E01C78"/>
    <w:rsid w:val="00E10BCB"/>
    <w:rsid w:val="00E25595"/>
    <w:rsid w:val="00E757D1"/>
    <w:rsid w:val="00ED1CCD"/>
    <w:rsid w:val="00F1084A"/>
    <w:rsid w:val="00F22984"/>
    <w:rsid w:val="00F36271"/>
    <w:rsid w:val="00F51505"/>
    <w:rsid w:val="00F75BC3"/>
    <w:rsid w:val="00F83525"/>
    <w:rsid w:val="00F921DC"/>
    <w:rsid w:val="00FB756D"/>
    <w:rsid w:val="00FC0ED9"/>
    <w:rsid w:val="00FC6DC6"/>
    <w:rsid w:val="00FF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7310F-23E4-45E4-A4AA-D1DDB42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pple-converted-space">
    <w:name w:val="apple-converted-space"/>
    <w:basedOn w:val="Privzetapisavaodstavka"/>
    <w:rsid w:val="00AB3E82"/>
  </w:style>
  <w:style w:type="numbering" w:customStyle="1" w:styleId="Brezseznama1">
    <w:name w:val="Brez seznama1"/>
    <w:next w:val="Brezseznama"/>
    <w:uiPriority w:val="99"/>
    <w:semiHidden/>
    <w:unhideWhenUsed/>
    <w:rsid w:val="00FC0ED9"/>
  </w:style>
  <w:style w:type="table" w:customStyle="1" w:styleId="Tabela-mrea1">
    <w:name w:val="Tabela - mreža1"/>
    <w:basedOn w:val="Navadnatabela"/>
    <w:uiPriority w:val="59"/>
    <w:rsid w:val="00FC0ED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FC0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mrea2">
    <w:name w:val="Tabela - mreža2"/>
    <w:basedOn w:val="Navadnatabela"/>
    <w:next w:val="Tabelamrea"/>
    <w:uiPriority w:val="59"/>
    <w:rsid w:val="00FC0ED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mrea3">
    <w:name w:val="Tabela - mreža3"/>
    <w:basedOn w:val="Navadnatabela"/>
    <w:next w:val="Tabelamrea"/>
    <w:uiPriority w:val="59"/>
    <w:rsid w:val="00A33ED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dstudenti.si/navodila-za-paciente/40-info-za-paciente/215-ali-imate-urejeno-zdravstveno-zavarovanj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varovanec.zzzs.si/wps/portal/portali/azos/status_zavarovanj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&#382;ica\My%20Documents\Downloads\dopis-um-fkbv-1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 (2)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</dc:creator>
  <cp:lastModifiedBy>Muzek</cp:lastModifiedBy>
  <cp:revision>2</cp:revision>
  <cp:lastPrinted>2016-10-06T08:53:00Z</cp:lastPrinted>
  <dcterms:created xsi:type="dcterms:W3CDTF">2017-10-02T12:43:00Z</dcterms:created>
  <dcterms:modified xsi:type="dcterms:W3CDTF">2017-10-02T12:43:00Z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