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F94247" w:rsidRPr="00F94247" w:rsidTr="00066904">
        <w:tc>
          <w:tcPr>
            <w:tcW w:w="5670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bookmarkStart w:id="0" w:name="Stevilka"/>
            <w:bookmarkEnd w:id="0"/>
            <w:r w:rsidRPr="00F94247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Datum:</w:t>
            </w:r>
            <w:r w:rsidR="005D1412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26.4.2017</w:t>
            </w:r>
          </w:p>
        </w:tc>
      </w:tr>
    </w:tbl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 w:rsidRPr="00F94247">
        <w:rPr>
          <w:rFonts w:ascii="Times New Roman" w:hAnsi="Times New Roman"/>
          <w:b/>
          <w:sz w:val="24"/>
          <w:szCs w:val="24"/>
          <w:lang w:eastAsia="sl-SI"/>
        </w:rPr>
        <w:t xml:space="preserve">REZULTATI IZPITOV Z DNE 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24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.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4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.201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7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 xml:space="preserve"> PRI prof.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 xml:space="preserve"> 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dr. Andreji Borec</w:t>
      </w: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5D1412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AGRO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>EKOLOGIJA</w:t>
      </w:r>
      <w:r>
        <w:rPr>
          <w:rFonts w:ascii="Times New Roman" w:hAnsi="Times New Roman"/>
          <w:b/>
          <w:sz w:val="24"/>
          <w:szCs w:val="24"/>
          <w:lang w:eastAsia="sl-SI"/>
        </w:rPr>
        <w:t xml:space="preserve"> IN UREJANJE AGROEKOSISTEMOV</w:t>
      </w:r>
    </w:p>
    <w:p w:rsidR="00F94247" w:rsidRPr="00F94247" w:rsidRDefault="00F94247" w:rsidP="00F94247">
      <w:pPr>
        <w:spacing w:after="0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ŠTEVILKA INDEKSA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IZPITA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SEMINARSKE NALOGE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SKUPNA OCENA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51073283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51073290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51073324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5D1412" w:rsidRPr="00F94247" w:rsidRDefault="005D1412" w:rsidP="005D1412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51073339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51070963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51070981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51073391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51073715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</w:p>
        </w:tc>
      </w:tr>
    </w:tbl>
    <w:p w:rsidR="00F94247" w:rsidRP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5D1412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Pripravil: Doc. dr. Jernej Prišenk</w:t>
      </w:r>
      <w:bookmarkStart w:id="1" w:name="_GoBack"/>
      <w:bookmarkEnd w:id="1"/>
    </w:p>
    <w:sectPr w:rsidR="00F94247" w:rsidRPr="00F94247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81" w:rsidRDefault="006B7281" w:rsidP="00BB5C4F">
      <w:pPr>
        <w:spacing w:after="0"/>
      </w:pPr>
      <w:r>
        <w:separator/>
      </w:r>
    </w:p>
  </w:endnote>
  <w:endnote w:type="continuationSeparator" w:id="0">
    <w:p w:rsidR="006B7281" w:rsidRDefault="006B728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D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81" w:rsidRDefault="006B7281" w:rsidP="00BB5C4F">
      <w:pPr>
        <w:spacing w:after="0"/>
      </w:pPr>
      <w:r>
        <w:separator/>
      </w:r>
    </w:p>
  </w:footnote>
  <w:footnote w:type="continuationSeparator" w:id="0">
    <w:p w:rsidR="006B7281" w:rsidRDefault="006B728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B536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8D483F" wp14:editId="18194C4A">
          <wp:extent cx="1743075" cy="952500"/>
          <wp:effectExtent l="0" t="0" r="9525" b="0"/>
          <wp:docPr id="5" name="Slika 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7"/>
    <w:rsid w:val="00015E8D"/>
    <w:rsid w:val="00051DAE"/>
    <w:rsid w:val="00051F90"/>
    <w:rsid w:val="00054766"/>
    <w:rsid w:val="0007049E"/>
    <w:rsid w:val="000C393D"/>
    <w:rsid w:val="000F1A06"/>
    <w:rsid w:val="001A7E24"/>
    <w:rsid w:val="00215201"/>
    <w:rsid w:val="0028526B"/>
    <w:rsid w:val="002E2D9F"/>
    <w:rsid w:val="00311139"/>
    <w:rsid w:val="00400569"/>
    <w:rsid w:val="00413C63"/>
    <w:rsid w:val="00450723"/>
    <w:rsid w:val="004D4EC4"/>
    <w:rsid w:val="00522FDF"/>
    <w:rsid w:val="005376C1"/>
    <w:rsid w:val="005B48A9"/>
    <w:rsid w:val="005D1412"/>
    <w:rsid w:val="006837C4"/>
    <w:rsid w:val="006A3EBA"/>
    <w:rsid w:val="006B728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36C"/>
    <w:rsid w:val="00BB5C4F"/>
    <w:rsid w:val="00C25FF2"/>
    <w:rsid w:val="00C62A66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94247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445FB-5090-4FBA-A415-A58F190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%20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Jernej Prišenk</cp:lastModifiedBy>
  <cp:revision>2</cp:revision>
  <dcterms:created xsi:type="dcterms:W3CDTF">2014-09-01T07:21:00Z</dcterms:created>
  <dcterms:modified xsi:type="dcterms:W3CDTF">2017-04-26T08:54:00Z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