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1A" w:rsidRPr="00FC031A" w:rsidRDefault="00FC031A" w:rsidP="00FC031A">
      <w:pPr>
        <w:jc w:val="right"/>
      </w:pPr>
      <w:r w:rsidRPr="00FC031A">
        <w:rPr>
          <w:b/>
        </w:rPr>
        <w:t>Datum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:rsidR="00FC031A" w:rsidRDefault="00FC031A" w:rsidP="00FC031A">
      <w:pPr>
        <w:rPr>
          <w:b/>
        </w:rPr>
      </w:pPr>
    </w:p>
    <w:p w:rsidR="00FC031A" w:rsidRDefault="00FC031A" w:rsidP="00FC031A">
      <w:pPr>
        <w:rPr>
          <w:b/>
        </w:rPr>
      </w:pPr>
    </w:p>
    <w:p w:rsidR="00FC031A" w:rsidRPr="00FC031A" w:rsidRDefault="00FC031A" w:rsidP="00FC031A">
      <w:pPr>
        <w:rPr>
          <w:b/>
          <w:sz w:val="24"/>
        </w:rPr>
      </w:pPr>
      <w:r w:rsidRPr="00FC031A">
        <w:rPr>
          <w:b/>
          <w:sz w:val="24"/>
        </w:rPr>
        <w:t xml:space="preserve">Zadeva: </w:t>
      </w:r>
      <w:r w:rsidRPr="00FC031A">
        <w:rPr>
          <w:b/>
          <w:sz w:val="24"/>
        </w:rPr>
        <w:t xml:space="preserve">IZREDNI TERMIN ZAGOVORA DIPLOMSKEGA DELA  </w:t>
      </w:r>
    </w:p>
    <w:p w:rsidR="00FC031A" w:rsidRPr="00FC031A" w:rsidRDefault="00FC031A" w:rsidP="00FC031A"/>
    <w:p w:rsidR="00FC031A" w:rsidRPr="00FC031A" w:rsidRDefault="00FC031A" w:rsidP="00FC031A"/>
    <w:p w:rsidR="00FC031A" w:rsidRPr="00FC031A" w:rsidRDefault="00FC031A" w:rsidP="00FC031A">
      <w:pPr>
        <w:rPr>
          <w:u w:val="single"/>
        </w:rPr>
      </w:pPr>
      <w:r w:rsidRPr="00FC031A">
        <w:t xml:space="preserve">Mentor diplomskega dela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31A" w:rsidRPr="00FC031A" w:rsidRDefault="00FC031A" w:rsidP="00FC031A">
      <w:pPr>
        <w:rPr>
          <w:u w:val="single"/>
        </w:rPr>
      </w:pPr>
      <w:r w:rsidRPr="00FC031A">
        <w:t>predlagam, da študent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31A" w:rsidRDefault="00FC031A" w:rsidP="00FC031A">
      <w:pPr>
        <w:rPr>
          <w:u w:val="single"/>
        </w:rPr>
      </w:pPr>
      <w:r w:rsidRPr="00FC031A">
        <w:t xml:space="preserve">vpisan na študijski program </w:t>
      </w:r>
      <w:smartTag w:uri="urn:schemas-microsoft-com:office:smarttags" w:element="metricconverter">
        <w:smartTagPr>
          <w:attr w:name="ProductID" w:val="1. oz"/>
        </w:smartTagPr>
        <w:r w:rsidRPr="00FC031A">
          <w:t>1. oz</w:t>
        </w:r>
      </w:smartTag>
      <w:r w:rsidRPr="00FC031A">
        <w:t xml:space="preserve">. 2. stopnje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31A" w:rsidRPr="00FC031A" w:rsidRDefault="00FC031A" w:rsidP="00FC031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31A" w:rsidRDefault="00FC031A" w:rsidP="00FC031A">
      <w:r w:rsidRPr="00FC031A">
        <w:t xml:space="preserve">zagovarja diplomsko delo dne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FC031A">
        <w:t xml:space="preserve">ob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FC031A">
        <w:t xml:space="preserve">uri </w:t>
      </w:r>
    </w:p>
    <w:p w:rsidR="00FC031A" w:rsidRPr="00FC031A" w:rsidRDefault="00FC031A" w:rsidP="00FC031A">
      <w:r w:rsidRPr="00FC031A">
        <w:t xml:space="preserve">v predavalnici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C031A">
        <w:t>.</w:t>
      </w:r>
    </w:p>
    <w:p w:rsidR="00FC031A" w:rsidRDefault="00FC031A" w:rsidP="00FC031A"/>
    <w:p w:rsidR="00FC031A" w:rsidRDefault="00FC031A" w:rsidP="00FC031A"/>
    <w:p w:rsidR="00FC031A" w:rsidRDefault="00FC031A" w:rsidP="00FC031A">
      <w:bookmarkStart w:id="0" w:name="_GoBack"/>
      <w:bookmarkEnd w:id="0"/>
    </w:p>
    <w:p w:rsidR="00FC031A" w:rsidRPr="00FC031A" w:rsidRDefault="00FC031A" w:rsidP="00FC031A"/>
    <w:p w:rsidR="00FC031A" w:rsidRPr="00FC031A" w:rsidRDefault="00FC031A" w:rsidP="00FC031A">
      <w:r w:rsidRPr="00FC031A">
        <w:t>S terminom zagovora so seznanjeni vsi podpisani člani komisije :</w:t>
      </w:r>
    </w:p>
    <w:p w:rsidR="00FC031A" w:rsidRDefault="00FC031A" w:rsidP="00FC031A"/>
    <w:p w:rsidR="00FC031A" w:rsidRPr="00FC031A" w:rsidRDefault="00FC031A" w:rsidP="00FC031A">
      <w:r w:rsidRPr="00FC031A">
        <w:t>Predsednik</w:t>
      </w:r>
      <w:r>
        <w:t xml:space="preserve"> </w:t>
      </w:r>
      <w:r w:rsidRPr="00FC031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31A" w:rsidRPr="00FC031A" w:rsidRDefault="00FC031A" w:rsidP="00FC031A">
      <w:pPr>
        <w:rPr>
          <w:u w:val="single"/>
        </w:rPr>
      </w:pPr>
      <w:r w:rsidRPr="00FC031A">
        <w:t>Somento</w:t>
      </w:r>
      <w:r>
        <w:t xml:space="preserve">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31A" w:rsidRPr="00FC031A" w:rsidRDefault="00FC031A" w:rsidP="00FC031A">
      <w:pPr>
        <w:rPr>
          <w:u w:val="single"/>
        </w:rPr>
      </w:pPr>
      <w:r w:rsidRPr="00FC031A">
        <w:t>Član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31A" w:rsidRDefault="00FC031A" w:rsidP="00FC031A">
      <w:bookmarkStart w:id="1" w:name="Zadeva"/>
      <w:bookmarkEnd w:id="1"/>
    </w:p>
    <w:p w:rsidR="00FC031A" w:rsidRPr="00FC031A" w:rsidRDefault="00FC031A" w:rsidP="00FC031A"/>
    <w:p w:rsidR="00FC031A" w:rsidRPr="00FC031A" w:rsidRDefault="00FC031A" w:rsidP="00FC031A">
      <w:r w:rsidRPr="00FC031A">
        <w:t xml:space="preserve">Mentor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31A" w:rsidRDefault="00FC031A" w:rsidP="00FC031A">
      <w:pPr>
        <w:rPr>
          <w:b/>
        </w:rPr>
      </w:pPr>
    </w:p>
    <w:p w:rsidR="00FC031A" w:rsidRDefault="00FC031A" w:rsidP="00FC031A">
      <w:pPr>
        <w:rPr>
          <w:b/>
        </w:rPr>
      </w:pPr>
    </w:p>
    <w:p w:rsidR="00FC031A" w:rsidRDefault="00FC031A" w:rsidP="00FC031A">
      <w:pPr>
        <w:rPr>
          <w:b/>
        </w:rPr>
      </w:pPr>
    </w:p>
    <w:p w:rsidR="00FC031A" w:rsidRDefault="00FC031A" w:rsidP="00FC031A">
      <w:pPr>
        <w:rPr>
          <w:b/>
        </w:rPr>
      </w:pPr>
    </w:p>
    <w:p w:rsidR="00FC031A" w:rsidRDefault="00FC031A" w:rsidP="00FC031A">
      <w:pPr>
        <w:rPr>
          <w:b/>
        </w:rPr>
      </w:pPr>
    </w:p>
    <w:p w:rsidR="00FC031A" w:rsidRPr="00FC031A" w:rsidRDefault="00FC031A" w:rsidP="00FC031A"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FC031A" w:rsidRPr="00FC031A" w:rsidRDefault="00FC031A" w:rsidP="00FC031A">
      <w:pPr>
        <w:rPr>
          <w:b/>
        </w:rPr>
      </w:pPr>
      <w:r w:rsidRPr="00FC031A">
        <w:rPr>
          <w:b/>
        </w:rPr>
        <w:t>Podpisan predlog zagovora diplomskega dela izven določenih terminov (zadnji delovni petek v mesecu, razen julija) mora biti oddan v referat en teden pred dogovorjenim datumom.</w:t>
      </w:r>
    </w:p>
    <w:sectPr w:rsidR="00FC031A" w:rsidRPr="00FC031A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38" w:rsidRDefault="001E5C38" w:rsidP="00BB5C4F">
      <w:pPr>
        <w:spacing w:after="0"/>
      </w:pPr>
      <w:r>
        <w:separator/>
      </w:r>
    </w:p>
  </w:endnote>
  <w:endnote w:type="continuationSeparator" w:id="0">
    <w:p w:rsidR="001E5C38" w:rsidRDefault="001E5C3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C031A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38" w:rsidRDefault="001E5C38" w:rsidP="00BB5C4F">
      <w:pPr>
        <w:spacing w:after="0"/>
      </w:pPr>
      <w:r>
        <w:separator/>
      </w:r>
    </w:p>
  </w:footnote>
  <w:footnote w:type="continuationSeparator" w:id="0">
    <w:p w:rsidR="001E5C38" w:rsidRDefault="001E5C3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FC031A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52500"/>
          <wp:effectExtent l="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1A"/>
    <w:rsid w:val="00015E8D"/>
    <w:rsid w:val="00051DAE"/>
    <w:rsid w:val="00051F90"/>
    <w:rsid w:val="00054766"/>
    <w:rsid w:val="0007049E"/>
    <w:rsid w:val="000818A9"/>
    <w:rsid w:val="000C393D"/>
    <w:rsid w:val="000F1A06"/>
    <w:rsid w:val="001A7E24"/>
    <w:rsid w:val="001E5C38"/>
    <w:rsid w:val="00215201"/>
    <w:rsid w:val="0028526B"/>
    <w:rsid w:val="002E2D9F"/>
    <w:rsid w:val="00311139"/>
    <w:rsid w:val="00400569"/>
    <w:rsid w:val="00413C63"/>
    <w:rsid w:val="004D4EC4"/>
    <w:rsid w:val="00522FDF"/>
    <w:rsid w:val="005365AE"/>
    <w:rsid w:val="005376C1"/>
    <w:rsid w:val="005B48A9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2E26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67792"/>
    <w:rsid w:val="00AC476E"/>
    <w:rsid w:val="00B02A70"/>
    <w:rsid w:val="00B13296"/>
    <w:rsid w:val="00B14DD9"/>
    <w:rsid w:val="00BB11C3"/>
    <w:rsid w:val="00BB5C4F"/>
    <w:rsid w:val="00C25FF2"/>
    <w:rsid w:val="00C624A3"/>
    <w:rsid w:val="00C62A66"/>
    <w:rsid w:val="00CD7DA4"/>
    <w:rsid w:val="00CF38FE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B756D"/>
    <w:rsid w:val="00FC031A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C072AE"/>
  <w15:chartTrackingRefBased/>
  <w15:docId w15:val="{8BCAF83B-3BAB-4507-BEE8-EBA99F87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ja\OneDrive%20za%20podjetja\CGP\dopis-um-fkb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cp:lastModifiedBy>Referat Fkbv</cp:lastModifiedBy>
  <cp:revision>1</cp:revision>
  <dcterms:created xsi:type="dcterms:W3CDTF">2015-11-23T09:24:00Z</dcterms:created>
  <dcterms:modified xsi:type="dcterms:W3CDTF">2015-11-23T09:30:00Z</dcterms:modified>
</cp:coreProperties>
</file>