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Default="00CF1DCD" w:rsidP="00CF1DCD">
      <w:pPr>
        <w:spacing w:after="0"/>
        <w:jc w:val="right"/>
      </w:pPr>
      <w:r>
        <w:t xml:space="preserve">Hoče, </w:t>
      </w:r>
      <w:r w:rsidR="00756436">
        <w:t>31</w:t>
      </w:r>
      <w:r>
        <w:t xml:space="preserve">. </w:t>
      </w:r>
      <w:r w:rsidR="00756436">
        <w:t>7</w:t>
      </w:r>
      <w:r w:rsidR="00054766">
        <w:t>.</w:t>
      </w:r>
      <w:r>
        <w:t xml:space="preserve"> 201</w:t>
      </w:r>
      <w:r w:rsidR="00756436">
        <w:t>5</w:t>
      </w:r>
    </w:p>
    <w:p w:rsidR="00CF1DCD" w:rsidRDefault="00CF1DCD" w:rsidP="00CF1DCD">
      <w:pPr>
        <w:spacing w:after="0"/>
        <w:jc w:val="right"/>
      </w:pPr>
    </w:p>
    <w:p w:rsidR="007C09CF" w:rsidRDefault="007C09CF" w:rsidP="002B78A7">
      <w:pPr>
        <w:spacing w:after="0"/>
        <w:jc w:val="center"/>
        <w:rPr>
          <w:b/>
          <w:sz w:val="24"/>
        </w:rPr>
      </w:pPr>
      <w:r w:rsidRPr="007C09CF">
        <w:rPr>
          <w:b/>
          <w:sz w:val="24"/>
        </w:rPr>
        <w:t xml:space="preserve">ODDAJA PROŠENJ </w:t>
      </w:r>
      <w:r>
        <w:rPr>
          <w:b/>
          <w:sz w:val="24"/>
        </w:rPr>
        <w:t xml:space="preserve">ZA NAPREDOVANJE/PONAVLJANJE </w:t>
      </w:r>
    </w:p>
    <w:p w:rsidR="007C09CF" w:rsidRDefault="007C09CF" w:rsidP="002B78A7">
      <w:pPr>
        <w:spacing w:after="0"/>
        <w:jc w:val="center"/>
        <w:rPr>
          <w:b/>
          <w:sz w:val="24"/>
        </w:rPr>
      </w:pPr>
      <w:r w:rsidRPr="007C09CF">
        <w:rPr>
          <w:b/>
          <w:sz w:val="24"/>
        </w:rPr>
        <w:t xml:space="preserve">NA KOMISIJO ZA ŠTUDIJSKE ZADEVE FKBV UM </w:t>
      </w:r>
    </w:p>
    <w:p w:rsidR="00054766" w:rsidRPr="00CF1DCD" w:rsidRDefault="00CF1DCD" w:rsidP="002B78A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ZA</w:t>
      </w:r>
      <w:r w:rsidRPr="00CF1DCD">
        <w:rPr>
          <w:b/>
          <w:sz w:val="24"/>
        </w:rPr>
        <w:t xml:space="preserve"> ŠTUDIJSKO LETO 201</w:t>
      </w:r>
      <w:r w:rsidR="00756436">
        <w:rPr>
          <w:b/>
          <w:sz w:val="24"/>
        </w:rPr>
        <w:t>5</w:t>
      </w:r>
      <w:r w:rsidRPr="00CF1DCD">
        <w:rPr>
          <w:b/>
          <w:sz w:val="24"/>
        </w:rPr>
        <w:t>/201</w:t>
      </w:r>
      <w:r w:rsidR="00756436">
        <w:rPr>
          <w:b/>
          <w:sz w:val="24"/>
        </w:rPr>
        <w:t>6</w:t>
      </w:r>
      <w:r w:rsidRPr="00CF1DCD">
        <w:rPr>
          <w:b/>
          <w:sz w:val="24"/>
        </w:rPr>
        <w:t xml:space="preserve"> </w:t>
      </w:r>
    </w:p>
    <w:p w:rsidR="00CF1DCD" w:rsidRDefault="00CF1DCD" w:rsidP="00CF1DCD">
      <w:pPr>
        <w:spacing w:after="0"/>
      </w:pPr>
      <w:bookmarkStart w:id="0" w:name="_GoBack"/>
      <w:bookmarkEnd w:id="0"/>
    </w:p>
    <w:p w:rsidR="001449FD" w:rsidRDefault="001449FD" w:rsidP="00CF1DCD">
      <w:pPr>
        <w:spacing w:after="0"/>
      </w:pPr>
    </w:p>
    <w:p w:rsidR="001449FD" w:rsidRDefault="001449FD" w:rsidP="00CF1DCD">
      <w:pPr>
        <w:spacing w:after="0"/>
      </w:pPr>
    </w:p>
    <w:p w:rsidR="007C09CF" w:rsidRPr="007C09CF" w:rsidRDefault="007C09CF" w:rsidP="007C09CF">
      <w:pPr>
        <w:spacing w:after="0"/>
        <w:rPr>
          <w:b/>
          <w:lang w:eastAsia="sl-SI"/>
        </w:rPr>
      </w:pPr>
      <w:r w:rsidRPr="007C09CF">
        <w:rPr>
          <w:b/>
          <w:lang w:eastAsia="sl-SI"/>
        </w:rPr>
        <w:t xml:space="preserve">Za vpis v višji letnik je potrebno izpolnjevati s programom predpisane pogoje za napredovanje, ki so objavljeni na spletni strani FKBV pod rubriko Več informacij za študente. </w:t>
      </w:r>
    </w:p>
    <w:p w:rsidR="007C09CF" w:rsidRDefault="007C09CF" w:rsidP="007C09CF">
      <w:pPr>
        <w:spacing w:after="0"/>
        <w:rPr>
          <w:noProof/>
          <w:lang w:eastAsia="sl-SI"/>
        </w:rPr>
      </w:pPr>
    </w:p>
    <w:p w:rsidR="001449FD" w:rsidRPr="007C09CF" w:rsidRDefault="001449FD" w:rsidP="007C09CF">
      <w:pPr>
        <w:spacing w:after="0"/>
        <w:rPr>
          <w:noProof/>
          <w:lang w:eastAsia="sl-SI"/>
        </w:rPr>
      </w:pPr>
    </w:p>
    <w:p w:rsidR="007C09CF" w:rsidRPr="007C09CF" w:rsidRDefault="007C09CF" w:rsidP="007C09CF">
      <w:pPr>
        <w:spacing w:after="0"/>
        <w:rPr>
          <w:b/>
          <w:noProof/>
          <w:lang w:eastAsia="sl-SI"/>
        </w:rPr>
      </w:pPr>
      <w:r w:rsidRPr="007C09CF">
        <w:rPr>
          <w:b/>
          <w:noProof/>
          <w:lang w:eastAsia="sl-SI"/>
        </w:rPr>
        <w:t>V primeru, da ne izpolnjujete pogojev za vpis v višji letnik ter želite oddati prošnjo:</w:t>
      </w:r>
    </w:p>
    <w:p w:rsidR="007C09CF" w:rsidRDefault="007C09CF" w:rsidP="007C09CF">
      <w:pPr>
        <w:pStyle w:val="Odstavekseznama"/>
        <w:numPr>
          <w:ilvl w:val="0"/>
          <w:numId w:val="5"/>
        </w:numPr>
        <w:rPr>
          <w:noProof/>
          <w:lang w:eastAsia="sl-SI"/>
        </w:rPr>
      </w:pPr>
      <w:r w:rsidRPr="007C09CF">
        <w:rPr>
          <w:noProof/>
          <w:lang w:eastAsia="sl-SI"/>
        </w:rPr>
        <w:t xml:space="preserve">za vpis v višji letnik brez opravljenih vseh pogojnih izpitov, </w:t>
      </w:r>
    </w:p>
    <w:p w:rsidR="007C09CF" w:rsidRDefault="007C09CF" w:rsidP="007C09CF">
      <w:pPr>
        <w:pStyle w:val="Odstavekseznama"/>
        <w:numPr>
          <w:ilvl w:val="0"/>
          <w:numId w:val="5"/>
        </w:numPr>
        <w:rPr>
          <w:noProof/>
          <w:lang w:eastAsia="sl-SI"/>
        </w:rPr>
      </w:pPr>
      <w:r w:rsidRPr="007C09CF">
        <w:rPr>
          <w:noProof/>
          <w:lang w:eastAsia="sl-SI"/>
        </w:rPr>
        <w:t>za ponavljanje letnika,</w:t>
      </w:r>
    </w:p>
    <w:p w:rsidR="007C09CF" w:rsidRPr="007C09CF" w:rsidRDefault="007C09CF" w:rsidP="007C09CF">
      <w:pPr>
        <w:pStyle w:val="Odstavekseznama"/>
        <w:numPr>
          <w:ilvl w:val="0"/>
          <w:numId w:val="5"/>
        </w:numPr>
        <w:rPr>
          <w:noProof/>
          <w:lang w:eastAsia="sl-SI"/>
        </w:rPr>
      </w:pPr>
      <w:r w:rsidRPr="007C09CF">
        <w:rPr>
          <w:noProof/>
          <w:lang w:eastAsia="sl-SI"/>
        </w:rPr>
        <w:t xml:space="preserve">za podaljšanje absolventskega statusa,  </w:t>
      </w:r>
    </w:p>
    <w:p w:rsidR="007C09CF" w:rsidRPr="007C09CF" w:rsidRDefault="007C09CF" w:rsidP="007C09CF">
      <w:pPr>
        <w:spacing w:after="0"/>
        <w:rPr>
          <w:b/>
          <w:noProof/>
          <w:lang w:eastAsia="sl-SI"/>
        </w:rPr>
      </w:pPr>
      <w:r w:rsidRPr="007C09CF">
        <w:rPr>
          <w:b/>
          <w:noProof/>
          <w:lang w:eastAsia="sl-SI"/>
        </w:rPr>
        <w:t xml:space="preserve">morajo le-te biti oddane </w:t>
      </w:r>
      <w:r w:rsidRPr="007C09CF">
        <w:rPr>
          <w:b/>
          <w:noProof/>
          <w:color w:val="FF0000"/>
          <w:u w:val="single"/>
          <w:lang w:eastAsia="sl-SI"/>
        </w:rPr>
        <w:t xml:space="preserve">najkasneje do </w:t>
      </w:r>
      <w:r w:rsidR="007F318A">
        <w:rPr>
          <w:b/>
          <w:noProof/>
          <w:color w:val="FF0000"/>
          <w:u w:val="single"/>
          <w:lang w:eastAsia="sl-SI"/>
        </w:rPr>
        <w:t>srede</w:t>
      </w:r>
      <w:r w:rsidR="00756436">
        <w:rPr>
          <w:b/>
          <w:noProof/>
          <w:color w:val="FF0000"/>
          <w:u w:val="single"/>
          <w:lang w:eastAsia="sl-SI"/>
        </w:rPr>
        <w:t xml:space="preserve"> </w:t>
      </w:r>
      <w:r w:rsidR="007F318A">
        <w:rPr>
          <w:b/>
          <w:noProof/>
          <w:color w:val="FF0000"/>
          <w:u w:val="single"/>
          <w:lang w:eastAsia="sl-SI"/>
        </w:rPr>
        <w:t>9</w:t>
      </w:r>
      <w:r w:rsidRPr="007C09CF">
        <w:rPr>
          <w:b/>
          <w:noProof/>
          <w:color w:val="FF0000"/>
          <w:u w:val="single"/>
          <w:lang w:eastAsia="sl-SI"/>
        </w:rPr>
        <w:t>. septembra 201</w:t>
      </w:r>
      <w:r w:rsidR="00756436">
        <w:rPr>
          <w:b/>
          <w:noProof/>
          <w:color w:val="FF0000"/>
          <w:u w:val="single"/>
          <w:lang w:eastAsia="sl-SI"/>
        </w:rPr>
        <w:t>5</w:t>
      </w:r>
      <w:r w:rsidRPr="007C09CF">
        <w:rPr>
          <w:b/>
          <w:noProof/>
          <w:lang w:eastAsia="sl-SI"/>
        </w:rPr>
        <w:t xml:space="preserve"> na predpisanem formularju, skladno z Merili za presojo prošenj študentov ter upravičenih razlogov skladno s Statutom UM.   </w:t>
      </w:r>
    </w:p>
    <w:p w:rsidR="007C09CF" w:rsidRDefault="007C09CF" w:rsidP="007C09CF">
      <w:pPr>
        <w:spacing w:after="0"/>
        <w:rPr>
          <w:noProof/>
          <w:lang w:eastAsia="sl-SI"/>
        </w:rPr>
      </w:pPr>
    </w:p>
    <w:p w:rsidR="001449FD" w:rsidRPr="007C09CF" w:rsidRDefault="001449FD" w:rsidP="007C09CF">
      <w:pPr>
        <w:spacing w:after="0"/>
        <w:rPr>
          <w:noProof/>
          <w:lang w:eastAsia="sl-SI"/>
        </w:rPr>
      </w:pPr>
    </w:p>
    <w:p w:rsidR="007C09CF" w:rsidRPr="000B206F" w:rsidRDefault="007C09CF" w:rsidP="007C09CF">
      <w:pPr>
        <w:spacing w:after="0"/>
        <w:rPr>
          <w:b/>
          <w:noProof/>
          <w:color w:val="FF0000"/>
          <w:u w:val="single" w:color="000000" w:themeColor="text1"/>
          <w:lang w:eastAsia="sl-SI"/>
        </w:rPr>
      </w:pPr>
      <w:r w:rsidRPr="007C09CF">
        <w:rPr>
          <w:b/>
          <w:noProof/>
          <w:color w:val="FF0000"/>
          <w:u w:val="single" w:color="000000" w:themeColor="text1"/>
          <w:lang w:eastAsia="sl-SI"/>
        </w:rPr>
        <w:t xml:space="preserve">Na Komisiji za študijske zadeve Fakultete za kmetijstvo in biosistemske vede bodo obravnavane samo </w:t>
      </w:r>
      <w:r w:rsidR="001449FD">
        <w:rPr>
          <w:b/>
          <w:noProof/>
          <w:color w:val="FF0000"/>
          <w:u w:val="single" w:color="000000" w:themeColor="text1"/>
          <w:lang w:eastAsia="sl-SI"/>
        </w:rPr>
        <w:t xml:space="preserve">popolne in </w:t>
      </w:r>
      <w:r w:rsidR="007F318A">
        <w:rPr>
          <w:b/>
          <w:noProof/>
          <w:color w:val="FF0000"/>
          <w:u w:val="single" w:color="000000" w:themeColor="text1"/>
          <w:lang w:eastAsia="sl-SI"/>
        </w:rPr>
        <w:t xml:space="preserve">pravočasno prispele </w:t>
      </w:r>
      <w:r w:rsidRPr="007C09CF">
        <w:rPr>
          <w:b/>
          <w:noProof/>
          <w:color w:val="FF0000"/>
          <w:u w:val="single" w:color="000000" w:themeColor="text1"/>
          <w:lang w:eastAsia="sl-SI"/>
        </w:rPr>
        <w:t>prošnje</w:t>
      </w:r>
      <w:r w:rsidRPr="000B206F">
        <w:rPr>
          <w:b/>
          <w:noProof/>
          <w:color w:val="FF0000"/>
          <w:u w:val="single" w:color="000000" w:themeColor="text1"/>
          <w:lang w:eastAsia="sl-SI"/>
        </w:rPr>
        <w:t>.</w:t>
      </w:r>
    </w:p>
    <w:p w:rsidR="001449FD" w:rsidRPr="001449FD" w:rsidRDefault="001449FD" w:rsidP="001449FD">
      <w:pPr>
        <w:rPr>
          <w:b/>
          <w:noProof/>
          <w:lang w:eastAsia="sl-SI"/>
        </w:rPr>
      </w:pPr>
      <w:r w:rsidRPr="001449FD">
        <w:rPr>
          <w:b/>
          <w:noProof/>
          <w:lang w:eastAsia="sl-SI"/>
        </w:rPr>
        <w:t>Opozarjamo vas, da bodo prošnje brez priloženih dokazil o opravičljivih razlogih</w:t>
      </w:r>
      <w:r w:rsidRPr="001449FD">
        <w:rPr>
          <w:b/>
          <w:noProof/>
          <w:lang w:eastAsia="sl-SI"/>
        </w:rPr>
        <w:t xml:space="preserve">,  </w:t>
      </w:r>
      <w:r w:rsidRPr="001449FD">
        <w:rPr>
          <w:b/>
          <w:noProof/>
          <w:lang w:eastAsia="sl-SI"/>
        </w:rPr>
        <w:t>nepodpisane prošnje</w:t>
      </w:r>
      <w:r w:rsidRPr="001449FD">
        <w:rPr>
          <w:b/>
          <w:noProof/>
          <w:lang w:eastAsia="sl-SI"/>
        </w:rPr>
        <w:t xml:space="preserve"> in </w:t>
      </w:r>
      <w:r w:rsidRPr="001449FD">
        <w:rPr>
          <w:b/>
          <w:noProof/>
          <w:lang w:eastAsia="sl-SI"/>
        </w:rPr>
        <w:t>prošnje brez potrdila o plačilu stroškov izdaje sklepa v vrednosti 18,12€</w:t>
      </w:r>
      <w:r w:rsidRPr="001449FD">
        <w:rPr>
          <w:b/>
          <w:noProof/>
          <w:lang w:eastAsia="sl-SI"/>
        </w:rPr>
        <w:t xml:space="preserve"> zavrnjene!</w:t>
      </w:r>
    </w:p>
    <w:p w:rsidR="001449FD" w:rsidRDefault="001449FD" w:rsidP="006B7CA9">
      <w:pPr>
        <w:spacing w:after="0"/>
        <w:rPr>
          <w:b/>
          <w:i/>
          <w:noProof/>
          <w:sz w:val="20"/>
          <w:lang w:eastAsia="sl-SI"/>
        </w:rPr>
      </w:pPr>
    </w:p>
    <w:p w:rsidR="006B7CA9" w:rsidRPr="007C09CF" w:rsidRDefault="006B7CA9" w:rsidP="006B7CA9">
      <w:pPr>
        <w:spacing w:after="0"/>
        <w:rPr>
          <w:b/>
          <w:i/>
          <w:noProof/>
          <w:sz w:val="20"/>
          <w:lang w:eastAsia="sl-SI"/>
        </w:rPr>
      </w:pPr>
      <w:r w:rsidRPr="007C09CF">
        <w:rPr>
          <w:b/>
          <w:i/>
          <w:noProof/>
          <w:sz w:val="20"/>
          <w:lang w:eastAsia="sl-SI"/>
        </w:rPr>
        <w:t xml:space="preserve">Podatki za plačilo položnice: 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7C09CF">
        <w:rPr>
          <w:i/>
          <w:sz w:val="20"/>
        </w:rPr>
        <w:t>Ime plačnika: IME IN PRIIMEK ŠTUDENTA, NASLOV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7C09CF">
        <w:rPr>
          <w:i/>
          <w:sz w:val="20"/>
        </w:rPr>
        <w:t xml:space="preserve">Namen: IZDAJA </w:t>
      </w:r>
      <w:r w:rsidR="004503ED">
        <w:rPr>
          <w:i/>
          <w:sz w:val="20"/>
        </w:rPr>
        <w:t>ODLOČBE KŠZ</w:t>
      </w:r>
      <w:r w:rsidRPr="007C09CF">
        <w:rPr>
          <w:i/>
          <w:sz w:val="20"/>
        </w:rPr>
        <w:t xml:space="preserve"> 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7C09CF">
        <w:rPr>
          <w:i/>
          <w:sz w:val="20"/>
        </w:rPr>
        <w:t xml:space="preserve">Znesek: 18,12 € 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7C09CF">
        <w:rPr>
          <w:i/>
          <w:sz w:val="20"/>
        </w:rPr>
        <w:t xml:space="preserve">IBAN fakultete: </w:t>
      </w:r>
      <w:r w:rsidRPr="007C09CF">
        <w:rPr>
          <w:rFonts w:cs="Tahoma"/>
          <w:i/>
          <w:sz w:val="20"/>
          <w:lang w:eastAsia="sl-SI"/>
        </w:rPr>
        <w:t>01100-6090126312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7C09CF">
        <w:rPr>
          <w:i/>
          <w:sz w:val="20"/>
        </w:rPr>
        <w:t xml:space="preserve">BIC banke prejemnika: BSLJSI2X 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6B7CA9">
        <w:rPr>
          <w:i/>
          <w:sz w:val="20"/>
        </w:rPr>
        <w:t>Referenca: SI00</w:t>
      </w:r>
      <w:r w:rsidRPr="007C09CF">
        <w:rPr>
          <w:i/>
          <w:sz w:val="20"/>
        </w:rPr>
        <w:t xml:space="preserve"> (+VPISNA ŠTEVILKA)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7C09CF">
        <w:rPr>
          <w:i/>
          <w:sz w:val="20"/>
        </w:rPr>
        <w:t>Ime prejemnika: UM FKBV (</w:t>
      </w:r>
      <w:r w:rsidRPr="007C09CF">
        <w:rPr>
          <w:rFonts w:cs="Tahoma"/>
          <w:i/>
          <w:sz w:val="20"/>
          <w:lang w:eastAsia="sl-SI"/>
        </w:rPr>
        <w:t>SI71674705), PIVOLA 10, 2311 HOČE</w:t>
      </w:r>
    </w:p>
    <w:p w:rsidR="007C09CF" w:rsidRDefault="007C09CF" w:rsidP="007C09CF">
      <w:pPr>
        <w:spacing w:after="0"/>
        <w:rPr>
          <w:b/>
          <w:i/>
          <w:noProof/>
          <w:u w:val="single"/>
          <w:lang w:eastAsia="sl-SI"/>
        </w:rPr>
      </w:pPr>
    </w:p>
    <w:p w:rsidR="006B7CA9" w:rsidRDefault="006B7CA9" w:rsidP="007C09CF">
      <w:pPr>
        <w:spacing w:after="0"/>
        <w:rPr>
          <w:b/>
          <w:i/>
          <w:noProof/>
          <w:u w:val="single"/>
          <w:lang w:eastAsia="sl-SI"/>
        </w:rPr>
      </w:pPr>
    </w:p>
    <w:p w:rsidR="006B7CA9" w:rsidRDefault="006B7CA9" w:rsidP="007C09CF">
      <w:pPr>
        <w:spacing w:after="0"/>
        <w:rPr>
          <w:b/>
          <w:i/>
          <w:noProof/>
          <w:u w:val="single"/>
          <w:lang w:eastAsia="sl-SI"/>
        </w:rPr>
      </w:pPr>
    </w:p>
    <w:p w:rsidR="004503ED" w:rsidRPr="007C09CF" w:rsidRDefault="004503ED" w:rsidP="007C09CF">
      <w:pPr>
        <w:spacing w:after="0"/>
        <w:rPr>
          <w:b/>
          <w:i/>
          <w:noProof/>
          <w:u w:val="single"/>
          <w:lang w:eastAsia="sl-SI"/>
        </w:rPr>
      </w:pPr>
    </w:p>
    <w:p w:rsidR="007C09CF" w:rsidRPr="007C09CF" w:rsidRDefault="007C09CF" w:rsidP="007C09CF">
      <w:pPr>
        <w:spacing w:after="0"/>
      </w:pPr>
      <w:r w:rsidRPr="007C09CF">
        <w:t>Lep pozdrav.</w:t>
      </w:r>
    </w:p>
    <w:p w:rsidR="006B7CA9" w:rsidRDefault="006B7CA9" w:rsidP="006B7CA9">
      <w:pPr>
        <w:spacing w:after="0"/>
        <w:jc w:val="right"/>
      </w:pPr>
    </w:p>
    <w:p w:rsidR="007C09CF" w:rsidRPr="007C09CF" w:rsidRDefault="007C09CF" w:rsidP="006B7CA9">
      <w:pPr>
        <w:spacing w:after="0"/>
        <w:jc w:val="right"/>
      </w:pPr>
      <w:r w:rsidRPr="007C09CF">
        <w:t>Vodja Referata za študentske zadeve</w:t>
      </w:r>
    </w:p>
    <w:p w:rsidR="007C09CF" w:rsidRPr="007C09CF" w:rsidRDefault="007C09CF" w:rsidP="006B7CA9">
      <w:pPr>
        <w:spacing w:after="0"/>
        <w:jc w:val="right"/>
      </w:pPr>
      <w:r w:rsidRPr="007C09CF">
        <w:t>Jožica Lončarič Repa, l.r.</w:t>
      </w:r>
    </w:p>
    <w:p w:rsidR="006B7CA9" w:rsidRDefault="006B7CA9" w:rsidP="007C09CF">
      <w:pPr>
        <w:spacing w:after="0"/>
        <w:rPr>
          <w:b/>
          <w:i/>
          <w:noProof/>
          <w:lang w:eastAsia="sl-SI"/>
        </w:rPr>
      </w:pPr>
    </w:p>
    <w:p w:rsidR="006B7CA9" w:rsidRPr="007C09CF" w:rsidRDefault="006B7CA9">
      <w:pPr>
        <w:spacing w:after="0"/>
        <w:rPr>
          <w:i/>
          <w:sz w:val="20"/>
        </w:rPr>
      </w:pPr>
    </w:p>
    <w:sectPr w:rsidR="006B7CA9" w:rsidRPr="007C09CF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77" w:rsidRDefault="00AF1877" w:rsidP="00BB5C4F">
      <w:pPr>
        <w:spacing w:after="0"/>
      </w:pPr>
      <w:r>
        <w:separator/>
      </w:r>
    </w:p>
  </w:endnote>
  <w:endnote w:type="continuationSeparator" w:id="0">
    <w:p w:rsidR="00AF1877" w:rsidRDefault="00AF187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B7CA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E0EBE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>www.fkbv.um.si | fkbv@um.si | t +386 2 320 90 00 | f +386 2 616 11 58 | trr: 01100 6090126312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77" w:rsidRDefault="00AF1877" w:rsidP="00BB5C4F">
      <w:pPr>
        <w:spacing w:after="0"/>
      </w:pPr>
      <w:r>
        <w:separator/>
      </w:r>
    </w:p>
  </w:footnote>
  <w:footnote w:type="continuationSeparator" w:id="0">
    <w:p w:rsidR="00AF1877" w:rsidRDefault="00AF187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AF2201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2475B5A8" wp14:editId="52C6BFC7">
          <wp:extent cx="1743075" cy="952500"/>
          <wp:effectExtent l="0" t="0" r="9525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B0F"/>
    <w:multiLevelType w:val="hybridMultilevel"/>
    <w:tmpl w:val="CABAE808"/>
    <w:lvl w:ilvl="0" w:tplc="968ABA4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0103"/>
    <w:multiLevelType w:val="hybridMultilevel"/>
    <w:tmpl w:val="F9DE7F06"/>
    <w:lvl w:ilvl="0" w:tplc="608EC3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3F4B5C5D"/>
    <w:multiLevelType w:val="hybridMultilevel"/>
    <w:tmpl w:val="314CC0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A3224"/>
    <w:multiLevelType w:val="hybridMultilevel"/>
    <w:tmpl w:val="6B06649E"/>
    <w:lvl w:ilvl="0" w:tplc="735AAF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01"/>
    <w:rsid w:val="00015E8D"/>
    <w:rsid w:val="00051DAE"/>
    <w:rsid w:val="00051F90"/>
    <w:rsid w:val="00054766"/>
    <w:rsid w:val="0007049E"/>
    <w:rsid w:val="000B206F"/>
    <w:rsid w:val="000C393D"/>
    <w:rsid w:val="000F1A06"/>
    <w:rsid w:val="0013317A"/>
    <w:rsid w:val="001449FD"/>
    <w:rsid w:val="001A7E24"/>
    <w:rsid w:val="001F350E"/>
    <w:rsid w:val="00215201"/>
    <w:rsid w:val="0028526B"/>
    <w:rsid w:val="002B78A7"/>
    <w:rsid w:val="002E2D9F"/>
    <w:rsid w:val="00311139"/>
    <w:rsid w:val="00400569"/>
    <w:rsid w:val="00413C63"/>
    <w:rsid w:val="004503ED"/>
    <w:rsid w:val="004D4EC4"/>
    <w:rsid w:val="00522FDF"/>
    <w:rsid w:val="005376C1"/>
    <w:rsid w:val="005B48A9"/>
    <w:rsid w:val="006837C4"/>
    <w:rsid w:val="006A3EBA"/>
    <w:rsid w:val="006B7CA9"/>
    <w:rsid w:val="007138CE"/>
    <w:rsid w:val="007410DA"/>
    <w:rsid w:val="00751834"/>
    <w:rsid w:val="007554FD"/>
    <w:rsid w:val="00756436"/>
    <w:rsid w:val="007564BD"/>
    <w:rsid w:val="00784EB8"/>
    <w:rsid w:val="007B34C1"/>
    <w:rsid w:val="007C09CF"/>
    <w:rsid w:val="007C4B80"/>
    <w:rsid w:val="007F318A"/>
    <w:rsid w:val="0080304F"/>
    <w:rsid w:val="00822491"/>
    <w:rsid w:val="00822E26"/>
    <w:rsid w:val="008824C5"/>
    <w:rsid w:val="00884BE7"/>
    <w:rsid w:val="00962BBF"/>
    <w:rsid w:val="00976774"/>
    <w:rsid w:val="009956F4"/>
    <w:rsid w:val="009C4376"/>
    <w:rsid w:val="009D1978"/>
    <w:rsid w:val="009E0EBE"/>
    <w:rsid w:val="00A03F1E"/>
    <w:rsid w:val="00A307E1"/>
    <w:rsid w:val="00A32CF9"/>
    <w:rsid w:val="00AC1D76"/>
    <w:rsid w:val="00AC476E"/>
    <w:rsid w:val="00AF1877"/>
    <w:rsid w:val="00AF2201"/>
    <w:rsid w:val="00B02A70"/>
    <w:rsid w:val="00B13296"/>
    <w:rsid w:val="00B14DD9"/>
    <w:rsid w:val="00BB11C3"/>
    <w:rsid w:val="00BB5C4F"/>
    <w:rsid w:val="00C25FF2"/>
    <w:rsid w:val="00C62A66"/>
    <w:rsid w:val="00CD7DA4"/>
    <w:rsid w:val="00CF1DCD"/>
    <w:rsid w:val="00CF38FE"/>
    <w:rsid w:val="00D17A99"/>
    <w:rsid w:val="00D30651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2\AppData\Local\Temp\dopis-um-fkb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b0bd68d0203c73356edc24be82ae20b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K67AKCNZ6W6Y-283-22</_dlc_DocId>
    <_dlc_DocIdUrl xmlns="c414fd7f-21c6-4d94-90e3-68400e5795fc">
      <Url>http://www.um.si/CGP/FKBV/_layouts/DocIdRedir.aspx?ID=K67AKCNZ6W6Y-283-22</Url>
      <Description>K67AKCNZ6W6Y-283-22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BC571-3530-426F-BB2A-B0EB83798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93FB1-41DD-4342-BF91-6DD050D37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99405BAA-BD97-4BC0-A81D-684FA23CBD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87C926-3A15-4474-85E2-25A506F13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28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Referat2</dc:creator>
  <cp:lastModifiedBy>Referat2</cp:lastModifiedBy>
  <cp:revision>6</cp:revision>
  <cp:lastPrinted>2014-08-07T07:33:00Z</cp:lastPrinted>
  <dcterms:created xsi:type="dcterms:W3CDTF">2014-08-07T07:19:00Z</dcterms:created>
  <dcterms:modified xsi:type="dcterms:W3CDTF">2015-07-31T12:47:00Z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1ecac707-6121-48da-9c87-22b7a70b77ad</vt:lpwstr>
  </property>
</Properties>
</file>