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A5522" w:rsidTr="00611A73">
        <w:tc>
          <w:tcPr>
            <w:tcW w:w="10031" w:type="dxa"/>
          </w:tcPr>
          <w:p w:rsidR="002011CC" w:rsidRDefault="005A5522" w:rsidP="00E36D64">
            <w:pPr>
              <w:spacing w:after="40"/>
              <w:rPr>
                <w:rFonts w:ascii="Calibri" w:hAnsi="Calibri"/>
                <w:sz w:val="22"/>
              </w:rPr>
            </w:pPr>
            <w:bookmarkStart w:id="0" w:name="_GoBack"/>
            <w:bookmarkEnd w:id="0"/>
            <w:r w:rsidRPr="00E36D64">
              <w:rPr>
                <w:rFonts w:ascii="Calibri" w:hAnsi="Calibri"/>
                <w:sz w:val="22"/>
              </w:rPr>
              <w:t xml:space="preserve">Clubs and candidates are encouraged to use this </w:t>
            </w:r>
            <w:r w:rsidRPr="00E36D64">
              <w:rPr>
                <w:rFonts w:ascii="Calibri" w:hAnsi="Calibri"/>
                <w:sz w:val="22"/>
                <w:u w:val="single"/>
              </w:rPr>
              <w:t>worksheet</w:t>
            </w:r>
            <w:r w:rsidRPr="00E36D64">
              <w:rPr>
                <w:rFonts w:ascii="Calibri" w:hAnsi="Calibri"/>
                <w:sz w:val="22"/>
              </w:rPr>
              <w:t xml:space="preserve"> to collect and prepare the information necessary to </w:t>
            </w:r>
            <w:r w:rsidRPr="00E36D64">
              <w:rPr>
                <w:rFonts w:ascii="Calibri" w:hAnsi="Calibri"/>
                <w:sz w:val="22"/>
                <w:u w:val="single"/>
              </w:rPr>
              <w:t>submit</w:t>
            </w:r>
            <w:r w:rsidR="00B420C8">
              <w:rPr>
                <w:rFonts w:ascii="Calibri" w:hAnsi="Calibri"/>
                <w:sz w:val="22"/>
                <w:u w:val="single"/>
              </w:rPr>
              <w:t xml:space="preserve"> the Scholarship Application on</w:t>
            </w:r>
            <w:r w:rsidRPr="00E36D64">
              <w:rPr>
                <w:rFonts w:ascii="Calibri" w:hAnsi="Calibri"/>
                <w:sz w:val="22"/>
                <w:u w:val="single"/>
              </w:rPr>
              <w:t>line</w:t>
            </w:r>
            <w:r w:rsidRPr="00E36D64">
              <w:rPr>
                <w:rFonts w:ascii="Calibri" w:hAnsi="Calibri"/>
                <w:sz w:val="22"/>
              </w:rPr>
              <w:t xml:space="preserve"> in the M</w:t>
            </w:r>
            <w:r w:rsidR="002011CC">
              <w:rPr>
                <w:rFonts w:ascii="Calibri" w:hAnsi="Calibri"/>
                <w:sz w:val="22"/>
              </w:rPr>
              <w:t>embers’ Area of the SIE website</w:t>
            </w:r>
          </w:p>
          <w:p w:rsidR="005A5522" w:rsidRDefault="005A5522" w:rsidP="00E36D64">
            <w:pPr>
              <w:spacing w:after="40"/>
              <w:rPr>
                <w:rFonts w:ascii="Calibri" w:hAnsi="Calibri"/>
                <w:color w:val="0070C0"/>
                <w:sz w:val="22"/>
              </w:rPr>
            </w:pPr>
            <w:r w:rsidRPr="00E36D64">
              <w:rPr>
                <w:rFonts w:ascii="Calibri" w:hAnsi="Calibri"/>
                <w:color w:val="0070C0"/>
                <w:sz w:val="22"/>
              </w:rPr>
              <w:t>http</w:t>
            </w:r>
            <w:r w:rsidR="002011CC">
              <w:rPr>
                <w:rFonts w:ascii="Calibri" w:hAnsi="Calibri"/>
                <w:color w:val="0070C0"/>
                <w:sz w:val="22"/>
              </w:rPr>
              <w:t>://www.soroptimisteurope.org/</w:t>
            </w:r>
          </w:p>
          <w:p w:rsidR="005A5522" w:rsidRPr="00E36D64" w:rsidRDefault="005A5522" w:rsidP="00E36D64">
            <w:pPr>
              <w:spacing w:after="40"/>
              <w:rPr>
                <w:rFonts w:ascii="Calibri" w:hAnsi="Calibri"/>
                <w:color w:val="0070C0"/>
                <w:sz w:val="22"/>
              </w:rPr>
            </w:pPr>
          </w:p>
          <w:p w:rsidR="005A5522" w:rsidRPr="00E36D64" w:rsidRDefault="005A5522" w:rsidP="00E36D64">
            <w:pPr>
              <w:spacing w:after="40"/>
              <w:rPr>
                <w:rFonts w:ascii="Calibri" w:hAnsi="Calibri"/>
                <w:b/>
                <w:i/>
                <w:color w:val="0070C0"/>
                <w:sz w:val="22"/>
              </w:rPr>
            </w:pPr>
            <w:r w:rsidRPr="00E36D64">
              <w:rPr>
                <w:rFonts w:ascii="Calibri" w:hAnsi="Calibri"/>
                <w:b/>
                <w:i/>
                <w:color w:val="0070C0"/>
                <w:sz w:val="22"/>
              </w:rPr>
              <w:t xml:space="preserve">Please note that the worksheet is </w:t>
            </w:r>
            <w:r w:rsidRPr="00062142">
              <w:rPr>
                <w:rFonts w:ascii="Calibri" w:hAnsi="Calibri"/>
                <w:b/>
                <w:i/>
                <w:color w:val="0070C0"/>
                <w:sz w:val="22"/>
              </w:rPr>
              <w:t>provided only as a</w:t>
            </w:r>
            <w:r w:rsidR="005469BB" w:rsidRPr="00062142">
              <w:rPr>
                <w:rFonts w:ascii="Calibri" w:hAnsi="Calibri"/>
                <w:b/>
                <w:i/>
                <w:color w:val="0070C0"/>
                <w:sz w:val="22"/>
              </w:rPr>
              <w:t xml:space="preserve"> preparation</w:t>
            </w:r>
            <w:r w:rsidRPr="00062142">
              <w:rPr>
                <w:rFonts w:ascii="Calibri" w:hAnsi="Calibri"/>
                <w:b/>
                <w:i/>
                <w:color w:val="0070C0"/>
                <w:sz w:val="22"/>
              </w:rPr>
              <w:t xml:space="preserve"> </w:t>
            </w:r>
            <w:r w:rsidRPr="00E36D64">
              <w:rPr>
                <w:rFonts w:ascii="Calibri" w:hAnsi="Calibri"/>
                <w:b/>
                <w:i/>
                <w:color w:val="0070C0"/>
                <w:sz w:val="22"/>
              </w:rPr>
              <w:t xml:space="preserve">tool and that </w:t>
            </w:r>
            <w:r w:rsidRPr="00062142">
              <w:rPr>
                <w:rFonts w:ascii="Calibri" w:hAnsi="Calibri"/>
                <w:b/>
                <w:i/>
                <w:color w:val="0070C0"/>
                <w:sz w:val="22"/>
                <w:u w:val="single"/>
              </w:rPr>
              <w:t xml:space="preserve">only applications </w:t>
            </w:r>
            <w:r w:rsidR="00062142">
              <w:rPr>
                <w:rFonts w:ascii="Calibri" w:hAnsi="Calibri"/>
                <w:b/>
                <w:i/>
                <w:color w:val="0070C0"/>
                <w:sz w:val="22"/>
                <w:u w:val="single"/>
              </w:rPr>
              <w:t>properly</w:t>
            </w:r>
            <w:r w:rsidR="00062142" w:rsidRPr="00062142">
              <w:rPr>
                <w:rFonts w:ascii="Calibri" w:hAnsi="Calibri"/>
                <w:b/>
                <w:i/>
                <w:color w:val="0070C0"/>
                <w:sz w:val="22"/>
                <w:u w:val="single"/>
              </w:rPr>
              <w:t xml:space="preserve"> </w:t>
            </w:r>
            <w:r w:rsidRPr="00062142">
              <w:rPr>
                <w:rFonts w:ascii="Calibri" w:hAnsi="Calibri"/>
                <w:b/>
                <w:i/>
                <w:color w:val="0070C0"/>
                <w:sz w:val="22"/>
                <w:u w:val="single"/>
              </w:rPr>
              <w:t>submitted online will be considered</w:t>
            </w:r>
            <w:r w:rsidRPr="00E36D64">
              <w:rPr>
                <w:rFonts w:ascii="Calibri" w:hAnsi="Calibri"/>
                <w:b/>
                <w:i/>
                <w:color w:val="0070C0"/>
                <w:sz w:val="22"/>
              </w:rPr>
              <w:t xml:space="preserve">. For ease of use, sections are numbered as in the on-line Application Form </w:t>
            </w:r>
          </w:p>
          <w:p w:rsidR="005A5522" w:rsidRPr="00E36D64" w:rsidRDefault="005A5522" w:rsidP="00062142">
            <w:pPr>
              <w:spacing w:after="40"/>
              <w:rPr>
                <w:rFonts w:ascii="Calibri" w:hAnsi="Calibri"/>
                <w:sz w:val="22"/>
              </w:rPr>
            </w:pPr>
            <w:r w:rsidRPr="00E36D64">
              <w:rPr>
                <w:rFonts w:ascii="Calibri" w:hAnsi="Calibri"/>
                <w:sz w:val="22"/>
              </w:rPr>
              <w:t xml:space="preserve">For more information, please see </w:t>
            </w:r>
            <w:r w:rsidRPr="00062142">
              <w:rPr>
                <w:rFonts w:ascii="Calibri" w:hAnsi="Calibri"/>
                <w:sz w:val="22"/>
                <w:u w:val="single"/>
              </w:rPr>
              <w:t xml:space="preserve">SIE Scholarship Funds </w:t>
            </w:r>
            <w:r w:rsidR="005469BB" w:rsidRPr="00062142">
              <w:rPr>
                <w:rFonts w:ascii="Calibri" w:hAnsi="Calibri"/>
                <w:sz w:val="22"/>
                <w:u w:val="single"/>
              </w:rPr>
              <w:t>Statutes</w:t>
            </w:r>
          </w:p>
        </w:tc>
      </w:tr>
    </w:tbl>
    <w:p w:rsidR="005A5522" w:rsidRPr="00FB4961" w:rsidRDefault="005A5522" w:rsidP="00FB4961">
      <w:pPr>
        <w:spacing w:after="40"/>
        <w:rPr>
          <w:rFonts w:ascii="Calibri" w:hAnsi="Calibri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5217"/>
      </w:tblGrid>
      <w:tr w:rsidR="0099265A" w:rsidTr="00C7015B">
        <w:tc>
          <w:tcPr>
            <w:tcW w:w="4814" w:type="dxa"/>
          </w:tcPr>
          <w:p w:rsidR="0099265A" w:rsidRPr="00D81FF7" w:rsidRDefault="0099265A" w:rsidP="00556B33">
            <w:pPr>
              <w:spacing w:after="40"/>
              <w:rPr>
                <w:rFonts w:ascii="Calibri" w:hAnsi="Calibri"/>
                <w:b/>
                <w:sz w:val="22"/>
              </w:rPr>
            </w:pPr>
            <w:r w:rsidRPr="00D81FF7">
              <w:rPr>
                <w:rFonts w:ascii="Calibri" w:hAnsi="Calibri"/>
                <w:b/>
                <w:sz w:val="22"/>
              </w:rPr>
              <w:t>SIE Scholarship</w:t>
            </w:r>
          </w:p>
          <w:p w:rsidR="0099265A" w:rsidRPr="00E36D64" w:rsidRDefault="0099265A" w:rsidP="00556B33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</w:t>
            </w:r>
          </w:p>
          <w:p w:rsidR="0099265A" w:rsidRPr="00D81FF7" w:rsidRDefault="0099265A" w:rsidP="00556B33">
            <w:pPr>
              <w:spacing w:after="40"/>
              <w:rPr>
                <w:rFonts w:ascii="Calibri" w:hAnsi="Calibri"/>
                <w:b/>
                <w:sz w:val="22"/>
              </w:rPr>
            </w:pPr>
            <w:r w:rsidRPr="00D81FF7">
              <w:rPr>
                <w:rFonts w:ascii="Calibri" w:hAnsi="Calibri"/>
                <w:b/>
                <w:sz w:val="22"/>
              </w:rPr>
              <w:t>Dr. Suzanne Noël Scholarship</w:t>
            </w:r>
          </w:p>
        </w:tc>
        <w:tc>
          <w:tcPr>
            <w:tcW w:w="5217" w:type="dxa"/>
          </w:tcPr>
          <w:p w:rsidR="0099265A" w:rsidRPr="00E36D64" w:rsidRDefault="0099265A" w:rsidP="0099265A">
            <w:pPr>
              <w:spacing w:after="40"/>
              <w:rPr>
                <w:rFonts w:ascii="Calibri" w:hAnsi="Calibri"/>
                <w:sz w:val="22"/>
              </w:rPr>
            </w:pPr>
          </w:p>
        </w:tc>
      </w:tr>
    </w:tbl>
    <w:p w:rsidR="005A5522" w:rsidRDefault="005A5522" w:rsidP="00FB4961">
      <w:pPr>
        <w:spacing w:after="40"/>
        <w:rPr>
          <w:rFonts w:ascii="Calibri" w:hAnsi="Calibri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5217"/>
      </w:tblGrid>
      <w:tr w:rsidR="00C7015B" w:rsidTr="004304D5">
        <w:tc>
          <w:tcPr>
            <w:tcW w:w="10031" w:type="dxa"/>
            <w:gridSpan w:val="2"/>
            <w:shd w:val="clear" w:color="auto" w:fill="D9D9D9" w:themeFill="background1" w:themeFillShade="D9"/>
          </w:tcPr>
          <w:p w:rsidR="00C7015B" w:rsidRPr="00C7015B" w:rsidRDefault="00C7015B" w:rsidP="00C7015B">
            <w:pPr>
              <w:spacing w:after="40"/>
              <w:rPr>
                <w:rFonts w:ascii="Calibri" w:hAnsi="Calibri"/>
                <w:b/>
                <w:sz w:val="22"/>
              </w:rPr>
            </w:pPr>
            <w:r w:rsidRPr="00C7015B"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1. Structure</w:t>
            </w:r>
          </w:p>
        </w:tc>
      </w:tr>
      <w:tr w:rsidR="00C7015B" w:rsidTr="004304D5">
        <w:tc>
          <w:tcPr>
            <w:tcW w:w="4814" w:type="dxa"/>
          </w:tcPr>
          <w:p w:rsidR="00C7015B" w:rsidRPr="00E36D64" w:rsidRDefault="00C7015B" w:rsidP="004304D5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(Union or Single Club)</w:t>
            </w:r>
          </w:p>
          <w:p w:rsidR="00C7015B" w:rsidRPr="00E36D64" w:rsidRDefault="00C7015B" w:rsidP="004304D5">
            <w:pPr>
              <w:spacing w:after="40"/>
              <w:rPr>
                <w:rFonts w:ascii="Calibri" w:hAnsi="Calibri"/>
                <w:sz w:val="22"/>
              </w:rPr>
            </w:pPr>
          </w:p>
        </w:tc>
        <w:tc>
          <w:tcPr>
            <w:tcW w:w="5217" w:type="dxa"/>
          </w:tcPr>
          <w:p w:rsidR="00C7015B" w:rsidRPr="00E36D64" w:rsidRDefault="00C7015B" w:rsidP="004304D5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Name of Club /Single Club</w:t>
            </w:r>
          </w:p>
          <w:p w:rsidR="00C7015B" w:rsidRPr="00E36D64" w:rsidRDefault="00C7015B" w:rsidP="004304D5">
            <w:pPr>
              <w:spacing w:after="40"/>
              <w:rPr>
                <w:rFonts w:ascii="Calibri" w:hAnsi="Calibri"/>
                <w:sz w:val="22"/>
              </w:rPr>
            </w:pPr>
          </w:p>
        </w:tc>
      </w:tr>
    </w:tbl>
    <w:p w:rsidR="00C7015B" w:rsidRDefault="00C7015B" w:rsidP="00FB4961">
      <w:pPr>
        <w:spacing w:after="40"/>
        <w:rPr>
          <w:rFonts w:ascii="Calibri" w:hAnsi="Calibri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C7015B" w:rsidTr="004304D5">
        <w:tc>
          <w:tcPr>
            <w:tcW w:w="10031" w:type="dxa"/>
            <w:shd w:val="clear" w:color="auto" w:fill="D9D9D9" w:themeFill="background1" w:themeFillShade="D9"/>
          </w:tcPr>
          <w:p w:rsidR="00C7015B" w:rsidRPr="00D81FF7" w:rsidRDefault="00C7015B" w:rsidP="004304D5">
            <w:pPr>
              <w:spacing w:after="40"/>
              <w:rPr>
                <w:rFonts w:ascii="Calibri" w:hAnsi="Calibri"/>
                <w:b/>
                <w:sz w:val="22"/>
              </w:rPr>
            </w:pPr>
            <w:r w:rsidRPr="00C7015B"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2. Applicant’s Status</w:t>
            </w:r>
          </w:p>
        </w:tc>
      </w:tr>
      <w:tr w:rsidR="00C7015B" w:rsidTr="004304D5">
        <w:tc>
          <w:tcPr>
            <w:tcW w:w="10031" w:type="dxa"/>
          </w:tcPr>
          <w:p w:rsidR="00C7015B" w:rsidRDefault="00C7015B" w:rsidP="004304D5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Soroptimist                                                                           Starting</w:t>
            </w:r>
            <w:r w:rsidRPr="00E36D64">
              <w:rPr>
                <w:rFonts w:ascii="Calibri" w:hAnsi="Calibri"/>
                <w:sz w:val="22"/>
              </w:rPr>
              <w:t xml:space="preserve"> year ______</w:t>
            </w:r>
          </w:p>
          <w:p w:rsidR="00C7015B" w:rsidRDefault="00C7015B" w:rsidP="004304D5">
            <w:pPr>
              <w:spacing w:after="40"/>
              <w:rPr>
                <w:rFonts w:ascii="Calibri" w:hAnsi="Calibri"/>
                <w:sz w:val="22"/>
              </w:rPr>
            </w:pPr>
            <w:r w:rsidRPr="00E36D64">
              <w:rPr>
                <w:rFonts w:ascii="Calibri" w:hAnsi="Calibri"/>
                <w:sz w:val="22"/>
              </w:rPr>
              <w:t>Non-Soroptimist ________________</w:t>
            </w:r>
            <w:r>
              <w:rPr>
                <w:rFonts w:ascii="Calibri" w:hAnsi="Calibri"/>
                <w:sz w:val="22"/>
              </w:rPr>
              <w:t xml:space="preserve">                             </w:t>
            </w:r>
            <w:r w:rsidRPr="00E36D64">
              <w:rPr>
                <w:rFonts w:ascii="Calibri" w:hAnsi="Calibri"/>
                <w:sz w:val="22"/>
              </w:rPr>
              <w:t>What is your connection to the club presenting you?</w:t>
            </w:r>
          </w:p>
          <w:p w:rsidR="00C7015B" w:rsidRPr="00E36D64" w:rsidRDefault="00C7015B" w:rsidP="004304D5">
            <w:pPr>
              <w:spacing w:after="40"/>
              <w:rPr>
                <w:rFonts w:ascii="Calibri" w:hAnsi="Calibri"/>
                <w:sz w:val="22"/>
              </w:rPr>
            </w:pPr>
          </w:p>
          <w:p w:rsidR="00C7015B" w:rsidRPr="00E36D64" w:rsidRDefault="00C7015B" w:rsidP="004304D5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Soroptimist-relative</w:t>
            </w:r>
            <w:r w:rsidR="00186719">
              <w:rPr>
                <w:rFonts w:ascii="Calibri" w:hAnsi="Calibri"/>
                <w:sz w:val="22"/>
              </w:rPr>
              <w:t xml:space="preserve"> (if not a Soroptimist)</w:t>
            </w:r>
            <w:r>
              <w:rPr>
                <w:rFonts w:ascii="Calibri" w:hAnsi="Calibri"/>
                <w:sz w:val="22"/>
              </w:rPr>
              <w:t>?</w:t>
            </w:r>
          </w:p>
        </w:tc>
      </w:tr>
    </w:tbl>
    <w:p w:rsidR="00C7015B" w:rsidRDefault="00C7015B" w:rsidP="00FB4961">
      <w:pPr>
        <w:spacing w:after="40"/>
        <w:rPr>
          <w:rFonts w:ascii="Calibri" w:hAnsi="Calibri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C7015B" w:rsidTr="004304D5">
        <w:tc>
          <w:tcPr>
            <w:tcW w:w="10031" w:type="dxa"/>
            <w:shd w:val="clear" w:color="auto" w:fill="D9D9D9" w:themeFill="background1" w:themeFillShade="D9"/>
          </w:tcPr>
          <w:p w:rsidR="00C7015B" w:rsidRPr="00D81FF7" w:rsidRDefault="00C7015B" w:rsidP="00C7015B">
            <w:pPr>
              <w:spacing w:after="40"/>
              <w:rPr>
                <w:rFonts w:ascii="Calibri" w:hAnsi="Calibri"/>
                <w:b/>
                <w:sz w:val="22"/>
              </w:rPr>
            </w:pPr>
            <w:r w:rsidRPr="00C7015B"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3. Personal Dat</w:t>
            </w:r>
            <w:r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a</w:t>
            </w:r>
          </w:p>
        </w:tc>
      </w:tr>
      <w:tr w:rsidR="005A5522" w:rsidTr="00C7015B">
        <w:tc>
          <w:tcPr>
            <w:tcW w:w="10031" w:type="dxa"/>
          </w:tcPr>
          <w:p w:rsidR="005A5522" w:rsidRPr="00E36D64" w:rsidRDefault="002011CC" w:rsidP="00E36D64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</w:t>
            </w:r>
            <w:r w:rsidR="005A5522" w:rsidRPr="00E36D64">
              <w:rPr>
                <w:rFonts w:ascii="Calibri" w:hAnsi="Calibri"/>
                <w:sz w:val="22"/>
              </w:rPr>
              <w:t>ame</w:t>
            </w:r>
            <w:r>
              <w:rPr>
                <w:rFonts w:ascii="Calibri" w:hAnsi="Calibri"/>
                <w:sz w:val="22"/>
              </w:rPr>
              <w:t xml:space="preserve"> in full</w:t>
            </w:r>
            <w:r w:rsidR="00D81FF7">
              <w:rPr>
                <w:rFonts w:ascii="Calibri" w:hAnsi="Calibri"/>
                <w:sz w:val="22"/>
              </w:rPr>
              <w:t xml:space="preserve"> (Family name, First name</w:t>
            </w:r>
            <w:r w:rsidR="005A5522" w:rsidRPr="00E36D64">
              <w:rPr>
                <w:rFonts w:ascii="Calibri" w:hAnsi="Calibri"/>
                <w:sz w:val="22"/>
              </w:rPr>
              <w:t>)</w:t>
            </w:r>
          </w:p>
          <w:p w:rsidR="005A5522" w:rsidRPr="00E36D64" w:rsidRDefault="002011CC" w:rsidP="00E36D64">
            <w:pPr>
              <w:spacing w:after="40"/>
              <w:rPr>
                <w:rFonts w:ascii="Calibri" w:hAnsi="Calibri"/>
                <w:sz w:val="22"/>
              </w:rPr>
            </w:pPr>
            <w:r w:rsidRPr="00E36D64">
              <w:rPr>
                <w:rFonts w:ascii="Calibri" w:hAnsi="Calibri"/>
                <w:sz w:val="22"/>
              </w:rPr>
              <w:t>Marital Status</w:t>
            </w:r>
          </w:p>
          <w:p w:rsidR="005A5522" w:rsidRDefault="00D81FF7" w:rsidP="002011CC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 of birth</w:t>
            </w:r>
          </w:p>
          <w:p w:rsidR="0099265A" w:rsidRDefault="0099265A" w:rsidP="0099265A">
            <w:pPr>
              <w:spacing w:after="40"/>
              <w:rPr>
                <w:rFonts w:ascii="Calibri" w:hAnsi="Calibri"/>
                <w:sz w:val="22"/>
              </w:rPr>
            </w:pPr>
            <w:r w:rsidRPr="00E36D64">
              <w:rPr>
                <w:rFonts w:ascii="Calibri" w:hAnsi="Calibri"/>
                <w:sz w:val="22"/>
              </w:rPr>
              <w:t>Children</w:t>
            </w:r>
          </w:p>
          <w:p w:rsidR="0099265A" w:rsidRDefault="0099265A" w:rsidP="0099265A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Age of</w:t>
            </w:r>
            <w:r w:rsidR="00D81FF7">
              <w:rPr>
                <w:rFonts w:ascii="Calibri" w:hAnsi="Calibri"/>
                <w:sz w:val="22"/>
              </w:rPr>
              <w:t xml:space="preserve"> the candidate</w:t>
            </w:r>
          </w:p>
          <w:p w:rsidR="0099265A" w:rsidRDefault="0099265A" w:rsidP="0099265A">
            <w:pPr>
              <w:spacing w:after="40"/>
              <w:rPr>
                <w:rFonts w:ascii="Calibri" w:hAnsi="Calibri"/>
                <w:sz w:val="22"/>
              </w:rPr>
            </w:pPr>
            <w:r w:rsidRPr="00E36D64">
              <w:rPr>
                <w:rFonts w:ascii="Calibri" w:hAnsi="Calibri"/>
                <w:sz w:val="22"/>
              </w:rPr>
              <w:t xml:space="preserve">Place of </w:t>
            </w:r>
            <w:r>
              <w:rPr>
                <w:rFonts w:ascii="Calibri" w:hAnsi="Calibri"/>
                <w:sz w:val="22"/>
              </w:rPr>
              <w:t>birth (Country)</w:t>
            </w:r>
          </w:p>
          <w:p w:rsidR="0099265A" w:rsidRDefault="0099265A" w:rsidP="0099265A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Nationality</w:t>
            </w:r>
          </w:p>
          <w:p w:rsidR="0099265A" w:rsidRDefault="0099265A" w:rsidP="0099265A">
            <w:pPr>
              <w:spacing w:after="40"/>
              <w:rPr>
                <w:rFonts w:ascii="Calibri" w:hAnsi="Calibri"/>
                <w:sz w:val="22"/>
              </w:rPr>
            </w:pPr>
            <w:r w:rsidRPr="00E36D64">
              <w:rPr>
                <w:rFonts w:ascii="Calibri" w:hAnsi="Calibri"/>
                <w:sz w:val="22"/>
              </w:rPr>
              <w:t>Permanent Address</w:t>
            </w:r>
          </w:p>
          <w:p w:rsidR="0099265A" w:rsidRPr="00E36D64" w:rsidRDefault="0099265A" w:rsidP="0099265A">
            <w:pPr>
              <w:spacing w:after="40"/>
              <w:rPr>
                <w:rFonts w:ascii="Calibri" w:hAnsi="Calibri"/>
                <w:sz w:val="22"/>
              </w:rPr>
            </w:pPr>
            <w:r w:rsidRPr="00E36D64">
              <w:rPr>
                <w:rFonts w:ascii="Calibri" w:hAnsi="Calibri"/>
                <w:sz w:val="22"/>
              </w:rPr>
              <w:t xml:space="preserve">Telephone/Mobile                                                 </w:t>
            </w:r>
            <w:r w:rsidR="00870EB4">
              <w:rPr>
                <w:rFonts w:ascii="Calibri" w:hAnsi="Calibri"/>
                <w:sz w:val="22"/>
              </w:rPr>
              <w:t xml:space="preserve">    </w:t>
            </w:r>
            <w:r w:rsidRPr="00E36D64">
              <w:rPr>
                <w:rFonts w:ascii="Calibri" w:hAnsi="Calibri"/>
                <w:sz w:val="22"/>
              </w:rPr>
              <w:t xml:space="preserve"> E-mail</w:t>
            </w:r>
          </w:p>
        </w:tc>
      </w:tr>
    </w:tbl>
    <w:p w:rsidR="005A5522" w:rsidRDefault="005A5522">
      <w:pPr>
        <w:rPr>
          <w:rFonts w:ascii="Calibri" w:hAnsi="Calibri"/>
          <w:sz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7"/>
        <w:gridCol w:w="768"/>
        <w:gridCol w:w="2219"/>
        <w:gridCol w:w="674"/>
        <w:gridCol w:w="338"/>
        <w:gridCol w:w="994"/>
        <w:gridCol w:w="1605"/>
      </w:tblGrid>
      <w:tr w:rsidR="00C7015B" w:rsidTr="00A12352">
        <w:tc>
          <w:tcPr>
            <w:tcW w:w="10065" w:type="dxa"/>
            <w:gridSpan w:val="7"/>
            <w:shd w:val="clear" w:color="auto" w:fill="D9D9D9" w:themeFill="background1" w:themeFillShade="D9"/>
          </w:tcPr>
          <w:p w:rsidR="00C7015B" w:rsidRPr="00D81FF7" w:rsidRDefault="00C7015B" w:rsidP="00C7015B">
            <w:pPr>
              <w:spacing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4</w:t>
            </w:r>
            <w:r w:rsidRPr="00C7015B"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. Purpose of Scholarship requested</w:t>
            </w:r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3421"/>
        </w:trPr>
        <w:tc>
          <w:tcPr>
            <w:tcW w:w="10065" w:type="dxa"/>
            <w:gridSpan w:val="7"/>
            <w:vAlign w:val="center"/>
          </w:tcPr>
          <w:p w:rsidR="005A5522" w:rsidRPr="00E90853" w:rsidRDefault="00D81FF7" w:rsidP="00912BB2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bookmarkStart w:id="1" w:name="Check18"/>
            <w:r>
              <w:rPr>
                <w:rFonts w:ascii="Calibri" w:hAnsi="Calibri"/>
                <w:b/>
                <w:sz w:val="22"/>
                <w:lang w:val="en-GB"/>
              </w:rPr>
              <w:t>SIE Scholarship</w:t>
            </w:r>
          </w:p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sz w:val="22"/>
                <w:lang w:val="en-GB"/>
              </w:rPr>
            </w:r>
            <w:r w:rsidR="00417947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1. 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Supporting women in profession undertaking </w:t>
            </w:r>
            <w:r w:rsidRPr="00912BB2">
              <w:rPr>
                <w:rFonts w:ascii="Calibri" w:hAnsi="Calibri"/>
                <w:sz w:val="22"/>
                <w:u w:val="single"/>
                <w:lang w:val="en-GB"/>
              </w:rPr>
              <w:t>continuing education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within their present chosen profession/vocation; regardless of educational level or discipline.</w:t>
            </w:r>
          </w:p>
          <w:bookmarkStart w:id="2" w:name="Check19"/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sz w:val="22"/>
                <w:lang w:val="en-GB"/>
              </w:rPr>
            </w:r>
            <w:r w:rsidR="00417947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2. 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Supporting women in profession undertaking a pending </w:t>
            </w:r>
            <w:r w:rsidRPr="00912BB2">
              <w:rPr>
                <w:rFonts w:ascii="Calibri" w:hAnsi="Calibri"/>
                <w:sz w:val="22"/>
                <w:u w:val="single"/>
                <w:lang w:val="en-GB"/>
              </w:rPr>
              <w:t>career change</w:t>
            </w:r>
            <w:r w:rsidRPr="00A2728D">
              <w:rPr>
                <w:rFonts w:ascii="Calibri" w:hAnsi="Calibri"/>
                <w:sz w:val="22"/>
                <w:lang w:val="en-GB"/>
              </w:rPr>
              <w:t>; regardless of educational level or discipline.</w:t>
            </w:r>
          </w:p>
          <w:bookmarkStart w:id="3" w:name="Check20"/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sz w:val="22"/>
                <w:lang w:val="en-GB"/>
              </w:rPr>
            </w:r>
            <w:r w:rsidR="00417947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3. 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Supporting </w:t>
            </w:r>
            <w:r w:rsidRPr="00912BB2">
              <w:rPr>
                <w:rFonts w:ascii="Calibri" w:hAnsi="Calibri"/>
                <w:sz w:val="22"/>
                <w:u w:val="single"/>
                <w:lang w:val="en-GB"/>
              </w:rPr>
              <w:t>women from developing countries with an existing SIE Club</w:t>
            </w:r>
            <w:r w:rsidRPr="00A2728D">
              <w:rPr>
                <w:rFonts w:ascii="Calibri" w:hAnsi="Calibri"/>
                <w:sz w:val="22"/>
                <w:lang w:val="en-GB"/>
              </w:rPr>
              <w:t>, towards professional and/or vocational training.</w:t>
            </w:r>
          </w:p>
          <w:p w:rsidR="005A5522" w:rsidRDefault="005A5522" w:rsidP="00912BB2">
            <w:pPr>
              <w:pStyle w:val="Subtitle"/>
              <w:ind w:right="-468"/>
              <w:jc w:val="left"/>
              <w:rPr>
                <w:rFonts w:ascii="Calibri" w:hAnsi="Calibri"/>
                <w:b w:val="0"/>
                <w:bCs w:val="0"/>
                <w:u w:val="none"/>
              </w:rPr>
            </w:pPr>
            <w:r w:rsidRPr="00A2728D">
              <w:rPr>
                <w:rFonts w:ascii="Calibri" w:hAnsi="Calibri"/>
                <w:b w:val="0"/>
                <w:sz w:val="22"/>
                <w:u w:val="none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b w:val="0"/>
                <w:sz w:val="22"/>
                <w:u w:val="none"/>
              </w:rPr>
              <w:instrText xml:space="preserve"> FORMCHECKBOX </w:instrText>
            </w:r>
            <w:r w:rsidR="00417947">
              <w:rPr>
                <w:rFonts w:ascii="Calibri" w:hAnsi="Calibri"/>
                <w:b w:val="0"/>
                <w:sz w:val="22"/>
                <w:u w:val="none"/>
              </w:rPr>
            </w:r>
            <w:r w:rsidR="00417947">
              <w:rPr>
                <w:rFonts w:ascii="Calibri" w:hAnsi="Calibri"/>
                <w:b w:val="0"/>
                <w:sz w:val="22"/>
                <w:u w:val="none"/>
              </w:rPr>
              <w:fldChar w:fldCharType="separate"/>
            </w:r>
            <w:r w:rsidRPr="00A2728D">
              <w:rPr>
                <w:rFonts w:ascii="Calibri" w:hAnsi="Calibri"/>
                <w:b w:val="0"/>
                <w:sz w:val="22"/>
                <w:u w:val="none"/>
              </w:rPr>
              <w:fldChar w:fldCharType="end"/>
            </w:r>
            <w:r w:rsidRPr="00A2728D">
              <w:rPr>
                <w:rFonts w:ascii="Calibri" w:hAnsi="Calibri"/>
                <w:b w:val="0"/>
                <w:sz w:val="22"/>
                <w:u w:val="none"/>
              </w:rPr>
              <w:t xml:space="preserve"> </w:t>
            </w:r>
            <w:r w:rsidRPr="00A2728D">
              <w:rPr>
                <w:rFonts w:ascii="Calibri" w:hAnsi="Calibri"/>
                <w:sz w:val="22"/>
              </w:rPr>
              <w:t>Dr.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A2728D">
              <w:rPr>
                <w:rFonts w:ascii="Calibri" w:hAnsi="Calibri"/>
                <w:sz w:val="22"/>
              </w:rPr>
              <w:t xml:space="preserve">Suzanne Noël </w:t>
            </w:r>
            <w:r>
              <w:rPr>
                <w:rFonts w:ascii="Calibri" w:hAnsi="Calibri"/>
                <w:sz w:val="22"/>
              </w:rPr>
              <w:t>Scholarship</w:t>
            </w:r>
            <w:r>
              <w:rPr>
                <w:rFonts w:ascii="Calibri" w:hAnsi="Calibri"/>
                <w:sz w:val="22"/>
                <w:u w:val="none"/>
              </w:rPr>
              <w:t xml:space="preserve"> (even years only) </w:t>
            </w:r>
          </w:p>
          <w:p w:rsidR="005A5522" w:rsidRPr="000118FD" w:rsidRDefault="005A5522" w:rsidP="00911597">
            <w:pPr>
              <w:pStyle w:val="Subtitle"/>
              <w:ind w:right="147"/>
              <w:jc w:val="left"/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</w:pPr>
            <w:r w:rsidRPr="000118FD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Financial help to a female doctor </w:t>
            </w:r>
            <w:r w:rsidR="000118FD" w:rsidRPr="000118FD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>willing</w:t>
            </w:r>
            <w:r w:rsidRPr="000118FD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to perfect her knowledge and experience</w:t>
            </w:r>
            <w:r w:rsidR="000118FD" w:rsidRPr="000118FD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>s</w:t>
            </w:r>
            <w:r w:rsidR="00911597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0118FD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regarding </w:t>
            </w:r>
            <w:r w:rsidRPr="000118F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plastic </w:t>
            </w:r>
            <w:r w:rsidR="00062142" w:rsidRPr="000118F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and </w:t>
            </w:r>
            <w:r w:rsidR="000118FD" w:rsidRPr="000118FD">
              <w:rPr>
                <w:rFonts w:ascii="Calibri" w:hAnsi="Calibri"/>
                <w:b w:val="0"/>
                <w:bCs w:val="0"/>
                <w:sz w:val="22"/>
                <w:szCs w:val="22"/>
              </w:rPr>
              <w:t>reconstructive</w:t>
            </w:r>
            <w:r w:rsidRPr="000118FD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surgery</w:t>
            </w:r>
            <w:r w:rsidRPr="000118FD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>.</w:t>
            </w:r>
          </w:p>
          <w:p w:rsidR="00A51439" w:rsidRDefault="00A51439" w:rsidP="00C05655">
            <w:pPr>
              <w:pStyle w:val="Subtitle"/>
              <w:ind w:right="-468"/>
              <w:jc w:val="left"/>
              <w:rPr>
                <w:rFonts w:ascii="Calibri" w:hAnsi="Calibri"/>
                <w:b w:val="0"/>
                <w:bCs w:val="0"/>
                <w:u w:val="none"/>
              </w:rPr>
            </w:pPr>
          </w:p>
          <w:p w:rsidR="00A51439" w:rsidRPr="000118FD" w:rsidRDefault="00A51439" w:rsidP="000118FD">
            <w:pPr>
              <w:pStyle w:val="Subtitle"/>
              <w:ind w:right="-468"/>
              <w:jc w:val="left"/>
              <w:rPr>
                <w:rFonts w:ascii="Calibri" w:hAnsi="Calibri"/>
                <w:sz w:val="22"/>
                <w:szCs w:val="22"/>
              </w:rPr>
            </w:pPr>
            <w:r w:rsidRPr="000118FD">
              <w:rPr>
                <w:rFonts w:ascii="Calibri" w:hAnsi="Calibri"/>
                <w:bCs w:val="0"/>
                <w:sz w:val="22"/>
                <w:szCs w:val="22"/>
                <w:u w:val="none"/>
              </w:rPr>
              <w:t>NOTE</w:t>
            </w:r>
            <w:r w:rsidRPr="000118FD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>: Preference might be given to applicants attend</w:t>
            </w:r>
            <w:r w:rsidR="000118FD" w:rsidRPr="000118FD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>ing the last year of their studies</w:t>
            </w:r>
            <w:r w:rsidRPr="000118FD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or training courses.</w:t>
            </w:r>
          </w:p>
        </w:tc>
      </w:tr>
      <w:tr w:rsidR="00A12352" w:rsidTr="004304D5">
        <w:tc>
          <w:tcPr>
            <w:tcW w:w="10065" w:type="dxa"/>
            <w:gridSpan w:val="7"/>
            <w:shd w:val="clear" w:color="auto" w:fill="D9D9D9" w:themeFill="background1" w:themeFillShade="D9"/>
          </w:tcPr>
          <w:p w:rsidR="00A12352" w:rsidRPr="00D81FF7" w:rsidRDefault="00A12352" w:rsidP="00A12352">
            <w:pPr>
              <w:spacing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lastRenderedPageBreak/>
              <w:t>5</w:t>
            </w:r>
            <w:r w:rsidRPr="00C7015B"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 xml:space="preserve">. </w:t>
            </w:r>
            <w:r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 xml:space="preserve">CURRICULUM VITAE </w:t>
            </w:r>
            <w:r w:rsidR="00B420C8"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(data must be entered in the on</w:t>
            </w:r>
            <w:r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line application)</w:t>
            </w:r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221"/>
        </w:trPr>
        <w:tc>
          <w:tcPr>
            <w:tcW w:w="10065" w:type="dxa"/>
            <w:gridSpan w:val="7"/>
            <w:vAlign w:val="center"/>
          </w:tcPr>
          <w:p w:rsidR="005A5522" w:rsidRDefault="005A5522" w:rsidP="00B66ED1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Present occupation or employment</w:t>
            </w:r>
          </w:p>
          <w:p w:rsidR="000118FD" w:rsidRPr="000118FD" w:rsidRDefault="000118FD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0118FD">
              <w:rPr>
                <w:rFonts w:ascii="Calibri" w:hAnsi="Calibri"/>
                <w:sz w:val="22"/>
                <w:lang w:val="en-GB"/>
              </w:rPr>
              <w:t>Job Title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bookmarkStart w:id="4" w:name="Text112"/>
            <w:r w:rsidRPr="00A2728D">
              <w:rPr>
                <w:rFonts w:ascii="Calibri" w:hAnsi="Calibri"/>
                <w:b/>
                <w:sz w:val="22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b/>
                <w:noProof/>
                <w:sz w:val="22"/>
              </w:rPr>
              <w:t> </w:t>
            </w:r>
            <w:r w:rsidRPr="00A2728D">
              <w:rPr>
                <w:rFonts w:ascii="Arial" w:hAnsi="Arial"/>
                <w:b/>
                <w:noProof/>
                <w:sz w:val="22"/>
              </w:rPr>
              <w:t> </w:t>
            </w:r>
            <w:r w:rsidRPr="00A2728D">
              <w:rPr>
                <w:rFonts w:ascii="Arial" w:hAnsi="Arial"/>
                <w:b/>
                <w:noProof/>
                <w:sz w:val="22"/>
              </w:rPr>
              <w:t> </w:t>
            </w:r>
            <w:r w:rsidRPr="00A2728D">
              <w:rPr>
                <w:rFonts w:ascii="Arial" w:hAnsi="Arial"/>
                <w:b/>
                <w:noProof/>
                <w:sz w:val="22"/>
              </w:rPr>
              <w:t> </w:t>
            </w:r>
            <w:r w:rsidRPr="00A2728D">
              <w:rPr>
                <w:rFonts w:ascii="Arial" w:hAnsi="Arial"/>
                <w:b/>
                <w:noProof/>
                <w:sz w:val="22"/>
              </w:rPr>
              <w:t> 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fldChar w:fldCharType="end"/>
            </w:r>
            <w:bookmarkEnd w:id="4"/>
            <w:r>
              <w:rPr>
                <w:rFonts w:ascii="Calibri" w:hAnsi="Calibri"/>
                <w:sz w:val="22"/>
                <w:lang w:val="en-GB"/>
              </w:rPr>
              <w:t xml:space="preserve">                                                       Starting Date</w:t>
            </w:r>
          </w:p>
          <w:p w:rsidR="005A5522" w:rsidRPr="00A2728D" w:rsidRDefault="005A5522" w:rsidP="00B66ED1">
            <w:pPr>
              <w:spacing w:after="40"/>
              <w:rPr>
                <w:rFonts w:ascii="Calibri" w:hAnsi="Calibri"/>
                <w:b/>
                <w:sz w:val="4"/>
                <w:lang w:val="en-GB"/>
              </w:rPr>
            </w:pPr>
          </w:p>
          <w:bookmarkStart w:id="5" w:name="Check48"/>
          <w:p w:rsidR="005A5522" w:rsidRPr="00A2728D" w:rsidRDefault="005A5522" w:rsidP="000118FD">
            <w:pPr>
              <w:tabs>
                <w:tab w:val="left" w:pos="1635"/>
                <w:tab w:val="left" w:pos="3255"/>
              </w:tabs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b/>
                <w:sz w:val="22"/>
                <w:lang w:val="en-GB"/>
              </w:rPr>
            </w:r>
            <w:r w:rsidR="00417947">
              <w:rPr>
                <w:rFonts w:ascii="Calibri" w:hAnsi="Calibri"/>
                <w:b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fldChar w:fldCharType="end"/>
            </w:r>
            <w:bookmarkEnd w:id="5"/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 Full-time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ab/>
            </w:r>
            <w:bookmarkStart w:id="6" w:name="Check49"/>
            <w:r w:rsidRPr="00A2728D">
              <w:rPr>
                <w:rFonts w:ascii="Calibri" w:hAnsi="Calibri"/>
                <w:b/>
                <w:sz w:val="22"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b/>
                <w:sz w:val="22"/>
                <w:lang w:val="en-GB"/>
              </w:rPr>
            </w:r>
            <w:r w:rsidR="00417947">
              <w:rPr>
                <w:rFonts w:ascii="Calibri" w:hAnsi="Calibri"/>
                <w:b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fldChar w:fldCharType="end"/>
            </w:r>
            <w:bookmarkEnd w:id="6"/>
            <w:r w:rsidR="000118FD">
              <w:rPr>
                <w:rFonts w:ascii="Calibri" w:hAnsi="Calibri"/>
                <w:b/>
                <w:sz w:val="22"/>
                <w:lang w:val="en-GB"/>
              </w:rPr>
              <w:t xml:space="preserve"> Part-time</w:t>
            </w:r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10065" w:type="dxa"/>
            <w:gridSpan w:val="7"/>
            <w:shd w:val="clear" w:color="auto" w:fill="F2F2F2"/>
            <w:vAlign w:val="center"/>
          </w:tcPr>
          <w:p w:rsidR="005A5522" w:rsidRPr="00A2728D" w:rsidRDefault="005A5522" w:rsidP="00B66ED1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Previous employments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(last or 3 most relevant)</w:t>
            </w:r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467" w:type="dxa"/>
            <w:shd w:val="clear" w:color="auto" w:fill="F2F2F2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Job title</w:t>
            </w:r>
            <w:bookmarkStart w:id="7" w:name="Text13"/>
          </w:p>
        </w:tc>
        <w:bookmarkEnd w:id="7"/>
        <w:tc>
          <w:tcPr>
            <w:tcW w:w="2987" w:type="dxa"/>
            <w:gridSpan w:val="2"/>
            <w:shd w:val="clear" w:color="auto" w:fill="F2F2F2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Employer</w:t>
            </w:r>
          </w:p>
        </w:tc>
        <w:tc>
          <w:tcPr>
            <w:tcW w:w="1012" w:type="dxa"/>
            <w:gridSpan w:val="2"/>
            <w:shd w:val="clear" w:color="auto" w:fill="F2F2F2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Full-time</w:t>
            </w:r>
          </w:p>
        </w:tc>
        <w:tc>
          <w:tcPr>
            <w:tcW w:w="994" w:type="dxa"/>
            <w:shd w:val="clear" w:color="auto" w:fill="F2F2F2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Part-time</w:t>
            </w:r>
          </w:p>
        </w:tc>
        <w:tc>
          <w:tcPr>
            <w:tcW w:w="1605" w:type="dxa"/>
            <w:shd w:val="clear" w:color="auto" w:fill="F2F2F2"/>
            <w:vAlign w:val="center"/>
          </w:tcPr>
          <w:p w:rsidR="005A5522" w:rsidRPr="00A2728D" w:rsidRDefault="005A5522" w:rsidP="00B66ED1">
            <w:pPr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Dates (mm/yy)</w:t>
            </w:r>
            <w:r>
              <w:rPr>
                <w:rFonts w:ascii="Calibri" w:hAnsi="Calibri"/>
                <w:sz w:val="22"/>
                <w:lang w:val="en-GB"/>
              </w:rPr>
              <w:br/>
            </w:r>
            <w:r w:rsidRPr="00A2728D">
              <w:rPr>
                <w:rFonts w:ascii="Calibri" w:hAnsi="Calibri"/>
                <w:sz w:val="22"/>
                <w:lang w:val="en-GB"/>
              </w:rPr>
              <w:t>start - finish</w:t>
            </w:r>
          </w:p>
        </w:tc>
      </w:tr>
      <w:bookmarkStart w:id="8" w:name="Text65"/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3467" w:type="dxa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8"/>
          </w:p>
        </w:tc>
        <w:bookmarkStart w:id="9" w:name="Text70"/>
        <w:tc>
          <w:tcPr>
            <w:tcW w:w="2987" w:type="dxa"/>
            <w:gridSpan w:val="2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9"/>
          </w:p>
        </w:tc>
        <w:bookmarkStart w:id="10" w:name="Check39"/>
        <w:bookmarkStart w:id="11" w:name="Text91"/>
        <w:tc>
          <w:tcPr>
            <w:tcW w:w="1012" w:type="dxa"/>
            <w:gridSpan w:val="2"/>
            <w:vAlign w:val="center"/>
          </w:tcPr>
          <w:p w:rsidR="005A5522" w:rsidRPr="00A2728D" w:rsidRDefault="005A5522" w:rsidP="00B66ED1">
            <w:pPr>
              <w:spacing w:after="40"/>
              <w:jc w:val="center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sz w:val="22"/>
                <w:lang w:val="en-GB"/>
              </w:rPr>
            </w:r>
            <w:r w:rsidR="00417947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0"/>
          </w:p>
        </w:tc>
        <w:bookmarkStart w:id="12" w:name="Check46"/>
        <w:bookmarkEnd w:id="11"/>
        <w:tc>
          <w:tcPr>
            <w:tcW w:w="994" w:type="dxa"/>
            <w:vAlign w:val="center"/>
          </w:tcPr>
          <w:p w:rsidR="005A5522" w:rsidRPr="00A2728D" w:rsidRDefault="005A5522" w:rsidP="00B66ED1">
            <w:pPr>
              <w:spacing w:after="40"/>
              <w:jc w:val="center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sz w:val="22"/>
                <w:lang w:val="en-GB"/>
              </w:rPr>
            </w:r>
            <w:r w:rsidR="00417947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2"/>
          </w:p>
        </w:tc>
        <w:bookmarkStart w:id="13" w:name="Text84"/>
        <w:tc>
          <w:tcPr>
            <w:tcW w:w="1605" w:type="dxa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3"/>
            <w:r w:rsidRPr="00A2728D">
              <w:rPr>
                <w:rFonts w:ascii="Calibri" w:hAnsi="Calibri"/>
                <w:sz w:val="22"/>
                <w:lang w:val="en-GB"/>
              </w:rPr>
              <w:t xml:space="preserve"> - </w:t>
            </w:r>
            <w:bookmarkStart w:id="14" w:name="Text85"/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4"/>
          </w:p>
        </w:tc>
      </w:tr>
      <w:bookmarkStart w:id="15" w:name="Text66"/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3467" w:type="dxa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5"/>
          </w:p>
        </w:tc>
        <w:bookmarkStart w:id="16" w:name="Text69"/>
        <w:tc>
          <w:tcPr>
            <w:tcW w:w="2987" w:type="dxa"/>
            <w:gridSpan w:val="2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6"/>
          </w:p>
        </w:tc>
        <w:bookmarkStart w:id="17" w:name="Check40"/>
        <w:tc>
          <w:tcPr>
            <w:tcW w:w="1012" w:type="dxa"/>
            <w:gridSpan w:val="2"/>
            <w:vAlign w:val="center"/>
          </w:tcPr>
          <w:p w:rsidR="005A5522" w:rsidRPr="00A2728D" w:rsidRDefault="005A5522" w:rsidP="00B66ED1">
            <w:pPr>
              <w:spacing w:after="40"/>
              <w:jc w:val="center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sz w:val="22"/>
                <w:lang w:val="en-GB"/>
              </w:rPr>
            </w:r>
            <w:r w:rsidR="00417947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7"/>
          </w:p>
        </w:tc>
        <w:bookmarkStart w:id="18" w:name="Check45"/>
        <w:tc>
          <w:tcPr>
            <w:tcW w:w="994" w:type="dxa"/>
            <w:vAlign w:val="center"/>
          </w:tcPr>
          <w:p w:rsidR="005A5522" w:rsidRPr="00A2728D" w:rsidRDefault="005A5522" w:rsidP="00B66ED1">
            <w:pPr>
              <w:spacing w:after="40"/>
              <w:jc w:val="center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sz w:val="22"/>
                <w:lang w:val="en-GB"/>
              </w:rPr>
            </w:r>
            <w:r w:rsidR="00417947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8"/>
          </w:p>
        </w:tc>
        <w:bookmarkStart w:id="19" w:name="Text86"/>
        <w:tc>
          <w:tcPr>
            <w:tcW w:w="1605" w:type="dxa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9"/>
            <w:r w:rsidRPr="00A2728D">
              <w:rPr>
                <w:rFonts w:ascii="Calibri" w:hAnsi="Calibri"/>
                <w:sz w:val="22"/>
                <w:lang w:val="en-GB"/>
              </w:rPr>
              <w:t xml:space="preserve"> - </w:t>
            </w:r>
            <w:bookmarkStart w:id="20" w:name="Text87"/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0"/>
          </w:p>
        </w:tc>
      </w:tr>
      <w:bookmarkStart w:id="21" w:name="Text67"/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3467" w:type="dxa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1"/>
          </w:p>
        </w:tc>
        <w:bookmarkStart w:id="22" w:name="Text68"/>
        <w:tc>
          <w:tcPr>
            <w:tcW w:w="2987" w:type="dxa"/>
            <w:gridSpan w:val="2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2"/>
          </w:p>
        </w:tc>
        <w:bookmarkStart w:id="23" w:name="Check41"/>
        <w:tc>
          <w:tcPr>
            <w:tcW w:w="1012" w:type="dxa"/>
            <w:gridSpan w:val="2"/>
            <w:vAlign w:val="center"/>
          </w:tcPr>
          <w:p w:rsidR="005A5522" w:rsidRPr="00A2728D" w:rsidRDefault="005A5522" w:rsidP="00B66ED1">
            <w:pPr>
              <w:spacing w:after="40"/>
              <w:jc w:val="center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sz w:val="22"/>
                <w:lang w:val="en-GB"/>
              </w:rPr>
            </w:r>
            <w:r w:rsidR="00417947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3"/>
          </w:p>
        </w:tc>
        <w:bookmarkStart w:id="24" w:name="Check44"/>
        <w:tc>
          <w:tcPr>
            <w:tcW w:w="994" w:type="dxa"/>
            <w:vAlign w:val="center"/>
          </w:tcPr>
          <w:p w:rsidR="005A5522" w:rsidRPr="00A2728D" w:rsidRDefault="005A5522" w:rsidP="00B66ED1">
            <w:pPr>
              <w:spacing w:after="40"/>
              <w:jc w:val="center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sz w:val="22"/>
                <w:lang w:val="en-GB"/>
              </w:rPr>
            </w:r>
            <w:r w:rsidR="00417947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4"/>
          </w:p>
        </w:tc>
        <w:bookmarkStart w:id="25" w:name="Text88"/>
        <w:tc>
          <w:tcPr>
            <w:tcW w:w="1605" w:type="dxa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5"/>
            <w:r w:rsidRPr="00A2728D">
              <w:rPr>
                <w:rFonts w:ascii="Calibri" w:hAnsi="Calibri"/>
                <w:sz w:val="22"/>
                <w:lang w:val="en-GB"/>
              </w:rPr>
              <w:t xml:space="preserve"> - </w:t>
            </w:r>
            <w:bookmarkStart w:id="26" w:name="Text89"/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6"/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678"/>
        </w:trPr>
        <w:tc>
          <w:tcPr>
            <w:tcW w:w="10065" w:type="dxa"/>
            <w:gridSpan w:val="7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Educational, professional / technical or other qualifications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(degrees, diplomas, certificates, licenses, etc. where and when received) - n</w:t>
            </w:r>
            <w:r w:rsidRPr="00A2728D">
              <w:rPr>
                <w:rFonts w:ascii="Calibri" w:hAnsi="Calibri"/>
                <w:sz w:val="22"/>
              </w:rPr>
              <w:t>o more than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062142">
              <w:rPr>
                <w:rFonts w:ascii="Calibri" w:hAnsi="Calibri"/>
                <w:sz w:val="22"/>
              </w:rPr>
              <w:t xml:space="preserve">the 3 most </w:t>
            </w:r>
            <w:r w:rsidRPr="00A2728D">
              <w:rPr>
                <w:rFonts w:ascii="Calibri" w:hAnsi="Calibri"/>
                <w:sz w:val="22"/>
              </w:rPr>
              <w:t>relevant</w:t>
            </w:r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235" w:type="dxa"/>
            <w:gridSpan w:val="2"/>
            <w:shd w:val="clear" w:color="auto" w:fill="F2F2F2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Qualification</w:t>
            </w:r>
          </w:p>
        </w:tc>
        <w:tc>
          <w:tcPr>
            <w:tcW w:w="2893" w:type="dxa"/>
            <w:gridSpan w:val="2"/>
            <w:shd w:val="clear" w:color="auto" w:fill="F2F2F2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Where received</w:t>
            </w:r>
            <w:r w:rsidRPr="00A2728D">
              <w:rPr>
                <w:rFonts w:ascii="Calibri" w:hAnsi="Calibri"/>
                <w:sz w:val="22"/>
                <w:lang w:val="en-GB"/>
              </w:rPr>
              <w:br/>
              <w:t>(Institute and Country)</w:t>
            </w:r>
          </w:p>
        </w:tc>
        <w:tc>
          <w:tcPr>
            <w:tcW w:w="2937" w:type="dxa"/>
            <w:gridSpan w:val="3"/>
            <w:shd w:val="clear" w:color="auto" w:fill="F2F2F2"/>
            <w:vAlign w:val="center"/>
          </w:tcPr>
          <w:p w:rsidR="005A5522" w:rsidRPr="00A2728D" w:rsidRDefault="000118FD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Date</w:t>
            </w:r>
            <w:r w:rsidR="005A5522" w:rsidRPr="00A2728D">
              <w:rPr>
                <w:rFonts w:ascii="Calibri" w:hAnsi="Calibri"/>
                <w:sz w:val="22"/>
                <w:lang w:val="en-GB"/>
              </w:rPr>
              <w:t xml:space="preserve"> (mm/yy) </w:t>
            </w:r>
            <w:r w:rsidR="005A5522">
              <w:rPr>
                <w:rFonts w:ascii="Calibri" w:hAnsi="Calibri"/>
                <w:sz w:val="22"/>
                <w:lang w:val="en-GB"/>
              </w:rPr>
              <w:t>-</w:t>
            </w:r>
            <w:r w:rsidR="005A5522" w:rsidRPr="00A2728D">
              <w:rPr>
                <w:rFonts w:ascii="Calibri" w:hAnsi="Calibri"/>
                <w:sz w:val="22"/>
                <w:lang w:val="en-GB"/>
              </w:rPr>
              <w:t xml:space="preserve"> latest first</w:t>
            </w:r>
          </w:p>
        </w:tc>
      </w:tr>
      <w:bookmarkStart w:id="27" w:name="Text21"/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35" w:type="dxa"/>
            <w:gridSpan w:val="2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7"/>
          </w:p>
        </w:tc>
        <w:bookmarkStart w:id="28" w:name="Text22"/>
        <w:tc>
          <w:tcPr>
            <w:tcW w:w="2893" w:type="dxa"/>
            <w:gridSpan w:val="2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8"/>
          </w:p>
        </w:tc>
        <w:bookmarkStart w:id="29" w:name="Text23"/>
        <w:tc>
          <w:tcPr>
            <w:tcW w:w="2937" w:type="dxa"/>
            <w:gridSpan w:val="3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9"/>
          </w:p>
        </w:tc>
      </w:tr>
      <w:bookmarkStart w:id="30" w:name="Text24"/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35" w:type="dxa"/>
            <w:gridSpan w:val="2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0"/>
          </w:p>
        </w:tc>
        <w:bookmarkStart w:id="31" w:name="Text25"/>
        <w:tc>
          <w:tcPr>
            <w:tcW w:w="2893" w:type="dxa"/>
            <w:gridSpan w:val="2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1"/>
          </w:p>
        </w:tc>
        <w:bookmarkStart w:id="32" w:name="Text26"/>
        <w:tc>
          <w:tcPr>
            <w:tcW w:w="2937" w:type="dxa"/>
            <w:gridSpan w:val="3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2"/>
          </w:p>
        </w:tc>
      </w:tr>
      <w:bookmarkStart w:id="33" w:name="Text27"/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35" w:type="dxa"/>
            <w:gridSpan w:val="2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3"/>
          </w:p>
        </w:tc>
        <w:bookmarkStart w:id="34" w:name="Text28"/>
        <w:tc>
          <w:tcPr>
            <w:tcW w:w="2893" w:type="dxa"/>
            <w:gridSpan w:val="2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4"/>
          </w:p>
        </w:tc>
        <w:bookmarkStart w:id="35" w:name="Text29"/>
        <w:tc>
          <w:tcPr>
            <w:tcW w:w="2937" w:type="dxa"/>
            <w:gridSpan w:val="3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5"/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814"/>
        </w:trPr>
        <w:tc>
          <w:tcPr>
            <w:tcW w:w="10065" w:type="dxa"/>
            <w:gridSpan w:val="7"/>
            <w:vAlign w:val="center"/>
          </w:tcPr>
          <w:p w:rsidR="005A5522" w:rsidRDefault="005A5522" w:rsidP="00912BB2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Other information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(e.g. prizes, grants, articles, exhibitions) </w:t>
            </w:r>
          </w:p>
          <w:p w:rsidR="00870EB4" w:rsidRPr="00A2728D" w:rsidRDefault="00870EB4" w:rsidP="00912BB2">
            <w:pPr>
              <w:spacing w:after="40"/>
              <w:rPr>
                <w:rFonts w:ascii="Calibri" w:hAnsi="Calibri"/>
                <w:sz w:val="22"/>
                <w:lang w:val="en-GB"/>
              </w:rPr>
            </w:pPr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091"/>
        </w:trPr>
        <w:tc>
          <w:tcPr>
            <w:tcW w:w="10065" w:type="dxa"/>
            <w:gridSpan w:val="7"/>
            <w:vAlign w:val="center"/>
          </w:tcPr>
          <w:p w:rsidR="00C05655" w:rsidRPr="008C08EA" w:rsidRDefault="0099265A" w:rsidP="00912BB2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8C08EA">
              <w:rPr>
                <w:rFonts w:ascii="Calibri" w:hAnsi="Calibri"/>
                <w:b/>
                <w:sz w:val="22"/>
                <w:lang w:val="en-GB"/>
              </w:rPr>
              <w:t>Languages spoken, only if relevant concerning this application (indicate proficiency):</w:t>
            </w:r>
          </w:p>
          <w:p w:rsidR="00870EB4" w:rsidRDefault="00870EB4" w:rsidP="00912BB2">
            <w:pPr>
              <w:spacing w:after="4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870EB4" w:rsidRPr="00A2728D" w:rsidRDefault="00870EB4" w:rsidP="00912BB2">
            <w:pPr>
              <w:spacing w:after="40"/>
              <w:rPr>
                <w:rFonts w:ascii="Calibri" w:hAnsi="Calibri"/>
                <w:sz w:val="22"/>
                <w:lang w:val="fi-FI"/>
              </w:rPr>
            </w:pPr>
          </w:p>
        </w:tc>
      </w:tr>
    </w:tbl>
    <w:p w:rsidR="005A5522" w:rsidRPr="00235A05" w:rsidRDefault="005A5522">
      <w:pPr>
        <w:spacing w:after="40"/>
        <w:rPr>
          <w:rFonts w:ascii="Calibri" w:hAnsi="Calibri"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A12352" w:rsidTr="00A12352">
        <w:tc>
          <w:tcPr>
            <w:tcW w:w="10065" w:type="dxa"/>
            <w:shd w:val="clear" w:color="auto" w:fill="D9D9D9" w:themeFill="background1" w:themeFillShade="D9"/>
          </w:tcPr>
          <w:p w:rsidR="00A12352" w:rsidRPr="00D81FF7" w:rsidRDefault="00A12352" w:rsidP="00A12352">
            <w:pPr>
              <w:spacing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6</w:t>
            </w:r>
            <w:r w:rsidRPr="00C7015B"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 xml:space="preserve">. </w:t>
            </w:r>
            <w:r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Programme of study or training for which the scholarship is requested</w:t>
            </w:r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vAlign w:val="center"/>
          </w:tcPr>
          <w:p w:rsidR="005A5522" w:rsidRPr="00A2728D" w:rsidRDefault="005A5522" w:rsidP="00B66ED1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Study Programme/training</w:t>
            </w:r>
          </w:p>
          <w:p w:rsidR="005A5522" w:rsidRPr="00A2728D" w:rsidRDefault="005A5522" w:rsidP="00E90853">
            <w:pPr>
              <w:spacing w:after="40"/>
              <w:rPr>
                <w:rFonts w:ascii="Calibri" w:hAnsi="Calibri"/>
                <w:sz w:val="22"/>
                <w:lang w:val="en-GB"/>
              </w:rPr>
            </w:pPr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vAlign w:val="center"/>
          </w:tcPr>
          <w:p w:rsidR="005A5522" w:rsidRPr="00062142" w:rsidRDefault="005A5522" w:rsidP="00B66ED1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062142">
              <w:rPr>
                <w:rFonts w:ascii="Calibri" w:hAnsi="Calibri"/>
                <w:b/>
                <w:sz w:val="22"/>
                <w:lang w:val="en-GB"/>
              </w:rPr>
              <w:t>Establishment/Institution where studies would/will be undertaken</w:t>
            </w:r>
          </w:p>
          <w:p w:rsidR="005A5522" w:rsidRPr="00062142" w:rsidRDefault="00D81FF7" w:rsidP="00B66ED1">
            <w:pPr>
              <w:spacing w:after="40"/>
              <w:rPr>
                <w:rFonts w:ascii="Calibri" w:hAnsi="Calibri"/>
                <w:sz w:val="22"/>
                <w:lang w:val="de-DE"/>
              </w:rPr>
            </w:pPr>
            <w:r>
              <w:rPr>
                <w:rFonts w:ascii="Calibri" w:hAnsi="Calibri"/>
                <w:sz w:val="22"/>
                <w:lang w:val="de-DE"/>
              </w:rPr>
              <w:t>Name:</w:t>
            </w:r>
          </w:p>
          <w:p w:rsidR="005A5522" w:rsidRPr="00062142" w:rsidRDefault="005A5522" w:rsidP="00B66ED1">
            <w:pPr>
              <w:spacing w:after="40"/>
              <w:rPr>
                <w:rFonts w:ascii="Calibri" w:hAnsi="Calibri"/>
                <w:sz w:val="22"/>
                <w:lang w:val="de-DE"/>
              </w:rPr>
            </w:pPr>
            <w:r w:rsidRPr="00062142">
              <w:rPr>
                <w:rFonts w:ascii="Calibri" w:hAnsi="Calibri"/>
                <w:sz w:val="22"/>
                <w:lang w:val="de-DE"/>
              </w:rPr>
              <w:t>Address:</w:t>
            </w:r>
          </w:p>
          <w:p w:rsidR="005A5522" w:rsidRPr="00A2728D" w:rsidRDefault="005A5522" w:rsidP="00D81FF7">
            <w:pPr>
              <w:spacing w:after="40"/>
              <w:rPr>
                <w:rFonts w:ascii="Calibri" w:hAnsi="Calibri"/>
                <w:sz w:val="22"/>
                <w:lang w:val="de-DE"/>
              </w:rPr>
            </w:pPr>
            <w:r w:rsidRPr="00062142">
              <w:rPr>
                <w:rFonts w:ascii="Calibri" w:hAnsi="Calibri"/>
                <w:sz w:val="22"/>
                <w:lang w:val="de-DE"/>
              </w:rPr>
              <w:t>Website:</w:t>
            </w:r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vAlign w:val="center"/>
          </w:tcPr>
          <w:p w:rsidR="005A5522" w:rsidRPr="00A2728D" w:rsidRDefault="000118FD" w:rsidP="00B66ED1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Has the c</w:t>
            </w:r>
            <w:r w:rsidR="005A5522" w:rsidRPr="00A2728D">
              <w:rPr>
                <w:rFonts w:ascii="Calibri" w:hAnsi="Calibri"/>
                <w:b/>
                <w:sz w:val="22"/>
                <w:lang w:val="en-GB"/>
              </w:rPr>
              <w:t xml:space="preserve">andidate been </w:t>
            </w:r>
            <w:r>
              <w:rPr>
                <w:rFonts w:ascii="Calibri" w:hAnsi="Calibri"/>
                <w:b/>
                <w:sz w:val="22"/>
                <w:lang w:val="en-GB"/>
              </w:rPr>
              <w:t>admitted</w:t>
            </w:r>
            <w:r w:rsidR="005A5522" w:rsidRPr="00A2728D">
              <w:rPr>
                <w:rFonts w:ascii="Calibri" w:hAnsi="Calibri"/>
                <w:b/>
                <w:sz w:val="22"/>
                <w:lang w:val="en-GB"/>
              </w:rPr>
              <w:t>:</w:t>
            </w:r>
            <w:r w:rsidR="005A5522"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bookmarkStart w:id="36" w:name="Check37"/>
            <w:r w:rsidR="005A5522"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522"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sz w:val="22"/>
                <w:lang w:val="en-GB"/>
              </w:rPr>
            </w:r>
            <w:r w:rsidR="00417947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="005A5522"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6"/>
            <w:r w:rsidR="005A5522" w:rsidRPr="00A2728D">
              <w:rPr>
                <w:rFonts w:ascii="Calibri" w:hAnsi="Calibri"/>
                <w:sz w:val="22"/>
                <w:lang w:val="en-GB"/>
              </w:rPr>
              <w:t xml:space="preserve"> Yes (add document of acceptance)</w:t>
            </w:r>
            <w:r w:rsidR="005A5522" w:rsidRPr="00A2728D">
              <w:rPr>
                <w:rFonts w:ascii="Calibri" w:hAnsi="Calibri"/>
                <w:sz w:val="22"/>
                <w:lang w:val="en-GB"/>
              </w:rPr>
              <w:tab/>
              <w:t xml:space="preserve"> </w:t>
            </w:r>
            <w:bookmarkStart w:id="37" w:name="Check38"/>
            <w:r w:rsidR="005A5522"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522"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sz w:val="22"/>
                <w:lang w:val="en-GB"/>
              </w:rPr>
            </w:r>
            <w:r w:rsidR="00417947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="005A5522"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7"/>
            <w:r w:rsidR="005A5522" w:rsidRPr="00A2728D">
              <w:rPr>
                <w:rFonts w:ascii="Calibri" w:hAnsi="Calibri"/>
                <w:sz w:val="22"/>
                <w:lang w:val="en-GB"/>
              </w:rPr>
              <w:t xml:space="preserve"> No</w:t>
            </w:r>
          </w:p>
          <w:p w:rsidR="005A5522" w:rsidRPr="00A2728D" w:rsidRDefault="005A5522" w:rsidP="00305E8B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 xml:space="preserve">If not, </w:t>
            </w:r>
            <w:r>
              <w:rPr>
                <w:rFonts w:ascii="Calibri" w:hAnsi="Calibri"/>
                <w:sz w:val="22"/>
                <w:lang w:val="en-GB"/>
              </w:rPr>
              <w:t xml:space="preserve">please arrange for 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document of acceptance to be </w:t>
            </w:r>
            <w:r>
              <w:rPr>
                <w:rFonts w:ascii="Calibri" w:hAnsi="Calibri"/>
                <w:sz w:val="22"/>
                <w:lang w:val="en-GB"/>
              </w:rPr>
              <w:t>submitted n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o later than </w:t>
            </w:r>
            <w:r w:rsidRPr="00A2728D">
              <w:rPr>
                <w:rFonts w:ascii="Calibri" w:hAnsi="Calibri"/>
                <w:b/>
                <w:bCs/>
                <w:sz w:val="22"/>
                <w:lang w:val="en-GB"/>
              </w:rPr>
              <w:t xml:space="preserve">end of March </w:t>
            </w:r>
            <w:r w:rsidR="00F91ABD" w:rsidRPr="00A2728D">
              <w:rPr>
                <w:rFonts w:ascii="Calibri" w:hAnsi="Calibri"/>
                <w:b/>
                <w:bCs/>
                <w:sz w:val="22"/>
                <w:lang w:val="en-GB"/>
              </w:rPr>
              <w:t>201</w:t>
            </w:r>
            <w:r w:rsidR="00F91ABD">
              <w:rPr>
                <w:rFonts w:ascii="Calibri" w:hAnsi="Calibri"/>
                <w:b/>
                <w:bCs/>
                <w:sz w:val="22"/>
                <w:lang w:val="en-GB"/>
              </w:rPr>
              <w:t>7</w:t>
            </w:r>
            <w:r w:rsidR="00F91ABD" w:rsidRPr="00A2728D">
              <w:rPr>
                <w:rFonts w:ascii="Calibri" w:hAnsi="Calibri"/>
                <w:bCs/>
                <w:sz w:val="22"/>
                <w:lang w:val="en-GB"/>
              </w:rPr>
              <w:t xml:space="preserve"> </w:t>
            </w:r>
            <w:r w:rsidR="00F91ABD">
              <w:rPr>
                <w:rFonts w:ascii="Calibri" w:hAnsi="Calibri"/>
                <w:bCs/>
                <w:sz w:val="22"/>
                <w:lang w:val="en-GB"/>
              </w:rPr>
              <w:t xml:space="preserve"> </w:t>
            </w:r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vAlign w:val="center"/>
          </w:tcPr>
          <w:p w:rsidR="005A5522" w:rsidRPr="00A2728D" w:rsidRDefault="005A5522" w:rsidP="009E5B1E">
            <w:pPr>
              <w:spacing w:after="40"/>
              <w:rPr>
                <w:rFonts w:ascii="Calibri" w:hAnsi="Calibri"/>
                <w:sz w:val="2"/>
                <w:lang w:val="en-GB"/>
              </w:rPr>
            </w:pPr>
          </w:p>
          <w:p w:rsidR="000118FD" w:rsidRDefault="005A5522" w:rsidP="009E5B1E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Start </w:t>
            </w:r>
            <w:r w:rsidR="000118FD">
              <w:rPr>
                <w:rFonts w:ascii="Calibri" w:hAnsi="Calibri"/>
                <w:b/>
                <w:sz w:val="22"/>
                <w:lang w:val="en-GB"/>
              </w:rPr>
              <w:t>of studies</w:t>
            </w:r>
          </w:p>
          <w:p w:rsidR="000118FD" w:rsidRDefault="000118FD" w:rsidP="00E90853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End of studies</w:t>
            </w:r>
          </w:p>
          <w:p w:rsidR="005A5522" w:rsidRPr="000118FD" w:rsidRDefault="005A5522" w:rsidP="00E90853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(give proof of ongoing studies/training)</w:t>
            </w:r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vAlign w:val="center"/>
          </w:tcPr>
          <w:p w:rsidR="005A5522" w:rsidRPr="00A2728D" w:rsidRDefault="005A5522" w:rsidP="009E5B1E">
            <w:pPr>
              <w:spacing w:after="40"/>
              <w:rPr>
                <w:rFonts w:ascii="Calibri" w:hAnsi="Calibri"/>
                <w:b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Period to be covered by the SIE scholarship</w:t>
            </w:r>
            <w:r w:rsidR="000118FD">
              <w:rPr>
                <w:rFonts w:ascii="Calibri" w:hAnsi="Calibri"/>
                <w:b/>
                <w:sz w:val="22"/>
                <w:lang w:val="en-GB"/>
              </w:rPr>
              <w:t>/grant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lang w:val="en-GB"/>
              </w:rPr>
              <w:t>(maximum one year: 1</w:t>
            </w:r>
            <w:r w:rsidRPr="00A2728D">
              <w:rPr>
                <w:rFonts w:ascii="Calibri" w:hAnsi="Calibri"/>
                <w:vertAlign w:val="superscript"/>
                <w:lang w:val="en-GB"/>
              </w:rPr>
              <w:t>st</w:t>
            </w:r>
            <w:r w:rsidRPr="00A2728D">
              <w:rPr>
                <w:rFonts w:ascii="Calibri" w:hAnsi="Calibri"/>
                <w:lang w:val="en-GB"/>
              </w:rPr>
              <w:t xml:space="preserve"> October </w:t>
            </w:r>
            <w:r w:rsidR="00F91ABD">
              <w:rPr>
                <w:rFonts w:ascii="Calibri" w:hAnsi="Calibri"/>
                <w:lang w:val="en-GB"/>
              </w:rPr>
              <w:t>2017</w:t>
            </w:r>
            <w:r w:rsidR="00F91ABD" w:rsidRPr="00A2728D">
              <w:rPr>
                <w:rFonts w:ascii="Calibri" w:hAnsi="Calibri"/>
                <w:lang w:val="en-GB"/>
              </w:rPr>
              <w:t xml:space="preserve"> </w:t>
            </w:r>
            <w:r w:rsidRPr="00A2728D">
              <w:rPr>
                <w:rFonts w:ascii="Calibri" w:hAnsi="Calibri"/>
                <w:lang w:val="en-GB"/>
              </w:rPr>
              <w:t>- 30</w:t>
            </w:r>
            <w:r w:rsidRPr="00A2728D">
              <w:rPr>
                <w:rFonts w:ascii="Calibri" w:hAnsi="Calibri"/>
                <w:vertAlign w:val="superscript"/>
                <w:lang w:val="en-GB"/>
              </w:rPr>
              <w:t>th</w:t>
            </w:r>
            <w:r w:rsidRPr="00A2728D">
              <w:rPr>
                <w:rFonts w:ascii="Calibri" w:hAnsi="Calibri"/>
                <w:lang w:val="en-GB"/>
              </w:rPr>
              <w:t xml:space="preserve"> September </w:t>
            </w:r>
            <w:r w:rsidR="00F91ABD">
              <w:rPr>
                <w:rFonts w:ascii="Calibri" w:hAnsi="Calibri"/>
                <w:lang w:val="en-GB"/>
              </w:rPr>
              <w:t>2018</w:t>
            </w:r>
            <w:r w:rsidRPr="00A2728D">
              <w:rPr>
                <w:rFonts w:ascii="Calibri" w:hAnsi="Calibri"/>
                <w:lang w:val="en-GB"/>
              </w:rPr>
              <w:t>)</w:t>
            </w:r>
            <w:r w:rsidR="00AD3B1D">
              <w:rPr>
                <w:rFonts w:ascii="Calibri" w:hAnsi="Calibri"/>
                <w:lang w:val="en-GB"/>
              </w:rPr>
              <w:t xml:space="preserve"> (attach a proof of registration to the on-going studies)</w:t>
            </w:r>
          </w:p>
          <w:p w:rsidR="005A5522" w:rsidRPr="00A2728D" w:rsidRDefault="005A5522" w:rsidP="009E5B1E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          /         to           /       </w:t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 </w:t>
            </w:r>
            <w:r>
              <w:rPr>
                <w:rFonts w:ascii="Calibri" w:hAnsi="Calibri"/>
                <w:sz w:val="22"/>
                <w:lang w:val="en-GB"/>
              </w:rPr>
              <w:t xml:space="preserve">          </w:t>
            </w:r>
            <w:r w:rsidRPr="00A2728D">
              <w:rPr>
                <w:rFonts w:ascii="Calibri" w:hAnsi="Calibri"/>
                <w:sz w:val="22"/>
                <w:lang w:val="en-GB"/>
              </w:rPr>
              <w:t>(mm/yy - mm/yy)</w:t>
            </w:r>
          </w:p>
        </w:tc>
      </w:tr>
      <w:tr w:rsidR="00062142" w:rsidRPr="00062142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050"/>
        </w:trPr>
        <w:tc>
          <w:tcPr>
            <w:tcW w:w="10065" w:type="dxa"/>
            <w:vAlign w:val="center"/>
          </w:tcPr>
          <w:p w:rsidR="005A5522" w:rsidRPr="00062142" w:rsidRDefault="005A5522" w:rsidP="009E5B1E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062142">
              <w:rPr>
                <w:rFonts w:ascii="Calibri" w:hAnsi="Calibri"/>
                <w:sz w:val="22"/>
                <w:lang w:val="en-GB"/>
              </w:rPr>
              <w:lastRenderedPageBreak/>
              <w:t xml:space="preserve">Impact of study programme or training on you and how do you expect to use the newly gained experience and/or knowledge or the benefit of your career and the society? (short summary of </w:t>
            </w:r>
            <w:r w:rsidR="00C05655" w:rsidRPr="00062142">
              <w:rPr>
                <w:rFonts w:ascii="Calibri" w:hAnsi="Calibri"/>
                <w:sz w:val="22"/>
                <w:lang w:val="en-GB"/>
              </w:rPr>
              <w:t>8-10</w:t>
            </w:r>
            <w:r w:rsidRPr="00062142">
              <w:rPr>
                <w:rFonts w:ascii="Calibri" w:hAnsi="Calibri"/>
                <w:sz w:val="22"/>
                <w:lang w:val="en-GB"/>
              </w:rPr>
              <w:t xml:space="preserve"> lines)</w:t>
            </w:r>
          </w:p>
          <w:p w:rsidR="00C05655" w:rsidRDefault="00C05655" w:rsidP="009E5B1E">
            <w:pPr>
              <w:spacing w:after="40"/>
              <w:rPr>
                <w:rFonts w:ascii="Calibri" w:hAnsi="Calibri"/>
                <w:sz w:val="22"/>
                <w:lang w:val="en-GB"/>
              </w:rPr>
            </w:pPr>
          </w:p>
          <w:p w:rsidR="0008386E" w:rsidRDefault="0008386E" w:rsidP="009E5B1E">
            <w:pPr>
              <w:spacing w:after="40"/>
              <w:rPr>
                <w:rFonts w:ascii="Calibri" w:hAnsi="Calibri"/>
                <w:sz w:val="22"/>
                <w:lang w:val="en-GB"/>
              </w:rPr>
            </w:pPr>
          </w:p>
          <w:p w:rsidR="0008386E" w:rsidRPr="00062142" w:rsidRDefault="0008386E" w:rsidP="009E5B1E">
            <w:pPr>
              <w:spacing w:after="40"/>
              <w:rPr>
                <w:rFonts w:ascii="Calibri" w:hAnsi="Calibri"/>
                <w:sz w:val="22"/>
                <w:lang w:val="en-GB"/>
              </w:rPr>
            </w:pPr>
          </w:p>
          <w:p w:rsidR="00C05655" w:rsidRPr="00062142" w:rsidRDefault="00C05655" w:rsidP="009E5B1E">
            <w:pPr>
              <w:spacing w:after="40"/>
              <w:rPr>
                <w:rFonts w:ascii="Calibri" w:hAnsi="Calibri"/>
                <w:sz w:val="22"/>
                <w:lang w:val="en-GB"/>
              </w:rPr>
            </w:pPr>
          </w:p>
          <w:p w:rsidR="00C05655" w:rsidRPr="00062142" w:rsidRDefault="00C05655" w:rsidP="009E5B1E">
            <w:pPr>
              <w:spacing w:after="40"/>
              <w:rPr>
                <w:rFonts w:ascii="Calibri" w:hAnsi="Calibri"/>
                <w:sz w:val="22"/>
                <w:lang w:val="en-GB"/>
              </w:rPr>
            </w:pPr>
          </w:p>
          <w:p w:rsidR="00C05655" w:rsidRPr="00062142" w:rsidRDefault="00C05655" w:rsidP="009E5B1E">
            <w:pPr>
              <w:spacing w:after="40"/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5A5522" w:rsidRPr="00235A05" w:rsidRDefault="005A5522">
      <w:pPr>
        <w:spacing w:after="40"/>
        <w:rPr>
          <w:rFonts w:ascii="Calibri" w:hAnsi="Calibri"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5"/>
        <w:gridCol w:w="1710"/>
      </w:tblGrid>
      <w:tr w:rsidR="00A12352" w:rsidTr="00A12352">
        <w:tc>
          <w:tcPr>
            <w:tcW w:w="10065" w:type="dxa"/>
            <w:gridSpan w:val="2"/>
            <w:shd w:val="clear" w:color="auto" w:fill="D9D9D9" w:themeFill="background1" w:themeFillShade="D9"/>
          </w:tcPr>
          <w:p w:rsidR="00A12352" w:rsidRPr="00D81FF7" w:rsidRDefault="00A12352" w:rsidP="00A12352">
            <w:pPr>
              <w:spacing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7</w:t>
            </w:r>
            <w:r w:rsidRPr="00C7015B"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 xml:space="preserve">. </w:t>
            </w:r>
            <w:r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Budget of the Study Programme/Training</w:t>
            </w:r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gridSpan w:val="2"/>
            <w:vAlign w:val="center"/>
          </w:tcPr>
          <w:p w:rsidR="005A5522" w:rsidRPr="00A2728D" w:rsidRDefault="005A5522" w:rsidP="00E90853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Total costs </w:t>
            </w:r>
            <w:r w:rsidRPr="00A2728D">
              <w:rPr>
                <w:rFonts w:ascii="Calibri" w:hAnsi="Calibri"/>
                <w:b/>
                <w:bCs/>
                <w:sz w:val="22"/>
                <w:lang w:val="en-GB"/>
              </w:rPr>
              <w:t>of the studies/training</w:t>
            </w:r>
            <w:r>
              <w:rPr>
                <w:rFonts w:ascii="Calibri" w:hAnsi="Calibri"/>
                <w:b/>
                <w:bCs/>
                <w:sz w:val="22"/>
                <w:lang w:val="en-GB"/>
              </w:rPr>
              <w:t>,</w:t>
            </w:r>
            <w:r w:rsidRPr="00A2728D">
              <w:rPr>
                <w:rFonts w:ascii="Calibri" w:hAnsi="Calibri"/>
                <w:b/>
                <w:bCs/>
                <w:sz w:val="22"/>
                <w:lang w:val="en-GB"/>
              </w:rPr>
              <w:t xml:space="preserve"> in 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>Euros</w:t>
            </w:r>
            <w:r>
              <w:rPr>
                <w:rFonts w:ascii="Calibri" w:hAnsi="Calibri"/>
                <w:b/>
                <w:sz w:val="22"/>
                <w:lang w:val="en-GB"/>
              </w:rPr>
              <w:t>,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b/>
                <w:bCs/>
                <w:sz w:val="22"/>
                <w:lang w:val="en-GB"/>
              </w:rPr>
              <w:t>for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 the period to be covered by the SIE scholarship</w:t>
            </w:r>
          </w:p>
        </w:tc>
      </w:tr>
      <w:bookmarkStart w:id="38" w:name="Check26"/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355" w:type="dxa"/>
            <w:vAlign w:val="center"/>
          </w:tcPr>
          <w:p w:rsidR="005A5522" w:rsidRPr="00A2728D" w:rsidRDefault="005A5522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sz w:val="22"/>
                <w:lang w:val="en-GB"/>
              </w:rPr>
            </w:r>
            <w:r w:rsidR="00417947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8"/>
            <w:r w:rsidRPr="00A2728D">
              <w:rPr>
                <w:rFonts w:ascii="Calibri" w:hAnsi="Calibri"/>
                <w:sz w:val="22"/>
                <w:lang w:val="en-GB"/>
              </w:rPr>
              <w:t xml:space="preserve"> Registration fees</w:t>
            </w:r>
          </w:p>
        </w:tc>
        <w:tc>
          <w:tcPr>
            <w:tcW w:w="1710" w:type="dxa"/>
            <w:vAlign w:val="center"/>
          </w:tcPr>
          <w:p w:rsidR="005A5522" w:rsidRPr="00A2728D" w:rsidRDefault="005A5522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€</w:t>
            </w:r>
            <w:bookmarkStart w:id="39" w:name="Text101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9"/>
          </w:p>
        </w:tc>
      </w:tr>
      <w:bookmarkStart w:id="40" w:name="Check27"/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355" w:type="dxa"/>
            <w:vAlign w:val="center"/>
          </w:tcPr>
          <w:p w:rsidR="005A5522" w:rsidRPr="00A2728D" w:rsidRDefault="005A5522" w:rsidP="00E5466B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sz w:val="22"/>
                <w:lang w:val="en-GB"/>
              </w:rPr>
            </w:r>
            <w:r w:rsidR="00417947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0"/>
            <w:r w:rsidRPr="00A2728D">
              <w:rPr>
                <w:rFonts w:ascii="Calibri" w:hAnsi="Calibri"/>
                <w:sz w:val="22"/>
                <w:lang w:val="en-GB"/>
              </w:rPr>
              <w:t xml:space="preserve"> Tuition</w:t>
            </w:r>
            <w:r w:rsidR="00062142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sz w:val="22"/>
                <w:lang w:val="en-GB"/>
              </w:rPr>
              <w:t>fees</w:t>
            </w:r>
          </w:p>
        </w:tc>
        <w:tc>
          <w:tcPr>
            <w:tcW w:w="1710" w:type="dxa"/>
            <w:vAlign w:val="center"/>
          </w:tcPr>
          <w:p w:rsidR="005A5522" w:rsidRPr="00A2728D" w:rsidRDefault="005A5522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€</w:t>
            </w:r>
            <w:bookmarkStart w:id="41" w:name="Text102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1"/>
          </w:p>
        </w:tc>
      </w:tr>
      <w:bookmarkStart w:id="42" w:name="Check30"/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355" w:type="dxa"/>
            <w:vAlign w:val="center"/>
          </w:tcPr>
          <w:p w:rsidR="005A5522" w:rsidRPr="00A2728D" w:rsidRDefault="005A5522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sz w:val="22"/>
                <w:lang w:val="en-GB"/>
              </w:rPr>
            </w:r>
            <w:r w:rsidR="00417947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2"/>
            <w:r w:rsidRPr="00A2728D">
              <w:rPr>
                <w:rFonts w:ascii="Calibri" w:hAnsi="Calibri"/>
                <w:sz w:val="22"/>
                <w:lang w:val="en-GB"/>
              </w:rPr>
              <w:t xml:space="preserve"> Housing, living expenses</w:t>
            </w:r>
          </w:p>
        </w:tc>
        <w:tc>
          <w:tcPr>
            <w:tcW w:w="1710" w:type="dxa"/>
            <w:vAlign w:val="center"/>
          </w:tcPr>
          <w:p w:rsidR="005A5522" w:rsidRPr="00A2728D" w:rsidRDefault="005A5522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€</w:t>
            </w:r>
            <w:bookmarkStart w:id="43" w:name="Text103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3"/>
          </w:p>
        </w:tc>
      </w:tr>
      <w:bookmarkStart w:id="44" w:name="Check28"/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355" w:type="dxa"/>
            <w:vAlign w:val="center"/>
          </w:tcPr>
          <w:p w:rsidR="005A5522" w:rsidRPr="00A2728D" w:rsidRDefault="005A5522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sz w:val="22"/>
                <w:lang w:val="en-GB"/>
              </w:rPr>
            </w:r>
            <w:r w:rsidR="00417947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4"/>
            <w:r w:rsidRPr="00A2728D">
              <w:rPr>
                <w:rFonts w:ascii="Calibri" w:hAnsi="Calibri"/>
                <w:sz w:val="22"/>
                <w:lang w:val="en-GB"/>
              </w:rPr>
              <w:t xml:space="preserve"> Books, software, paper</w:t>
            </w:r>
          </w:p>
        </w:tc>
        <w:tc>
          <w:tcPr>
            <w:tcW w:w="1710" w:type="dxa"/>
            <w:vAlign w:val="center"/>
          </w:tcPr>
          <w:p w:rsidR="005A5522" w:rsidRPr="00A2728D" w:rsidRDefault="005A5522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€</w:t>
            </w:r>
            <w:bookmarkStart w:id="45" w:name="Text104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5"/>
          </w:p>
        </w:tc>
      </w:tr>
      <w:bookmarkStart w:id="46" w:name="Check31"/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355" w:type="dxa"/>
            <w:vAlign w:val="center"/>
          </w:tcPr>
          <w:p w:rsidR="005A5522" w:rsidRPr="00A2728D" w:rsidRDefault="005A5522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sz w:val="22"/>
                <w:lang w:val="en-GB"/>
              </w:rPr>
            </w:r>
            <w:r w:rsidR="00417947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6"/>
            <w:r w:rsidRPr="00A2728D">
              <w:rPr>
                <w:rFonts w:ascii="Calibri" w:hAnsi="Calibri"/>
                <w:sz w:val="22"/>
                <w:lang w:val="en-GB"/>
              </w:rPr>
              <w:t xml:space="preserve"> Health and Insurance</w:t>
            </w:r>
          </w:p>
        </w:tc>
        <w:tc>
          <w:tcPr>
            <w:tcW w:w="1710" w:type="dxa"/>
            <w:vAlign w:val="center"/>
          </w:tcPr>
          <w:p w:rsidR="005A5522" w:rsidRPr="00A2728D" w:rsidRDefault="005A5522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€</w:t>
            </w:r>
            <w:bookmarkStart w:id="47" w:name="Text105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7"/>
          </w:p>
        </w:tc>
      </w:tr>
      <w:bookmarkStart w:id="48" w:name="Check29"/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994"/>
        </w:trPr>
        <w:tc>
          <w:tcPr>
            <w:tcW w:w="8355" w:type="dxa"/>
            <w:vAlign w:val="center"/>
          </w:tcPr>
          <w:p w:rsidR="005A5522" w:rsidRPr="00A2728D" w:rsidRDefault="005A5522" w:rsidP="009E5B1E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417947">
              <w:rPr>
                <w:rFonts w:ascii="Calibri" w:hAnsi="Calibri"/>
                <w:sz w:val="22"/>
                <w:lang w:val="en-GB"/>
              </w:rPr>
            </w:r>
            <w:r w:rsidR="00417947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8"/>
            <w:r w:rsidRPr="00A2728D">
              <w:rPr>
                <w:rFonts w:ascii="Calibri" w:hAnsi="Calibri"/>
                <w:sz w:val="22"/>
                <w:lang w:val="en-GB"/>
              </w:rPr>
              <w:t xml:space="preserve"> Other costs(detailed)</w:t>
            </w:r>
          </w:p>
          <w:p w:rsidR="005A5522" w:rsidRPr="00A2728D" w:rsidRDefault="005A5522" w:rsidP="009E5B1E">
            <w:pPr>
              <w:spacing w:after="40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710" w:type="dxa"/>
          </w:tcPr>
          <w:p w:rsidR="005A5522" w:rsidRPr="00A2728D" w:rsidRDefault="005A5522" w:rsidP="00B66ED1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€</w:t>
            </w:r>
            <w:bookmarkStart w:id="49" w:name="Text106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9"/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8355" w:type="dxa"/>
            <w:vAlign w:val="center"/>
          </w:tcPr>
          <w:p w:rsidR="005A5522" w:rsidRPr="00A2728D" w:rsidRDefault="005A5522" w:rsidP="00B66ED1">
            <w:pPr>
              <w:tabs>
                <w:tab w:val="right" w:pos="8118"/>
              </w:tabs>
              <w:spacing w:before="120"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ab/>
              <w:t>Total</w:t>
            </w:r>
            <w:r w:rsidR="00E5466B">
              <w:rPr>
                <w:rFonts w:ascii="Calibri" w:hAnsi="Calibri"/>
                <w:b/>
                <w:sz w:val="22"/>
                <w:lang w:val="en-GB"/>
              </w:rPr>
              <w:t xml:space="preserve"> costs</w:t>
            </w:r>
          </w:p>
          <w:p w:rsidR="005A5522" w:rsidRPr="00A2728D" w:rsidRDefault="005A5522" w:rsidP="009E5B1E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NOTE: Costs which are not accepted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br/>
            </w:r>
            <w:r w:rsidRPr="00A2728D">
              <w:rPr>
                <w:rFonts w:ascii="Calibri" w:hAnsi="Calibri"/>
                <w:sz w:val="22"/>
                <w:lang w:val="en-GB"/>
              </w:rPr>
              <w:t>Hardware (computer etc.)</w:t>
            </w:r>
            <w:r w:rsidRPr="00A2728D">
              <w:rPr>
                <w:rFonts w:ascii="Calibri" w:hAnsi="Calibri"/>
                <w:sz w:val="22"/>
                <w:lang w:val="en-GB"/>
              </w:rPr>
              <w:br/>
              <w:t>Travel costs between countries</w:t>
            </w:r>
          </w:p>
        </w:tc>
        <w:tc>
          <w:tcPr>
            <w:tcW w:w="1710" w:type="dxa"/>
          </w:tcPr>
          <w:p w:rsidR="005A5522" w:rsidRPr="00A2728D" w:rsidRDefault="005A5522" w:rsidP="00B66ED1">
            <w:pPr>
              <w:spacing w:before="120"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€</w:t>
            </w:r>
            <w:bookmarkStart w:id="50" w:name="Text107"/>
            <w:r w:rsidRPr="00A2728D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50"/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8355" w:type="dxa"/>
            <w:vAlign w:val="center"/>
          </w:tcPr>
          <w:p w:rsidR="005A5522" w:rsidRPr="00A2728D" w:rsidRDefault="00E5466B" w:rsidP="009E5B1E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Amount requested</w:t>
            </w:r>
            <w:r w:rsidR="00B420C8">
              <w:rPr>
                <w:rFonts w:ascii="Calibri" w:hAnsi="Calibri"/>
                <w:b/>
                <w:sz w:val="22"/>
                <w:lang w:val="en-GB"/>
              </w:rPr>
              <w:t xml:space="preserve"> (no more than 15 </w:t>
            </w:r>
            <w:r w:rsidR="005A5522" w:rsidRPr="00A2728D">
              <w:rPr>
                <w:rFonts w:ascii="Calibri" w:hAnsi="Calibri"/>
                <w:b/>
                <w:sz w:val="22"/>
                <w:lang w:val="en-GB"/>
              </w:rPr>
              <w:t xml:space="preserve">000 Euros)? </w:t>
            </w:r>
          </w:p>
        </w:tc>
        <w:tc>
          <w:tcPr>
            <w:tcW w:w="1710" w:type="dxa"/>
            <w:vAlign w:val="center"/>
          </w:tcPr>
          <w:p w:rsidR="005A5522" w:rsidRPr="00A2728D" w:rsidRDefault="005A5522" w:rsidP="009E5B1E">
            <w:pPr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 xml:space="preserve">€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Arial" w:hAnsi="Arial"/>
                <w:sz w:val="22"/>
                <w:lang w:val="en-GB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127"/>
        </w:trPr>
        <w:tc>
          <w:tcPr>
            <w:tcW w:w="10065" w:type="dxa"/>
            <w:gridSpan w:val="2"/>
            <w:vAlign w:val="center"/>
          </w:tcPr>
          <w:p w:rsidR="00E5466B" w:rsidRDefault="005A5522" w:rsidP="00E5466B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If you need more than the maximum amount of the Soroptimist scholarship</w:t>
            </w:r>
            <w:r w:rsidR="00E5466B">
              <w:rPr>
                <w:rFonts w:ascii="Calibri" w:hAnsi="Calibri"/>
                <w:b/>
                <w:sz w:val="22"/>
                <w:lang w:val="en-GB"/>
              </w:rPr>
              <w:t>/grant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 xml:space="preserve"> to carry out your programme, how will you cover these costs?</w:t>
            </w:r>
          </w:p>
          <w:p w:rsidR="00E5466B" w:rsidRDefault="00E5466B" w:rsidP="00E5466B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</w:p>
          <w:p w:rsidR="005A5522" w:rsidRPr="00A2728D" w:rsidRDefault="005A5522" w:rsidP="00E5466B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5A5522" w:rsidRPr="00A2728D" w:rsidTr="00A12352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10065" w:type="dxa"/>
            <w:gridSpan w:val="2"/>
            <w:vAlign w:val="center"/>
          </w:tcPr>
          <w:p w:rsidR="005A5522" w:rsidRPr="00A2728D" w:rsidRDefault="005A5522" w:rsidP="009E5B1E">
            <w:pPr>
              <w:spacing w:after="40"/>
              <w:rPr>
                <w:rFonts w:ascii="Calibri" w:hAnsi="Calibri"/>
                <w:b/>
                <w:sz w:val="22"/>
                <w:lang w:val="en-GB"/>
              </w:rPr>
            </w:pPr>
            <w:r w:rsidRPr="00A2728D">
              <w:rPr>
                <w:rFonts w:ascii="Calibri" w:hAnsi="Calibri"/>
                <w:b/>
                <w:sz w:val="22"/>
                <w:lang w:val="en-GB"/>
              </w:rPr>
              <w:t>Do you get other scholarships</w:t>
            </w:r>
            <w:r>
              <w:rPr>
                <w:rFonts w:ascii="Calibri" w:hAnsi="Calibri"/>
                <w:b/>
                <w:sz w:val="22"/>
                <w:lang w:val="en-GB"/>
              </w:rPr>
              <w:t>/</w:t>
            </w:r>
            <w:r w:rsidRPr="00A2728D">
              <w:rPr>
                <w:rFonts w:ascii="Calibri" w:hAnsi="Calibri"/>
                <w:b/>
                <w:sz w:val="22"/>
                <w:lang w:val="en-GB"/>
              </w:rPr>
              <w:t>grants?</w:t>
            </w:r>
          </w:p>
          <w:p w:rsidR="005A5522" w:rsidRPr="00A2728D" w:rsidRDefault="005A5522" w:rsidP="009E5B1E">
            <w:pPr>
              <w:tabs>
                <w:tab w:val="left" w:pos="1658"/>
              </w:tabs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Period covered</w:t>
            </w:r>
            <w:r w:rsidRPr="00A2728D">
              <w:rPr>
                <w:rFonts w:ascii="Calibri" w:hAnsi="Calibri"/>
                <w:sz w:val="22"/>
                <w:lang w:val="en-GB"/>
              </w:rPr>
              <w:tab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- 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(mm/yy - mm/yy)</w:t>
            </w:r>
          </w:p>
          <w:p w:rsidR="005A5522" w:rsidRPr="00A2728D" w:rsidRDefault="005A5522" w:rsidP="009E5B1E">
            <w:pPr>
              <w:tabs>
                <w:tab w:val="left" w:pos="1658"/>
              </w:tabs>
              <w:spacing w:after="40"/>
              <w:rPr>
                <w:rFonts w:ascii="Calibri" w:hAnsi="Calibri"/>
                <w:sz w:val="22"/>
                <w:lang w:val="en-GB"/>
              </w:rPr>
            </w:pPr>
            <w:r w:rsidRPr="00A2728D">
              <w:rPr>
                <w:rFonts w:ascii="Calibri" w:hAnsi="Calibri"/>
                <w:sz w:val="22"/>
                <w:lang w:val="en-GB"/>
              </w:rPr>
              <w:t>Amount</w:t>
            </w:r>
            <w:r w:rsidRPr="00A2728D">
              <w:rPr>
                <w:rFonts w:ascii="Calibri" w:hAnsi="Calibri"/>
                <w:sz w:val="22"/>
                <w:lang w:val="en-GB"/>
              </w:rPr>
              <w:tab/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A2728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Pr="00A2728D">
              <w:rPr>
                <w:rFonts w:ascii="Calibri" w:hAnsi="Calibri"/>
                <w:sz w:val="22"/>
                <w:lang w:val="en-GB"/>
              </w:rPr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Arial" w:hAnsi="Arial"/>
                <w:noProof/>
                <w:sz w:val="22"/>
              </w:rPr>
              <w:t> </w:t>
            </w:r>
            <w:r w:rsidRPr="00A2728D">
              <w:rPr>
                <w:rFonts w:ascii="Calibri" w:hAnsi="Calibri"/>
                <w:sz w:val="22"/>
                <w:lang w:val="en-GB"/>
              </w:rPr>
              <w:fldChar w:fldCharType="end"/>
            </w:r>
            <w:r w:rsidRPr="00A2728D">
              <w:rPr>
                <w:rFonts w:ascii="Calibri" w:hAnsi="Calibri"/>
                <w:sz w:val="22"/>
                <w:lang w:val="en-GB"/>
              </w:rPr>
              <w:t xml:space="preserve">   Euros</w:t>
            </w:r>
          </w:p>
        </w:tc>
      </w:tr>
    </w:tbl>
    <w:p w:rsidR="005A5522" w:rsidRDefault="005A5522" w:rsidP="00E52012">
      <w:pPr>
        <w:spacing w:after="40"/>
        <w:rPr>
          <w:rFonts w:ascii="Calibri" w:hAnsi="Calibri"/>
          <w:sz w:val="22"/>
          <w:u w:val="single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5"/>
      </w:tblGrid>
      <w:tr w:rsidR="005360DF" w:rsidRPr="00A2728D" w:rsidTr="005360DF">
        <w:tc>
          <w:tcPr>
            <w:tcW w:w="10065" w:type="dxa"/>
            <w:shd w:val="clear" w:color="auto" w:fill="D9D9D9"/>
            <w:vAlign w:val="center"/>
          </w:tcPr>
          <w:p w:rsidR="005360DF" w:rsidRPr="00893FF1" w:rsidRDefault="005360DF" w:rsidP="005360DF">
            <w:pPr>
              <w:spacing w:after="40"/>
              <w:rPr>
                <w:rFonts w:ascii="Calibri" w:hAnsi="Calibri"/>
                <w:sz w:val="26"/>
                <w:lang w:val="en-GB"/>
              </w:rPr>
            </w:pPr>
            <w:r w:rsidRPr="00A2728D">
              <w:rPr>
                <w:rFonts w:ascii="Calibri" w:hAnsi="Calibri"/>
                <w:b/>
                <w:sz w:val="26"/>
                <w:lang w:val="en-GB"/>
              </w:rPr>
              <w:br w:type="page"/>
            </w:r>
            <w:r w:rsidRPr="00C7015B">
              <w:rPr>
                <w:rFonts w:ascii="Calibri" w:hAnsi="Calibri"/>
                <w:b/>
                <w:sz w:val="26"/>
                <w:shd w:val="clear" w:color="auto" w:fill="D9D9D9"/>
                <w:lang w:val="en-GB"/>
              </w:rPr>
              <w:t>8. Necessary documents</w:t>
            </w:r>
          </w:p>
        </w:tc>
      </w:tr>
      <w:tr w:rsidR="005A5522" w:rsidTr="005360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065" w:type="dxa"/>
          </w:tcPr>
          <w:p w:rsidR="005A5522" w:rsidRDefault="005A5522" w:rsidP="0008386E">
            <w:pPr>
              <w:rPr>
                <w:rFonts w:ascii="Calibri" w:hAnsi="Calibri"/>
                <w:b/>
                <w:bCs/>
                <w:sz w:val="22"/>
              </w:rPr>
            </w:pPr>
            <w:r w:rsidRPr="00E36D64">
              <w:rPr>
                <w:rFonts w:ascii="Calibri" w:hAnsi="Calibri"/>
                <w:b/>
                <w:bCs/>
                <w:sz w:val="22"/>
              </w:rPr>
              <w:t xml:space="preserve">Documents to be provided by the Applicant </w:t>
            </w:r>
          </w:p>
          <w:p w:rsidR="00911597" w:rsidRPr="00C94418" w:rsidRDefault="00911597" w:rsidP="00B420C8">
            <w:pPr>
              <w:pStyle w:val="ListParagraph"/>
              <w:numPr>
                <w:ilvl w:val="0"/>
                <w:numId w:val="36"/>
              </w:numPr>
              <w:ind w:left="743" w:hanging="425"/>
              <w:rPr>
                <w:rFonts w:ascii="Calibri" w:hAnsi="Calibri"/>
                <w:lang w:val="en-GB"/>
              </w:rPr>
            </w:pPr>
            <w:r w:rsidRPr="00C94418">
              <w:rPr>
                <w:rFonts w:ascii="Calibri" w:hAnsi="Calibri"/>
                <w:lang w:val="en-GB"/>
              </w:rPr>
              <w:t>Candidate’s engagement letter</w:t>
            </w:r>
            <w:r>
              <w:rPr>
                <w:rFonts w:ascii="Calibri" w:hAnsi="Calibri"/>
                <w:lang w:val="en-GB"/>
              </w:rPr>
              <w:t xml:space="preserve"> (see template below or provided in the SIE mailing)</w:t>
            </w:r>
          </w:p>
          <w:p w:rsidR="00911597" w:rsidRPr="00C94418" w:rsidRDefault="00911597" w:rsidP="00B420C8">
            <w:pPr>
              <w:pStyle w:val="ListParagraph"/>
              <w:numPr>
                <w:ilvl w:val="0"/>
                <w:numId w:val="36"/>
              </w:numPr>
              <w:ind w:left="743" w:hanging="425"/>
              <w:rPr>
                <w:rFonts w:ascii="Calibri" w:hAnsi="Calibri"/>
                <w:lang w:val="en-GB"/>
              </w:rPr>
            </w:pPr>
            <w:r w:rsidRPr="00C94418">
              <w:rPr>
                <w:rFonts w:ascii="Calibri" w:hAnsi="Calibri"/>
                <w:lang w:val="en-GB"/>
              </w:rPr>
              <w:t>Candidate’s motivation letter</w:t>
            </w:r>
          </w:p>
          <w:p w:rsidR="00911597" w:rsidRPr="00C94418" w:rsidRDefault="00911597" w:rsidP="00B420C8">
            <w:pPr>
              <w:pStyle w:val="ListParagraph"/>
              <w:numPr>
                <w:ilvl w:val="0"/>
                <w:numId w:val="36"/>
              </w:numPr>
              <w:ind w:left="743" w:hanging="425"/>
              <w:rPr>
                <w:rFonts w:ascii="Calibri" w:hAnsi="Calibri"/>
                <w:lang w:val="en-GB"/>
              </w:rPr>
            </w:pPr>
            <w:r w:rsidRPr="00C94418">
              <w:rPr>
                <w:rFonts w:ascii="Calibri" w:hAnsi="Calibri"/>
                <w:lang w:val="en-GB"/>
              </w:rPr>
              <w:t>Letter from the President who presents the Candidate</w:t>
            </w:r>
          </w:p>
          <w:p w:rsidR="00911597" w:rsidRPr="00C94418" w:rsidRDefault="00911597" w:rsidP="00B420C8">
            <w:pPr>
              <w:pStyle w:val="ListParagraph"/>
              <w:numPr>
                <w:ilvl w:val="0"/>
                <w:numId w:val="36"/>
              </w:numPr>
              <w:ind w:left="743" w:hanging="425"/>
              <w:rPr>
                <w:rFonts w:ascii="Calibri" w:hAnsi="Calibri"/>
                <w:lang w:val="en-GB"/>
              </w:rPr>
            </w:pPr>
            <w:r w:rsidRPr="00C94418">
              <w:rPr>
                <w:rFonts w:ascii="Calibri" w:hAnsi="Calibri"/>
                <w:lang w:val="en-GB"/>
              </w:rPr>
              <w:t>Letter of recommendation from a Soroptimist member (if the Candidate is not Soroptimist)</w:t>
            </w:r>
          </w:p>
          <w:p w:rsidR="00911597" w:rsidRPr="00C94418" w:rsidRDefault="00911597" w:rsidP="00B420C8">
            <w:pPr>
              <w:pStyle w:val="ListParagraph"/>
              <w:numPr>
                <w:ilvl w:val="0"/>
                <w:numId w:val="36"/>
              </w:numPr>
              <w:ind w:left="743" w:hanging="425"/>
              <w:rPr>
                <w:rFonts w:ascii="Calibri" w:hAnsi="Calibri"/>
                <w:lang w:val="en-GB"/>
              </w:rPr>
            </w:pPr>
            <w:r w:rsidRPr="00C94418">
              <w:rPr>
                <w:rFonts w:ascii="Calibri" w:hAnsi="Calibri"/>
                <w:lang w:val="en-GB"/>
              </w:rPr>
              <w:t>Recommendation by a professional person who knows the candidate</w:t>
            </w:r>
          </w:p>
          <w:p w:rsidR="00911597" w:rsidRPr="00C94418" w:rsidRDefault="00911597" w:rsidP="00B420C8">
            <w:pPr>
              <w:pStyle w:val="ListParagraph"/>
              <w:numPr>
                <w:ilvl w:val="0"/>
                <w:numId w:val="36"/>
              </w:numPr>
              <w:ind w:left="743" w:hanging="425"/>
              <w:rPr>
                <w:rFonts w:ascii="Calibri" w:hAnsi="Calibri"/>
                <w:lang w:val="en-GB"/>
              </w:rPr>
            </w:pPr>
            <w:r w:rsidRPr="00C94418">
              <w:rPr>
                <w:rFonts w:ascii="Calibri" w:hAnsi="Calibri"/>
                <w:lang w:val="en-GB"/>
              </w:rPr>
              <w:t>Document attesting that the candidate is admitted to the studies she asks the grant for.</w:t>
            </w:r>
          </w:p>
          <w:p w:rsidR="00911597" w:rsidRPr="00C94418" w:rsidRDefault="00911597" w:rsidP="00B420C8">
            <w:pPr>
              <w:pStyle w:val="ListParagraph"/>
              <w:numPr>
                <w:ilvl w:val="0"/>
                <w:numId w:val="36"/>
              </w:numPr>
              <w:ind w:left="743" w:hanging="425"/>
              <w:rPr>
                <w:rFonts w:ascii="Calibri" w:hAnsi="Calibri"/>
                <w:lang w:val="en-GB"/>
              </w:rPr>
            </w:pPr>
            <w:r w:rsidRPr="00C94418">
              <w:rPr>
                <w:rFonts w:ascii="Calibri" w:hAnsi="Calibri"/>
                <w:lang w:val="en-GB"/>
              </w:rPr>
              <w:t>Document attesting the ongoing studies.</w:t>
            </w:r>
          </w:p>
          <w:p w:rsidR="00911597" w:rsidRPr="00C94418" w:rsidRDefault="00911597" w:rsidP="00B420C8">
            <w:pPr>
              <w:pStyle w:val="ListParagraph"/>
              <w:numPr>
                <w:ilvl w:val="0"/>
                <w:numId w:val="36"/>
              </w:numPr>
              <w:ind w:left="743" w:hanging="425"/>
              <w:rPr>
                <w:rFonts w:ascii="Calibri" w:hAnsi="Calibri"/>
                <w:lang w:val="en-GB"/>
              </w:rPr>
            </w:pPr>
            <w:r w:rsidRPr="00C94418">
              <w:rPr>
                <w:rFonts w:ascii="Calibri" w:hAnsi="Calibri"/>
                <w:lang w:val="en-GB"/>
              </w:rPr>
              <w:t>The expected budget for the studies or project to be completed</w:t>
            </w:r>
          </w:p>
          <w:p w:rsidR="00911597" w:rsidRDefault="00911597" w:rsidP="00B420C8">
            <w:pPr>
              <w:pStyle w:val="ListParagraph"/>
              <w:numPr>
                <w:ilvl w:val="0"/>
                <w:numId w:val="36"/>
              </w:numPr>
              <w:ind w:left="743" w:hanging="425"/>
              <w:rPr>
                <w:rFonts w:ascii="Calibri" w:hAnsi="Calibri"/>
                <w:lang w:val="en-GB"/>
              </w:rPr>
            </w:pPr>
            <w:r w:rsidRPr="00C94418">
              <w:rPr>
                <w:rFonts w:ascii="Calibri" w:hAnsi="Calibri"/>
                <w:lang w:val="en-GB"/>
              </w:rPr>
              <w:t>(</w:t>
            </w:r>
            <w:r w:rsidRPr="00C94418">
              <w:rPr>
                <w:rFonts w:ascii="Calibri" w:hAnsi="Calibri"/>
                <w:b/>
                <w:lang w:val="en-GB"/>
              </w:rPr>
              <w:t>Dr Suzanne No</w:t>
            </w:r>
            <w:r w:rsidR="008C08EA">
              <w:rPr>
                <w:rFonts w:ascii="Calibri" w:hAnsi="Calibri"/>
                <w:b/>
                <w:lang w:val="en-GB"/>
              </w:rPr>
              <w:t>ë</w:t>
            </w:r>
            <w:r w:rsidRPr="00C94418">
              <w:rPr>
                <w:rFonts w:ascii="Calibri" w:hAnsi="Calibri"/>
                <w:b/>
                <w:lang w:val="en-GB"/>
              </w:rPr>
              <w:t>l grants only</w:t>
            </w:r>
            <w:r w:rsidRPr="00C94418">
              <w:rPr>
                <w:rFonts w:ascii="Calibri" w:hAnsi="Calibri"/>
                <w:lang w:val="en-GB"/>
              </w:rPr>
              <w:t>) Recommendation by a plastic surgeon member of the Association of Plastic and/or Reconstructive Surgery</w:t>
            </w:r>
          </w:p>
          <w:p w:rsidR="00647DC3" w:rsidRPr="00C94418" w:rsidRDefault="00647DC3" w:rsidP="00B420C8">
            <w:pPr>
              <w:pStyle w:val="ListParagraph"/>
              <w:numPr>
                <w:ilvl w:val="0"/>
                <w:numId w:val="36"/>
              </w:numPr>
              <w:ind w:left="743" w:hanging="425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One colour passport-sized photograph</w:t>
            </w:r>
          </w:p>
          <w:p w:rsidR="00A34384" w:rsidRDefault="00A34384" w:rsidP="0099265A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</w:rPr>
            </w:pPr>
          </w:p>
          <w:p w:rsidR="00911597" w:rsidRDefault="00911597" w:rsidP="0099265A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Candidate’s engagement letter:</w:t>
            </w:r>
          </w:p>
          <w:p w:rsidR="00911597" w:rsidRDefault="00911597" w:rsidP="0099265A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</w:rPr>
            </w:pPr>
          </w:p>
          <w:p w:rsidR="0099265A" w:rsidRDefault="0099265A" w:rsidP="0099265A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E36D64">
              <w:rPr>
                <w:rFonts w:ascii="Calibri" w:hAnsi="Calibri"/>
                <w:b/>
                <w:bCs/>
                <w:sz w:val="22"/>
              </w:rPr>
              <w:t>I,</w:t>
            </w:r>
            <w:r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Pr="00E36D64">
              <w:rPr>
                <w:rFonts w:ascii="Calibri" w:hAnsi="Calibri"/>
                <w:b/>
                <w:bCs/>
                <w:sz w:val="22"/>
              </w:rPr>
              <w:t xml:space="preserve">the undersigned, hereby certify that all information given in this application is complete and accurate to the best of my knowledge. I have attached all required documents and have provided the necessary papers </w:t>
            </w:r>
            <w:r>
              <w:rPr>
                <w:rFonts w:ascii="Calibri" w:hAnsi="Calibri"/>
                <w:b/>
                <w:bCs/>
                <w:sz w:val="22"/>
              </w:rPr>
              <w:t xml:space="preserve">to the </w:t>
            </w:r>
            <w:r w:rsidRPr="00E36D64">
              <w:rPr>
                <w:rFonts w:ascii="Calibri" w:hAnsi="Calibri"/>
                <w:b/>
                <w:bCs/>
                <w:sz w:val="22"/>
              </w:rPr>
              <w:t>President of the sponsoring Soroptimist Club</w:t>
            </w:r>
            <w:r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Pr="003076FE">
              <w:rPr>
                <w:rFonts w:ascii="Calibri" w:hAnsi="Calibri"/>
                <w:b/>
                <w:bCs/>
                <w:sz w:val="22"/>
              </w:rPr>
              <w:t>to</w:t>
            </w:r>
            <w:r w:rsidRPr="00E36D64">
              <w:rPr>
                <w:rFonts w:ascii="Calibri" w:hAnsi="Calibri"/>
                <w:b/>
                <w:bCs/>
                <w:sz w:val="22"/>
              </w:rPr>
              <w:t xml:space="preserve"> be forwarded to the</w:t>
            </w:r>
            <w:r>
              <w:rPr>
                <w:rFonts w:ascii="Calibri" w:hAnsi="Calibri"/>
                <w:b/>
                <w:bCs/>
                <w:sz w:val="22"/>
              </w:rPr>
              <w:t xml:space="preserve"> SIE Scholarship Committee. </w:t>
            </w:r>
          </w:p>
          <w:p w:rsidR="0099265A" w:rsidRDefault="0099265A" w:rsidP="0099265A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</w:rPr>
            </w:pPr>
          </w:p>
          <w:p w:rsidR="0099265A" w:rsidRPr="00E36D64" w:rsidRDefault="0099265A" w:rsidP="0099265A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u w:val="single"/>
              </w:rPr>
            </w:pPr>
            <w:r w:rsidRPr="00E36D64">
              <w:rPr>
                <w:rFonts w:ascii="Calibri" w:hAnsi="Calibri"/>
                <w:b/>
                <w:bCs/>
                <w:sz w:val="22"/>
                <w:u w:val="single"/>
              </w:rPr>
              <w:t xml:space="preserve">Terms &amp; Conditions of SIE and Dr </w:t>
            </w:r>
            <w:r w:rsidR="00A34384" w:rsidRPr="00E36D64">
              <w:rPr>
                <w:rFonts w:ascii="Calibri" w:hAnsi="Calibri"/>
                <w:b/>
                <w:bCs/>
                <w:sz w:val="22"/>
                <w:u w:val="single"/>
              </w:rPr>
              <w:t>Noël</w:t>
            </w:r>
            <w:r w:rsidRPr="00E36D64">
              <w:rPr>
                <w:rFonts w:ascii="Calibri" w:hAnsi="Calibri"/>
                <w:b/>
                <w:bCs/>
                <w:sz w:val="22"/>
                <w:u w:val="single"/>
              </w:rPr>
              <w:t xml:space="preserve"> Scholarships </w:t>
            </w:r>
          </w:p>
          <w:p w:rsidR="0099265A" w:rsidRPr="00CB0F97" w:rsidRDefault="0099265A" w:rsidP="0099265A">
            <w:pPr>
              <w:spacing w:line="360" w:lineRule="auto"/>
              <w:jc w:val="both"/>
              <w:rPr>
                <w:rFonts w:ascii="Calibri" w:hAnsi="Calibri"/>
                <w:bCs/>
                <w:sz w:val="22"/>
              </w:rPr>
            </w:pPr>
            <w:r w:rsidRPr="00CB0F97">
              <w:rPr>
                <w:rFonts w:ascii="Calibri" w:hAnsi="Calibri"/>
                <w:bCs/>
                <w:sz w:val="22"/>
              </w:rPr>
              <w:t>If granted a scholarship by Soroptimist International of Europe, I will:</w:t>
            </w:r>
          </w:p>
          <w:p w:rsidR="0099265A" w:rsidRPr="00CB0F97" w:rsidRDefault="0099265A" w:rsidP="0099265A">
            <w:pPr>
              <w:spacing w:line="360" w:lineRule="auto"/>
              <w:jc w:val="both"/>
              <w:rPr>
                <w:rFonts w:ascii="Calibri" w:hAnsi="Calibri"/>
                <w:bCs/>
                <w:sz w:val="22"/>
              </w:rPr>
            </w:pPr>
            <w:r w:rsidRPr="00CB0F97">
              <w:rPr>
                <w:rFonts w:ascii="Calibri" w:hAnsi="Calibri"/>
                <w:bCs/>
                <w:sz w:val="22"/>
              </w:rPr>
              <w:t>1.</w:t>
            </w:r>
            <w:r w:rsidRPr="00CB0F97">
              <w:rPr>
                <w:rFonts w:ascii="Calibri" w:hAnsi="Calibri"/>
                <w:bCs/>
                <w:sz w:val="22"/>
              </w:rPr>
              <w:tab/>
              <w:t>inform myself about Soroptimist International, its objectives and values,</w:t>
            </w:r>
          </w:p>
          <w:p w:rsidR="0099265A" w:rsidRPr="00CB0F97" w:rsidRDefault="0099265A" w:rsidP="0099265A">
            <w:pPr>
              <w:spacing w:line="360" w:lineRule="auto"/>
              <w:jc w:val="both"/>
              <w:rPr>
                <w:rFonts w:ascii="Calibri" w:hAnsi="Calibri"/>
                <w:bCs/>
                <w:sz w:val="22"/>
              </w:rPr>
            </w:pPr>
            <w:r w:rsidRPr="00CB0F97">
              <w:rPr>
                <w:rFonts w:ascii="Calibri" w:hAnsi="Calibri"/>
                <w:bCs/>
                <w:sz w:val="22"/>
              </w:rPr>
              <w:t>2.</w:t>
            </w:r>
            <w:r w:rsidRPr="00CB0F97">
              <w:rPr>
                <w:rFonts w:ascii="Calibri" w:hAnsi="Calibri"/>
                <w:bCs/>
                <w:sz w:val="22"/>
              </w:rPr>
              <w:tab/>
              <w:t xml:space="preserve">maintain continuing contact with the sponsoring Soroptimist Club, </w:t>
            </w:r>
          </w:p>
          <w:p w:rsidR="0099265A" w:rsidRPr="00CB0F97" w:rsidRDefault="0099265A" w:rsidP="0099265A">
            <w:pPr>
              <w:spacing w:line="360" w:lineRule="auto"/>
              <w:jc w:val="both"/>
              <w:rPr>
                <w:rFonts w:ascii="Calibri" w:hAnsi="Calibri"/>
                <w:bCs/>
                <w:sz w:val="22"/>
              </w:rPr>
            </w:pPr>
            <w:r w:rsidRPr="00CB0F97">
              <w:rPr>
                <w:rFonts w:ascii="Calibri" w:hAnsi="Calibri"/>
                <w:bCs/>
                <w:sz w:val="22"/>
              </w:rPr>
              <w:t>3.</w:t>
            </w:r>
            <w:r w:rsidRPr="00CB0F97">
              <w:rPr>
                <w:rFonts w:ascii="Calibri" w:hAnsi="Calibri"/>
                <w:bCs/>
                <w:sz w:val="22"/>
              </w:rPr>
              <w:tab/>
              <w:t xml:space="preserve">be ready to commence and proceed with my studies without undue delay, as stated on my program, and in any case within period from October </w:t>
            </w:r>
            <w:r w:rsidR="00F91ABD">
              <w:rPr>
                <w:rFonts w:ascii="Calibri" w:hAnsi="Calibri"/>
                <w:bCs/>
                <w:sz w:val="22"/>
              </w:rPr>
              <w:t>2017</w:t>
            </w:r>
            <w:r w:rsidR="00F91ABD" w:rsidRPr="00CB0F97">
              <w:rPr>
                <w:rFonts w:ascii="Calibri" w:hAnsi="Calibri"/>
                <w:bCs/>
                <w:sz w:val="22"/>
              </w:rPr>
              <w:t xml:space="preserve"> </w:t>
            </w:r>
            <w:r w:rsidRPr="00CB0F97">
              <w:rPr>
                <w:rFonts w:ascii="Calibri" w:hAnsi="Calibri"/>
                <w:bCs/>
                <w:sz w:val="22"/>
              </w:rPr>
              <w:t>to September</w:t>
            </w:r>
            <w:r w:rsidR="00B420C8">
              <w:rPr>
                <w:rFonts w:ascii="Calibri" w:hAnsi="Calibri"/>
                <w:bCs/>
                <w:sz w:val="22"/>
              </w:rPr>
              <w:t xml:space="preserve"> </w:t>
            </w:r>
            <w:r w:rsidR="00F91ABD">
              <w:rPr>
                <w:rFonts w:ascii="Calibri" w:hAnsi="Calibri"/>
                <w:bCs/>
                <w:sz w:val="22"/>
              </w:rPr>
              <w:t>2018</w:t>
            </w:r>
            <w:r w:rsidRPr="00CB0F97">
              <w:rPr>
                <w:rFonts w:ascii="Calibri" w:hAnsi="Calibri"/>
                <w:bCs/>
                <w:sz w:val="22"/>
              </w:rPr>
              <w:t xml:space="preserve">, </w:t>
            </w:r>
          </w:p>
          <w:p w:rsidR="0099265A" w:rsidRPr="00CB0F97" w:rsidRDefault="0099265A" w:rsidP="0099265A">
            <w:pPr>
              <w:spacing w:line="360" w:lineRule="auto"/>
              <w:jc w:val="both"/>
              <w:rPr>
                <w:rFonts w:ascii="Calibri" w:hAnsi="Calibri"/>
                <w:bCs/>
                <w:sz w:val="22"/>
              </w:rPr>
            </w:pPr>
            <w:r w:rsidRPr="00CB0F97">
              <w:rPr>
                <w:rFonts w:ascii="Calibri" w:hAnsi="Calibri"/>
                <w:bCs/>
                <w:sz w:val="22"/>
              </w:rPr>
              <w:t>4.</w:t>
            </w:r>
            <w:r w:rsidRPr="00CB0F97">
              <w:rPr>
                <w:rFonts w:ascii="Calibri" w:hAnsi="Calibri"/>
                <w:bCs/>
                <w:sz w:val="22"/>
              </w:rPr>
              <w:tab/>
              <w:t>refund any a</w:t>
            </w:r>
            <w:r w:rsidR="00D31E5F">
              <w:rPr>
                <w:rFonts w:ascii="Calibri" w:hAnsi="Calibri"/>
                <w:bCs/>
                <w:sz w:val="22"/>
              </w:rPr>
              <w:t>mount received and not utilized,</w:t>
            </w:r>
            <w:r w:rsidRPr="00CB0F97">
              <w:rPr>
                <w:rFonts w:ascii="Calibri" w:hAnsi="Calibri"/>
                <w:bCs/>
                <w:sz w:val="22"/>
              </w:rPr>
              <w:t xml:space="preserve"> in case I become physically or otherwise unable to carry out my course of study or other related commitments, </w:t>
            </w:r>
          </w:p>
          <w:p w:rsidR="0099265A" w:rsidRPr="00CB0F97" w:rsidRDefault="0099265A" w:rsidP="0099265A">
            <w:pPr>
              <w:spacing w:line="360" w:lineRule="auto"/>
              <w:jc w:val="both"/>
              <w:rPr>
                <w:rFonts w:ascii="Calibri" w:hAnsi="Calibri"/>
                <w:bCs/>
                <w:sz w:val="22"/>
              </w:rPr>
            </w:pPr>
            <w:r w:rsidRPr="00CB0F97">
              <w:rPr>
                <w:rFonts w:ascii="Calibri" w:hAnsi="Calibri"/>
                <w:bCs/>
                <w:sz w:val="22"/>
              </w:rPr>
              <w:t>5.</w:t>
            </w:r>
            <w:r w:rsidRPr="00CB0F97">
              <w:rPr>
                <w:rFonts w:ascii="Calibri" w:hAnsi="Calibri"/>
                <w:bCs/>
                <w:sz w:val="22"/>
              </w:rPr>
              <w:tab/>
              <w:t xml:space="preserve">submit a completion report </w:t>
            </w:r>
            <w:r w:rsidRPr="00CB0F97">
              <w:rPr>
                <w:rFonts w:ascii="Calibri" w:hAnsi="Calibri"/>
                <w:bCs/>
                <w:color w:val="7F7F7F"/>
                <w:sz w:val="22"/>
              </w:rPr>
              <w:t>(</w:t>
            </w:r>
            <w:r w:rsidR="00D31E5F">
              <w:rPr>
                <w:rFonts w:ascii="Calibri" w:hAnsi="Calibri"/>
                <w:bCs/>
                <w:color w:val="7F7F7F"/>
                <w:sz w:val="22"/>
              </w:rPr>
              <w:t xml:space="preserve">on </w:t>
            </w:r>
            <w:r w:rsidRPr="00CB0F97">
              <w:rPr>
                <w:rFonts w:ascii="Calibri" w:hAnsi="Calibri"/>
                <w:bCs/>
                <w:color w:val="7F7F7F"/>
                <w:sz w:val="22"/>
              </w:rPr>
              <w:t xml:space="preserve">template to be downloaded from SIE website) </w:t>
            </w:r>
            <w:r w:rsidR="00D31E5F">
              <w:rPr>
                <w:rFonts w:ascii="Calibri" w:hAnsi="Calibri"/>
                <w:bCs/>
                <w:sz w:val="22"/>
              </w:rPr>
              <w:t>to the sponsoring Soroptimist</w:t>
            </w:r>
            <w:r w:rsidRPr="00CB0F97">
              <w:rPr>
                <w:rFonts w:ascii="Calibri" w:hAnsi="Calibri"/>
                <w:bCs/>
                <w:sz w:val="22"/>
              </w:rPr>
              <w:t xml:space="preserve"> Club at the end of the stud</w:t>
            </w:r>
            <w:r w:rsidR="00B420C8">
              <w:rPr>
                <w:rFonts w:ascii="Calibri" w:hAnsi="Calibri"/>
                <w:bCs/>
                <w:sz w:val="22"/>
              </w:rPr>
              <w:t xml:space="preserve">y period, but not later than 31 December </w:t>
            </w:r>
            <w:r w:rsidR="00305E8B">
              <w:rPr>
                <w:rFonts w:ascii="Calibri" w:hAnsi="Calibri"/>
                <w:bCs/>
                <w:sz w:val="22"/>
              </w:rPr>
              <w:t xml:space="preserve"> 2018</w:t>
            </w:r>
            <w:r w:rsidRPr="00CB0F97">
              <w:rPr>
                <w:rFonts w:ascii="Calibri" w:hAnsi="Calibri"/>
                <w:bCs/>
                <w:sz w:val="22"/>
              </w:rPr>
              <w:t xml:space="preserve">, </w:t>
            </w:r>
          </w:p>
          <w:p w:rsidR="0099265A" w:rsidRPr="00CB0F97" w:rsidRDefault="0099265A" w:rsidP="0099265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B0F97">
              <w:rPr>
                <w:rFonts w:ascii="Calibri" w:hAnsi="Calibri"/>
                <w:bCs/>
                <w:sz w:val="22"/>
              </w:rPr>
              <w:t>6.</w:t>
            </w:r>
            <w:r w:rsidRPr="00CB0F97">
              <w:rPr>
                <w:rFonts w:ascii="Calibri" w:hAnsi="Calibri"/>
                <w:bCs/>
                <w:sz w:val="22"/>
              </w:rPr>
              <w:tab/>
            </w:r>
            <w:r w:rsidRPr="00CB0F97">
              <w:rPr>
                <w:rFonts w:ascii="Calibri" w:hAnsi="Calibri"/>
                <w:sz w:val="22"/>
                <w:szCs w:val="22"/>
              </w:rPr>
              <w:t>agree that the information provi</w:t>
            </w:r>
            <w:r w:rsidR="00D31E5F">
              <w:rPr>
                <w:rFonts w:ascii="Calibri" w:hAnsi="Calibri"/>
                <w:sz w:val="22"/>
                <w:szCs w:val="22"/>
              </w:rPr>
              <w:t>ded in the application and that</w:t>
            </w:r>
            <w:r w:rsidRPr="00CB0F97">
              <w:rPr>
                <w:rFonts w:ascii="Calibri" w:hAnsi="Calibri"/>
                <w:sz w:val="22"/>
                <w:szCs w:val="22"/>
              </w:rPr>
              <w:t xml:space="preserve"> which will be provided upon completion of the Scholarship, may be used, </w:t>
            </w:r>
            <w:r w:rsidRPr="00CB0F97">
              <w:rPr>
                <w:rFonts w:ascii="Calibri" w:hAnsi="Calibri"/>
                <w:bCs/>
                <w:sz w:val="22"/>
              </w:rPr>
              <w:t>eventually with pictures,</w:t>
            </w:r>
            <w:r w:rsidRPr="00CB0F97">
              <w:rPr>
                <w:rFonts w:ascii="Calibri" w:hAnsi="Calibri"/>
                <w:sz w:val="22"/>
                <w:szCs w:val="22"/>
              </w:rPr>
              <w:t xml:space="preserve"> by SIE for the promotion and visibility of the organization on social sites, in the media, in official statements and documents, press releases, articles or reports, and </w:t>
            </w:r>
          </w:p>
          <w:p w:rsidR="0099265A" w:rsidRPr="00CB0F97" w:rsidRDefault="0099265A" w:rsidP="0099265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B0F97">
              <w:rPr>
                <w:rFonts w:ascii="Calibri" w:hAnsi="Calibri"/>
                <w:sz w:val="22"/>
                <w:szCs w:val="22"/>
              </w:rPr>
              <w:t>7.</w:t>
            </w:r>
            <w:r w:rsidRPr="00CB0F97">
              <w:rPr>
                <w:rFonts w:ascii="Calibri" w:hAnsi="Calibri"/>
                <w:bCs/>
                <w:sz w:val="22"/>
              </w:rPr>
              <w:tab/>
            </w:r>
            <w:r w:rsidRPr="00CB0F97">
              <w:rPr>
                <w:rFonts w:ascii="Calibri" w:hAnsi="Calibri"/>
                <w:sz w:val="22"/>
                <w:szCs w:val="22"/>
              </w:rPr>
              <w:t>provide SIE with updated information on my post-scholarship professional and car</w:t>
            </w:r>
            <w:r w:rsidR="00D31E5F">
              <w:rPr>
                <w:rFonts w:ascii="Calibri" w:hAnsi="Calibri"/>
                <w:sz w:val="22"/>
                <w:szCs w:val="22"/>
              </w:rPr>
              <w:t>eer development, upon request</w:t>
            </w:r>
            <w:r w:rsidRPr="00CB0F97">
              <w:rPr>
                <w:rFonts w:ascii="Calibri" w:hAnsi="Calibri"/>
                <w:sz w:val="22"/>
                <w:szCs w:val="22"/>
              </w:rPr>
              <w:t xml:space="preserve"> by SIE.</w:t>
            </w:r>
          </w:p>
          <w:p w:rsidR="0099265A" w:rsidRPr="00CB0F97" w:rsidRDefault="00D31E5F" w:rsidP="0099265A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</w:t>
            </w:r>
            <w:r w:rsidR="0099265A" w:rsidRPr="00CB0F97">
              <w:rPr>
                <w:rFonts w:ascii="Calibri" w:hAnsi="Calibri"/>
                <w:b/>
                <w:bCs/>
                <w:sz w:val="22"/>
              </w:rPr>
              <w:t xml:space="preserve"> have read and accepted the Terms and Conditions governing th</w:t>
            </w:r>
            <w:r w:rsidR="0099265A">
              <w:rPr>
                <w:rFonts w:ascii="Calibri" w:hAnsi="Calibri"/>
                <w:b/>
                <w:bCs/>
                <w:sz w:val="22"/>
              </w:rPr>
              <w:t xml:space="preserve">is </w:t>
            </w:r>
            <w:r w:rsidR="0099265A" w:rsidRPr="00CB0F97">
              <w:rPr>
                <w:rFonts w:ascii="Calibri" w:hAnsi="Calibri"/>
                <w:b/>
                <w:bCs/>
                <w:sz w:val="22"/>
              </w:rPr>
              <w:t xml:space="preserve">scholarship/grant </w:t>
            </w:r>
            <w:r w:rsidR="00B420C8">
              <w:rPr>
                <w:rFonts w:ascii="Calibri" w:hAnsi="Calibri"/>
                <w:b/>
                <w:bCs/>
                <w:sz w:val="22"/>
              </w:rPr>
              <w:t>as shown above</w:t>
            </w:r>
          </w:p>
          <w:p w:rsidR="0099265A" w:rsidRDefault="0099265A" w:rsidP="0099265A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</w:rPr>
            </w:pPr>
          </w:p>
          <w:p w:rsidR="0099265A" w:rsidRPr="00E36D64" w:rsidRDefault="0099265A" w:rsidP="0099265A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___________________________________________________</w:t>
            </w:r>
            <w:r w:rsidRPr="003076FE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911597">
              <w:rPr>
                <w:rFonts w:ascii="Calibri" w:hAnsi="Calibri"/>
                <w:b/>
                <w:bCs/>
                <w:sz w:val="22"/>
              </w:rPr>
              <w:t>Date_______________</w:t>
            </w:r>
          </w:p>
          <w:p w:rsidR="0099265A" w:rsidRPr="00E36D64" w:rsidRDefault="0099265A" w:rsidP="0099265A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E36D64">
              <w:rPr>
                <w:rFonts w:ascii="Calibri" w:hAnsi="Calibri"/>
                <w:b/>
                <w:bCs/>
                <w:sz w:val="22"/>
              </w:rPr>
              <w:t>Candidate’s Signature</w:t>
            </w:r>
            <w:r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  <w:p w:rsidR="005A5522" w:rsidRPr="00E36D64" w:rsidRDefault="005A5522" w:rsidP="0008386E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5A5522" w:rsidTr="005360D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065" w:type="dxa"/>
          </w:tcPr>
          <w:p w:rsidR="00911597" w:rsidRDefault="00911597" w:rsidP="0008386E">
            <w:pPr>
              <w:rPr>
                <w:rFonts w:ascii="Calibri" w:hAnsi="Calibri"/>
                <w:b/>
                <w:bCs/>
                <w:i/>
                <w:color w:val="0070C0"/>
                <w:sz w:val="22"/>
                <w:szCs w:val="22"/>
              </w:rPr>
            </w:pPr>
          </w:p>
          <w:p w:rsidR="005A5522" w:rsidRDefault="005A5522" w:rsidP="0008386E">
            <w:pPr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</w:pPr>
            <w:r w:rsidRPr="00062142">
              <w:rPr>
                <w:rFonts w:ascii="Calibri" w:hAnsi="Calibri"/>
                <w:b/>
                <w:bCs/>
                <w:i/>
                <w:color w:val="0070C0"/>
                <w:sz w:val="22"/>
                <w:szCs w:val="22"/>
              </w:rPr>
              <w:t xml:space="preserve">All documents and certificates </w:t>
            </w:r>
            <w:r w:rsidRPr="00062142"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  <w:t>in languages other than English or French must be accompanied by a translation into English or French.</w:t>
            </w:r>
          </w:p>
          <w:p w:rsidR="00911597" w:rsidRPr="00E36D64" w:rsidRDefault="00911597" w:rsidP="0008386E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</w:tbl>
    <w:p w:rsidR="005A5522" w:rsidRPr="00543F27" w:rsidRDefault="005A5522" w:rsidP="00287BEE">
      <w:pPr>
        <w:ind w:left="360"/>
        <w:rPr>
          <w:rFonts w:ascii="Calibri" w:hAnsi="Calibri" w:cs="Arial"/>
          <w:sz w:val="22"/>
          <w:szCs w:val="22"/>
        </w:rPr>
      </w:pPr>
    </w:p>
    <w:sectPr w:rsidR="005A5522" w:rsidRPr="00543F27" w:rsidSect="00A12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134" w:header="720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47" w:rsidRDefault="00417947">
      <w:r>
        <w:separator/>
      </w:r>
    </w:p>
  </w:endnote>
  <w:endnote w:type="continuationSeparator" w:id="0">
    <w:p w:rsidR="00417947" w:rsidRDefault="0041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22" w:rsidRDefault="005A5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522" w:rsidRDefault="005A55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22" w:rsidRDefault="005A5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A3B">
      <w:rPr>
        <w:rStyle w:val="PageNumber"/>
        <w:noProof/>
      </w:rPr>
      <w:t>1</w:t>
    </w:r>
    <w:r>
      <w:rPr>
        <w:rStyle w:val="PageNumber"/>
      </w:rPr>
      <w:fldChar w:fldCharType="end"/>
    </w:r>
  </w:p>
  <w:p w:rsidR="005A5522" w:rsidRPr="008E5573" w:rsidRDefault="005A5522" w:rsidP="00F10279">
    <w:pPr>
      <w:pStyle w:val="Footer"/>
      <w:tabs>
        <w:tab w:val="left" w:pos="5812"/>
      </w:tabs>
      <w:jc w:val="center"/>
      <w:rPr>
        <w:rFonts w:ascii="Calibri" w:hAnsi="Calibri"/>
        <w:i/>
        <w:sz w:val="16"/>
        <w:szCs w:val="16"/>
      </w:rPr>
    </w:pPr>
    <w:r w:rsidRPr="008E5573">
      <w:rPr>
        <w:rFonts w:ascii="Calibri" w:hAnsi="Calibri"/>
        <w:i/>
        <w:sz w:val="16"/>
        <w:szCs w:val="16"/>
      </w:rPr>
      <w:tab/>
    </w:r>
    <w:r w:rsidRPr="008E5573">
      <w:rPr>
        <w:rFonts w:ascii="Calibri" w:hAnsi="Calibri"/>
        <w:i/>
        <w:sz w:val="16"/>
        <w:szCs w:val="16"/>
      </w:rPr>
      <w:tab/>
    </w:r>
    <w:r w:rsidR="00F91ABD">
      <w:rPr>
        <w:rFonts w:ascii="Calibri" w:hAnsi="Calibri"/>
        <w:i/>
        <w:sz w:val="16"/>
        <w:szCs w:val="16"/>
      </w:rPr>
      <w:t xml:space="preserve">2017 </w:t>
    </w:r>
    <w:r>
      <w:rPr>
        <w:rFonts w:ascii="Calibri" w:hAnsi="Calibri"/>
        <w:i/>
        <w:sz w:val="16"/>
        <w:szCs w:val="16"/>
      </w:rPr>
      <w:t xml:space="preserve">SIE Scholarship worksheet </w:t>
    </w:r>
    <w:r w:rsidRPr="008E5573">
      <w:rPr>
        <w:rFonts w:ascii="Calibri" w:hAnsi="Calibri"/>
        <w:i/>
        <w:sz w:val="16"/>
        <w:szCs w:val="16"/>
      </w:rPr>
      <w:t xml:space="preserve"> </w:t>
    </w:r>
  </w:p>
  <w:p w:rsidR="005A5522" w:rsidRPr="008E5573" w:rsidRDefault="005A5522" w:rsidP="00B33989">
    <w:pPr>
      <w:pStyle w:val="Footer"/>
      <w:ind w:right="360"/>
      <w:rPr>
        <w:rFonts w:ascii="Calibri" w:hAnsi="Calibri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BD" w:rsidRDefault="00F91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47" w:rsidRDefault="00417947">
      <w:r>
        <w:separator/>
      </w:r>
    </w:p>
  </w:footnote>
  <w:footnote w:type="continuationSeparator" w:id="0">
    <w:p w:rsidR="00417947" w:rsidRDefault="0041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BD" w:rsidRDefault="00F91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6E" w:rsidRPr="003E5C73" w:rsidRDefault="0008386E">
    <w:pPr>
      <w:pStyle w:val="Header"/>
      <w:rPr>
        <w:rFonts w:asciiTheme="minorHAnsi" w:hAnsiTheme="minorHAnsi"/>
        <w:sz w:val="28"/>
      </w:rPr>
    </w:pPr>
    <w:r w:rsidRPr="003E5C73">
      <w:rPr>
        <w:rFonts w:asciiTheme="minorHAnsi" w:hAnsiTheme="minorHAnsi"/>
        <w:sz w:val="28"/>
      </w:rPr>
      <w:t xml:space="preserve">SIE Scholarships </w:t>
    </w:r>
    <w:r w:rsidR="00F91ABD">
      <w:rPr>
        <w:rFonts w:asciiTheme="minorHAnsi" w:hAnsiTheme="minorHAnsi"/>
        <w:sz w:val="28"/>
      </w:rPr>
      <w:t>2017</w:t>
    </w:r>
    <w:r w:rsidR="00F91ABD" w:rsidRPr="003E5C73">
      <w:rPr>
        <w:rFonts w:asciiTheme="minorHAnsi" w:hAnsiTheme="minorHAnsi"/>
        <w:sz w:val="28"/>
      </w:rPr>
      <w:t xml:space="preserve"> </w:t>
    </w:r>
    <w:r w:rsidRPr="003E5C73">
      <w:rPr>
        <w:rFonts w:asciiTheme="minorHAnsi" w:hAnsiTheme="minorHAnsi"/>
        <w:sz w:val="28"/>
      </w:rPr>
      <w:t>- Worksheet for use by sponsoring Clubs and their candidate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BD" w:rsidRDefault="00F91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C43"/>
    <w:multiLevelType w:val="hybridMultilevel"/>
    <w:tmpl w:val="3E6413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D29"/>
    <w:multiLevelType w:val="hybridMultilevel"/>
    <w:tmpl w:val="D83616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D2FFF"/>
    <w:multiLevelType w:val="hybridMultilevel"/>
    <w:tmpl w:val="252C88C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737D4"/>
    <w:multiLevelType w:val="hybridMultilevel"/>
    <w:tmpl w:val="44CEE40C"/>
    <w:lvl w:ilvl="0" w:tplc="61EAA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CE0E0E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77C08AA8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E5FE020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7E5C23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74F076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B5C4E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536E04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3ADEA0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0C35081A"/>
    <w:multiLevelType w:val="hybridMultilevel"/>
    <w:tmpl w:val="2BA011B2"/>
    <w:lvl w:ilvl="0" w:tplc="79426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444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760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E9B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AD6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4A0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A64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079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36B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B4F5C"/>
    <w:multiLevelType w:val="hybridMultilevel"/>
    <w:tmpl w:val="81AE69EE"/>
    <w:lvl w:ilvl="0" w:tplc="8EE6A7FE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61E2B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F2A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6E1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24C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3EA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14E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02B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4E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AE4D61"/>
    <w:multiLevelType w:val="hybridMultilevel"/>
    <w:tmpl w:val="7A8CD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70514E"/>
    <w:multiLevelType w:val="hybridMultilevel"/>
    <w:tmpl w:val="C80E5B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352E6"/>
    <w:multiLevelType w:val="hybridMultilevel"/>
    <w:tmpl w:val="2D3E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441D2"/>
    <w:multiLevelType w:val="hybridMultilevel"/>
    <w:tmpl w:val="0ED45C5E"/>
    <w:lvl w:ilvl="0" w:tplc="20D02824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1" w:tplc="642A053C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hint="default"/>
      </w:rPr>
    </w:lvl>
    <w:lvl w:ilvl="2" w:tplc="1E5ADD24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3CFC218C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738A17C4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hint="default"/>
      </w:rPr>
    </w:lvl>
    <w:lvl w:ilvl="5" w:tplc="09C89B1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6180C46C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DEEA7628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hint="default"/>
      </w:rPr>
    </w:lvl>
    <w:lvl w:ilvl="8" w:tplc="5ACA6D2A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10">
    <w:nsid w:val="1D8C4DE2"/>
    <w:multiLevelType w:val="hybridMultilevel"/>
    <w:tmpl w:val="A1C2FCE8"/>
    <w:lvl w:ilvl="0" w:tplc="9A703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3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B4855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2B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57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503C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AF9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A26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E4BF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847260"/>
    <w:multiLevelType w:val="hybridMultilevel"/>
    <w:tmpl w:val="A2BC9280"/>
    <w:lvl w:ilvl="0" w:tplc="70FCFCA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B10B4"/>
    <w:multiLevelType w:val="hybridMultilevel"/>
    <w:tmpl w:val="D8C0F528"/>
    <w:lvl w:ilvl="0" w:tplc="3D1A9CFA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9F644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A8C5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BC8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4C4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2AD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9A3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4E3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028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6F4E0E"/>
    <w:multiLevelType w:val="hybridMultilevel"/>
    <w:tmpl w:val="866446BC"/>
    <w:lvl w:ilvl="0" w:tplc="1256E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7187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E68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0C3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3606F1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6659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06A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E2AB5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6D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0226F"/>
    <w:multiLevelType w:val="hybridMultilevel"/>
    <w:tmpl w:val="495CD8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506B2A"/>
    <w:multiLevelType w:val="hybridMultilevel"/>
    <w:tmpl w:val="02282B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C87705"/>
    <w:multiLevelType w:val="hybridMultilevel"/>
    <w:tmpl w:val="BFE65D7C"/>
    <w:lvl w:ilvl="0" w:tplc="AE86B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4C8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FCFF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43E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8D0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36EC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C3B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04D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B862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E13C6F"/>
    <w:multiLevelType w:val="hybridMultilevel"/>
    <w:tmpl w:val="7018A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E5CB3"/>
    <w:multiLevelType w:val="hybridMultilevel"/>
    <w:tmpl w:val="FF3AE30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F002F5"/>
    <w:multiLevelType w:val="hybridMultilevel"/>
    <w:tmpl w:val="556CA70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5405A"/>
    <w:multiLevelType w:val="hybridMultilevel"/>
    <w:tmpl w:val="E132E0C2"/>
    <w:lvl w:ilvl="0" w:tplc="1B561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E8A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7093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AC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BA6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728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9A4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9EF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4AC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B47502"/>
    <w:multiLevelType w:val="hybridMultilevel"/>
    <w:tmpl w:val="67386CB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2329A"/>
    <w:multiLevelType w:val="hybridMultilevel"/>
    <w:tmpl w:val="EC88D7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1515D"/>
    <w:multiLevelType w:val="hybridMultilevel"/>
    <w:tmpl w:val="26B411A4"/>
    <w:lvl w:ilvl="0" w:tplc="FA008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D6F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2EB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2C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82F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10F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E6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6E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5C4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B1D0D"/>
    <w:multiLevelType w:val="singleLevel"/>
    <w:tmpl w:val="47B08D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781AA2"/>
    <w:multiLevelType w:val="hybridMultilevel"/>
    <w:tmpl w:val="E7B815BA"/>
    <w:lvl w:ilvl="0" w:tplc="9CCCB97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23082B0" w:tentative="1">
      <w:start w:val="1"/>
      <w:numFmt w:val="bullet"/>
      <w:lvlText w:val="o"/>
      <w:lvlJc w:val="left"/>
      <w:pPr>
        <w:tabs>
          <w:tab w:val="num" w:pos="-585"/>
        </w:tabs>
        <w:ind w:left="-585" w:hanging="360"/>
      </w:pPr>
      <w:rPr>
        <w:rFonts w:ascii="Courier New" w:hAnsi="Courier New" w:hint="default"/>
      </w:rPr>
    </w:lvl>
    <w:lvl w:ilvl="2" w:tplc="FB5225B8" w:tentative="1">
      <w:start w:val="1"/>
      <w:numFmt w:val="bullet"/>
      <w:lvlText w:val=""/>
      <w:lvlJc w:val="left"/>
      <w:pPr>
        <w:tabs>
          <w:tab w:val="num" w:pos="135"/>
        </w:tabs>
        <w:ind w:left="135" w:hanging="360"/>
      </w:pPr>
      <w:rPr>
        <w:rFonts w:ascii="Wingdings" w:hAnsi="Wingdings" w:hint="default"/>
      </w:rPr>
    </w:lvl>
    <w:lvl w:ilvl="3" w:tplc="8A8C85AE" w:tentative="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4" w:tplc="F0DAA17A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5" w:tplc="499EA0E6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6" w:tplc="2294ED3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7" w:tplc="FE825A6A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8" w:tplc="05C49E98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</w:abstractNum>
  <w:abstractNum w:abstractNumId="26">
    <w:nsid w:val="5A2B5E87"/>
    <w:multiLevelType w:val="hybridMultilevel"/>
    <w:tmpl w:val="B89CAAC6"/>
    <w:lvl w:ilvl="0" w:tplc="B5EA51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66A6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3A9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B69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0C7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6497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DC2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2CB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AAA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4B3824"/>
    <w:multiLevelType w:val="hybridMultilevel"/>
    <w:tmpl w:val="DD42DF4E"/>
    <w:lvl w:ilvl="0" w:tplc="1A12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2A1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101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8EF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C7F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7242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4A9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C3B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8052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284291"/>
    <w:multiLevelType w:val="hybridMultilevel"/>
    <w:tmpl w:val="78DE42EA"/>
    <w:lvl w:ilvl="0" w:tplc="9E860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04F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722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1C0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303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242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9C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402F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A68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A91896"/>
    <w:multiLevelType w:val="hybridMultilevel"/>
    <w:tmpl w:val="E5208D22"/>
    <w:lvl w:ilvl="0" w:tplc="25DA9B02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C97BF9"/>
    <w:multiLevelType w:val="hybridMultilevel"/>
    <w:tmpl w:val="9B0CC7D2"/>
    <w:lvl w:ilvl="0" w:tplc="69F68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4490A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1ECFF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066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877C0F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F0B4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CE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D8B2D7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C0E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C1CEB"/>
    <w:multiLevelType w:val="hybridMultilevel"/>
    <w:tmpl w:val="4A8C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16735"/>
    <w:multiLevelType w:val="hybridMultilevel"/>
    <w:tmpl w:val="B2504D20"/>
    <w:lvl w:ilvl="0" w:tplc="814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27D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AF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A7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2D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6A6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46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A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D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D10A95"/>
    <w:multiLevelType w:val="hybridMultilevel"/>
    <w:tmpl w:val="19AAFA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F1AF8"/>
    <w:multiLevelType w:val="hybridMultilevel"/>
    <w:tmpl w:val="965258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13AE7"/>
    <w:multiLevelType w:val="hybridMultilevel"/>
    <w:tmpl w:val="488E070E"/>
    <w:lvl w:ilvl="0" w:tplc="0407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D5CEF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5C2DE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51031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E4C01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E3801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B2D7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C2B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55E26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12"/>
  </w:num>
  <w:num w:numId="5">
    <w:abstractNumId w:val="25"/>
  </w:num>
  <w:num w:numId="6">
    <w:abstractNumId w:val="32"/>
  </w:num>
  <w:num w:numId="7">
    <w:abstractNumId w:val="23"/>
  </w:num>
  <w:num w:numId="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16"/>
  </w:num>
  <w:num w:numId="12">
    <w:abstractNumId w:val="27"/>
  </w:num>
  <w:num w:numId="13">
    <w:abstractNumId w:val="9"/>
  </w:num>
  <w:num w:numId="14">
    <w:abstractNumId w:val="4"/>
  </w:num>
  <w:num w:numId="15">
    <w:abstractNumId w:val="3"/>
  </w:num>
  <w:num w:numId="16">
    <w:abstractNumId w:val="28"/>
  </w:num>
  <w:num w:numId="17">
    <w:abstractNumId w:val="26"/>
  </w:num>
  <w:num w:numId="18">
    <w:abstractNumId w:val="2"/>
  </w:num>
  <w:num w:numId="19">
    <w:abstractNumId w:val="18"/>
  </w:num>
  <w:num w:numId="20">
    <w:abstractNumId w:val="1"/>
  </w:num>
  <w:num w:numId="21">
    <w:abstractNumId w:val="35"/>
  </w:num>
  <w:num w:numId="22">
    <w:abstractNumId w:val="21"/>
  </w:num>
  <w:num w:numId="23">
    <w:abstractNumId w:val="19"/>
  </w:num>
  <w:num w:numId="24">
    <w:abstractNumId w:val="29"/>
  </w:num>
  <w:num w:numId="25">
    <w:abstractNumId w:val="22"/>
  </w:num>
  <w:num w:numId="26">
    <w:abstractNumId w:val="34"/>
  </w:num>
  <w:num w:numId="27">
    <w:abstractNumId w:val="7"/>
  </w:num>
  <w:num w:numId="28">
    <w:abstractNumId w:val="15"/>
  </w:num>
  <w:num w:numId="29">
    <w:abstractNumId w:val="17"/>
  </w:num>
  <w:num w:numId="30">
    <w:abstractNumId w:val="11"/>
  </w:num>
  <w:num w:numId="31">
    <w:abstractNumId w:val="0"/>
  </w:num>
  <w:num w:numId="32">
    <w:abstractNumId w:val="33"/>
  </w:num>
  <w:num w:numId="33">
    <w:abstractNumId w:val="31"/>
  </w:num>
  <w:num w:numId="34">
    <w:abstractNumId w:val="8"/>
  </w:num>
  <w:num w:numId="35">
    <w:abstractNumId w:val="1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90"/>
    <w:rsid w:val="000018A5"/>
    <w:rsid w:val="000118FD"/>
    <w:rsid w:val="00011E34"/>
    <w:rsid w:val="000231BE"/>
    <w:rsid w:val="000379BA"/>
    <w:rsid w:val="0004067E"/>
    <w:rsid w:val="00062142"/>
    <w:rsid w:val="00067E90"/>
    <w:rsid w:val="0008386E"/>
    <w:rsid w:val="00090763"/>
    <w:rsid w:val="00096C35"/>
    <w:rsid w:val="000C1D0D"/>
    <w:rsid w:val="000C663D"/>
    <w:rsid w:val="000F5EC2"/>
    <w:rsid w:val="00137017"/>
    <w:rsid w:val="001466F5"/>
    <w:rsid w:val="00176DA2"/>
    <w:rsid w:val="00186719"/>
    <w:rsid w:val="001A4E49"/>
    <w:rsid w:val="001E2FFA"/>
    <w:rsid w:val="001E523D"/>
    <w:rsid w:val="002011CC"/>
    <w:rsid w:val="0020410C"/>
    <w:rsid w:val="002065A9"/>
    <w:rsid w:val="00233E9B"/>
    <w:rsid w:val="00235A05"/>
    <w:rsid w:val="0024294C"/>
    <w:rsid w:val="0026222A"/>
    <w:rsid w:val="00287BEE"/>
    <w:rsid w:val="002A2A47"/>
    <w:rsid w:val="002B12B2"/>
    <w:rsid w:val="002B35FB"/>
    <w:rsid w:val="002D6E47"/>
    <w:rsid w:val="00305E8B"/>
    <w:rsid w:val="003161D6"/>
    <w:rsid w:val="003310D6"/>
    <w:rsid w:val="00393D5C"/>
    <w:rsid w:val="003E5C73"/>
    <w:rsid w:val="0040136B"/>
    <w:rsid w:val="0041068C"/>
    <w:rsid w:val="00417947"/>
    <w:rsid w:val="0043488F"/>
    <w:rsid w:val="004503F0"/>
    <w:rsid w:val="00462490"/>
    <w:rsid w:val="00483157"/>
    <w:rsid w:val="004A2C8A"/>
    <w:rsid w:val="004B7997"/>
    <w:rsid w:val="004C304A"/>
    <w:rsid w:val="004C4CBF"/>
    <w:rsid w:val="004E4E01"/>
    <w:rsid w:val="00515E4F"/>
    <w:rsid w:val="005160C9"/>
    <w:rsid w:val="00520B17"/>
    <w:rsid w:val="005360DF"/>
    <w:rsid w:val="00543F27"/>
    <w:rsid w:val="005469BB"/>
    <w:rsid w:val="00574B00"/>
    <w:rsid w:val="00583629"/>
    <w:rsid w:val="005A5522"/>
    <w:rsid w:val="005D0398"/>
    <w:rsid w:val="005E2571"/>
    <w:rsid w:val="005E7B41"/>
    <w:rsid w:val="00604430"/>
    <w:rsid w:val="00611A73"/>
    <w:rsid w:val="006139DE"/>
    <w:rsid w:val="00647DC3"/>
    <w:rsid w:val="00662A3B"/>
    <w:rsid w:val="006711A8"/>
    <w:rsid w:val="0067170D"/>
    <w:rsid w:val="00690F66"/>
    <w:rsid w:val="006A2C89"/>
    <w:rsid w:val="006B2367"/>
    <w:rsid w:val="006B24EF"/>
    <w:rsid w:val="006B3C84"/>
    <w:rsid w:val="00704778"/>
    <w:rsid w:val="007110F2"/>
    <w:rsid w:val="00720C06"/>
    <w:rsid w:val="00761706"/>
    <w:rsid w:val="00783727"/>
    <w:rsid w:val="00790BA9"/>
    <w:rsid w:val="007B77C0"/>
    <w:rsid w:val="007C05B3"/>
    <w:rsid w:val="007C29F7"/>
    <w:rsid w:val="007D0C7D"/>
    <w:rsid w:val="007D373D"/>
    <w:rsid w:val="007D76FA"/>
    <w:rsid w:val="007F09ED"/>
    <w:rsid w:val="00804607"/>
    <w:rsid w:val="0081054A"/>
    <w:rsid w:val="008624AF"/>
    <w:rsid w:val="00870EB4"/>
    <w:rsid w:val="008906FD"/>
    <w:rsid w:val="00893FF1"/>
    <w:rsid w:val="008B43A3"/>
    <w:rsid w:val="008C08EA"/>
    <w:rsid w:val="008D6279"/>
    <w:rsid w:val="008E5573"/>
    <w:rsid w:val="008F2BF5"/>
    <w:rsid w:val="00902CCC"/>
    <w:rsid w:val="00910138"/>
    <w:rsid w:val="00911597"/>
    <w:rsid w:val="009128F0"/>
    <w:rsid w:val="00912BB2"/>
    <w:rsid w:val="0095256B"/>
    <w:rsid w:val="00953320"/>
    <w:rsid w:val="0096454C"/>
    <w:rsid w:val="00967C68"/>
    <w:rsid w:val="0099265A"/>
    <w:rsid w:val="009D210C"/>
    <w:rsid w:val="009E5B1E"/>
    <w:rsid w:val="009E646C"/>
    <w:rsid w:val="00A12352"/>
    <w:rsid w:val="00A14046"/>
    <w:rsid w:val="00A2728D"/>
    <w:rsid w:val="00A34384"/>
    <w:rsid w:val="00A46301"/>
    <w:rsid w:val="00A4769F"/>
    <w:rsid w:val="00A51439"/>
    <w:rsid w:val="00A61180"/>
    <w:rsid w:val="00A837AA"/>
    <w:rsid w:val="00A9370F"/>
    <w:rsid w:val="00AA475D"/>
    <w:rsid w:val="00AD3B1D"/>
    <w:rsid w:val="00AF02F5"/>
    <w:rsid w:val="00AF0F2B"/>
    <w:rsid w:val="00AF55D0"/>
    <w:rsid w:val="00B25E00"/>
    <w:rsid w:val="00B33989"/>
    <w:rsid w:val="00B363F0"/>
    <w:rsid w:val="00B420C8"/>
    <w:rsid w:val="00B475B6"/>
    <w:rsid w:val="00B66ED1"/>
    <w:rsid w:val="00B77285"/>
    <w:rsid w:val="00B96E11"/>
    <w:rsid w:val="00BD32A5"/>
    <w:rsid w:val="00C0211D"/>
    <w:rsid w:val="00C04BE1"/>
    <w:rsid w:val="00C05655"/>
    <w:rsid w:val="00C1322A"/>
    <w:rsid w:val="00C32C08"/>
    <w:rsid w:val="00C337D5"/>
    <w:rsid w:val="00C37142"/>
    <w:rsid w:val="00C7015B"/>
    <w:rsid w:val="00C773BB"/>
    <w:rsid w:val="00C85F29"/>
    <w:rsid w:val="00C92DFA"/>
    <w:rsid w:val="00C92F85"/>
    <w:rsid w:val="00C95B5C"/>
    <w:rsid w:val="00CC2140"/>
    <w:rsid w:val="00D01AD0"/>
    <w:rsid w:val="00D07878"/>
    <w:rsid w:val="00D21CC6"/>
    <w:rsid w:val="00D31E5F"/>
    <w:rsid w:val="00D34357"/>
    <w:rsid w:val="00D50774"/>
    <w:rsid w:val="00D6261D"/>
    <w:rsid w:val="00D645E3"/>
    <w:rsid w:val="00D81FF7"/>
    <w:rsid w:val="00DC7A90"/>
    <w:rsid w:val="00DD36A6"/>
    <w:rsid w:val="00DE7660"/>
    <w:rsid w:val="00E15D38"/>
    <w:rsid w:val="00E211E9"/>
    <w:rsid w:val="00E36D64"/>
    <w:rsid w:val="00E45127"/>
    <w:rsid w:val="00E45EEE"/>
    <w:rsid w:val="00E52012"/>
    <w:rsid w:val="00E5466B"/>
    <w:rsid w:val="00E6009E"/>
    <w:rsid w:val="00E75196"/>
    <w:rsid w:val="00E7761E"/>
    <w:rsid w:val="00E84101"/>
    <w:rsid w:val="00E90853"/>
    <w:rsid w:val="00EC256C"/>
    <w:rsid w:val="00EC5FBF"/>
    <w:rsid w:val="00F10279"/>
    <w:rsid w:val="00F175E7"/>
    <w:rsid w:val="00F17FF9"/>
    <w:rsid w:val="00F431F8"/>
    <w:rsid w:val="00F51710"/>
    <w:rsid w:val="00F606E6"/>
    <w:rsid w:val="00F65932"/>
    <w:rsid w:val="00F6679C"/>
    <w:rsid w:val="00F675B1"/>
    <w:rsid w:val="00F87212"/>
    <w:rsid w:val="00F918C6"/>
    <w:rsid w:val="00F91ABD"/>
    <w:rsid w:val="00FA4375"/>
    <w:rsid w:val="00FB11D6"/>
    <w:rsid w:val="00FB4961"/>
    <w:rsid w:val="00FF285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A9"/>
    <w:rPr>
      <w:sz w:val="20"/>
      <w:szCs w:val="20"/>
      <w:lang w:eastAsia="fi-F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0BA9"/>
    <w:pPr>
      <w:keepNext/>
      <w:outlineLvl w:val="0"/>
    </w:pPr>
    <w:rPr>
      <w:sz w:val="28"/>
      <w:lang w:val="fi-F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0BA9"/>
    <w:pPr>
      <w:keepNext/>
      <w:outlineLvl w:val="1"/>
    </w:pPr>
    <w:rPr>
      <w:sz w:val="24"/>
      <w:lang w:val="fi-F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0BA9"/>
    <w:pPr>
      <w:keepNext/>
      <w:outlineLvl w:val="2"/>
    </w:pPr>
    <w:rPr>
      <w:rFonts w:ascii="Arial" w:hAnsi="Arial"/>
      <w:b/>
      <w:sz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0BA9"/>
    <w:pPr>
      <w:keepNext/>
      <w:spacing w:after="60"/>
      <w:outlineLvl w:val="3"/>
    </w:pPr>
    <w:rPr>
      <w:rFonts w:ascii="Arial" w:hAnsi="Arial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0BA9"/>
    <w:pPr>
      <w:keepNext/>
      <w:spacing w:after="40"/>
      <w:outlineLvl w:val="4"/>
    </w:pPr>
    <w:rPr>
      <w:rFonts w:ascii="Arial" w:hAnsi="Arial"/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0BA9"/>
    <w:pPr>
      <w:keepNext/>
      <w:tabs>
        <w:tab w:val="left" w:pos="709"/>
      </w:tabs>
      <w:spacing w:line="260" w:lineRule="exact"/>
      <w:jc w:val="both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7878"/>
    <w:rPr>
      <w:rFonts w:ascii="Cambria" w:hAnsi="Cambria" w:cs="Times New Roman"/>
      <w:b/>
      <w:bCs/>
      <w:kern w:val="32"/>
      <w:sz w:val="32"/>
      <w:szCs w:val="32"/>
      <w:lang w:val="en-US" w:eastAsia="fi-FI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7878"/>
    <w:rPr>
      <w:rFonts w:ascii="Cambria" w:hAnsi="Cambria" w:cs="Times New Roman"/>
      <w:b/>
      <w:bCs/>
      <w:i/>
      <w:iCs/>
      <w:sz w:val="28"/>
      <w:szCs w:val="28"/>
      <w:lang w:val="en-US" w:eastAsia="fi-FI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7878"/>
    <w:rPr>
      <w:rFonts w:ascii="Cambria" w:hAnsi="Cambria" w:cs="Times New Roman"/>
      <w:b/>
      <w:bCs/>
      <w:sz w:val="26"/>
      <w:szCs w:val="26"/>
      <w:lang w:val="en-US" w:eastAsia="fi-FI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7878"/>
    <w:rPr>
      <w:rFonts w:ascii="Calibri" w:hAnsi="Calibri" w:cs="Times New Roman"/>
      <w:b/>
      <w:bCs/>
      <w:sz w:val="28"/>
      <w:szCs w:val="28"/>
      <w:lang w:val="en-US" w:eastAsia="fi-FI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7878"/>
    <w:rPr>
      <w:rFonts w:ascii="Calibri" w:hAnsi="Calibri" w:cs="Times New Roman"/>
      <w:b/>
      <w:bCs/>
      <w:i/>
      <w:iCs/>
      <w:sz w:val="26"/>
      <w:szCs w:val="26"/>
      <w:lang w:val="en-US" w:eastAsia="fi-FI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07878"/>
    <w:rPr>
      <w:rFonts w:ascii="Calibri" w:hAnsi="Calibri" w:cs="Times New Roman"/>
      <w:b/>
      <w:bCs/>
      <w:lang w:val="en-US" w:eastAsia="fi-FI"/>
    </w:rPr>
  </w:style>
  <w:style w:type="paragraph" w:styleId="BodyText">
    <w:name w:val="Body Text"/>
    <w:basedOn w:val="Normal"/>
    <w:link w:val="BodyTextChar"/>
    <w:uiPriority w:val="99"/>
    <w:rsid w:val="00790BA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7878"/>
    <w:rPr>
      <w:rFonts w:cs="Times New Roman"/>
      <w:sz w:val="20"/>
      <w:szCs w:val="20"/>
      <w:lang w:val="en-US" w:eastAsia="fi-FI"/>
    </w:rPr>
  </w:style>
  <w:style w:type="paragraph" w:styleId="Header">
    <w:name w:val="header"/>
    <w:basedOn w:val="Normal"/>
    <w:link w:val="HeaderChar"/>
    <w:uiPriority w:val="99"/>
    <w:rsid w:val="00790BA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7878"/>
    <w:rPr>
      <w:rFonts w:cs="Times New Roman"/>
      <w:sz w:val="20"/>
      <w:szCs w:val="20"/>
      <w:lang w:val="en-US" w:eastAsia="fi-FI"/>
    </w:rPr>
  </w:style>
  <w:style w:type="paragraph" w:styleId="Footer">
    <w:name w:val="footer"/>
    <w:basedOn w:val="Normal"/>
    <w:link w:val="FooterChar"/>
    <w:uiPriority w:val="99"/>
    <w:rsid w:val="00790BA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BE1"/>
    <w:rPr>
      <w:rFonts w:cs="Times New Roman"/>
      <w:lang w:val="en-US" w:eastAsia="fi-FI"/>
    </w:rPr>
  </w:style>
  <w:style w:type="character" w:styleId="PageNumber">
    <w:name w:val="page number"/>
    <w:basedOn w:val="DefaultParagraphFont"/>
    <w:uiPriority w:val="99"/>
    <w:rsid w:val="00790BA9"/>
    <w:rPr>
      <w:rFonts w:cs="Times New Roman"/>
    </w:rPr>
  </w:style>
  <w:style w:type="character" w:styleId="Hyperlink">
    <w:name w:val="Hyperlink"/>
    <w:basedOn w:val="DefaultParagraphFont"/>
    <w:uiPriority w:val="99"/>
    <w:rsid w:val="00790BA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790BA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07878"/>
    <w:rPr>
      <w:rFonts w:cs="Times New Roman"/>
      <w:sz w:val="2"/>
      <w:lang w:val="en-US" w:eastAsia="fi-FI"/>
    </w:rPr>
  </w:style>
  <w:style w:type="paragraph" w:styleId="Subtitle">
    <w:name w:val="Subtitle"/>
    <w:basedOn w:val="Normal"/>
    <w:link w:val="SubtitleChar"/>
    <w:uiPriority w:val="99"/>
    <w:qFormat/>
    <w:rsid w:val="004503F0"/>
    <w:pPr>
      <w:jc w:val="center"/>
    </w:pPr>
    <w:rPr>
      <w:rFonts w:ascii="Arial" w:hAnsi="Arial" w:cs="Arial"/>
      <w:b/>
      <w:bCs/>
      <w:sz w:val="24"/>
      <w:szCs w:val="24"/>
      <w:u w:val="single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7878"/>
    <w:rPr>
      <w:rFonts w:ascii="Cambria" w:hAnsi="Cambria" w:cs="Times New Roman"/>
      <w:sz w:val="24"/>
      <w:szCs w:val="24"/>
      <w:lang w:val="en-US" w:eastAsia="fi-FI"/>
    </w:rPr>
  </w:style>
  <w:style w:type="paragraph" w:styleId="BalloonText">
    <w:name w:val="Balloon Text"/>
    <w:basedOn w:val="Normal"/>
    <w:link w:val="BalloonTextChar"/>
    <w:uiPriority w:val="99"/>
    <w:semiHidden/>
    <w:rsid w:val="00C92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DFA"/>
    <w:rPr>
      <w:rFonts w:ascii="Tahoma" w:hAnsi="Tahoma" w:cs="Tahoma"/>
      <w:sz w:val="16"/>
      <w:szCs w:val="16"/>
      <w:lang w:val="en-US" w:eastAsia="fi-FI"/>
    </w:rPr>
  </w:style>
  <w:style w:type="paragraph" w:styleId="ListParagraph">
    <w:name w:val="List Paragraph"/>
    <w:basedOn w:val="Normal"/>
    <w:uiPriority w:val="99"/>
    <w:qFormat/>
    <w:rsid w:val="00FB496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B4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E520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201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2012"/>
    <w:rPr>
      <w:rFonts w:cs="Times New Roman"/>
      <w:lang w:val="en-US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2012"/>
    <w:rPr>
      <w:rFonts w:cs="Times New Roman"/>
      <w:b/>
      <w:bCs/>
      <w:lang w:val="en-US" w:eastAsia="fi-FI"/>
    </w:rPr>
  </w:style>
  <w:style w:type="character" w:styleId="Strong">
    <w:name w:val="Strong"/>
    <w:basedOn w:val="DefaultParagraphFont"/>
    <w:qFormat/>
    <w:locked/>
    <w:rsid w:val="00515E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A9"/>
    <w:rPr>
      <w:sz w:val="20"/>
      <w:szCs w:val="20"/>
      <w:lang w:eastAsia="fi-F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0BA9"/>
    <w:pPr>
      <w:keepNext/>
      <w:outlineLvl w:val="0"/>
    </w:pPr>
    <w:rPr>
      <w:sz w:val="28"/>
      <w:lang w:val="fi-F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0BA9"/>
    <w:pPr>
      <w:keepNext/>
      <w:outlineLvl w:val="1"/>
    </w:pPr>
    <w:rPr>
      <w:sz w:val="24"/>
      <w:lang w:val="fi-F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0BA9"/>
    <w:pPr>
      <w:keepNext/>
      <w:outlineLvl w:val="2"/>
    </w:pPr>
    <w:rPr>
      <w:rFonts w:ascii="Arial" w:hAnsi="Arial"/>
      <w:b/>
      <w:sz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0BA9"/>
    <w:pPr>
      <w:keepNext/>
      <w:spacing w:after="60"/>
      <w:outlineLvl w:val="3"/>
    </w:pPr>
    <w:rPr>
      <w:rFonts w:ascii="Arial" w:hAnsi="Arial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0BA9"/>
    <w:pPr>
      <w:keepNext/>
      <w:spacing w:after="40"/>
      <w:outlineLvl w:val="4"/>
    </w:pPr>
    <w:rPr>
      <w:rFonts w:ascii="Arial" w:hAnsi="Arial"/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0BA9"/>
    <w:pPr>
      <w:keepNext/>
      <w:tabs>
        <w:tab w:val="left" w:pos="709"/>
      </w:tabs>
      <w:spacing w:line="260" w:lineRule="exact"/>
      <w:jc w:val="both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7878"/>
    <w:rPr>
      <w:rFonts w:ascii="Cambria" w:hAnsi="Cambria" w:cs="Times New Roman"/>
      <w:b/>
      <w:bCs/>
      <w:kern w:val="32"/>
      <w:sz w:val="32"/>
      <w:szCs w:val="32"/>
      <w:lang w:val="en-US" w:eastAsia="fi-FI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7878"/>
    <w:rPr>
      <w:rFonts w:ascii="Cambria" w:hAnsi="Cambria" w:cs="Times New Roman"/>
      <w:b/>
      <w:bCs/>
      <w:i/>
      <w:iCs/>
      <w:sz w:val="28"/>
      <w:szCs w:val="28"/>
      <w:lang w:val="en-US" w:eastAsia="fi-FI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7878"/>
    <w:rPr>
      <w:rFonts w:ascii="Cambria" w:hAnsi="Cambria" w:cs="Times New Roman"/>
      <w:b/>
      <w:bCs/>
      <w:sz w:val="26"/>
      <w:szCs w:val="26"/>
      <w:lang w:val="en-US" w:eastAsia="fi-FI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7878"/>
    <w:rPr>
      <w:rFonts w:ascii="Calibri" w:hAnsi="Calibri" w:cs="Times New Roman"/>
      <w:b/>
      <w:bCs/>
      <w:sz w:val="28"/>
      <w:szCs w:val="28"/>
      <w:lang w:val="en-US" w:eastAsia="fi-FI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7878"/>
    <w:rPr>
      <w:rFonts w:ascii="Calibri" w:hAnsi="Calibri" w:cs="Times New Roman"/>
      <w:b/>
      <w:bCs/>
      <w:i/>
      <w:iCs/>
      <w:sz w:val="26"/>
      <w:szCs w:val="26"/>
      <w:lang w:val="en-US" w:eastAsia="fi-FI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07878"/>
    <w:rPr>
      <w:rFonts w:ascii="Calibri" w:hAnsi="Calibri" w:cs="Times New Roman"/>
      <w:b/>
      <w:bCs/>
      <w:lang w:val="en-US" w:eastAsia="fi-FI"/>
    </w:rPr>
  </w:style>
  <w:style w:type="paragraph" w:styleId="BodyText">
    <w:name w:val="Body Text"/>
    <w:basedOn w:val="Normal"/>
    <w:link w:val="BodyTextChar"/>
    <w:uiPriority w:val="99"/>
    <w:rsid w:val="00790BA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7878"/>
    <w:rPr>
      <w:rFonts w:cs="Times New Roman"/>
      <w:sz w:val="20"/>
      <w:szCs w:val="20"/>
      <w:lang w:val="en-US" w:eastAsia="fi-FI"/>
    </w:rPr>
  </w:style>
  <w:style w:type="paragraph" w:styleId="Header">
    <w:name w:val="header"/>
    <w:basedOn w:val="Normal"/>
    <w:link w:val="HeaderChar"/>
    <w:uiPriority w:val="99"/>
    <w:rsid w:val="00790BA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7878"/>
    <w:rPr>
      <w:rFonts w:cs="Times New Roman"/>
      <w:sz w:val="20"/>
      <w:szCs w:val="20"/>
      <w:lang w:val="en-US" w:eastAsia="fi-FI"/>
    </w:rPr>
  </w:style>
  <w:style w:type="paragraph" w:styleId="Footer">
    <w:name w:val="footer"/>
    <w:basedOn w:val="Normal"/>
    <w:link w:val="FooterChar"/>
    <w:uiPriority w:val="99"/>
    <w:rsid w:val="00790BA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BE1"/>
    <w:rPr>
      <w:rFonts w:cs="Times New Roman"/>
      <w:lang w:val="en-US" w:eastAsia="fi-FI"/>
    </w:rPr>
  </w:style>
  <w:style w:type="character" w:styleId="PageNumber">
    <w:name w:val="page number"/>
    <w:basedOn w:val="DefaultParagraphFont"/>
    <w:uiPriority w:val="99"/>
    <w:rsid w:val="00790BA9"/>
    <w:rPr>
      <w:rFonts w:cs="Times New Roman"/>
    </w:rPr>
  </w:style>
  <w:style w:type="character" w:styleId="Hyperlink">
    <w:name w:val="Hyperlink"/>
    <w:basedOn w:val="DefaultParagraphFont"/>
    <w:uiPriority w:val="99"/>
    <w:rsid w:val="00790BA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790BA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07878"/>
    <w:rPr>
      <w:rFonts w:cs="Times New Roman"/>
      <w:sz w:val="2"/>
      <w:lang w:val="en-US" w:eastAsia="fi-FI"/>
    </w:rPr>
  </w:style>
  <w:style w:type="paragraph" w:styleId="Subtitle">
    <w:name w:val="Subtitle"/>
    <w:basedOn w:val="Normal"/>
    <w:link w:val="SubtitleChar"/>
    <w:uiPriority w:val="99"/>
    <w:qFormat/>
    <w:rsid w:val="004503F0"/>
    <w:pPr>
      <w:jc w:val="center"/>
    </w:pPr>
    <w:rPr>
      <w:rFonts w:ascii="Arial" w:hAnsi="Arial" w:cs="Arial"/>
      <w:b/>
      <w:bCs/>
      <w:sz w:val="24"/>
      <w:szCs w:val="24"/>
      <w:u w:val="single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7878"/>
    <w:rPr>
      <w:rFonts w:ascii="Cambria" w:hAnsi="Cambria" w:cs="Times New Roman"/>
      <w:sz w:val="24"/>
      <w:szCs w:val="24"/>
      <w:lang w:val="en-US" w:eastAsia="fi-FI"/>
    </w:rPr>
  </w:style>
  <w:style w:type="paragraph" w:styleId="BalloonText">
    <w:name w:val="Balloon Text"/>
    <w:basedOn w:val="Normal"/>
    <w:link w:val="BalloonTextChar"/>
    <w:uiPriority w:val="99"/>
    <w:semiHidden/>
    <w:rsid w:val="00C92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DFA"/>
    <w:rPr>
      <w:rFonts w:ascii="Tahoma" w:hAnsi="Tahoma" w:cs="Tahoma"/>
      <w:sz w:val="16"/>
      <w:szCs w:val="16"/>
      <w:lang w:val="en-US" w:eastAsia="fi-FI"/>
    </w:rPr>
  </w:style>
  <w:style w:type="paragraph" w:styleId="ListParagraph">
    <w:name w:val="List Paragraph"/>
    <w:basedOn w:val="Normal"/>
    <w:uiPriority w:val="99"/>
    <w:qFormat/>
    <w:rsid w:val="00FB496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B4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E520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201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2012"/>
    <w:rPr>
      <w:rFonts w:cs="Times New Roman"/>
      <w:lang w:val="en-US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2012"/>
    <w:rPr>
      <w:rFonts w:cs="Times New Roman"/>
      <w:b/>
      <w:bCs/>
      <w:lang w:val="en-US" w:eastAsia="fi-FI"/>
    </w:rPr>
  </w:style>
  <w:style w:type="character" w:styleId="Strong">
    <w:name w:val="Strong"/>
    <w:basedOn w:val="DefaultParagraphFont"/>
    <w:qFormat/>
    <w:locked/>
    <w:rsid w:val="00515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lu_000\Dropbox\SIE%20SCHOLARSHIP%202013-15\_sie%202015%20%20scholarships%20%20online%20forms\SIE%202014%20Scholarship%20Application%20Form%202015-16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SIE 2014 Scholarship Application Form 2015-16 EN.dotx</Template>
  <TotalTime>1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SOROPTIMIST INTERNATIONAL OF EUROPE</vt:lpstr>
      <vt:lpstr>SOROPTIMIST INTERNATIONAL OF EUROPE</vt:lpstr>
    </vt:vector>
  </TitlesOfParts>
  <Company>Microsoft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INTERNATIONAL OF EUROPE</dc:title>
  <dc:creator>Mariana Abrantes;Maria Luisa Frosio Elena Savu</dc:creator>
  <cp:lastModifiedBy>DELL</cp:lastModifiedBy>
  <cp:revision>2</cp:revision>
  <cp:lastPrinted>2012-10-11T09:38:00Z</cp:lastPrinted>
  <dcterms:created xsi:type="dcterms:W3CDTF">2017-01-04T09:20:00Z</dcterms:created>
  <dcterms:modified xsi:type="dcterms:W3CDTF">2017-01-04T09:20:00Z</dcterms:modified>
</cp:coreProperties>
</file>