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054766" w:rsidRDefault="00682E2C" w:rsidP="00054766">
      <w:pPr>
        <w:jc w:val="right"/>
      </w:pPr>
      <w:r>
        <w:t>Hoče, 8.11.2016</w:t>
      </w:r>
    </w:p>
    <w:p w:rsidR="001C6BFA" w:rsidRDefault="001C6BFA" w:rsidP="00682E2C">
      <w:pPr>
        <w:rPr>
          <w:b/>
        </w:rPr>
      </w:pPr>
    </w:p>
    <w:p w:rsidR="001C6BFA" w:rsidRDefault="001C6BFA" w:rsidP="00682E2C">
      <w:pPr>
        <w:rPr>
          <w:b/>
        </w:rPr>
      </w:pPr>
    </w:p>
    <w:p w:rsidR="001C6BFA" w:rsidRDefault="001C6BFA" w:rsidP="00682E2C">
      <w:pPr>
        <w:rPr>
          <w:b/>
        </w:rPr>
      </w:pPr>
    </w:p>
    <w:p w:rsidR="00682E2C" w:rsidRPr="0098717C" w:rsidRDefault="00054766" w:rsidP="00682E2C">
      <w:pPr>
        <w:rPr>
          <w:b/>
          <w:u w:val="single"/>
        </w:rPr>
      </w:pPr>
      <w:bookmarkStart w:id="0" w:name="_GoBack"/>
      <w:bookmarkEnd w:id="0"/>
      <w:r w:rsidRPr="00054766">
        <w:rPr>
          <w:b/>
        </w:rPr>
        <w:t xml:space="preserve">Zadeva: </w:t>
      </w:r>
      <w:r w:rsidR="00682E2C" w:rsidRPr="0098717C">
        <w:rPr>
          <w:b/>
          <w:u w:val="single"/>
        </w:rPr>
        <w:t>Nove</w:t>
      </w:r>
      <w:r w:rsidR="00682E2C">
        <w:rPr>
          <w:b/>
          <w:u w:val="single"/>
        </w:rPr>
        <w:t xml:space="preserve"> prispele študentske izkaznice</w:t>
      </w:r>
    </w:p>
    <w:p w:rsidR="00682E2C" w:rsidRDefault="00682E2C" w:rsidP="00682E2C"/>
    <w:p w:rsidR="00682E2C" w:rsidRPr="0098717C" w:rsidRDefault="00682E2C" w:rsidP="00682E2C">
      <w:r w:rsidRPr="00C47BD9">
        <w:rPr>
          <w:noProof/>
          <w:lang w:eastAsia="sl-SI"/>
        </w:rPr>
        <w:drawing>
          <wp:inline distT="0" distB="0" distL="0" distR="0">
            <wp:extent cx="2574925" cy="3131185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FA" w:rsidRPr="001C6BFA" w:rsidRDefault="001C6BFA" w:rsidP="001C6BFA">
      <w:r w:rsidRPr="001C6BFA">
        <w:rPr>
          <w:b/>
          <w:bCs/>
        </w:rPr>
        <w:t xml:space="preserve">Za prevzem potrebujete kartonček </w:t>
      </w:r>
      <w:r w:rsidRPr="001C6BFA">
        <w:rPr>
          <w:i/>
          <w:iCs/>
        </w:rPr>
        <w:t>(moder kartonček - potrdilo o prejemu obrazca za izdajo akademske izkaznice)</w:t>
      </w:r>
      <w:r w:rsidRPr="001C6BFA">
        <w:rPr>
          <w:b/>
          <w:bCs/>
        </w:rPr>
        <w:t>, ki ste ga prejeli ob vpisu!</w:t>
      </w:r>
      <w:r w:rsidRPr="001C6BFA">
        <w:br/>
      </w:r>
      <w:r w:rsidRPr="001C6BFA">
        <w:rPr>
          <w:b/>
          <w:bCs/>
        </w:rPr>
        <w:t>Prevzamete jih lahko v času uradnih ur v Referatu za štud. zadeve FKBV.</w:t>
      </w:r>
      <w:r w:rsidRPr="001C6BFA">
        <w:br/>
      </w:r>
      <w:r w:rsidRPr="001C6BFA">
        <w:rPr>
          <w:b/>
          <w:bCs/>
          <w:i/>
          <w:iCs/>
        </w:rPr>
        <w:t>(ponedeljek - petek od 9. do 12. ure + v torek od 13. do 15.ure)</w:t>
      </w:r>
    </w:p>
    <w:p w:rsidR="001C6BFA" w:rsidRDefault="001C6BFA" w:rsidP="00D76383"/>
    <w:p w:rsidR="001C6BFA" w:rsidRDefault="001C6BFA" w:rsidP="001C6BFA">
      <w:pPr>
        <w:jc w:val="right"/>
      </w:pPr>
    </w:p>
    <w:p w:rsidR="001C6BFA" w:rsidRDefault="001C6BFA" w:rsidP="001C6BFA">
      <w:pPr>
        <w:jc w:val="right"/>
      </w:pPr>
    </w:p>
    <w:p w:rsidR="001C6BFA" w:rsidRDefault="001C6BFA" w:rsidP="001C6BFA">
      <w:pPr>
        <w:jc w:val="right"/>
      </w:pPr>
    </w:p>
    <w:p w:rsidR="001C6BFA" w:rsidRDefault="001C6BFA" w:rsidP="001C6BFA">
      <w:pPr>
        <w:jc w:val="right"/>
      </w:pPr>
      <w:r>
        <w:t>Referat za štud. zadeve FKBV</w:t>
      </w:r>
    </w:p>
    <w:sectPr w:rsidR="001C6BFA" w:rsidSect="00962BB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73" w:rsidRDefault="00866073" w:rsidP="00BB5C4F">
      <w:pPr>
        <w:spacing w:after="0"/>
      </w:pPr>
      <w:r>
        <w:separator/>
      </w:r>
    </w:p>
  </w:endnote>
  <w:endnote w:type="continuationSeparator" w:id="0">
    <w:p w:rsidR="00866073" w:rsidRDefault="0086607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82E2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73" w:rsidRDefault="00866073" w:rsidP="00BB5C4F">
      <w:pPr>
        <w:spacing w:after="0"/>
      </w:pPr>
      <w:r>
        <w:separator/>
      </w:r>
    </w:p>
  </w:footnote>
  <w:footnote w:type="continuationSeparator" w:id="0">
    <w:p w:rsidR="00866073" w:rsidRDefault="0086607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682E2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951230"/>
          <wp:effectExtent l="0" t="0" r="0" b="1270"/>
          <wp:docPr id="2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2C"/>
    <w:rsid w:val="00015E8D"/>
    <w:rsid w:val="00051DAE"/>
    <w:rsid w:val="00051F90"/>
    <w:rsid w:val="00054766"/>
    <w:rsid w:val="0007049E"/>
    <w:rsid w:val="000818A9"/>
    <w:rsid w:val="000C393D"/>
    <w:rsid w:val="000F1A06"/>
    <w:rsid w:val="001A7E24"/>
    <w:rsid w:val="001C6BFA"/>
    <w:rsid w:val="00215201"/>
    <w:rsid w:val="0028526B"/>
    <w:rsid w:val="002E2D9F"/>
    <w:rsid w:val="00311139"/>
    <w:rsid w:val="00400569"/>
    <w:rsid w:val="00413C63"/>
    <w:rsid w:val="004D4EC4"/>
    <w:rsid w:val="00522FDF"/>
    <w:rsid w:val="005376C1"/>
    <w:rsid w:val="005B48A9"/>
    <w:rsid w:val="00682E2C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2E26"/>
    <w:rsid w:val="00866073"/>
    <w:rsid w:val="00884BE7"/>
    <w:rsid w:val="008C4E67"/>
    <w:rsid w:val="00962BBF"/>
    <w:rsid w:val="00976774"/>
    <w:rsid w:val="009956F4"/>
    <w:rsid w:val="009C4376"/>
    <w:rsid w:val="009D1978"/>
    <w:rsid w:val="00A03F1E"/>
    <w:rsid w:val="00A307E1"/>
    <w:rsid w:val="00A32CF9"/>
    <w:rsid w:val="00AC476E"/>
    <w:rsid w:val="00B02A70"/>
    <w:rsid w:val="00B13296"/>
    <w:rsid w:val="00B14DD9"/>
    <w:rsid w:val="00BB11C3"/>
    <w:rsid w:val="00BB5C4F"/>
    <w:rsid w:val="00C25FF2"/>
    <w:rsid w:val="00C624A3"/>
    <w:rsid w:val="00C62A66"/>
    <w:rsid w:val="00CD7927"/>
    <w:rsid w:val="00CD7DA4"/>
    <w:rsid w:val="00CF38FE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34A65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F1FBD8-2BA0-44D7-81A4-F52D2D13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C6BF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ja\Documents\CGP\dopis-um-fkb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cp:lastModifiedBy>referat.fkbv</cp:lastModifiedBy>
  <cp:revision>3</cp:revision>
  <dcterms:created xsi:type="dcterms:W3CDTF">2016-11-08T10:06:00Z</dcterms:created>
  <dcterms:modified xsi:type="dcterms:W3CDTF">2016-11-08T10:08:00Z</dcterms:modified>
</cp:coreProperties>
</file>