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CF1DCD" w:rsidP="00CF1DCD">
      <w:pPr>
        <w:spacing w:after="0"/>
        <w:jc w:val="right"/>
      </w:pPr>
      <w:r>
        <w:t xml:space="preserve">Hoče, </w:t>
      </w:r>
      <w:r w:rsidR="00354963">
        <w:t>1</w:t>
      </w:r>
      <w:r w:rsidR="009473F0">
        <w:t>6</w:t>
      </w:r>
      <w:r>
        <w:t xml:space="preserve">. </w:t>
      </w:r>
      <w:r w:rsidR="00354963">
        <w:t>7</w:t>
      </w:r>
      <w:r w:rsidR="00054766">
        <w:t>.</w:t>
      </w:r>
      <w:r>
        <w:t xml:space="preserve"> 201</w:t>
      </w:r>
      <w:r w:rsidR="009473F0">
        <w:t>9</w:t>
      </w:r>
    </w:p>
    <w:p w:rsidR="00CF1DCD" w:rsidRDefault="00CF1DCD" w:rsidP="00CF1DCD">
      <w:pPr>
        <w:spacing w:after="0"/>
        <w:jc w:val="right"/>
      </w:pPr>
    </w:p>
    <w:p w:rsidR="00CF1DCD" w:rsidRPr="00CF1DCD" w:rsidRDefault="00CF1DCD" w:rsidP="00CF1DCD">
      <w:pPr>
        <w:spacing w:after="0"/>
        <w:jc w:val="center"/>
        <w:rPr>
          <w:b/>
          <w:sz w:val="24"/>
        </w:rPr>
      </w:pPr>
      <w:r w:rsidRPr="00CF1DCD">
        <w:rPr>
          <w:b/>
          <w:sz w:val="24"/>
        </w:rPr>
        <w:t>VPIS V VIŠJI LETNIK, PONAVLJANJE LETNIKA IN VPIS V ABSOLVENTSKI STAŽ</w:t>
      </w:r>
    </w:p>
    <w:p w:rsidR="00054766" w:rsidRPr="00CF1DCD" w:rsidRDefault="00CF1DCD" w:rsidP="002B78A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ZA</w:t>
      </w:r>
      <w:r w:rsidRPr="00CF1DCD">
        <w:rPr>
          <w:b/>
          <w:sz w:val="24"/>
        </w:rPr>
        <w:t xml:space="preserve"> ŠTUDIJSKO LETO 201</w:t>
      </w:r>
      <w:r w:rsidR="009473F0">
        <w:rPr>
          <w:b/>
          <w:sz w:val="24"/>
        </w:rPr>
        <w:t>9</w:t>
      </w:r>
      <w:r w:rsidRPr="00CF1DCD">
        <w:rPr>
          <w:b/>
          <w:sz w:val="24"/>
        </w:rPr>
        <w:t>/20</w:t>
      </w:r>
      <w:r w:rsidR="009473F0">
        <w:rPr>
          <w:b/>
          <w:sz w:val="24"/>
        </w:rPr>
        <w:t>20</w:t>
      </w:r>
    </w:p>
    <w:p w:rsidR="00CF1DCD" w:rsidRDefault="00CF1DCD" w:rsidP="00CF1DCD">
      <w:pPr>
        <w:spacing w:after="0"/>
      </w:pPr>
    </w:p>
    <w:p w:rsidR="00CF1DCD" w:rsidRPr="00341AC4" w:rsidRDefault="00CF1DCD" w:rsidP="00CF1DCD">
      <w:pPr>
        <w:spacing w:after="0"/>
        <w:rPr>
          <w:b/>
          <w:i/>
          <w:color w:val="FF0000"/>
          <w:sz w:val="24"/>
          <w:u w:val="single"/>
        </w:rPr>
      </w:pPr>
      <w:r w:rsidRPr="00341AC4">
        <w:rPr>
          <w:b/>
          <w:i/>
          <w:color w:val="FF0000"/>
          <w:sz w:val="24"/>
          <w:u w:val="single"/>
        </w:rPr>
        <w:t>PREDVIDEN ČAS ZA ODDAJO DOKUMENTACIJE:</w:t>
      </w:r>
    </w:p>
    <w:p w:rsidR="00CF1DCD" w:rsidRPr="000A55CE" w:rsidRDefault="000A55CE" w:rsidP="000A55CE">
      <w:pPr>
        <w:pStyle w:val="Odstavekseznama"/>
        <w:numPr>
          <w:ilvl w:val="0"/>
          <w:numId w:val="5"/>
        </w:numPr>
        <w:rPr>
          <w:b/>
          <w:sz w:val="24"/>
          <w:u w:val="single"/>
        </w:rPr>
      </w:pPr>
      <w:r w:rsidRPr="000A55CE">
        <w:rPr>
          <w:b/>
          <w:sz w:val="24"/>
          <w:u w:val="single"/>
        </w:rPr>
        <w:t>6</w:t>
      </w:r>
      <w:r w:rsidR="00CF1DCD" w:rsidRPr="000A55CE">
        <w:rPr>
          <w:b/>
          <w:sz w:val="24"/>
          <w:u w:val="single"/>
        </w:rPr>
        <w:t xml:space="preserve">. </w:t>
      </w:r>
      <w:r w:rsidR="00A50C3E" w:rsidRPr="000A55CE">
        <w:rPr>
          <w:b/>
          <w:sz w:val="24"/>
          <w:u w:val="single"/>
        </w:rPr>
        <w:t>8</w:t>
      </w:r>
      <w:r w:rsidR="00CF1DCD" w:rsidRPr="000A55CE">
        <w:rPr>
          <w:b/>
          <w:sz w:val="24"/>
          <w:u w:val="single"/>
        </w:rPr>
        <w:t>. 201</w:t>
      </w:r>
      <w:r w:rsidR="009473F0">
        <w:rPr>
          <w:b/>
          <w:sz w:val="24"/>
          <w:u w:val="single"/>
        </w:rPr>
        <w:t>9</w:t>
      </w:r>
      <w:r w:rsidR="00CF1DCD" w:rsidRPr="000A55CE">
        <w:rPr>
          <w:b/>
          <w:sz w:val="24"/>
          <w:u w:val="single"/>
        </w:rPr>
        <w:t xml:space="preserve"> - 1</w:t>
      </w:r>
      <w:r w:rsidR="003A4159">
        <w:rPr>
          <w:b/>
          <w:sz w:val="24"/>
          <w:u w:val="single"/>
        </w:rPr>
        <w:t>5</w:t>
      </w:r>
      <w:r w:rsidR="00CF1DCD" w:rsidRPr="000A55CE">
        <w:rPr>
          <w:b/>
          <w:sz w:val="24"/>
          <w:u w:val="single"/>
        </w:rPr>
        <w:t>. 9. 201</w:t>
      </w:r>
      <w:r w:rsidR="009473F0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:</w:t>
      </w:r>
    </w:p>
    <w:p w:rsidR="00CF1DCD" w:rsidRDefault="00CF1DCD" w:rsidP="00CF1DCD">
      <w:pPr>
        <w:spacing w:after="0"/>
      </w:pPr>
      <w:r>
        <w:t xml:space="preserve">Študenti / študentke, ki izpolnjujejo pogoje za napredovanje v višji letnik in študenti / študentke, ki se vpisujejo v </w:t>
      </w:r>
      <w:r w:rsidR="00BF4C7B">
        <w:t>dodatno leto (</w:t>
      </w:r>
      <w:r>
        <w:t>absolventski staž</w:t>
      </w:r>
      <w:r w:rsidR="00BF4C7B">
        <w:t>)</w:t>
      </w:r>
    </w:p>
    <w:p w:rsidR="00CF1DCD" w:rsidRPr="000A55CE" w:rsidRDefault="00CF1DCD" w:rsidP="000A55CE">
      <w:pPr>
        <w:pStyle w:val="Odstavekseznama"/>
        <w:numPr>
          <w:ilvl w:val="0"/>
          <w:numId w:val="5"/>
        </w:numPr>
        <w:rPr>
          <w:b/>
          <w:sz w:val="24"/>
          <w:u w:val="single"/>
        </w:rPr>
      </w:pPr>
      <w:r w:rsidRPr="000A55CE">
        <w:rPr>
          <w:b/>
          <w:sz w:val="24"/>
          <w:u w:val="single"/>
        </w:rPr>
        <w:t>1</w:t>
      </w:r>
      <w:r w:rsidR="00354963">
        <w:rPr>
          <w:b/>
          <w:sz w:val="24"/>
          <w:u w:val="single"/>
        </w:rPr>
        <w:t>7</w:t>
      </w:r>
      <w:r w:rsidRPr="000A55CE">
        <w:rPr>
          <w:b/>
          <w:sz w:val="24"/>
          <w:u w:val="single"/>
        </w:rPr>
        <w:t>. 9. 201</w:t>
      </w:r>
      <w:r w:rsidR="009473F0">
        <w:rPr>
          <w:b/>
          <w:sz w:val="24"/>
          <w:u w:val="single"/>
        </w:rPr>
        <w:t>9</w:t>
      </w:r>
      <w:r w:rsidRPr="000A55CE">
        <w:rPr>
          <w:b/>
          <w:sz w:val="24"/>
          <w:u w:val="single"/>
        </w:rPr>
        <w:t xml:space="preserve"> - 2</w:t>
      </w:r>
      <w:r w:rsidR="009473F0">
        <w:rPr>
          <w:b/>
          <w:sz w:val="24"/>
          <w:u w:val="single"/>
        </w:rPr>
        <w:t>3</w:t>
      </w:r>
      <w:r w:rsidRPr="000A55CE">
        <w:rPr>
          <w:b/>
          <w:sz w:val="24"/>
          <w:u w:val="single"/>
        </w:rPr>
        <w:t>. 9. 201</w:t>
      </w:r>
      <w:r w:rsidR="009473F0">
        <w:rPr>
          <w:b/>
          <w:sz w:val="24"/>
          <w:u w:val="single"/>
        </w:rPr>
        <w:t>9</w:t>
      </w:r>
      <w:r w:rsidR="000A55CE">
        <w:rPr>
          <w:b/>
          <w:sz w:val="24"/>
          <w:u w:val="single"/>
        </w:rPr>
        <w:t>:</w:t>
      </w:r>
    </w:p>
    <w:p w:rsidR="00CF1DCD" w:rsidRDefault="00CF1DCD" w:rsidP="00CF1DCD">
      <w:pPr>
        <w:spacing w:after="0"/>
      </w:pPr>
      <w:r>
        <w:t xml:space="preserve">Študenti / študentke, ki se vpisujejo na podlagi pozitivno rešene prošnje s strani Komisije za študentske zadeve FKBV UM </w:t>
      </w:r>
      <w:r w:rsidRPr="00CF1DCD">
        <w:rPr>
          <w:b/>
          <w:i/>
          <w:sz w:val="20"/>
        </w:rPr>
        <w:t>(</w:t>
      </w:r>
      <w:r w:rsidR="00A50C91">
        <w:rPr>
          <w:b/>
          <w:i/>
          <w:sz w:val="20"/>
        </w:rPr>
        <w:t xml:space="preserve">takoj </w:t>
      </w:r>
      <w:r w:rsidRPr="00CF1DCD">
        <w:rPr>
          <w:b/>
          <w:i/>
          <w:sz w:val="20"/>
        </w:rPr>
        <w:t>po objavi rezultatov na spletni oglasni deski, se lahko odda dokumentacija za vpis)</w:t>
      </w:r>
    </w:p>
    <w:p w:rsidR="003F00B9" w:rsidRPr="003F00B9" w:rsidRDefault="003F00B9" w:rsidP="003F00B9">
      <w:pPr>
        <w:spacing w:after="0"/>
        <w:rPr>
          <w:b/>
          <w:i/>
          <w:color w:val="C00000"/>
          <w:u w:val="single"/>
        </w:rPr>
      </w:pPr>
      <w:r w:rsidRPr="003F00B9">
        <w:rPr>
          <w:b/>
          <w:i/>
          <w:color w:val="C00000"/>
          <w:u w:val="single"/>
        </w:rPr>
        <w:t>Študenti / študentke, ki izpolnijo pogoje za napredovanje v višji letnik po predvidenem datumu, oddajo dokumentacijo, ko izpo</w:t>
      </w:r>
      <w:r w:rsidR="000A55CE">
        <w:rPr>
          <w:b/>
          <w:i/>
          <w:color w:val="C00000"/>
          <w:u w:val="single"/>
        </w:rPr>
        <w:t>lnijo pogoje, a najkasneje do 2</w:t>
      </w:r>
      <w:r w:rsidR="009473F0">
        <w:rPr>
          <w:b/>
          <w:i/>
          <w:color w:val="C00000"/>
          <w:u w:val="single"/>
        </w:rPr>
        <w:t>3</w:t>
      </w:r>
      <w:r w:rsidR="000A55CE">
        <w:rPr>
          <w:b/>
          <w:i/>
          <w:color w:val="C00000"/>
          <w:u w:val="single"/>
        </w:rPr>
        <w:t>. 9. 201</w:t>
      </w:r>
      <w:r w:rsidR="009473F0">
        <w:rPr>
          <w:b/>
          <w:i/>
          <w:color w:val="C00000"/>
          <w:u w:val="single"/>
        </w:rPr>
        <w:t>9</w:t>
      </w:r>
      <w:r w:rsidRPr="003F00B9">
        <w:rPr>
          <w:b/>
          <w:i/>
          <w:color w:val="C00000"/>
          <w:u w:val="single"/>
        </w:rPr>
        <w:t>!</w:t>
      </w:r>
    </w:p>
    <w:p w:rsidR="003F00B9" w:rsidRDefault="003F00B9" w:rsidP="00CF1DCD">
      <w:pPr>
        <w:spacing w:after="0"/>
        <w:rPr>
          <w:b/>
          <w:color w:val="C00000"/>
          <w:u w:val="single"/>
        </w:rPr>
      </w:pPr>
    </w:p>
    <w:p w:rsidR="00341AC4" w:rsidRPr="00341AC4" w:rsidRDefault="00CF1DCD" w:rsidP="00CF1DCD">
      <w:pPr>
        <w:spacing w:after="0"/>
        <w:rPr>
          <w:b/>
          <w:color w:val="C00000"/>
          <w:sz w:val="24"/>
          <w:u w:val="single"/>
        </w:rPr>
      </w:pPr>
      <w:r w:rsidRPr="00341AC4">
        <w:rPr>
          <w:b/>
          <w:color w:val="C00000"/>
          <w:sz w:val="24"/>
          <w:u w:val="single"/>
        </w:rPr>
        <w:t>VPISNA DOKUMENTACIJA:</w:t>
      </w:r>
    </w:p>
    <w:p w:rsidR="00CF1DCD" w:rsidRPr="00CF1DCD" w:rsidRDefault="00CF1DCD" w:rsidP="00CF1DCD">
      <w:pPr>
        <w:spacing w:after="0"/>
        <w:rPr>
          <w:b/>
        </w:rPr>
      </w:pPr>
      <w:r w:rsidRPr="00CF1DCD">
        <w:rPr>
          <w:b/>
        </w:rPr>
        <w:t xml:space="preserve">Elektronska prijava na AIPS-u bo omogočena </w:t>
      </w:r>
      <w:r w:rsidR="00743F00">
        <w:rPr>
          <w:b/>
        </w:rPr>
        <w:t>od</w:t>
      </w:r>
      <w:r w:rsidR="00A50C91">
        <w:rPr>
          <w:b/>
        </w:rPr>
        <w:t xml:space="preserve"> </w:t>
      </w:r>
      <w:r w:rsidR="000A55CE" w:rsidRPr="00A50C91">
        <w:rPr>
          <w:b/>
          <w:sz w:val="24"/>
        </w:rPr>
        <w:t>6</w:t>
      </w:r>
      <w:r w:rsidRPr="00A50C91">
        <w:rPr>
          <w:b/>
          <w:sz w:val="24"/>
        </w:rPr>
        <w:t xml:space="preserve">. </w:t>
      </w:r>
      <w:r w:rsidR="00552324" w:rsidRPr="00A50C91">
        <w:rPr>
          <w:b/>
          <w:sz w:val="24"/>
        </w:rPr>
        <w:t>8</w:t>
      </w:r>
      <w:r w:rsidRPr="00A50C91">
        <w:rPr>
          <w:b/>
          <w:sz w:val="24"/>
        </w:rPr>
        <w:t>. 201</w:t>
      </w:r>
      <w:r w:rsidR="009473F0">
        <w:rPr>
          <w:b/>
          <w:sz w:val="24"/>
        </w:rPr>
        <w:t>9</w:t>
      </w:r>
      <w:r w:rsidR="00D71E2F">
        <w:rPr>
          <w:b/>
          <w:sz w:val="24"/>
        </w:rPr>
        <w:t xml:space="preserve"> do 2</w:t>
      </w:r>
      <w:r w:rsidR="009473F0">
        <w:rPr>
          <w:b/>
          <w:sz w:val="24"/>
        </w:rPr>
        <w:t>3. 9. 2019</w:t>
      </w:r>
      <w:r w:rsidR="00743F00" w:rsidRPr="00743F00">
        <w:rPr>
          <w:b/>
        </w:rPr>
        <w:t>!</w:t>
      </w:r>
      <w:r w:rsidRPr="00CF1DCD">
        <w:rPr>
          <w:b/>
        </w:rPr>
        <w:t xml:space="preserve"> </w:t>
      </w:r>
    </w:p>
    <w:p w:rsidR="00CF1DCD" w:rsidRDefault="00CF1DCD" w:rsidP="00CF1DCD">
      <w:pPr>
        <w:spacing w:after="0"/>
      </w:pPr>
      <w:r w:rsidRPr="00743F00">
        <w:rPr>
          <w:u w:val="single"/>
        </w:rPr>
        <w:t>Po opravljeni elektronski prijavi, vpisni list natisnite</w:t>
      </w:r>
      <w:r>
        <w:t xml:space="preserve"> in ga skupaj s prilogami pošljite (</w:t>
      </w:r>
      <w:r w:rsidRPr="00743F00">
        <w:rPr>
          <w:i/>
        </w:rPr>
        <w:t>Univerza v Mariboru, Fakulteta za kmetijstvo in biosistemske vede, Referat za študentske zadeve, Pivola 10, 2311 Hoče</w:t>
      </w:r>
      <w:r>
        <w:t xml:space="preserve">) ali </w:t>
      </w:r>
      <w:r w:rsidR="003F00B9">
        <w:t>osebno oddate</w:t>
      </w:r>
      <w:r>
        <w:t xml:space="preserve"> v Referat za študentske zadeve FKBV UM v času uradnih ur (</w:t>
      </w:r>
      <w:r w:rsidRPr="00743F00">
        <w:rPr>
          <w:i/>
        </w:rPr>
        <w:t>od ponedeljka do petka med 9. in 12. uro ter v torek med 13. in 15. uro</w:t>
      </w:r>
      <w:r>
        <w:t xml:space="preserve">). </w:t>
      </w:r>
    </w:p>
    <w:p w:rsidR="00CF1DCD" w:rsidRPr="00CF1DCD" w:rsidRDefault="00CF1DCD" w:rsidP="00CF1DCD">
      <w:pPr>
        <w:spacing w:after="0"/>
        <w:rPr>
          <w:b/>
          <w:i/>
          <w:color w:val="FF0000"/>
          <w:u w:val="single"/>
        </w:rPr>
      </w:pPr>
      <w:r w:rsidRPr="00CF1DCD">
        <w:rPr>
          <w:b/>
          <w:i/>
          <w:color w:val="FF0000"/>
          <w:u w:val="single"/>
        </w:rPr>
        <w:t>Vpisna dokumentacija mora vsebovati:</w:t>
      </w:r>
    </w:p>
    <w:p w:rsidR="00CF1DCD" w:rsidRDefault="00CF1DCD" w:rsidP="00CF1DCD">
      <w:pPr>
        <w:spacing w:after="0"/>
        <w:rPr>
          <w:i/>
          <w:sz w:val="20"/>
        </w:rPr>
      </w:pPr>
      <w:r>
        <w:t xml:space="preserve">- </w:t>
      </w:r>
      <w:r w:rsidRPr="00CF1DCD">
        <w:rPr>
          <w:b/>
        </w:rPr>
        <w:t>datiran, lastnoročno podpisan in izpolnjen elektronski vpisni list</w:t>
      </w:r>
      <w:r w:rsidRPr="00CF1DCD">
        <w:rPr>
          <w:i/>
        </w:rPr>
        <w:t xml:space="preserve"> </w:t>
      </w:r>
      <w:r w:rsidRPr="00CF1DCD">
        <w:rPr>
          <w:i/>
          <w:sz w:val="20"/>
        </w:rPr>
        <w:t xml:space="preserve">(nepopolno izpolnjenih in nepodpisanih vpisnih listov ne bomo upoštevali), </w:t>
      </w:r>
    </w:p>
    <w:p w:rsidR="00C73E07" w:rsidRDefault="00C73E07" w:rsidP="00C73E07">
      <w:pPr>
        <w:spacing w:after="0"/>
        <w:rPr>
          <w:i/>
          <w:sz w:val="20"/>
        </w:rPr>
      </w:pPr>
      <w:r>
        <w:t xml:space="preserve">- </w:t>
      </w:r>
      <w:r>
        <w:rPr>
          <w:b/>
        </w:rPr>
        <w:t xml:space="preserve">izbor </w:t>
      </w:r>
      <w:r w:rsidR="00BF4C7B">
        <w:rPr>
          <w:b/>
        </w:rPr>
        <w:t>predmetov</w:t>
      </w:r>
      <w:r w:rsidR="008D3729">
        <w:rPr>
          <w:b/>
        </w:rPr>
        <w:t>*</w:t>
      </w:r>
      <w:r w:rsidR="00BF4C7B">
        <w:rPr>
          <w:b/>
        </w:rPr>
        <w:t xml:space="preserve"> (</w:t>
      </w:r>
      <w:r>
        <w:rPr>
          <w:b/>
        </w:rPr>
        <w:t xml:space="preserve">v </w:t>
      </w:r>
      <w:r w:rsidR="00BF4C7B">
        <w:rPr>
          <w:b/>
        </w:rPr>
        <w:t>kolikor</w:t>
      </w:r>
      <w:r>
        <w:rPr>
          <w:b/>
        </w:rPr>
        <w:t xml:space="preserve"> imate v predmetniku letnika v katerega se vpisujete izbirne predmete</w:t>
      </w:r>
      <w:r w:rsidR="008D3729">
        <w:rPr>
          <w:b/>
        </w:rPr>
        <w:t>)</w:t>
      </w:r>
      <w:r w:rsidR="00ED194A">
        <w:rPr>
          <w:i/>
        </w:rPr>
        <w:t>;</w:t>
      </w:r>
    </w:p>
    <w:p w:rsidR="00C73E07" w:rsidRPr="00C73E07" w:rsidRDefault="00CF1DCD" w:rsidP="00CF1DCD">
      <w:pPr>
        <w:spacing w:after="0"/>
        <w:rPr>
          <w:b/>
          <w:i/>
          <w:sz w:val="20"/>
        </w:rPr>
      </w:pPr>
      <w:r>
        <w:t xml:space="preserve">- </w:t>
      </w:r>
      <w:r w:rsidRPr="00CF1DCD">
        <w:rPr>
          <w:b/>
        </w:rPr>
        <w:t>študentsko izkaznico</w:t>
      </w:r>
      <w:r w:rsidR="00340ECB" w:rsidRPr="00743F00">
        <w:rPr>
          <w:i/>
          <w:sz w:val="20"/>
        </w:rPr>
        <w:t>,</w:t>
      </w:r>
    </w:p>
    <w:p w:rsidR="00C65C61" w:rsidRDefault="00C65C61" w:rsidP="00CF1DCD">
      <w:pPr>
        <w:spacing w:after="0"/>
        <w:rPr>
          <w:b/>
          <w:sz w:val="24"/>
          <w:szCs w:val="21"/>
          <w:u w:val="single"/>
        </w:rPr>
      </w:pPr>
    </w:p>
    <w:p w:rsidR="008D3729" w:rsidRPr="006424E2" w:rsidRDefault="008D3729" w:rsidP="00CF1DCD">
      <w:pPr>
        <w:spacing w:after="0"/>
        <w:rPr>
          <w:b/>
          <w:i/>
          <w:sz w:val="18"/>
          <w:szCs w:val="18"/>
        </w:rPr>
      </w:pPr>
      <w:r w:rsidRPr="006424E2">
        <w:rPr>
          <w:b/>
          <w:i/>
          <w:sz w:val="18"/>
          <w:szCs w:val="18"/>
          <w:u w:val="single"/>
        </w:rPr>
        <w:t xml:space="preserve">*v kolikor imate v letniku v katerega se vpisujete </w:t>
      </w:r>
      <w:r w:rsidR="00A50C91" w:rsidRPr="006424E2">
        <w:rPr>
          <w:b/>
          <w:i/>
          <w:sz w:val="18"/>
          <w:szCs w:val="18"/>
          <w:u w:val="single"/>
        </w:rPr>
        <w:t xml:space="preserve">predvidene izbirne predmete </w:t>
      </w:r>
      <w:r w:rsidRPr="006424E2">
        <w:rPr>
          <w:b/>
          <w:i/>
          <w:sz w:val="18"/>
          <w:szCs w:val="18"/>
          <w:u w:val="single"/>
        </w:rPr>
        <w:t xml:space="preserve">si obvezno poglejte izvedbene predmetnike, </w:t>
      </w:r>
      <w:r w:rsidRPr="006424E2">
        <w:rPr>
          <w:b/>
          <w:i/>
          <w:sz w:val="18"/>
          <w:szCs w:val="18"/>
        </w:rPr>
        <w:t xml:space="preserve">ki so objavljeni na spletni strani FKBV UM na povezavah; </w:t>
      </w:r>
    </w:p>
    <w:p w:rsidR="008D3729" w:rsidRPr="006424E2" w:rsidRDefault="00A4266E" w:rsidP="00A4266E">
      <w:pPr>
        <w:pStyle w:val="Odstavekseznama"/>
        <w:numPr>
          <w:ilvl w:val="5"/>
          <w:numId w:val="5"/>
        </w:numPr>
        <w:rPr>
          <w:i/>
          <w:sz w:val="18"/>
          <w:szCs w:val="18"/>
        </w:rPr>
      </w:pPr>
      <w:r w:rsidRPr="006424E2">
        <w:rPr>
          <w:i/>
          <w:sz w:val="18"/>
          <w:szCs w:val="18"/>
        </w:rPr>
        <w:t xml:space="preserve">1. </w:t>
      </w:r>
      <w:r w:rsidR="008D3729" w:rsidRPr="006424E2">
        <w:rPr>
          <w:i/>
          <w:sz w:val="18"/>
          <w:szCs w:val="18"/>
        </w:rPr>
        <w:t xml:space="preserve">stopnja: </w:t>
      </w:r>
      <w:hyperlink r:id="rId12" w:history="1">
        <w:r w:rsidR="008D3729" w:rsidRPr="006424E2">
          <w:rPr>
            <w:rStyle w:val="Hiperpovezava"/>
            <w:i/>
            <w:sz w:val="18"/>
            <w:szCs w:val="18"/>
          </w:rPr>
          <w:t>http://www.fkbv.um.si/studij/i-stopnja</w:t>
        </w:r>
      </w:hyperlink>
      <w:r w:rsidR="008D3729" w:rsidRPr="006424E2">
        <w:rPr>
          <w:i/>
          <w:sz w:val="18"/>
          <w:szCs w:val="18"/>
        </w:rPr>
        <w:t xml:space="preserve">, </w:t>
      </w:r>
    </w:p>
    <w:p w:rsidR="008D3729" w:rsidRPr="006424E2" w:rsidRDefault="00A4266E" w:rsidP="00A4266E">
      <w:pPr>
        <w:pStyle w:val="Odstavekseznama"/>
        <w:numPr>
          <w:ilvl w:val="5"/>
          <w:numId w:val="5"/>
        </w:numPr>
        <w:rPr>
          <w:i/>
          <w:sz w:val="18"/>
          <w:szCs w:val="18"/>
        </w:rPr>
      </w:pPr>
      <w:r w:rsidRPr="006424E2">
        <w:rPr>
          <w:i/>
          <w:sz w:val="18"/>
          <w:szCs w:val="18"/>
        </w:rPr>
        <w:t xml:space="preserve">2. </w:t>
      </w:r>
      <w:r w:rsidR="008D3729" w:rsidRPr="006424E2">
        <w:rPr>
          <w:i/>
          <w:sz w:val="18"/>
          <w:szCs w:val="18"/>
        </w:rPr>
        <w:t xml:space="preserve">stopnja: </w:t>
      </w:r>
      <w:hyperlink r:id="rId13" w:history="1">
        <w:r w:rsidR="008D3729" w:rsidRPr="006424E2">
          <w:rPr>
            <w:rStyle w:val="Hiperpovezava"/>
            <w:i/>
            <w:sz w:val="18"/>
            <w:szCs w:val="18"/>
          </w:rPr>
          <w:t>http://www.fkbv.um.si/studij/ii-stopnja</w:t>
        </w:r>
      </w:hyperlink>
      <w:r w:rsidR="008D3729" w:rsidRPr="006424E2">
        <w:rPr>
          <w:i/>
          <w:sz w:val="18"/>
          <w:szCs w:val="18"/>
        </w:rPr>
        <w:t xml:space="preserve">, </w:t>
      </w:r>
    </w:p>
    <w:p w:rsidR="008D3729" w:rsidRPr="006424E2" w:rsidRDefault="00A4266E" w:rsidP="00A4266E">
      <w:pPr>
        <w:pStyle w:val="Odstavekseznama"/>
        <w:numPr>
          <w:ilvl w:val="5"/>
          <w:numId w:val="5"/>
        </w:numPr>
        <w:rPr>
          <w:b/>
          <w:sz w:val="18"/>
          <w:szCs w:val="18"/>
          <w:u w:val="single"/>
        </w:rPr>
      </w:pPr>
      <w:r w:rsidRPr="006424E2">
        <w:rPr>
          <w:i/>
          <w:sz w:val="18"/>
          <w:szCs w:val="18"/>
        </w:rPr>
        <w:t xml:space="preserve">3. </w:t>
      </w:r>
      <w:r w:rsidR="008D3729" w:rsidRPr="006424E2">
        <w:rPr>
          <w:i/>
          <w:sz w:val="18"/>
          <w:szCs w:val="18"/>
        </w:rPr>
        <w:t xml:space="preserve">stopnja: </w:t>
      </w:r>
      <w:hyperlink r:id="rId14" w:history="1">
        <w:r w:rsidR="008D3729" w:rsidRPr="006424E2">
          <w:rPr>
            <w:rStyle w:val="Hiperpovezava"/>
            <w:i/>
            <w:sz w:val="18"/>
            <w:szCs w:val="18"/>
          </w:rPr>
          <w:t>http://www.fkbv.um.si/studij/doktorski-studij-iii-stopnja</w:t>
        </w:r>
      </w:hyperlink>
    </w:p>
    <w:p w:rsidR="00A4266E" w:rsidRDefault="00A4266E" w:rsidP="00CF1DCD">
      <w:pPr>
        <w:spacing w:after="0"/>
        <w:rPr>
          <w:b/>
          <w:sz w:val="24"/>
          <w:szCs w:val="21"/>
          <w:u w:val="single"/>
        </w:rPr>
      </w:pPr>
      <w:bookmarkStart w:id="0" w:name="_GoBack"/>
      <w:bookmarkEnd w:id="0"/>
    </w:p>
    <w:p w:rsidR="00CF1DCD" w:rsidRPr="00341AC4" w:rsidRDefault="00CF1DCD" w:rsidP="00CF1DCD">
      <w:pPr>
        <w:spacing w:after="0"/>
        <w:rPr>
          <w:b/>
          <w:sz w:val="24"/>
          <w:szCs w:val="21"/>
          <w:u w:val="single"/>
        </w:rPr>
      </w:pPr>
      <w:r w:rsidRPr="00341AC4">
        <w:rPr>
          <w:b/>
          <w:sz w:val="24"/>
          <w:szCs w:val="21"/>
          <w:u w:val="single"/>
        </w:rPr>
        <w:t>UREDIT</w:t>
      </w:r>
      <w:r w:rsidR="00341AC4" w:rsidRPr="00341AC4">
        <w:rPr>
          <w:b/>
          <w:sz w:val="24"/>
          <w:szCs w:val="21"/>
          <w:u w:val="single"/>
        </w:rPr>
        <w:t xml:space="preserve">EV </w:t>
      </w:r>
      <w:r w:rsidRPr="00341AC4">
        <w:rPr>
          <w:b/>
          <w:sz w:val="24"/>
          <w:szCs w:val="21"/>
          <w:u w:val="single"/>
        </w:rPr>
        <w:t>VPISA</w:t>
      </w:r>
      <w:r w:rsidR="00341AC4" w:rsidRPr="00341AC4">
        <w:rPr>
          <w:b/>
          <w:sz w:val="24"/>
          <w:szCs w:val="21"/>
          <w:u w:val="single"/>
        </w:rPr>
        <w:t xml:space="preserve"> V </w:t>
      </w:r>
      <w:r w:rsidR="00D331B8" w:rsidRPr="00341AC4">
        <w:rPr>
          <w:b/>
          <w:sz w:val="24"/>
          <w:szCs w:val="21"/>
          <w:u w:val="single"/>
        </w:rPr>
        <w:t>REFERATU</w:t>
      </w:r>
      <w:r w:rsidRPr="00341AC4">
        <w:rPr>
          <w:b/>
          <w:sz w:val="24"/>
          <w:szCs w:val="21"/>
          <w:u w:val="single"/>
        </w:rPr>
        <w:t>:</w:t>
      </w:r>
    </w:p>
    <w:p w:rsidR="00CF1DCD" w:rsidRPr="00CF1DCD" w:rsidRDefault="00CF1DCD" w:rsidP="00CF1DCD">
      <w:pPr>
        <w:spacing w:after="0"/>
        <w:rPr>
          <w:sz w:val="21"/>
          <w:szCs w:val="21"/>
        </w:rPr>
      </w:pPr>
      <w:r w:rsidRPr="00CF1DCD">
        <w:rPr>
          <w:sz w:val="21"/>
          <w:szCs w:val="21"/>
        </w:rPr>
        <w:t xml:space="preserve">Vpisno dokumentacijo vam bomo </w:t>
      </w:r>
      <w:r w:rsidR="00341AC4">
        <w:rPr>
          <w:sz w:val="21"/>
          <w:szCs w:val="21"/>
        </w:rPr>
        <w:t>odposlali</w:t>
      </w:r>
      <w:r w:rsidRPr="00CF1DCD">
        <w:rPr>
          <w:sz w:val="21"/>
          <w:szCs w:val="21"/>
        </w:rPr>
        <w:t xml:space="preserve"> </w:t>
      </w:r>
      <w:r w:rsidR="00BF4C7B">
        <w:rPr>
          <w:sz w:val="21"/>
          <w:szCs w:val="21"/>
        </w:rPr>
        <w:t>v</w:t>
      </w:r>
      <w:r w:rsidRPr="00CF1DCD">
        <w:rPr>
          <w:sz w:val="21"/>
          <w:szCs w:val="21"/>
        </w:rPr>
        <w:t xml:space="preserve"> </w:t>
      </w:r>
      <w:r w:rsidR="00BF4C7B">
        <w:rPr>
          <w:sz w:val="21"/>
          <w:szCs w:val="21"/>
        </w:rPr>
        <w:t xml:space="preserve">10 </w:t>
      </w:r>
      <w:r w:rsidR="00C65C61">
        <w:rPr>
          <w:sz w:val="21"/>
          <w:szCs w:val="21"/>
        </w:rPr>
        <w:t xml:space="preserve">delovnih </w:t>
      </w:r>
      <w:r w:rsidR="00BF4C7B">
        <w:rPr>
          <w:sz w:val="21"/>
          <w:szCs w:val="21"/>
        </w:rPr>
        <w:t>dneh</w:t>
      </w:r>
      <w:r w:rsidRPr="00CF1DCD">
        <w:rPr>
          <w:sz w:val="21"/>
          <w:szCs w:val="21"/>
        </w:rPr>
        <w:t xml:space="preserve"> od </w:t>
      </w:r>
      <w:r w:rsidR="00BF4C7B">
        <w:rPr>
          <w:sz w:val="21"/>
          <w:szCs w:val="21"/>
        </w:rPr>
        <w:t>datuma</w:t>
      </w:r>
      <w:r w:rsidRPr="00CF1DCD">
        <w:rPr>
          <w:sz w:val="21"/>
          <w:szCs w:val="21"/>
        </w:rPr>
        <w:t xml:space="preserve"> prejema. </w:t>
      </w:r>
    </w:p>
    <w:p w:rsidR="00CF1DCD" w:rsidRPr="00CF1DCD" w:rsidRDefault="00CF1DCD" w:rsidP="00CF1DCD">
      <w:pPr>
        <w:spacing w:after="0"/>
        <w:rPr>
          <w:sz w:val="21"/>
          <w:szCs w:val="21"/>
        </w:rPr>
      </w:pPr>
      <w:r w:rsidRPr="00CF1DCD">
        <w:rPr>
          <w:sz w:val="21"/>
          <w:szCs w:val="21"/>
        </w:rPr>
        <w:t xml:space="preserve">Pripravljeno dokumentacijo </w:t>
      </w:r>
      <w:r w:rsidR="007377B8">
        <w:rPr>
          <w:sz w:val="21"/>
          <w:szCs w:val="21"/>
        </w:rPr>
        <w:t>vam bomo poslali po pošti</w:t>
      </w:r>
      <w:r w:rsidR="00C65C61">
        <w:rPr>
          <w:sz w:val="21"/>
          <w:szCs w:val="21"/>
        </w:rPr>
        <w:t>.</w:t>
      </w:r>
    </w:p>
    <w:p w:rsidR="001414A7" w:rsidRDefault="00CF1DCD" w:rsidP="00CF1DCD">
      <w:pPr>
        <w:spacing w:after="0"/>
        <w:rPr>
          <w:sz w:val="21"/>
          <w:szCs w:val="21"/>
        </w:rPr>
      </w:pPr>
      <w:r w:rsidRPr="00CF1DCD">
        <w:rPr>
          <w:sz w:val="21"/>
          <w:szCs w:val="21"/>
        </w:rPr>
        <w:t xml:space="preserve">Vsem študentom bomo </w:t>
      </w:r>
      <w:r w:rsidR="001414A7">
        <w:rPr>
          <w:sz w:val="21"/>
          <w:szCs w:val="21"/>
        </w:rPr>
        <w:t>poslali:</w:t>
      </w:r>
      <w:r w:rsidRPr="00CF1DCD">
        <w:rPr>
          <w:sz w:val="21"/>
          <w:szCs w:val="21"/>
        </w:rPr>
        <w:t xml:space="preserve"> </w:t>
      </w:r>
    </w:p>
    <w:p w:rsidR="001414A7" w:rsidRDefault="001414A7" w:rsidP="00743F00">
      <w:pPr>
        <w:pStyle w:val="Odstavekseznama"/>
        <w:numPr>
          <w:ilvl w:val="0"/>
          <w:numId w:val="4"/>
        </w:numPr>
        <w:ind w:left="567" w:hanging="283"/>
        <w:rPr>
          <w:sz w:val="21"/>
          <w:szCs w:val="21"/>
        </w:rPr>
      </w:pPr>
      <w:r>
        <w:rPr>
          <w:sz w:val="21"/>
          <w:szCs w:val="21"/>
        </w:rPr>
        <w:t>6 potrdil o vpisu</w:t>
      </w:r>
    </w:p>
    <w:p w:rsidR="00CF1DCD" w:rsidRDefault="00CF1DCD" w:rsidP="00743F00">
      <w:pPr>
        <w:pStyle w:val="Odstavekseznama"/>
        <w:numPr>
          <w:ilvl w:val="0"/>
          <w:numId w:val="4"/>
        </w:numPr>
        <w:ind w:left="567" w:hanging="283"/>
        <w:rPr>
          <w:sz w:val="21"/>
          <w:szCs w:val="21"/>
        </w:rPr>
      </w:pPr>
      <w:r w:rsidRPr="001414A7">
        <w:rPr>
          <w:sz w:val="21"/>
          <w:szCs w:val="21"/>
        </w:rPr>
        <w:t xml:space="preserve">1 potrdilo o opravljenih preizkusih znanja </w:t>
      </w:r>
    </w:p>
    <w:p w:rsidR="001414A7" w:rsidRPr="00C73E07" w:rsidRDefault="001414A7" w:rsidP="00743F00">
      <w:pPr>
        <w:pStyle w:val="Odstavekseznama"/>
        <w:numPr>
          <w:ilvl w:val="0"/>
          <w:numId w:val="4"/>
        </w:numPr>
        <w:ind w:left="567" w:hanging="283"/>
        <w:rPr>
          <w:sz w:val="21"/>
          <w:szCs w:val="21"/>
        </w:rPr>
      </w:pPr>
      <w:r w:rsidRPr="00C73E07">
        <w:rPr>
          <w:sz w:val="21"/>
          <w:szCs w:val="21"/>
        </w:rPr>
        <w:t>potrjeno študentsko izkaznico</w:t>
      </w:r>
    </w:p>
    <w:p w:rsidR="001414A7" w:rsidRDefault="001414A7" w:rsidP="00743F00">
      <w:pPr>
        <w:pStyle w:val="Odstavekseznama"/>
        <w:numPr>
          <w:ilvl w:val="0"/>
          <w:numId w:val="4"/>
        </w:numPr>
        <w:ind w:left="567" w:hanging="283"/>
        <w:rPr>
          <w:sz w:val="21"/>
          <w:szCs w:val="21"/>
        </w:rPr>
      </w:pPr>
      <w:r>
        <w:rPr>
          <w:sz w:val="21"/>
          <w:szCs w:val="21"/>
        </w:rPr>
        <w:t>plačilni nalog za plačilo vpisnih stroškov</w:t>
      </w:r>
    </w:p>
    <w:p w:rsidR="00CF1DCD" w:rsidRDefault="001414A7" w:rsidP="00CF1DCD">
      <w:pPr>
        <w:spacing w:after="0"/>
      </w:pPr>
      <w:r w:rsidRPr="001414A7">
        <w:rPr>
          <w:i/>
          <w:sz w:val="21"/>
          <w:szCs w:val="21"/>
        </w:rPr>
        <w:t xml:space="preserve">(v primeru, da želite večje število potrdil o vpisu in potrdil o opravljenih </w:t>
      </w:r>
      <w:r w:rsidR="00743F00">
        <w:rPr>
          <w:i/>
          <w:sz w:val="21"/>
          <w:szCs w:val="21"/>
        </w:rPr>
        <w:t xml:space="preserve">obveznostih, </w:t>
      </w:r>
      <w:r w:rsidRPr="001414A7">
        <w:rPr>
          <w:i/>
          <w:sz w:val="21"/>
          <w:szCs w:val="21"/>
        </w:rPr>
        <w:t>pripišite</w:t>
      </w:r>
      <w:r w:rsidR="00743F00">
        <w:rPr>
          <w:i/>
          <w:sz w:val="21"/>
          <w:szCs w:val="21"/>
        </w:rPr>
        <w:t xml:space="preserve"> želeno število potrdil</w:t>
      </w:r>
      <w:r w:rsidRPr="001414A7">
        <w:rPr>
          <w:i/>
          <w:sz w:val="21"/>
          <w:szCs w:val="21"/>
        </w:rPr>
        <w:t xml:space="preserve"> v </w:t>
      </w:r>
      <w:r w:rsidR="00C65C61">
        <w:rPr>
          <w:i/>
          <w:sz w:val="21"/>
          <w:szCs w:val="21"/>
        </w:rPr>
        <w:t>opombah</w:t>
      </w:r>
      <w:r w:rsidRPr="001414A7">
        <w:rPr>
          <w:i/>
          <w:sz w:val="21"/>
          <w:szCs w:val="21"/>
        </w:rPr>
        <w:t xml:space="preserve"> na vpisni list)</w:t>
      </w:r>
      <w:r w:rsidRPr="001414A7">
        <w:rPr>
          <w:sz w:val="21"/>
          <w:szCs w:val="21"/>
        </w:rPr>
        <w:t>.</w:t>
      </w:r>
    </w:p>
    <w:p w:rsidR="00CF1DCD" w:rsidRDefault="00CF1DCD" w:rsidP="00CF1DCD">
      <w:pPr>
        <w:spacing w:after="0"/>
      </w:pPr>
    </w:p>
    <w:p w:rsidR="00C65C61" w:rsidRDefault="00C65C61" w:rsidP="00CF1DCD">
      <w:pPr>
        <w:spacing w:after="0"/>
      </w:pPr>
    </w:p>
    <w:p w:rsidR="00CF1DCD" w:rsidRDefault="00CF1DCD" w:rsidP="00CF1DCD">
      <w:pPr>
        <w:spacing w:after="0"/>
      </w:pPr>
      <w:r>
        <w:t>Želimo Vam uspešen študij!</w:t>
      </w:r>
    </w:p>
    <w:p w:rsidR="00CF1DCD" w:rsidRDefault="00CF1DCD" w:rsidP="00CF1DCD">
      <w:pPr>
        <w:spacing w:after="0"/>
        <w:jc w:val="right"/>
      </w:pPr>
      <w:r>
        <w:t>Vodja Referata za študentske zadeve</w:t>
      </w:r>
    </w:p>
    <w:p w:rsidR="00552324" w:rsidRDefault="00CF1DCD" w:rsidP="00D331B8">
      <w:pPr>
        <w:spacing w:after="0"/>
        <w:jc w:val="right"/>
      </w:pPr>
      <w:r>
        <w:t>Jožica Lončarič Repa, l.r.</w:t>
      </w:r>
    </w:p>
    <w:sectPr w:rsidR="00552324" w:rsidSect="00A50C91">
      <w:footerReference w:type="default" r:id="rId15"/>
      <w:headerReference w:type="first" r:id="rId16"/>
      <w:footerReference w:type="first" r:id="rId17"/>
      <w:pgSz w:w="11906" w:h="16838"/>
      <w:pgMar w:top="1417" w:right="127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48" w:rsidRDefault="00D15448" w:rsidP="00BB5C4F">
      <w:pPr>
        <w:spacing w:after="0"/>
      </w:pPr>
      <w:r>
        <w:separator/>
      </w:r>
    </w:p>
  </w:endnote>
  <w:endnote w:type="continuationSeparator" w:id="0">
    <w:p w:rsidR="00D15448" w:rsidRDefault="00D1544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50C9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F6362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48" w:rsidRDefault="00D15448" w:rsidP="00BB5C4F">
      <w:pPr>
        <w:spacing w:after="0"/>
      </w:pPr>
      <w:r>
        <w:separator/>
      </w:r>
    </w:p>
  </w:footnote>
  <w:footnote w:type="continuationSeparator" w:id="0">
    <w:p w:rsidR="00D15448" w:rsidRDefault="00D1544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AF220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52500"/>
          <wp:effectExtent l="0" t="0" r="9525" b="0"/>
          <wp:docPr id="2" name="Slika 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768"/>
    <w:multiLevelType w:val="hybridMultilevel"/>
    <w:tmpl w:val="26ACE0D0"/>
    <w:lvl w:ilvl="0" w:tplc="21C6EA7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39B7"/>
    <w:multiLevelType w:val="hybridMultilevel"/>
    <w:tmpl w:val="E07A5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6B2F3455"/>
    <w:multiLevelType w:val="hybridMultilevel"/>
    <w:tmpl w:val="660EC706"/>
    <w:lvl w:ilvl="0" w:tplc="244AAC2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1"/>
    <w:rsid w:val="00015E8D"/>
    <w:rsid w:val="0004015E"/>
    <w:rsid w:val="00051DAE"/>
    <w:rsid w:val="00051F90"/>
    <w:rsid w:val="00054766"/>
    <w:rsid w:val="0007049E"/>
    <w:rsid w:val="000A55CE"/>
    <w:rsid w:val="000C393D"/>
    <w:rsid w:val="000F1A06"/>
    <w:rsid w:val="0010607F"/>
    <w:rsid w:val="001414A7"/>
    <w:rsid w:val="001A7E24"/>
    <w:rsid w:val="00215201"/>
    <w:rsid w:val="00247597"/>
    <w:rsid w:val="0028526B"/>
    <w:rsid w:val="002B78A7"/>
    <w:rsid w:val="002E2D9F"/>
    <w:rsid w:val="00311139"/>
    <w:rsid w:val="00340ECB"/>
    <w:rsid w:val="00341AC4"/>
    <w:rsid w:val="00354963"/>
    <w:rsid w:val="003A4159"/>
    <w:rsid w:val="003D462E"/>
    <w:rsid w:val="003F00B9"/>
    <w:rsid w:val="00400569"/>
    <w:rsid w:val="00413C63"/>
    <w:rsid w:val="0044098E"/>
    <w:rsid w:val="00441D38"/>
    <w:rsid w:val="00455670"/>
    <w:rsid w:val="004D4EC4"/>
    <w:rsid w:val="004F6362"/>
    <w:rsid w:val="00522FDF"/>
    <w:rsid w:val="005376C1"/>
    <w:rsid w:val="00552324"/>
    <w:rsid w:val="005569BD"/>
    <w:rsid w:val="00565B9E"/>
    <w:rsid w:val="00573552"/>
    <w:rsid w:val="005B48A9"/>
    <w:rsid w:val="005E2FD9"/>
    <w:rsid w:val="006424E2"/>
    <w:rsid w:val="00646716"/>
    <w:rsid w:val="006837C4"/>
    <w:rsid w:val="006A3EBA"/>
    <w:rsid w:val="007138CE"/>
    <w:rsid w:val="007377B8"/>
    <w:rsid w:val="007410DA"/>
    <w:rsid w:val="00743F00"/>
    <w:rsid w:val="00751834"/>
    <w:rsid w:val="007554FD"/>
    <w:rsid w:val="007564BD"/>
    <w:rsid w:val="00780D0C"/>
    <w:rsid w:val="00784EB8"/>
    <w:rsid w:val="007B34C1"/>
    <w:rsid w:val="007C4B80"/>
    <w:rsid w:val="0080304F"/>
    <w:rsid w:val="00822E26"/>
    <w:rsid w:val="00884BE7"/>
    <w:rsid w:val="008D3729"/>
    <w:rsid w:val="008D7F82"/>
    <w:rsid w:val="009473F0"/>
    <w:rsid w:val="00962BBF"/>
    <w:rsid w:val="00964D3F"/>
    <w:rsid w:val="00976774"/>
    <w:rsid w:val="009956F4"/>
    <w:rsid w:val="009C4376"/>
    <w:rsid w:val="009D1978"/>
    <w:rsid w:val="009E6B22"/>
    <w:rsid w:val="00A03F1E"/>
    <w:rsid w:val="00A307E1"/>
    <w:rsid w:val="00A32CF9"/>
    <w:rsid w:val="00A4266E"/>
    <w:rsid w:val="00A50C3E"/>
    <w:rsid w:val="00A50C91"/>
    <w:rsid w:val="00AC1D76"/>
    <w:rsid w:val="00AC476E"/>
    <w:rsid w:val="00AF2201"/>
    <w:rsid w:val="00B02A70"/>
    <w:rsid w:val="00B13296"/>
    <w:rsid w:val="00B14DD9"/>
    <w:rsid w:val="00B1696A"/>
    <w:rsid w:val="00B5759B"/>
    <w:rsid w:val="00B604AC"/>
    <w:rsid w:val="00BB11C3"/>
    <w:rsid w:val="00BB5C4F"/>
    <w:rsid w:val="00BC019D"/>
    <w:rsid w:val="00BF4C7B"/>
    <w:rsid w:val="00C25FF2"/>
    <w:rsid w:val="00C62A66"/>
    <w:rsid w:val="00C65C61"/>
    <w:rsid w:val="00C73E07"/>
    <w:rsid w:val="00CD7DA4"/>
    <w:rsid w:val="00CF1DCD"/>
    <w:rsid w:val="00CF38FE"/>
    <w:rsid w:val="00D15448"/>
    <w:rsid w:val="00D17A99"/>
    <w:rsid w:val="00D30651"/>
    <w:rsid w:val="00D331B8"/>
    <w:rsid w:val="00D554AE"/>
    <w:rsid w:val="00D66442"/>
    <w:rsid w:val="00D71E2F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D194A"/>
    <w:rsid w:val="00F1084A"/>
    <w:rsid w:val="00F22984"/>
    <w:rsid w:val="00F47F37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0B9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0B9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kbv.um.si/studij/ii-stopnj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kbv.um.si/studij/i-stopnj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kbv.um.si/studij/doktorski-studij-iii-stopn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AppData\Local\Tem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strokovne13</cp:lastModifiedBy>
  <cp:revision>2</cp:revision>
  <cp:lastPrinted>2018-07-18T07:44:00Z</cp:lastPrinted>
  <dcterms:created xsi:type="dcterms:W3CDTF">2019-07-16T08:39:00Z</dcterms:created>
  <dcterms:modified xsi:type="dcterms:W3CDTF">2019-07-16T08:39:00Z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