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76" w:rsidRDefault="009C4376" w:rsidP="00AA198B">
      <w:pPr>
        <w:spacing w:after="0"/>
      </w:pPr>
    </w:p>
    <w:p w:rsidR="00522DC8" w:rsidRPr="00522DC8" w:rsidRDefault="00522DC8" w:rsidP="00522DC8">
      <w:pPr>
        <w:jc w:val="center"/>
        <w:rPr>
          <w:b/>
        </w:rPr>
      </w:pPr>
      <w:r w:rsidRPr="00522DC8">
        <w:rPr>
          <w:b/>
        </w:rPr>
        <w:t>IZPOLNJEVANJE VPISNEGA LISTA V ELEKTRONSKI OBLIKI (E - VPIS)</w:t>
      </w:r>
    </w:p>
    <w:p w:rsidR="00522DC8" w:rsidRDefault="00522DC8" w:rsidP="00AA198B">
      <w:pPr>
        <w:spacing w:after="0"/>
      </w:pPr>
    </w:p>
    <w:p w:rsidR="00522DC8" w:rsidRDefault="00522DC8" w:rsidP="001922E9">
      <w:pPr>
        <w:jc w:val="both"/>
      </w:pPr>
      <w:r>
        <w:t>E-vpisni list je študentom prve</w:t>
      </w:r>
      <w:r w:rsidR="004D3E21">
        <w:t>,</w:t>
      </w:r>
      <w:r>
        <w:t xml:space="preserve"> druge stopnje</w:t>
      </w:r>
      <w:r w:rsidR="004D3E21">
        <w:t xml:space="preserve"> in tretje stopnje </w:t>
      </w:r>
      <w:r>
        <w:t xml:space="preserve">dostopen v sistemu AIPS, ki se uporablja ob elektronski prijavi ter odjavi na izpite (https://aips.um.si/). </w:t>
      </w:r>
    </w:p>
    <w:p w:rsidR="00522DC8" w:rsidRDefault="00522DC8" w:rsidP="00AA198B">
      <w:pPr>
        <w:spacing w:after="0"/>
      </w:pPr>
      <w:r>
        <w:t xml:space="preserve">Po prijavi v sistem AIPS, izberete rubriko E-VPIS in sledite navodilom na zaslonu. </w:t>
      </w:r>
    </w:p>
    <w:p w:rsidR="00AA198B" w:rsidRDefault="00AA198B" w:rsidP="00AA198B">
      <w:pPr>
        <w:spacing w:after="0"/>
      </w:pPr>
    </w:p>
    <w:p w:rsidR="00522DC8" w:rsidRPr="001922E9" w:rsidRDefault="00522DC8" w:rsidP="00522DC8">
      <w:pPr>
        <w:rPr>
          <w:b/>
        </w:rPr>
      </w:pPr>
      <w:r w:rsidRPr="001922E9">
        <w:rPr>
          <w:b/>
        </w:rPr>
        <w:t xml:space="preserve">Navodila za izpolnjevanje vpisnega lista v elektronski obliki, objavljena v sistemu AIPS, so enotna za vse članice Univerze v Mariboru, zato vas vljudno prosimo, da upoštevate naslednje: </w:t>
      </w:r>
    </w:p>
    <w:p w:rsidR="00522DC8" w:rsidRPr="00CA25F0" w:rsidRDefault="00522DC8" w:rsidP="008A6309">
      <w:pPr>
        <w:numPr>
          <w:ilvl w:val="0"/>
          <w:numId w:val="5"/>
        </w:numPr>
        <w:ind w:left="284" w:hanging="284"/>
        <w:rPr>
          <w:sz w:val="20"/>
          <w:szCs w:val="20"/>
        </w:rPr>
      </w:pPr>
      <w:r>
        <w:t>E-vpisni list lahko vidijo in izpolnijo tisti študenti, ki imajo zbranih dovolj ECTS točk, ki so določene za napredovanje (</w:t>
      </w:r>
      <w:r w:rsidRPr="008A6309">
        <w:rPr>
          <w:i/>
          <w:sz w:val="20"/>
          <w:szCs w:val="20"/>
        </w:rPr>
        <w:t xml:space="preserve">imajo </w:t>
      </w:r>
      <w:r w:rsidRPr="00CA25F0">
        <w:rPr>
          <w:i/>
          <w:sz w:val="20"/>
          <w:szCs w:val="20"/>
        </w:rPr>
        <w:t xml:space="preserve">izpolnjene vse </w:t>
      </w:r>
      <w:r w:rsidR="008A6309" w:rsidRPr="00CA25F0">
        <w:rPr>
          <w:i/>
          <w:sz w:val="20"/>
          <w:szCs w:val="20"/>
        </w:rPr>
        <w:t> </w:t>
      </w:r>
      <w:bookmarkStart w:id="0" w:name="_GoBack"/>
      <w:bookmarkEnd w:id="0"/>
      <w:r w:rsidR="008A6309" w:rsidRPr="00FB1EF4">
        <w:rPr>
          <w:i/>
          <w:sz w:val="20"/>
          <w:szCs w:val="20"/>
        </w:rPr>
        <w:t>Pogoje za napredovanje</w:t>
      </w:r>
      <w:r w:rsidR="00A36B0D" w:rsidRPr="00FB1EF4">
        <w:rPr>
          <w:i/>
          <w:sz w:val="20"/>
          <w:szCs w:val="20"/>
        </w:rPr>
        <w:t xml:space="preserve"> v višji letnik na FKBV UM (2018/2019</w:t>
      </w:r>
      <w:r w:rsidR="00945A38" w:rsidRPr="00FB1EF4">
        <w:rPr>
          <w:i/>
          <w:sz w:val="20"/>
          <w:szCs w:val="20"/>
        </w:rPr>
        <w:t xml:space="preserve"> </w:t>
      </w:r>
      <w:r w:rsidR="00A36B0D" w:rsidRPr="00FB1EF4">
        <w:rPr>
          <w:i/>
          <w:sz w:val="20"/>
          <w:szCs w:val="20"/>
        </w:rPr>
        <w:t>v 2019/2020</w:t>
      </w:r>
      <w:r w:rsidR="008A6309" w:rsidRPr="00FB1EF4">
        <w:rPr>
          <w:i/>
          <w:sz w:val="20"/>
          <w:szCs w:val="20"/>
        </w:rPr>
        <w:t>)</w:t>
      </w:r>
      <w:hyperlink r:id="rId8" w:history="1"/>
      <w:r w:rsidR="0023463D" w:rsidRPr="00CA25F0">
        <w:rPr>
          <w:i/>
          <w:sz w:val="20"/>
          <w:szCs w:val="20"/>
        </w:rPr>
        <w:t xml:space="preserve">, </w:t>
      </w:r>
      <w:r w:rsidRPr="00CA25F0">
        <w:rPr>
          <w:i/>
          <w:sz w:val="20"/>
          <w:szCs w:val="20"/>
        </w:rPr>
        <w:t>skladno z akreditiranim študijskim programom</w:t>
      </w:r>
      <w:r w:rsidRPr="00CA25F0">
        <w:t xml:space="preserve">). V kolikor imate opravljene vse izpite, ki so pogoj za napredovanje, vpisnega lista pa ne vidite in ga ne morete izpolniti, pokličite v Referat za študentske zadeve FKBV UM v času uradnih ur (preverili bomo ali imate v sistemu AIPS vse izpite zavedene). </w:t>
      </w:r>
    </w:p>
    <w:p w:rsidR="00522DC8" w:rsidRPr="00CA25F0" w:rsidRDefault="00522DC8" w:rsidP="00522DC8">
      <w:pPr>
        <w:numPr>
          <w:ilvl w:val="0"/>
          <w:numId w:val="5"/>
        </w:numPr>
        <w:ind w:left="284" w:hanging="284"/>
      </w:pPr>
      <w:r w:rsidRPr="00CA25F0">
        <w:t xml:space="preserve">E-vpisni list izpolnijo tudi študenti, ki se vpisujejo v absolventski staž. </w:t>
      </w:r>
    </w:p>
    <w:p w:rsidR="00522DC8" w:rsidRPr="00CA25F0" w:rsidRDefault="00522DC8" w:rsidP="00522DC8">
      <w:pPr>
        <w:numPr>
          <w:ilvl w:val="0"/>
          <w:numId w:val="5"/>
        </w:numPr>
        <w:ind w:left="284" w:hanging="284"/>
      </w:pPr>
      <w:r w:rsidRPr="00CA25F0">
        <w:t xml:space="preserve">Izpolnite študentske ankete. </w:t>
      </w:r>
    </w:p>
    <w:p w:rsidR="001922E9" w:rsidRPr="00CA25F0" w:rsidRDefault="00522DC8" w:rsidP="001922E9">
      <w:pPr>
        <w:numPr>
          <w:ilvl w:val="0"/>
          <w:numId w:val="5"/>
        </w:numPr>
        <w:spacing w:after="0"/>
        <w:ind w:left="284" w:hanging="284"/>
        <w:rPr>
          <w:b/>
          <w:i/>
          <w:sz w:val="18"/>
          <w:szCs w:val="18"/>
        </w:rPr>
      </w:pPr>
      <w:r w:rsidRPr="00CA25F0">
        <w:t>Preverite zapisane podatke na vpisnem listu in jih popravite oz. dopolnite</w:t>
      </w:r>
      <w:r w:rsidR="001922E9" w:rsidRPr="00CA25F0">
        <w:t xml:space="preserve"> (</w:t>
      </w:r>
      <w:r w:rsidR="001922E9" w:rsidRPr="00CA25F0">
        <w:rPr>
          <w:b/>
          <w:i/>
          <w:sz w:val="18"/>
          <w:szCs w:val="18"/>
          <w:u w:val="single"/>
        </w:rPr>
        <w:t xml:space="preserve">Posebej pozorni bodite v kolikor imate predvidene izbirne predmete - obvezno poglejte izvedbene predmetnike, </w:t>
      </w:r>
      <w:r w:rsidR="001922E9" w:rsidRPr="00CA25F0">
        <w:rPr>
          <w:b/>
          <w:i/>
          <w:sz w:val="18"/>
          <w:szCs w:val="18"/>
        </w:rPr>
        <w:t xml:space="preserve">ki so objavljeni na spletni strani FKBV UM na povezavah; </w:t>
      </w:r>
    </w:p>
    <w:p w:rsidR="001922E9" w:rsidRPr="00CA25F0" w:rsidRDefault="001922E9" w:rsidP="001922E9">
      <w:pPr>
        <w:numPr>
          <w:ilvl w:val="3"/>
          <w:numId w:val="6"/>
        </w:numPr>
        <w:spacing w:after="0"/>
        <w:contextualSpacing/>
        <w:rPr>
          <w:i/>
          <w:sz w:val="18"/>
          <w:szCs w:val="18"/>
        </w:rPr>
      </w:pPr>
      <w:r w:rsidRPr="00CA25F0">
        <w:rPr>
          <w:i/>
          <w:sz w:val="18"/>
          <w:szCs w:val="18"/>
        </w:rPr>
        <w:t xml:space="preserve">1. stopnja: </w:t>
      </w:r>
      <w:hyperlink r:id="rId9" w:history="1">
        <w:r w:rsidRPr="00CA25F0">
          <w:rPr>
            <w:i/>
            <w:color w:val="0000FF"/>
            <w:sz w:val="18"/>
            <w:szCs w:val="18"/>
            <w:u w:val="single"/>
          </w:rPr>
          <w:t>http://www.fkbv.um.si/studij/i-stopnja</w:t>
        </w:r>
      </w:hyperlink>
      <w:r w:rsidRPr="00CA25F0">
        <w:rPr>
          <w:i/>
          <w:sz w:val="18"/>
          <w:szCs w:val="18"/>
        </w:rPr>
        <w:t xml:space="preserve">, </w:t>
      </w:r>
    </w:p>
    <w:p w:rsidR="001922E9" w:rsidRPr="00CA25F0" w:rsidRDefault="001922E9" w:rsidP="001922E9">
      <w:pPr>
        <w:numPr>
          <w:ilvl w:val="3"/>
          <w:numId w:val="6"/>
        </w:numPr>
        <w:spacing w:after="0"/>
        <w:contextualSpacing/>
        <w:rPr>
          <w:i/>
          <w:sz w:val="18"/>
          <w:szCs w:val="18"/>
        </w:rPr>
      </w:pPr>
      <w:r w:rsidRPr="00CA25F0">
        <w:rPr>
          <w:i/>
          <w:sz w:val="18"/>
          <w:szCs w:val="18"/>
        </w:rPr>
        <w:t xml:space="preserve">2. stopnja: </w:t>
      </w:r>
      <w:hyperlink r:id="rId10" w:history="1">
        <w:r w:rsidRPr="00CA25F0">
          <w:rPr>
            <w:i/>
            <w:color w:val="0000FF"/>
            <w:sz w:val="18"/>
            <w:szCs w:val="18"/>
            <w:u w:val="single"/>
          </w:rPr>
          <w:t>http://www.fkbv.um.si/studij/ii-stopnja</w:t>
        </w:r>
      </w:hyperlink>
      <w:r w:rsidRPr="00CA25F0">
        <w:rPr>
          <w:i/>
          <w:sz w:val="18"/>
          <w:szCs w:val="18"/>
        </w:rPr>
        <w:t xml:space="preserve">, </w:t>
      </w:r>
    </w:p>
    <w:p w:rsidR="00522DC8" w:rsidRPr="00CA25F0" w:rsidRDefault="001922E9" w:rsidP="001922E9">
      <w:pPr>
        <w:numPr>
          <w:ilvl w:val="3"/>
          <w:numId w:val="6"/>
        </w:numPr>
        <w:spacing w:after="0"/>
        <w:contextualSpacing/>
        <w:rPr>
          <w:b/>
          <w:sz w:val="18"/>
          <w:szCs w:val="18"/>
          <w:u w:val="single"/>
        </w:rPr>
      </w:pPr>
      <w:r w:rsidRPr="00CA25F0">
        <w:rPr>
          <w:i/>
          <w:sz w:val="18"/>
          <w:szCs w:val="18"/>
        </w:rPr>
        <w:t xml:space="preserve">3. stopnja: </w:t>
      </w:r>
      <w:hyperlink r:id="rId11" w:history="1">
        <w:r w:rsidRPr="00CA25F0">
          <w:rPr>
            <w:i/>
            <w:color w:val="0000FF"/>
            <w:sz w:val="18"/>
            <w:szCs w:val="18"/>
            <w:u w:val="single"/>
          </w:rPr>
          <w:t>http://www.fkbv.um.si/studij/doktorski-studij-iii-stopnja</w:t>
        </w:r>
      </w:hyperlink>
      <w:r w:rsidRPr="00CA25F0">
        <w:t>)</w:t>
      </w:r>
    </w:p>
    <w:p w:rsidR="00522DC8" w:rsidRDefault="00522DC8" w:rsidP="001922E9">
      <w:pPr>
        <w:numPr>
          <w:ilvl w:val="0"/>
          <w:numId w:val="5"/>
        </w:numPr>
        <w:spacing w:before="240"/>
        <w:ind w:left="284" w:hanging="284"/>
      </w:pPr>
      <w:r w:rsidRPr="00CA25F0">
        <w:t>Po vnosu podatkov vpisni list potrdite</w:t>
      </w:r>
      <w:r>
        <w:t xml:space="preserve">, natisnite, vpišite datum in se podpišite ter </w:t>
      </w:r>
      <w:r w:rsidR="004D3E21">
        <w:t xml:space="preserve">pošljite ali </w:t>
      </w:r>
      <w:r>
        <w:t xml:space="preserve">prinesite na </w:t>
      </w:r>
      <w:r w:rsidR="004D3E21">
        <w:t>referat FKBV</w:t>
      </w:r>
      <w:r>
        <w:t xml:space="preserve">. </w:t>
      </w:r>
    </w:p>
    <w:p w:rsidR="005827F9" w:rsidRDefault="00522DC8" w:rsidP="005827F9">
      <w:pPr>
        <w:numPr>
          <w:ilvl w:val="0"/>
          <w:numId w:val="5"/>
        </w:numPr>
        <w:ind w:left="284" w:hanging="284"/>
      </w:pPr>
      <w:r>
        <w:t xml:space="preserve">Za študente, ki bodo oddali prošnje za ponovni vpis oz. izjemni vpis v višji letnik bo e-vpis možen šele po obravnavi in pozitivni rešitvi prošnje na Komisiji za študijske zadeve. Spremljate obvestila na oglasni deski FKBV UM. </w:t>
      </w:r>
    </w:p>
    <w:p w:rsidR="00813476" w:rsidRDefault="00522DC8" w:rsidP="00813476">
      <w:pPr>
        <w:numPr>
          <w:ilvl w:val="0"/>
          <w:numId w:val="5"/>
        </w:numPr>
        <w:ind w:left="284" w:hanging="284"/>
      </w:pPr>
      <w:r>
        <w:t xml:space="preserve">Z izpolnitvijo E-vpisnega lista in potrditve predmetnika še </w:t>
      </w:r>
      <w:r w:rsidR="005827F9">
        <w:t>ne boste vpisani v višji letnik!</w:t>
      </w:r>
      <w:r w:rsidR="00813476">
        <w:t xml:space="preserve"> </w:t>
      </w:r>
      <w:r w:rsidR="005827F9">
        <w:t xml:space="preserve"> </w:t>
      </w:r>
    </w:p>
    <w:p w:rsidR="00813476" w:rsidRDefault="00813476" w:rsidP="00813476">
      <w:pPr>
        <w:numPr>
          <w:ilvl w:val="0"/>
          <w:numId w:val="5"/>
        </w:numPr>
        <w:ind w:left="284" w:hanging="284"/>
      </w:pPr>
      <w:r>
        <w:t xml:space="preserve">Za </w:t>
      </w:r>
      <w:r w:rsidR="0023463D">
        <w:t xml:space="preserve">dokončanje </w:t>
      </w:r>
      <w:r>
        <w:t>vpis</w:t>
      </w:r>
      <w:r w:rsidR="0023463D">
        <w:t>a</w:t>
      </w:r>
      <w:r>
        <w:t xml:space="preserve"> morate </w:t>
      </w:r>
      <w:r w:rsidRPr="0023463D">
        <w:rPr>
          <w:u w:val="single"/>
        </w:rPr>
        <w:t>skladno z Navodili za vpis v višji letnik, ponavljanje letnika in vpis v absolventski staž za študijsko leto 201</w:t>
      </w:r>
      <w:r w:rsidR="004D3E21">
        <w:rPr>
          <w:u w:val="single"/>
        </w:rPr>
        <w:t>9</w:t>
      </w:r>
      <w:r w:rsidRPr="0023463D">
        <w:rPr>
          <w:u w:val="single"/>
        </w:rPr>
        <w:t>/20</w:t>
      </w:r>
      <w:r w:rsidR="004D3E21">
        <w:rPr>
          <w:u w:val="single"/>
        </w:rPr>
        <w:t>20</w:t>
      </w:r>
      <w:r>
        <w:t xml:space="preserve"> </w:t>
      </w:r>
      <w:r w:rsidR="0023463D">
        <w:t xml:space="preserve">poslati ali </w:t>
      </w:r>
      <w:r>
        <w:t xml:space="preserve">oddati </w:t>
      </w:r>
      <w:r w:rsidR="0023463D">
        <w:t>dokumentacijo v Referat za štud. zadeve FKBV</w:t>
      </w:r>
      <w:r>
        <w:t>.</w:t>
      </w:r>
    </w:p>
    <w:p w:rsidR="00813476" w:rsidRDefault="00813476" w:rsidP="00813476">
      <w:pPr>
        <w:numPr>
          <w:ilvl w:val="0"/>
          <w:numId w:val="5"/>
        </w:numPr>
        <w:ind w:left="284" w:hanging="284"/>
      </w:pPr>
      <w:r>
        <w:t>Vsi vpisi se zaključijo šele s potrditvijo v sistemu AIPS s strani v Referata za študentske zadeve FKBV UM</w:t>
      </w:r>
      <w:r w:rsidR="0023463D">
        <w:t xml:space="preserve"> po prejemu poslane ali oddane dokumentacije za vpis.</w:t>
      </w:r>
      <w:r>
        <w:t xml:space="preserve"> </w:t>
      </w:r>
      <w:r w:rsidRPr="00813476">
        <w:rPr>
          <w:i/>
          <w:sz w:val="20"/>
        </w:rPr>
        <w:t>(Ali je vaš vpis že zaključen, si lahko prever</w:t>
      </w:r>
      <w:r>
        <w:rPr>
          <w:i/>
          <w:sz w:val="20"/>
        </w:rPr>
        <w:t>ite</w:t>
      </w:r>
      <w:r w:rsidRPr="00813476">
        <w:rPr>
          <w:i/>
          <w:sz w:val="20"/>
        </w:rPr>
        <w:t xml:space="preserve"> v vaši spletni aplikaciji AIPS / E-INDEKS / PODATKI O VPISIH)</w:t>
      </w:r>
      <w:r w:rsidRPr="00813476">
        <w:rPr>
          <w:i/>
          <w:sz w:val="20"/>
        </w:rPr>
        <w:br/>
      </w:r>
    </w:p>
    <w:p w:rsidR="005827F9" w:rsidRPr="00577762" w:rsidRDefault="005827F9" w:rsidP="005827F9">
      <w:pPr>
        <w:rPr>
          <w:u w:val="single"/>
        </w:rPr>
      </w:pPr>
      <w:r>
        <w:t xml:space="preserve">Opozarjamo vas, da se morajo VSI VPISI </w:t>
      </w:r>
      <w:r w:rsidR="00813476">
        <w:t xml:space="preserve">ZAKLJUČITI IN POTRDITI </w:t>
      </w:r>
      <w:r>
        <w:t>v Referatu za študentske zad</w:t>
      </w:r>
      <w:r w:rsidR="008A6309">
        <w:t xml:space="preserve">eve FKBV UM najkasneje do </w:t>
      </w:r>
      <w:r w:rsidR="004D3E21">
        <w:t>ponedeljka</w:t>
      </w:r>
      <w:r w:rsidR="008A6309">
        <w:t xml:space="preserve"> </w:t>
      </w:r>
      <w:r w:rsidR="004D3E21">
        <w:t>30</w:t>
      </w:r>
      <w:r w:rsidR="008A6309">
        <w:t>.</w:t>
      </w:r>
      <w:r w:rsidR="004D3E21">
        <w:t xml:space="preserve"> </w:t>
      </w:r>
      <w:r w:rsidR="008A6309">
        <w:t>9.</w:t>
      </w:r>
      <w:r w:rsidR="004D3E21">
        <w:t xml:space="preserve"> </w:t>
      </w:r>
      <w:r w:rsidR="008A6309">
        <w:t>201</w:t>
      </w:r>
      <w:r w:rsidR="004D3E21">
        <w:t>9</w:t>
      </w:r>
      <w:r w:rsidR="0023463D">
        <w:t xml:space="preserve"> in da je </w:t>
      </w:r>
      <w:r w:rsidR="008A6309" w:rsidRPr="00577762">
        <w:rPr>
          <w:b/>
          <w:u w:val="single"/>
        </w:rPr>
        <w:t xml:space="preserve">rok za oddajo dokumentacije v </w:t>
      </w:r>
      <w:r w:rsidR="00AA198B" w:rsidRPr="00577762">
        <w:rPr>
          <w:b/>
          <w:sz w:val="24"/>
          <w:u w:val="single"/>
        </w:rPr>
        <w:t>PONEDELJEK</w:t>
      </w:r>
      <w:r w:rsidR="008A6309" w:rsidRPr="00577762">
        <w:rPr>
          <w:b/>
          <w:u w:val="single"/>
        </w:rPr>
        <w:t xml:space="preserve">, </w:t>
      </w:r>
      <w:r w:rsidR="008A6309" w:rsidRPr="00577762">
        <w:rPr>
          <w:b/>
          <w:sz w:val="24"/>
          <w:u w:val="single"/>
        </w:rPr>
        <w:t>2</w:t>
      </w:r>
      <w:r w:rsidR="004D3E21" w:rsidRPr="00577762">
        <w:rPr>
          <w:b/>
          <w:sz w:val="24"/>
          <w:u w:val="single"/>
        </w:rPr>
        <w:t>3</w:t>
      </w:r>
      <w:r w:rsidR="0023463D" w:rsidRPr="00577762">
        <w:rPr>
          <w:b/>
          <w:sz w:val="24"/>
          <w:u w:val="single"/>
        </w:rPr>
        <w:t>.</w:t>
      </w:r>
      <w:r w:rsidR="00945A38" w:rsidRPr="00577762">
        <w:rPr>
          <w:b/>
          <w:sz w:val="24"/>
          <w:u w:val="single"/>
        </w:rPr>
        <w:t xml:space="preserve"> </w:t>
      </w:r>
      <w:r w:rsidR="0023463D" w:rsidRPr="00577762">
        <w:rPr>
          <w:b/>
          <w:sz w:val="24"/>
          <w:u w:val="single"/>
        </w:rPr>
        <w:t>9.</w:t>
      </w:r>
      <w:r w:rsidR="00945A38" w:rsidRPr="00577762">
        <w:rPr>
          <w:b/>
          <w:sz w:val="24"/>
          <w:u w:val="single"/>
        </w:rPr>
        <w:t xml:space="preserve"> </w:t>
      </w:r>
      <w:r w:rsidR="0023463D" w:rsidRPr="00577762">
        <w:rPr>
          <w:b/>
          <w:sz w:val="24"/>
          <w:u w:val="single"/>
        </w:rPr>
        <w:t>201</w:t>
      </w:r>
      <w:r w:rsidR="004D3E21" w:rsidRPr="00577762">
        <w:rPr>
          <w:b/>
          <w:sz w:val="24"/>
          <w:u w:val="single"/>
        </w:rPr>
        <w:t>9</w:t>
      </w:r>
      <w:r w:rsidRPr="00577762">
        <w:rPr>
          <w:u w:val="single"/>
        </w:rPr>
        <w:t>!</w:t>
      </w:r>
    </w:p>
    <w:p w:rsidR="005827F9" w:rsidRDefault="005827F9" w:rsidP="00522DC8"/>
    <w:p w:rsidR="009C4376" w:rsidRDefault="00522DC8" w:rsidP="00813476">
      <w:pPr>
        <w:jc w:val="right"/>
      </w:pPr>
      <w:r>
        <w:t xml:space="preserve">Referat za študentske zadeve </w:t>
      </w:r>
      <w:r w:rsidR="005827F9">
        <w:t>FKBV</w:t>
      </w:r>
      <w:r>
        <w:t xml:space="preserve"> UM</w:t>
      </w:r>
    </w:p>
    <w:sectPr w:rsidR="009C4376" w:rsidSect="00AA198B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5F" w:rsidRDefault="0035365F" w:rsidP="00BB5C4F">
      <w:pPr>
        <w:spacing w:after="0"/>
      </w:pPr>
      <w:r>
        <w:separator/>
      </w:r>
    </w:p>
  </w:endnote>
  <w:endnote w:type="continuationSeparator" w:id="0">
    <w:p w:rsidR="0035365F" w:rsidRDefault="0035365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A198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4748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5F" w:rsidRDefault="0035365F" w:rsidP="00BB5C4F">
      <w:pPr>
        <w:spacing w:after="0"/>
      </w:pPr>
      <w:r>
        <w:separator/>
      </w:r>
    </w:p>
  </w:footnote>
  <w:footnote w:type="continuationSeparator" w:id="0">
    <w:p w:rsidR="0035365F" w:rsidRDefault="0035365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813476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3" name="Slika 3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9B7"/>
    <w:multiLevelType w:val="hybridMultilevel"/>
    <w:tmpl w:val="E07A5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436A73E2"/>
    <w:multiLevelType w:val="hybridMultilevel"/>
    <w:tmpl w:val="062AC188"/>
    <w:lvl w:ilvl="0" w:tplc="067ADA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D13CBA"/>
    <w:multiLevelType w:val="hybridMultilevel"/>
    <w:tmpl w:val="C068F4AE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C8"/>
    <w:rsid w:val="00015E8D"/>
    <w:rsid w:val="00051DAE"/>
    <w:rsid w:val="00051F90"/>
    <w:rsid w:val="00054766"/>
    <w:rsid w:val="0007049E"/>
    <w:rsid w:val="000818A9"/>
    <w:rsid w:val="000C0D97"/>
    <w:rsid w:val="000C393D"/>
    <w:rsid w:val="000F1A06"/>
    <w:rsid w:val="00120814"/>
    <w:rsid w:val="001922E9"/>
    <w:rsid w:val="001A7E24"/>
    <w:rsid w:val="00215201"/>
    <w:rsid w:val="0023463D"/>
    <w:rsid w:val="0028526B"/>
    <w:rsid w:val="002E2D9F"/>
    <w:rsid w:val="00311139"/>
    <w:rsid w:val="0035365F"/>
    <w:rsid w:val="00400569"/>
    <w:rsid w:val="00413C63"/>
    <w:rsid w:val="00422BCF"/>
    <w:rsid w:val="00437081"/>
    <w:rsid w:val="004D3E21"/>
    <w:rsid w:val="004D4EC4"/>
    <w:rsid w:val="00522DC8"/>
    <w:rsid w:val="00522FDF"/>
    <w:rsid w:val="00523B81"/>
    <w:rsid w:val="005365AE"/>
    <w:rsid w:val="005376C1"/>
    <w:rsid w:val="005521B5"/>
    <w:rsid w:val="00577762"/>
    <w:rsid w:val="005827F9"/>
    <w:rsid w:val="005B48A9"/>
    <w:rsid w:val="00673798"/>
    <w:rsid w:val="006837C4"/>
    <w:rsid w:val="006A3EBA"/>
    <w:rsid w:val="006E5E4A"/>
    <w:rsid w:val="007138CE"/>
    <w:rsid w:val="007144F9"/>
    <w:rsid w:val="00730452"/>
    <w:rsid w:val="007410DA"/>
    <w:rsid w:val="00751834"/>
    <w:rsid w:val="007554FD"/>
    <w:rsid w:val="007564BD"/>
    <w:rsid w:val="00784EB8"/>
    <w:rsid w:val="007B34C1"/>
    <w:rsid w:val="007C4B80"/>
    <w:rsid w:val="0080304F"/>
    <w:rsid w:val="00813476"/>
    <w:rsid w:val="00822E26"/>
    <w:rsid w:val="00861AD3"/>
    <w:rsid w:val="00884BE7"/>
    <w:rsid w:val="008A6309"/>
    <w:rsid w:val="008A6AA4"/>
    <w:rsid w:val="00945A38"/>
    <w:rsid w:val="00962BBF"/>
    <w:rsid w:val="00976774"/>
    <w:rsid w:val="009956F4"/>
    <w:rsid w:val="009C4376"/>
    <w:rsid w:val="009D1978"/>
    <w:rsid w:val="009D76D4"/>
    <w:rsid w:val="00A03F1E"/>
    <w:rsid w:val="00A307E1"/>
    <w:rsid w:val="00A32CF9"/>
    <w:rsid w:val="00A36B0D"/>
    <w:rsid w:val="00A67792"/>
    <w:rsid w:val="00AA198B"/>
    <w:rsid w:val="00AC476E"/>
    <w:rsid w:val="00AF1A06"/>
    <w:rsid w:val="00B02A70"/>
    <w:rsid w:val="00B13296"/>
    <w:rsid w:val="00B14DD9"/>
    <w:rsid w:val="00B47488"/>
    <w:rsid w:val="00BB11C3"/>
    <w:rsid w:val="00BB5C4F"/>
    <w:rsid w:val="00BD2585"/>
    <w:rsid w:val="00C25FF2"/>
    <w:rsid w:val="00C624A3"/>
    <w:rsid w:val="00C62A66"/>
    <w:rsid w:val="00CA25F0"/>
    <w:rsid w:val="00CD7DA4"/>
    <w:rsid w:val="00CF38FE"/>
    <w:rsid w:val="00D15084"/>
    <w:rsid w:val="00D17A99"/>
    <w:rsid w:val="00D53D0D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32EC"/>
    <w:rsid w:val="00E757D1"/>
    <w:rsid w:val="00EF3CB2"/>
    <w:rsid w:val="00F1084A"/>
    <w:rsid w:val="00F22984"/>
    <w:rsid w:val="00F75BC3"/>
    <w:rsid w:val="00F83525"/>
    <w:rsid w:val="00FB1EF4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bv.um.si/images/POGOJI_ZA_NAPREDOVANJE_2014-15_v_2015-16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bv.um.si/studij/doktorski-studij-iii-stopn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kbv.um.si/studij/ii-stopn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kbv.um.si/studij/i-stopnj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strokovne13</cp:lastModifiedBy>
  <cp:revision>8</cp:revision>
  <cp:lastPrinted>2018-07-18T07:41:00Z</cp:lastPrinted>
  <dcterms:created xsi:type="dcterms:W3CDTF">2019-07-16T08:38:00Z</dcterms:created>
  <dcterms:modified xsi:type="dcterms:W3CDTF">2019-07-16T09:05:00Z</dcterms:modified>
</cp:coreProperties>
</file>